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D254" w14:textId="22B59975" w:rsidR="007971BA" w:rsidRPr="008D6FF5" w:rsidRDefault="008D6FF5" w:rsidP="007971BA">
      <w:pPr>
        <w:pStyle w:val="berschrift1"/>
      </w:pPr>
      <w:bookmarkStart w:id="0" w:name="_GoBack"/>
      <w:bookmarkEnd w:id="0"/>
      <w:r w:rsidRPr="008D6FF5">
        <w:t>Notifica di sinistro</w:t>
      </w:r>
      <w:r w:rsidR="0063587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D720" wp14:editId="046C90ED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BDA04" w14:textId="7A82510C" w:rsidR="0063587F" w:rsidRPr="002A6167" w:rsidRDefault="0063587F" w:rsidP="002A616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7A188B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6.762_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0D3245EB-A3FA-41F7-B97B-67E3FB60EF7A}"/>
                                <w:text w:multiLine="1"/>
                              </w:sdtPr>
                              <w:sdtEndPr/>
                              <w:sdtContent>
                                <w:r w:rsidR="00AD0E2A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799BDA04" w14:textId="7A82510C" w:rsidR="0063587F" w:rsidRPr="002A6167" w:rsidRDefault="0063587F" w:rsidP="002A6167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7A188B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6.762_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0D3245EB-A3FA-41F7-B97B-67E3FB60EF7A}"/>
                          <w:text w:multiLine="1"/>
                        </w:sdtPr>
                        <w:sdtEndPr/>
                        <w:sdtContent>
                          <w:r w:rsidR="00AD0E2A">
                            <w:rPr>
                              <w:sz w:val="12"/>
                              <w:szCs w:val="12"/>
                              <w:lang w:val="de-CH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51D255" w14:textId="77777777" w:rsidR="00006308" w:rsidRPr="008D6FF5" w:rsidRDefault="008D6FF5" w:rsidP="007971BA">
      <w:pPr>
        <w:pStyle w:val="berschrift4"/>
      </w:pPr>
      <w:r w:rsidRPr="008D6FF5">
        <w:t>l'assicurazione di veicoli a motore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2751"/>
        <w:gridCol w:w="2014"/>
        <w:gridCol w:w="811"/>
        <w:gridCol w:w="910"/>
      </w:tblGrid>
      <w:tr w:rsidR="00F6196D" w:rsidRPr="008D6FF5" w14:paraId="5D51D258" w14:textId="77777777" w:rsidTr="008D6FF5">
        <w:tc>
          <w:tcPr>
            <w:tcW w:w="2971" w:type="dxa"/>
          </w:tcPr>
          <w:p w14:paraId="5D51D256" w14:textId="77777777" w:rsidR="00F6196D" w:rsidRPr="008D6FF5" w:rsidRDefault="008D6FF5" w:rsidP="000A4E68">
            <w:pPr>
              <w:rPr>
                <w:rStyle w:val="Fett"/>
              </w:rPr>
            </w:pPr>
            <w:r w:rsidRPr="008D6FF5">
              <w:rPr>
                <w:rStyle w:val="Fett"/>
              </w:rPr>
              <w:t>Contraente</w:t>
            </w:r>
          </w:p>
        </w:tc>
        <w:bookmarkStart w:id="1" w:name="Name"/>
        <w:tc>
          <w:tcPr>
            <w:tcW w:w="6486" w:type="dxa"/>
            <w:gridSpan w:val="4"/>
            <w:tcBorders>
              <w:bottom w:val="single" w:sz="6" w:space="0" w:color="auto"/>
            </w:tcBorders>
          </w:tcPr>
          <w:p w14:paraId="5D51D257" w14:textId="3D12BC63" w:rsidR="00F6196D" w:rsidRPr="008D6FF5" w:rsidRDefault="00562AC6" w:rsidP="00CA1B41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6196D" w:rsidRPr="008D6FF5" w14:paraId="5D51D25B" w14:textId="77777777" w:rsidTr="008D6FF5">
        <w:tc>
          <w:tcPr>
            <w:tcW w:w="2971" w:type="dxa"/>
          </w:tcPr>
          <w:p w14:paraId="5D51D259" w14:textId="77777777" w:rsidR="00F6196D" w:rsidRPr="008D6FF5" w:rsidRDefault="008D6FF5" w:rsidP="000A4E68">
            <w:pPr>
              <w:rPr>
                <w:rStyle w:val="Fett"/>
              </w:rPr>
            </w:pPr>
            <w:r w:rsidRPr="008D6FF5">
              <w:rPr>
                <w:rStyle w:val="Fett"/>
              </w:rPr>
              <w:t>Persona responsabile</w:t>
            </w:r>
          </w:p>
        </w:tc>
        <w:tc>
          <w:tcPr>
            <w:tcW w:w="64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51D25A" w14:textId="77777777" w:rsidR="00F6196D" w:rsidRPr="008D6FF5" w:rsidRDefault="00D07A31" w:rsidP="00DE7E46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F6196D" w:rsidRPr="008D6FF5" w14:paraId="5D51D25E" w14:textId="77777777" w:rsidTr="008D6FF5">
        <w:tc>
          <w:tcPr>
            <w:tcW w:w="2971" w:type="dxa"/>
          </w:tcPr>
          <w:p w14:paraId="5D51D25C" w14:textId="77777777" w:rsidR="00F6196D" w:rsidRPr="008D6FF5" w:rsidRDefault="008D6FF5" w:rsidP="000A4E68">
            <w:pPr>
              <w:rPr>
                <w:rStyle w:val="Fett"/>
              </w:rPr>
            </w:pPr>
            <w:r w:rsidRPr="008D6FF5">
              <w:rPr>
                <w:rStyle w:val="Fett"/>
              </w:rPr>
              <w:t>Via/N.</w:t>
            </w:r>
          </w:p>
        </w:tc>
        <w:bookmarkStart w:id="2" w:name="Strasse"/>
        <w:tc>
          <w:tcPr>
            <w:tcW w:w="64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51D25D" w14:textId="7EB03ABE" w:rsidR="00F6196D" w:rsidRPr="008D6FF5" w:rsidRDefault="00562AC6" w:rsidP="00DE7E46">
            <w: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6196D" w:rsidRPr="008D6FF5" w14:paraId="5D51D261" w14:textId="77777777" w:rsidTr="008D6FF5">
        <w:tc>
          <w:tcPr>
            <w:tcW w:w="2971" w:type="dxa"/>
          </w:tcPr>
          <w:p w14:paraId="5D51D25F" w14:textId="77777777" w:rsidR="00F6196D" w:rsidRPr="008D6FF5" w:rsidRDefault="008D6FF5" w:rsidP="000A4E68">
            <w:pPr>
              <w:rPr>
                <w:rStyle w:val="Fett"/>
              </w:rPr>
            </w:pPr>
            <w:r w:rsidRPr="008D6FF5">
              <w:rPr>
                <w:rStyle w:val="Fett"/>
              </w:rPr>
              <w:t>NPA/Località</w:t>
            </w:r>
          </w:p>
        </w:tc>
        <w:bookmarkStart w:id="3" w:name="PLZOrt"/>
        <w:tc>
          <w:tcPr>
            <w:tcW w:w="64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51D260" w14:textId="014E9CF8" w:rsidR="00F6196D" w:rsidRPr="008D6FF5" w:rsidRDefault="00562AC6" w:rsidP="00DE7E46">
            <w: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0162D" w:rsidRPr="008D6FF5" w14:paraId="5D51D267" w14:textId="77777777" w:rsidTr="008D6FF5">
        <w:tc>
          <w:tcPr>
            <w:tcW w:w="2971" w:type="dxa"/>
          </w:tcPr>
          <w:p w14:paraId="5D51D262" w14:textId="77777777" w:rsidR="00C0162D" w:rsidRPr="008D6FF5" w:rsidRDefault="008D6FF5" w:rsidP="000A4E68">
            <w:pPr>
              <w:rPr>
                <w:rStyle w:val="Fett"/>
              </w:rPr>
            </w:pPr>
            <w:r w:rsidRPr="008D6FF5">
              <w:rPr>
                <w:rStyle w:val="Fett"/>
              </w:rPr>
              <w:t>N. di telefono</w:t>
            </w:r>
          </w:p>
        </w:tc>
        <w:bookmarkStart w:id="4" w:name="Tel"/>
        <w:tc>
          <w:tcPr>
            <w:tcW w:w="2751" w:type="dxa"/>
            <w:tcBorders>
              <w:top w:val="single" w:sz="6" w:space="0" w:color="auto"/>
              <w:bottom w:val="single" w:sz="6" w:space="0" w:color="auto"/>
            </w:tcBorders>
          </w:tcPr>
          <w:p w14:paraId="5D51D263" w14:textId="4D5E3E4C" w:rsidR="00C0162D" w:rsidRPr="008D6FF5" w:rsidRDefault="00562AC6" w:rsidP="00FC26C0">
            <w: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14" w:type="dxa"/>
            <w:tcBorders>
              <w:bottom w:val="single" w:sz="6" w:space="0" w:color="auto"/>
            </w:tcBorders>
          </w:tcPr>
          <w:p w14:paraId="5D51D264" w14:textId="77777777" w:rsidR="00C0162D" w:rsidRPr="008D6FF5" w:rsidRDefault="008D6FF5" w:rsidP="00C0162D">
            <w:pPr>
              <w:rPr>
                <w:rStyle w:val="Fett"/>
              </w:rPr>
            </w:pPr>
            <w:r w:rsidRPr="008D6FF5">
              <w:rPr>
                <w:rStyle w:val="Fett"/>
              </w:rPr>
              <w:t>Contribuente IVA</w:t>
            </w:r>
          </w:p>
        </w:tc>
        <w:tc>
          <w:tcPr>
            <w:tcW w:w="811" w:type="dxa"/>
            <w:tcBorders>
              <w:bottom w:val="single" w:sz="6" w:space="0" w:color="auto"/>
            </w:tcBorders>
            <w:vAlign w:val="center"/>
          </w:tcPr>
          <w:p w14:paraId="5D51D265" w14:textId="77777777" w:rsidR="00C0162D" w:rsidRPr="008D6FF5" w:rsidRDefault="004B08F3" w:rsidP="008D6FF5">
            <w:sdt>
              <w:sdtPr>
                <w:id w:val="5825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C0" w:rsidRPr="008D6F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C26C0" w:rsidRPr="008D6FF5">
              <w:t xml:space="preserve"> </w:t>
            </w:r>
            <w:r w:rsidR="008D6FF5">
              <w:t>si</w:t>
            </w:r>
          </w:p>
        </w:tc>
        <w:tc>
          <w:tcPr>
            <w:tcW w:w="910" w:type="dxa"/>
            <w:tcBorders>
              <w:bottom w:val="single" w:sz="6" w:space="0" w:color="auto"/>
            </w:tcBorders>
            <w:vAlign w:val="center"/>
          </w:tcPr>
          <w:p w14:paraId="5D51D266" w14:textId="77777777" w:rsidR="00DE7E46" w:rsidRPr="008D6FF5" w:rsidRDefault="004B08F3" w:rsidP="008D6FF5">
            <w:sdt>
              <w:sdtPr>
                <w:id w:val="4001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C0" w:rsidRPr="008D6F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6C0" w:rsidRPr="008D6FF5">
              <w:t xml:space="preserve"> </w:t>
            </w:r>
            <w:r w:rsidR="008D6FF5">
              <w:t>no</w:t>
            </w:r>
          </w:p>
        </w:tc>
      </w:tr>
      <w:tr w:rsidR="00F6196D" w:rsidRPr="008D6FF5" w14:paraId="5D51D26A" w14:textId="77777777" w:rsidTr="008D6FF5">
        <w:tc>
          <w:tcPr>
            <w:tcW w:w="2971" w:type="dxa"/>
          </w:tcPr>
          <w:p w14:paraId="5D51D268" w14:textId="77777777" w:rsidR="00F6196D" w:rsidRPr="008D6FF5" w:rsidRDefault="008D6FF5" w:rsidP="000A4E68">
            <w:pPr>
              <w:rPr>
                <w:rStyle w:val="Fett"/>
              </w:rPr>
            </w:pPr>
            <w:r w:rsidRPr="005B06DE">
              <w:rPr>
                <w:b/>
                <w:lang w:val="it-CH"/>
              </w:rPr>
              <w:t>Banca/Filiale di</w:t>
            </w:r>
          </w:p>
        </w:tc>
        <w:tc>
          <w:tcPr>
            <w:tcW w:w="64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51D269" w14:textId="77777777" w:rsidR="00F6196D" w:rsidRPr="008D6FF5" w:rsidRDefault="00D07A31" w:rsidP="00FC26C0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F6196D" w:rsidRPr="008D6FF5" w14:paraId="5D51D26D" w14:textId="77777777" w:rsidTr="008D6FF5">
        <w:tc>
          <w:tcPr>
            <w:tcW w:w="2971" w:type="dxa"/>
          </w:tcPr>
          <w:p w14:paraId="5D51D26B" w14:textId="77777777" w:rsidR="00F6196D" w:rsidRPr="008D6FF5" w:rsidRDefault="008D6FF5" w:rsidP="000A4E68">
            <w:pPr>
              <w:rPr>
                <w:rStyle w:val="Fett"/>
              </w:rPr>
            </w:pPr>
            <w:r w:rsidRPr="008D6FF5">
              <w:rPr>
                <w:rStyle w:val="Fett"/>
              </w:rPr>
              <w:t>Conto postale o bancario</w:t>
            </w:r>
          </w:p>
        </w:tc>
        <w:tc>
          <w:tcPr>
            <w:tcW w:w="64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51D26C" w14:textId="77777777" w:rsidR="00F6196D" w:rsidRPr="008D6FF5" w:rsidRDefault="00D07A31" w:rsidP="00C0162D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F6196D" w:rsidRPr="008D6FF5" w14:paraId="5D51D270" w14:textId="77777777" w:rsidTr="008D6FF5">
        <w:tc>
          <w:tcPr>
            <w:tcW w:w="2971" w:type="dxa"/>
          </w:tcPr>
          <w:p w14:paraId="5D51D26E" w14:textId="77777777" w:rsidR="00F6196D" w:rsidRPr="008D6FF5" w:rsidRDefault="008D6FF5" w:rsidP="000A4E68">
            <w:pPr>
              <w:rPr>
                <w:rStyle w:val="Fett"/>
              </w:rPr>
            </w:pPr>
            <w:r w:rsidRPr="008D6FF5">
              <w:rPr>
                <w:rStyle w:val="Fett"/>
              </w:rPr>
              <w:t>Compagnia di assicurazione</w:t>
            </w:r>
          </w:p>
        </w:tc>
        <w:bookmarkStart w:id="5" w:name="P_Gesellschaft"/>
        <w:tc>
          <w:tcPr>
            <w:tcW w:w="64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51D26F" w14:textId="0F5EACC6" w:rsidR="00F6196D" w:rsidRPr="008D6FF5" w:rsidRDefault="00817FA3" w:rsidP="00817FA3">
            <w:r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6196D" w:rsidRPr="008D6FF5" w14:paraId="5D51D273" w14:textId="77777777" w:rsidTr="008D6FF5">
        <w:tc>
          <w:tcPr>
            <w:tcW w:w="2971" w:type="dxa"/>
          </w:tcPr>
          <w:p w14:paraId="5D51D271" w14:textId="77777777" w:rsidR="00F6196D" w:rsidRPr="008D6FF5" w:rsidRDefault="008D6FF5" w:rsidP="000A4E68">
            <w:pPr>
              <w:rPr>
                <w:rStyle w:val="Fett"/>
              </w:rPr>
            </w:pPr>
            <w:r w:rsidRPr="008D6FF5">
              <w:rPr>
                <w:b/>
              </w:rPr>
              <w:t>Numero di polizza</w:t>
            </w:r>
          </w:p>
        </w:tc>
        <w:bookmarkStart w:id="6" w:name="P_Nr"/>
        <w:tc>
          <w:tcPr>
            <w:tcW w:w="64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51D272" w14:textId="54881FCA" w:rsidR="00F6196D" w:rsidRPr="008D6FF5" w:rsidRDefault="00817FA3" w:rsidP="00817FA3">
            <w: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D51D274" w14:textId="77777777" w:rsidR="00F1087D" w:rsidRPr="008D6FF5" w:rsidRDefault="008D6FF5" w:rsidP="008D6FF5">
      <w:pPr>
        <w:pStyle w:val="berschrift2"/>
      </w:pPr>
      <w:r w:rsidRPr="008D6FF5">
        <w:t>Veicolo assicurato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F6196D" w:rsidRPr="008D6FF5" w14:paraId="5D51D277" w14:textId="77777777" w:rsidTr="000A4E68">
        <w:tc>
          <w:tcPr>
            <w:tcW w:w="3114" w:type="dxa"/>
          </w:tcPr>
          <w:p w14:paraId="5D51D275" w14:textId="77777777" w:rsidR="00F6196D" w:rsidRPr="008D6FF5" w:rsidRDefault="008D6FF5" w:rsidP="008D6FF5">
            <w:r w:rsidRPr="008D6FF5">
              <w:t>Genere di veicolo</w:t>
            </w:r>
          </w:p>
        </w:tc>
        <w:tc>
          <w:tcPr>
            <w:tcW w:w="6343" w:type="dxa"/>
            <w:tcBorders>
              <w:bottom w:val="single" w:sz="6" w:space="0" w:color="auto"/>
            </w:tcBorders>
          </w:tcPr>
          <w:p w14:paraId="5D51D276" w14:textId="77777777" w:rsidR="00F6196D" w:rsidRPr="008D6FF5" w:rsidRDefault="00D07A31" w:rsidP="00D07A31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F6196D" w:rsidRPr="008D6FF5" w14:paraId="5D51D27A" w14:textId="77777777" w:rsidTr="000A4E68">
        <w:tc>
          <w:tcPr>
            <w:tcW w:w="3114" w:type="dxa"/>
          </w:tcPr>
          <w:p w14:paraId="5D51D278" w14:textId="77777777" w:rsidR="00F6196D" w:rsidRPr="008D6FF5" w:rsidRDefault="008D6FF5" w:rsidP="008D6FF5">
            <w:r w:rsidRPr="008D6FF5">
              <w:t>Marca di fabbrica e tipo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D51D279" w14:textId="77777777" w:rsidR="00F6196D" w:rsidRPr="008D6FF5" w:rsidRDefault="00D07A31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F6196D" w:rsidRPr="008D6FF5" w14:paraId="5D51D27D" w14:textId="77777777" w:rsidTr="000A4E68">
        <w:tc>
          <w:tcPr>
            <w:tcW w:w="3114" w:type="dxa"/>
          </w:tcPr>
          <w:p w14:paraId="5D51D27B" w14:textId="77777777" w:rsidR="00F6196D" w:rsidRPr="008D6FF5" w:rsidRDefault="008D6FF5" w:rsidP="00D07A31">
            <w:r w:rsidRPr="008D6FF5">
              <w:t>N. telaio/matricola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D51D27C" w14:textId="77777777" w:rsidR="00F6196D" w:rsidRPr="008D6FF5" w:rsidRDefault="00D07A31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F6196D" w:rsidRPr="008D6FF5" w14:paraId="5D51D280" w14:textId="77777777" w:rsidTr="000A4E68">
        <w:tc>
          <w:tcPr>
            <w:tcW w:w="3114" w:type="dxa"/>
          </w:tcPr>
          <w:p w14:paraId="5D51D27E" w14:textId="77777777" w:rsidR="00F6196D" w:rsidRPr="008D6FF5" w:rsidRDefault="00D07A31" w:rsidP="000A4E68">
            <w:r w:rsidRPr="00D07A31">
              <w:t>1a entrata in circolazione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D51D27F" w14:textId="77777777" w:rsidR="00F6196D" w:rsidRPr="008D6FF5" w:rsidRDefault="00D07A31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F6196D" w:rsidRPr="008D6FF5" w14:paraId="5D51D283" w14:textId="77777777" w:rsidTr="000A4E68">
        <w:tc>
          <w:tcPr>
            <w:tcW w:w="3114" w:type="dxa"/>
          </w:tcPr>
          <w:p w14:paraId="5D51D281" w14:textId="77777777" w:rsidR="00F6196D" w:rsidRPr="008D6FF5" w:rsidRDefault="00D07A31" w:rsidP="00F1087D">
            <w:r w:rsidRPr="00D07A31">
              <w:t>Targa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D51D282" w14:textId="77777777" w:rsidR="00F6196D" w:rsidRPr="008D6FF5" w:rsidRDefault="00D07A31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F6196D" w:rsidRPr="008D6FF5" w14:paraId="5D51D286" w14:textId="77777777" w:rsidTr="000A4E68">
        <w:tc>
          <w:tcPr>
            <w:tcW w:w="3114" w:type="dxa"/>
          </w:tcPr>
          <w:p w14:paraId="5D51D284" w14:textId="77777777" w:rsidR="00F6196D" w:rsidRPr="008D6FF5" w:rsidRDefault="00D07A31" w:rsidP="00D07A31">
            <w:r w:rsidRPr="00D07A31">
              <w:t>Totale chilometri percorsi</w:t>
            </w: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D51D285" w14:textId="77777777" w:rsidR="00F6196D" w:rsidRPr="008D6FF5" w:rsidRDefault="00D07A31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</w:tbl>
    <w:p w14:paraId="5D51D287" w14:textId="77777777" w:rsidR="002C01A4" w:rsidRPr="008D6FF5" w:rsidRDefault="002C01A4" w:rsidP="002C01A4"/>
    <w:p w14:paraId="5D51D288" w14:textId="77777777" w:rsidR="002C01A4" w:rsidRPr="008D6FF5" w:rsidRDefault="002C01A4" w:rsidP="002C01A4">
      <w:r w:rsidRPr="008D6FF5">
        <w:br w:type="page"/>
      </w:r>
    </w:p>
    <w:p w14:paraId="5D51D289" w14:textId="77777777" w:rsidR="00F1087D" w:rsidRPr="008D6FF5" w:rsidRDefault="00D07A31" w:rsidP="00D07A31">
      <w:pPr>
        <w:pStyle w:val="berschrift2"/>
      </w:pPr>
      <w:r w:rsidRPr="00D07A31">
        <w:lastRenderedPageBreak/>
        <w:t>Conducente del veicolo assicurato</w:t>
      </w:r>
    </w:p>
    <w:tbl>
      <w:tblPr>
        <w:tblStyle w:val="TabelleStandar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809"/>
        <w:gridCol w:w="851"/>
        <w:gridCol w:w="223"/>
        <w:gridCol w:w="627"/>
        <w:gridCol w:w="567"/>
        <w:gridCol w:w="142"/>
        <w:gridCol w:w="241"/>
        <w:gridCol w:w="873"/>
        <w:gridCol w:w="577"/>
        <w:gridCol w:w="10"/>
        <w:gridCol w:w="1353"/>
      </w:tblGrid>
      <w:tr w:rsidR="009924DF" w:rsidRPr="008D6FF5" w14:paraId="5D51D28C" w14:textId="77777777" w:rsidTr="001E7315">
        <w:trPr>
          <w:trHeight w:val="20"/>
        </w:trPr>
        <w:tc>
          <w:tcPr>
            <w:tcW w:w="2297" w:type="dxa"/>
          </w:tcPr>
          <w:p w14:paraId="5D51D28A" w14:textId="77777777" w:rsidR="009924DF" w:rsidRPr="008D6FF5" w:rsidRDefault="00D07A31" w:rsidP="000A4E68">
            <w:r w:rsidRPr="00D07A31">
              <w:t>Cognome e nome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5D51D28B" w14:textId="77777777" w:rsidR="009924DF" w:rsidRPr="008D6FF5" w:rsidRDefault="00DE766D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9924DF" w:rsidRPr="008D6FF5" w14:paraId="5D51D28F" w14:textId="77777777" w:rsidTr="001E7315">
        <w:trPr>
          <w:trHeight w:val="20"/>
        </w:trPr>
        <w:tc>
          <w:tcPr>
            <w:tcW w:w="2297" w:type="dxa"/>
          </w:tcPr>
          <w:p w14:paraId="5D51D28D" w14:textId="77777777" w:rsidR="009924DF" w:rsidRPr="008D6FF5" w:rsidRDefault="00D07A31" w:rsidP="000A4E68">
            <w:r w:rsidRPr="00D07A31">
              <w:t>Indirizzo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5D51D28E" w14:textId="77777777" w:rsidR="009924DF" w:rsidRPr="008D6FF5" w:rsidRDefault="00DE766D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9924DF" w:rsidRPr="008D6FF5" w14:paraId="5D51D292" w14:textId="77777777" w:rsidTr="001E7315">
        <w:trPr>
          <w:trHeight w:val="20"/>
        </w:trPr>
        <w:tc>
          <w:tcPr>
            <w:tcW w:w="2297" w:type="dxa"/>
          </w:tcPr>
          <w:p w14:paraId="5D51D290" w14:textId="77777777" w:rsidR="009924DF" w:rsidRPr="008D6FF5" w:rsidRDefault="00D07A31" w:rsidP="000A4E68">
            <w:r w:rsidRPr="00D07A31">
              <w:t>Professione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5D51D291" w14:textId="77777777" w:rsidR="009924DF" w:rsidRPr="008D6FF5" w:rsidRDefault="00DE766D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9924DF" w:rsidRPr="008D6FF5" w14:paraId="5D51D295" w14:textId="77777777" w:rsidTr="001E7315">
        <w:trPr>
          <w:trHeight w:val="20"/>
        </w:trPr>
        <w:tc>
          <w:tcPr>
            <w:tcW w:w="2297" w:type="dxa"/>
          </w:tcPr>
          <w:p w14:paraId="5D51D293" w14:textId="77777777" w:rsidR="009924DF" w:rsidRPr="008D6FF5" w:rsidRDefault="00D07A31" w:rsidP="000A4E68">
            <w:r w:rsidRPr="00D07A31">
              <w:t>Data di nascita</w:t>
            </w:r>
          </w:p>
        </w:tc>
        <w:tc>
          <w:tcPr>
            <w:tcW w:w="727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5D51D294" w14:textId="77777777" w:rsidR="009924DF" w:rsidRPr="008D6FF5" w:rsidRDefault="00DE766D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797392" w:rsidRPr="008D6FF5" w14:paraId="5D51D297" w14:textId="77777777" w:rsidTr="00797392">
        <w:trPr>
          <w:trHeight w:val="51"/>
        </w:trPr>
        <w:tc>
          <w:tcPr>
            <w:tcW w:w="9570" w:type="dxa"/>
            <w:gridSpan w:val="12"/>
            <w:tcMar>
              <w:top w:w="0" w:type="dxa"/>
              <w:bottom w:w="0" w:type="dxa"/>
            </w:tcMar>
          </w:tcPr>
          <w:p w14:paraId="5D51D296" w14:textId="77777777" w:rsidR="00797392" w:rsidRPr="008D6FF5" w:rsidRDefault="00797392" w:rsidP="008C495D"/>
        </w:tc>
      </w:tr>
      <w:tr w:rsidR="009924DF" w:rsidRPr="008D6FF5" w14:paraId="5D51D29E" w14:textId="77777777" w:rsidTr="005E49CD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5D51D298" w14:textId="77777777" w:rsidR="009924DF" w:rsidRPr="008D6FF5" w:rsidRDefault="00D07A31" w:rsidP="00EF0E4E">
            <w:r w:rsidRPr="00D07A31">
              <w:t>In possesso di una</w:t>
            </w:r>
          </w:p>
        </w:tc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14:paraId="5D51D299" w14:textId="77777777" w:rsidR="00BF532A" w:rsidRPr="008D6FF5" w:rsidRDefault="00D07A31" w:rsidP="00EF0E4E">
            <w:r w:rsidRPr="00EC1649">
              <w:rPr>
                <w:lang w:val="it-CH"/>
              </w:rPr>
              <w:t>licenza di condurre</w:t>
            </w:r>
          </w:p>
        </w:tc>
        <w:tc>
          <w:tcPr>
            <w:tcW w:w="850" w:type="dxa"/>
            <w:gridSpan w:val="2"/>
            <w:tcMar>
              <w:top w:w="28" w:type="dxa"/>
              <w:bottom w:w="28" w:type="dxa"/>
            </w:tcMar>
            <w:vAlign w:val="center"/>
          </w:tcPr>
          <w:p w14:paraId="5D51D29A" w14:textId="77777777" w:rsidR="00BF532A" w:rsidRPr="008D6FF5" w:rsidRDefault="004B08F3" w:rsidP="00EF0E4E">
            <w:sdt>
              <w:sdtPr>
                <w:id w:val="5265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DF" w:rsidRPr="008D6F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924DF" w:rsidRPr="008D6FF5">
              <w:t xml:space="preserve"> </w:t>
            </w:r>
            <w:r w:rsidR="00D07A31">
              <w:t>si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14:paraId="5D51D29B" w14:textId="77777777" w:rsidR="00BF532A" w:rsidRPr="008D6FF5" w:rsidRDefault="004B08F3" w:rsidP="00EF0E4E">
            <w:sdt>
              <w:sdtPr>
                <w:id w:val="-7719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DF" w:rsidRPr="008D6FF5">
                  <w:rPr>
                    <w:rFonts w:eastAsia="MS Gothic"/>
                  </w:rPr>
                  <w:t>☐</w:t>
                </w:r>
              </w:sdtContent>
            </w:sdt>
            <w:r w:rsidR="009924DF" w:rsidRPr="008D6FF5">
              <w:t xml:space="preserve"> </w:t>
            </w:r>
            <w:r w:rsidR="005E49CD" w:rsidRPr="008D6FF5">
              <w:t xml:space="preserve"> no</w:t>
            </w:r>
          </w:p>
        </w:tc>
        <w:tc>
          <w:tcPr>
            <w:tcW w:w="1701" w:type="dxa"/>
            <w:gridSpan w:val="4"/>
            <w:tcMar>
              <w:top w:w="28" w:type="dxa"/>
              <w:bottom w:w="28" w:type="dxa"/>
            </w:tcMar>
            <w:vAlign w:val="center"/>
          </w:tcPr>
          <w:p w14:paraId="5D51D29C" w14:textId="77777777" w:rsidR="009924DF" w:rsidRPr="008D6FF5" w:rsidRDefault="00D07A31" w:rsidP="00EF0E4E">
            <w:r w:rsidRPr="00D07A31">
              <w:t>da quando?</w:t>
            </w:r>
          </w:p>
        </w:tc>
        <w:tc>
          <w:tcPr>
            <w:tcW w:w="1353" w:type="dxa"/>
            <w:tcBorders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51D29D" w14:textId="77777777" w:rsidR="009924DF" w:rsidRPr="008D6FF5" w:rsidRDefault="009924DF" w:rsidP="00EF0E4E"/>
        </w:tc>
      </w:tr>
      <w:tr w:rsidR="00EF0E4E" w:rsidRPr="008D6FF5" w14:paraId="5D51D2A5" w14:textId="77777777" w:rsidTr="005E49CD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5D51D29F" w14:textId="77777777" w:rsidR="00EF0E4E" w:rsidRPr="008D6FF5" w:rsidRDefault="00EF0E4E" w:rsidP="00EF0E4E"/>
        </w:tc>
        <w:tc>
          <w:tcPr>
            <w:tcW w:w="266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51D2A0" w14:textId="77777777" w:rsidR="00EF0E4E" w:rsidRPr="008D6FF5" w:rsidRDefault="00EF0E4E" w:rsidP="00EF0E4E"/>
        </w:tc>
        <w:tc>
          <w:tcPr>
            <w:tcW w:w="85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51D2A1" w14:textId="77777777" w:rsidR="00EF0E4E" w:rsidRPr="008D6FF5" w:rsidRDefault="00EF0E4E" w:rsidP="00EF0E4E"/>
        </w:tc>
        <w:tc>
          <w:tcPr>
            <w:tcW w:w="709" w:type="dxa"/>
            <w:gridSpan w:val="2"/>
            <w:tcMar>
              <w:top w:w="57" w:type="dxa"/>
              <w:bottom w:w="57" w:type="dxa"/>
            </w:tcMar>
            <w:vAlign w:val="center"/>
          </w:tcPr>
          <w:p w14:paraId="5D51D2A2" w14:textId="77777777" w:rsidR="00EF0E4E" w:rsidRPr="008D6FF5" w:rsidRDefault="00EF0E4E" w:rsidP="00EF0E4E"/>
        </w:tc>
        <w:tc>
          <w:tcPr>
            <w:tcW w:w="1701" w:type="dxa"/>
            <w:gridSpan w:val="4"/>
            <w:tcMar>
              <w:top w:w="57" w:type="dxa"/>
              <w:bottom w:w="57" w:type="dxa"/>
            </w:tcMar>
            <w:vAlign w:val="center"/>
          </w:tcPr>
          <w:p w14:paraId="5D51D2A3" w14:textId="77777777" w:rsidR="00EF0E4E" w:rsidRPr="008D6FF5" w:rsidRDefault="00D07A31" w:rsidP="00EF0E4E">
            <w:r>
              <w:t>Categoria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51D2A4" w14:textId="77777777" w:rsidR="00EF0E4E" w:rsidRPr="008D6FF5" w:rsidRDefault="00EF0E4E" w:rsidP="00EF0E4E"/>
        </w:tc>
      </w:tr>
      <w:tr w:rsidR="00EF0E4E" w:rsidRPr="008D6FF5" w14:paraId="5D51D2AC" w14:textId="77777777" w:rsidTr="005E49CD">
        <w:trPr>
          <w:trHeight w:val="20"/>
        </w:trPr>
        <w:tc>
          <w:tcPr>
            <w:tcW w:w="2297" w:type="dxa"/>
            <w:tcMar>
              <w:top w:w="28" w:type="dxa"/>
              <w:bottom w:w="28" w:type="dxa"/>
            </w:tcMar>
            <w:vAlign w:val="center"/>
          </w:tcPr>
          <w:p w14:paraId="5D51D2A6" w14:textId="77777777" w:rsidR="00EF0E4E" w:rsidRPr="008D6FF5" w:rsidRDefault="00EF0E4E" w:rsidP="00EF0E4E"/>
        </w:tc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14:paraId="5D51D2A7" w14:textId="77777777" w:rsidR="00EF0E4E" w:rsidRPr="008D6FF5" w:rsidRDefault="00D07A31" w:rsidP="00D07A31">
            <w:r w:rsidRPr="00D07A31">
              <w:t>licenza per allievo conducente</w:t>
            </w:r>
          </w:p>
        </w:tc>
        <w:tc>
          <w:tcPr>
            <w:tcW w:w="850" w:type="dxa"/>
            <w:gridSpan w:val="2"/>
            <w:tcMar>
              <w:top w:w="28" w:type="dxa"/>
              <w:bottom w:w="28" w:type="dxa"/>
            </w:tcMar>
            <w:vAlign w:val="center"/>
          </w:tcPr>
          <w:p w14:paraId="5D51D2A8" w14:textId="77777777" w:rsidR="00EF0E4E" w:rsidRPr="008D6FF5" w:rsidRDefault="004B08F3" w:rsidP="00EF0E4E">
            <w:sdt>
              <w:sdtPr>
                <w:id w:val="-8795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4E" w:rsidRPr="008D6F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0E4E" w:rsidRPr="008D6FF5">
              <w:t xml:space="preserve"> </w:t>
            </w:r>
            <w:r w:rsidR="00D07A31">
              <w:t>si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14:paraId="5D51D2A9" w14:textId="77777777" w:rsidR="00EF0E4E" w:rsidRPr="008D6FF5" w:rsidRDefault="004B08F3" w:rsidP="00EF0E4E">
            <w:sdt>
              <w:sdtPr>
                <w:id w:val="212442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4E" w:rsidRPr="008D6FF5">
                  <w:rPr>
                    <w:rFonts w:eastAsia="MS Gothic"/>
                  </w:rPr>
                  <w:t>☐</w:t>
                </w:r>
              </w:sdtContent>
            </w:sdt>
            <w:r w:rsidR="00EF0E4E" w:rsidRPr="008D6FF5">
              <w:t xml:space="preserve"> </w:t>
            </w:r>
            <w:r w:rsidR="005E49CD" w:rsidRPr="008D6FF5">
              <w:t xml:space="preserve"> no</w:t>
            </w:r>
          </w:p>
        </w:tc>
        <w:tc>
          <w:tcPr>
            <w:tcW w:w="1701" w:type="dxa"/>
            <w:gridSpan w:val="4"/>
            <w:tcMar>
              <w:top w:w="28" w:type="dxa"/>
              <w:bottom w:w="28" w:type="dxa"/>
            </w:tcMar>
            <w:vAlign w:val="center"/>
          </w:tcPr>
          <w:p w14:paraId="5D51D2AA" w14:textId="77777777" w:rsidR="00EF0E4E" w:rsidRPr="008D6FF5" w:rsidRDefault="00EF0E4E" w:rsidP="00EF0E4E"/>
        </w:tc>
        <w:tc>
          <w:tcPr>
            <w:tcW w:w="1353" w:type="dxa"/>
            <w:tcBorders>
              <w:top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51D2AB" w14:textId="77777777" w:rsidR="00EF0E4E" w:rsidRPr="008D6FF5" w:rsidRDefault="00EF0E4E" w:rsidP="00EF0E4E"/>
        </w:tc>
      </w:tr>
      <w:tr w:rsidR="00797392" w:rsidRPr="008D6FF5" w14:paraId="5D51D2AE" w14:textId="77777777" w:rsidTr="00797392">
        <w:trPr>
          <w:trHeight w:val="20"/>
        </w:trPr>
        <w:tc>
          <w:tcPr>
            <w:tcW w:w="9570" w:type="dxa"/>
            <w:gridSpan w:val="12"/>
            <w:tcMar>
              <w:top w:w="0" w:type="dxa"/>
              <w:bottom w:w="0" w:type="dxa"/>
            </w:tcMar>
          </w:tcPr>
          <w:p w14:paraId="5D51D2AD" w14:textId="77777777" w:rsidR="00797392" w:rsidRPr="008D6FF5" w:rsidRDefault="00797392" w:rsidP="008C495D"/>
        </w:tc>
      </w:tr>
      <w:tr w:rsidR="00B511F7" w:rsidRPr="008D6FF5" w14:paraId="5D51D2B1" w14:textId="77777777" w:rsidTr="001E7315">
        <w:trPr>
          <w:trHeight w:val="20"/>
        </w:trPr>
        <w:tc>
          <w:tcPr>
            <w:tcW w:w="2297" w:type="dxa"/>
          </w:tcPr>
          <w:p w14:paraId="5D51D2AF" w14:textId="77777777" w:rsidR="00B511F7" w:rsidRPr="008D6FF5" w:rsidRDefault="00D07A31" w:rsidP="000A4E68">
            <w:r w:rsidRPr="00D07A31">
              <w:t>Accompagnatore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5D51D2B0" w14:textId="77777777" w:rsidR="00B511F7" w:rsidRPr="008D6FF5" w:rsidRDefault="00DE766D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B511F7" w:rsidRPr="008D6FF5" w14:paraId="5D51D2B4" w14:textId="77777777" w:rsidTr="001E7315">
        <w:trPr>
          <w:trHeight w:val="20"/>
        </w:trPr>
        <w:tc>
          <w:tcPr>
            <w:tcW w:w="2297" w:type="dxa"/>
          </w:tcPr>
          <w:p w14:paraId="5D51D2B2" w14:textId="77777777" w:rsidR="00B511F7" w:rsidRPr="008D6FF5" w:rsidRDefault="00DE766D" w:rsidP="000A4E68">
            <w:r w:rsidRPr="00EC1649">
              <w:rPr>
                <w:lang w:val="it-CH"/>
              </w:rPr>
              <w:t>Data della licenza di condurre</w:t>
            </w:r>
          </w:p>
        </w:tc>
        <w:tc>
          <w:tcPr>
            <w:tcW w:w="7273" w:type="dxa"/>
            <w:gridSpan w:val="11"/>
            <w:tcBorders>
              <w:bottom w:val="single" w:sz="6" w:space="0" w:color="auto"/>
            </w:tcBorders>
          </w:tcPr>
          <w:p w14:paraId="5D51D2B3" w14:textId="77777777" w:rsidR="00B511F7" w:rsidRPr="008D6FF5" w:rsidRDefault="00DE766D" w:rsidP="000A4E68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383284" w:rsidRPr="008D6FF5" w14:paraId="5D51D2B6" w14:textId="77777777" w:rsidTr="001E7315">
        <w:trPr>
          <w:trHeight w:val="20"/>
        </w:trPr>
        <w:tc>
          <w:tcPr>
            <w:tcW w:w="9570" w:type="dxa"/>
            <w:gridSpan w:val="12"/>
          </w:tcPr>
          <w:p w14:paraId="5D51D2B5" w14:textId="77777777" w:rsidR="00383284" w:rsidRPr="008D6FF5" w:rsidRDefault="00383284" w:rsidP="00383284">
            <w:pPr>
              <w:pStyle w:val="Textklein"/>
            </w:pPr>
          </w:p>
        </w:tc>
      </w:tr>
      <w:tr w:rsidR="001E7315" w:rsidRPr="008D6FF5" w14:paraId="5D51D2BC" w14:textId="77777777" w:rsidTr="00DE766D">
        <w:trPr>
          <w:trHeight w:val="20"/>
        </w:trPr>
        <w:tc>
          <w:tcPr>
            <w:tcW w:w="4106" w:type="dxa"/>
            <w:gridSpan w:val="2"/>
          </w:tcPr>
          <w:p w14:paraId="5D51D2B7" w14:textId="77777777" w:rsidR="00383284" w:rsidRPr="008D6FF5" w:rsidRDefault="00DE766D" w:rsidP="00A36213">
            <w:r w:rsidRPr="00DE766D">
              <w:t>Il conducente è suo parente?</w:t>
            </w:r>
          </w:p>
        </w:tc>
        <w:tc>
          <w:tcPr>
            <w:tcW w:w="1074" w:type="dxa"/>
            <w:gridSpan w:val="2"/>
          </w:tcPr>
          <w:p w14:paraId="5D51D2B8" w14:textId="77777777" w:rsidR="00383284" w:rsidRPr="008D6FF5" w:rsidRDefault="004B08F3" w:rsidP="005E49CD">
            <w:sdt>
              <w:sdtPr>
                <w:id w:val="2261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4" w:rsidRPr="008D6F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E766D">
              <w:t xml:space="preserve"> si</w:t>
            </w:r>
          </w:p>
          <w:p w14:paraId="5D51D2B9" w14:textId="77777777" w:rsidR="00383284" w:rsidRPr="008D6FF5" w:rsidRDefault="004B08F3" w:rsidP="005E49CD">
            <w:sdt>
              <w:sdtPr>
                <w:id w:val="4877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4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383284" w:rsidRPr="008D6FF5">
              <w:t xml:space="preserve"> </w:t>
            </w:r>
            <w:r w:rsidR="005E49CD" w:rsidRPr="008D6FF5">
              <w:t>no</w:t>
            </w:r>
          </w:p>
        </w:tc>
        <w:tc>
          <w:tcPr>
            <w:tcW w:w="1194" w:type="dxa"/>
            <w:gridSpan w:val="2"/>
            <w:vAlign w:val="bottom"/>
          </w:tcPr>
          <w:p w14:paraId="5D51D2BA" w14:textId="77777777" w:rsidR="00383284" w:rsidRPr="008D6FF5" w:rsidRDefault="00DE766D" w:rsidP="00B511F7">
            <w:r w:rsidRPr="00DE766D">
              <w:t>Tipo di parentela?</w:t>
            </w:r>
          </w:p>
        </w:tc>
        <w:tc>
          <w:tcPr>
            <w:tcW w:w="3196" w:type="dxa"/>
            <w:gridSpan w:val="6"/>
            <w:tcBorders>
              <w:bottom w:val="single" w:sz="6" w:space="0" w:color="auto"/>
            </w:tcBorders>
            <w:vAlign w:val="bottom"/>
          </w:tcPr>
          <w:p w14:paraId="5D51D2BB" w14:textId="77777777" w:rsidR="00383284" w:rsidRPr="008D6FF5" w:rsidRDefault="00DE766D" w:rsidP="001E7315">
            <w:pPr>
              <w:ind w:right="-108"/>
            </w:pPr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383284" w:rsidRPr="008D6FF5" w14:paraId="5D51D2C1" w14:textId="77777777" w:rsidTr="005E49CD">
        <w:trPr>
          <w:trHeight w:val="20"/>
        </w:trPr>
        <w:tc>
          <w:tcPr>
            <w:tcW w:w="4106" w:type="dxa"/>
            <w:gridSpan w:val="2"/>
          </w:tcPr>
          <w:p w14:paraId="5D51D2BD" w14:textId="77777777" w:rsidR="00383284" w:rsidRPr="008D6FF5" w:rsidRDefault="00DE766D" w:rsidP="002C01A4">
            <w:pPr>
              <w:rPr>
                <w:rFonts w:ascii="MS Gothic" w:eastAsia="MS Gothic" w:hAnsi="MS Gothic"/>
              </w:rPr>
            </w:pPr>
            <w:r w:rsidRPr="00DE766D">
              <w:t>Il conducente è a suo servizio?</w:t>
            </w:r>
          </w:p>
        </w:tc>
        <w:tc>
          <w:tcPr>
            <w:tcW w:w="4101" w:type="dxa"/>
            <w:gridSpan w:val="8"/>
          </w:tcPr>
          <w:p w14:paraId="5D51D2BE" w14:textId="77777777" w:rsidR="005E49CD" w:rsidRPr="008D6FF5" w:rsidRDefault="004B08F3" w:rsidP="005E49CD">
            <w:sdt>
              <w:sdtPr>
                <w:id w:val="15467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8D6F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E766D">
              <w:t xml:space="preserve"> si</w:t>
            </w:r>
          </w:p>
          <w:p w14:paraId="5D51D2BF" w14:textId="77777777" w:rsidR="00383284" w:rsidRPr="008D6FF5" w:rsidRDefault="004B08F3" w:rsidP="005E49CD">
            <w:sdt>
              <w:sdtPr>
                <w:id w:val="12356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E49CD" w:rsidRPr="008D6FF5">
              <w:t xml:space="preserve"> no</w:t>
            </w:r>
          </w:p>
        </w:tc>
        <w:tc>
          <w:tcPr>
            <w:tcW w:w="1363" w:type="dxa"/>
            <w:gridSpan w:val="2"/>
          </w:tcPr>
          <w:p w14:paraId="5D51D2C0" w14:textId="77777777" w:rsidR="00383284" w:rsidRPr="008D6FF5" w:rsidRDefault="00383284" w:rsidP="000A4E68"/>
        </w:tc>
      </w:tr>
      <w:tr w:rsidR="00383284" w:rsidRPr="008D6FF5" w14:paraId="5D51D2C7" w14:textId="77777777" w:rsidTr="005E49CD">
        <w:trPr>
          <w:trHeight w:val="20"/>
        </w:trPr>
        <w:tc>
          <w:tcPr>
            <w:tcW w:w="4106" w:type="dxa"/>
            <w:gridSpan w:val="2"/>
          </w:tcPr>
          <w:p w14:paraId="5D51D2C2" w14:textId="77777777" w:rsidR="00383284" w:rsidRPr="008D6FF5" w:rsidRDefault="00DE766D" w:rsidP="002C01A4">
            <w:pPr>
              <w:rPr>
                <w:rFonts w:ascii="MS Gothic" w:eastAsia="MS Gothic" w:hAnsi="MS Gothic"/>
              </w:rPr>
            </w:pPr>
            <w:r w:rsidRPr="00DE766D">
              <w:t>Il conducente ha guidato il veicolo con la sua autorizzazione?</w:t>
            </w:r>
          </w:p>
        </w:tc>
        <w:tc>
          <w:tcPr>
            <w:tcW w:w="2651" w:type="dxa"/>
            <w:gridSpan w:val="6"/>
          </w:tcPr>
          <w:p w14:paraId="5D51D2C3" w14:textId="77777777" w:rsidR="005E49CD" w:rsidRPr="008D6FF5" w:rsidRDefault="004B08F3" w:rsidP="005E49CD">
            <w:sdt>
              <w:sdtPr>
                <w:id w:val="18261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8D6F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49CD" w:rsidRPr="008D6FF5">
              <w:t xml:space="preserve"> </w:t>
            </w:r>
            <w:r w:rsidR="00DE766D">
              <w:t>si</w:t>
            </w:r>
          </w:p>
          <w:p w14:paraId="5D51D2C4" w14:textId="77777777" w:rsidR="00383284" w:rsidRPr="008D6FF5" w:rsidRDefault="004B08F3" w:rsidP="005E49CD">
            <w:sdt>
              <w:sdtPr>
                <w:id w:val="-20370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E49CD" w:rsidRPr="008D6FF5">
              <w:t xml:space="preserve"> no</w:t>
            </w:r>
          </w:p>
        </w:tc>
        <w:tc>
          <w:tcPr>
            <w:tcW w:w="873" w:type="dxa"/>
          </w:tcPr>
          <w:p w14:paraId="5D51D2C5" w14:textId="77777777" w:rsidR="00383284" w:rsidRPr="008D6FF5" w:rsidRDefault="00383284" w:rsidP="002C01A4"/>
        </w:tc>
        <w:tc>
          <w:tcPr>
            <w:tcW w:w="1940" w:type="dxa"/>
            <w:gridSpan w:val="3"/>
          </w:tcPr>
          <w:p w14:paraId="5D51D2C6" w14:textId="77777777" w:rsidR="00383284" w:rsidRPr="008D6FF5" w:rsidRDefault="00383284" w:rsidP="000A4E68"/>
        </w:tc>
      </w:tr>
      <w:tr w:rsidR="001E7315" w:rsidRPr="008D6FF5" w14:paraId="5D51D2CD" w14:textId="77777777" w:rsidTr="005E49CD">
        <w:trPr>
          <w:trHeight w:val="20"/>
        </w:trPr>
        <w:tc>
          <w:tcPr>
            <w:tcW w:w="4106" w:type="dxa"/>
            <w:gridSpan w:val="2"/>
          </w:tcPr>
          <w:p w14:paraId="5D51D2C8" w14:textId="77777777" w:rsidR="001E7315" w:rsidRPr="008D6FF5" w:rsidRDefault="00DE766D" w:rsidP="002C01A4">
            <w:r w:rsidRPr="00DE766D">
              <w:t>Il veicolo gli è stato concesso in locazione?</w:t>
            </w:r>
          </w:p>
        </w:tc>
        <w:tc>
          <w:tcPr>
            <w:tcW w:w="2651" w:type="dxa"/>
            <w:gridSpan w:val="6"/>
          </w:tcPr>
          <w:p w14:paraId="5D51D2C9" w14:textId="77777777" w:rsidR="005E49CD" w:rsidRPr="008D6FF5" w:rsidRDefault="004B08F3" w:rsidP="005E49CD">
            <w:sdt>
              <w:sdtPr>
                <w:id w:val="-7461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8D6FF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49CD" w:rsidRPr="008D6FF5">
              <w:t xml:space="preserve"> </w:t>
            </w:r>
            <w:r w:rsidR="00DE766D">
              <w:t>s</w:t>
            </w:r>
            <w:r w:rsidR="005E49CD" w:rsidRPr="008D6FF5">
              <w:t>i</w:t>
            </w:r>
          </w:p>
          <w:p w14:paraId="5D51D2CA" w14:textId="77777777" w:rsidR="001E7315" w:rsidRPr="008D6FF5" w:rsidRDefault="004B08F3" w:rsidP="005E49CD">
            <w:pPr>
              <w:rPr>
                <w:rFonts w:ascii="MS Gothic" w:eastAsia="MS Gothic" w:hAnsi="MS Gothic"/>
              </w:rPr>
            </w:pPr>
            <w:sdt>
              <w:sdtPr>
                <w:id w:val="13973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9CD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E49CD" w:rsidRPr="008D6FF5">
              <w:t xml:space="preserve"> no</w:t>
            </w:r>
          </w:p>
        </w:tc>
        <w:tc>
          <w:tcPr>
            <w:tcW w:w="873" w:type="dxa"/>
          </w:tcPr>
          <w:p w14:paraId="5D51D2CB" w14:textId="77777777" w:rsidR="001E7315" w:rsidRPr="008D6FF5" w:rsidRDefault="001E7315" w:rsidP="002C01A4"/>
        </w:tc>
        <w:tc>
          <w:tcPr>
            <w:tcW w:w="1940" w:type="dxa"/>
            <w:gridSpan w:val="3"/>
          </w:tcPr>
          <w:p w14:paraId="5D51D2CC" w14:textId="77777777" w:rsidR="001E7315" w:rsidRPr="008D6FF5" w:rsidRDefault="001E7315" w:rsidP="000A4E68"/>
        </w:tc>
      </w:tr>
    </w:tbl>
    <w:p w14:paraId="5D51D2CE" w14:textId="77777777" w:rsidR="001E7315" w:rsidRPr="008D6FF5" w:rsidRDefault="001E7315" w:rsidP="001E7315"/>
    <w:p w14:paraId="5D51D2CF" w14:textId="77777777" w:rsidR="001E7315" w:rsidRPr="008D6FF5" w:rsidRDefault="001E7315" w:rsidP="001E7315">
      <w:r w:rsidRPr="008D6FF5">
        <w:br w:type="page"/>
      </w:r>
    </w:p>
    <w:p w14:paraId="5D51D2D0" w14:textId="77777777" w:rsidR="00B26CE8" w:rsidRPr="008D6FF5" w:rsidRDefault="00DE766D" w:rsidP="00DE766D">
      <w:pPr>
        <w:pStyle w:val="berschrift2"/>
      </w:pPr>
      <w:r w:rsidRPr="00DE766D">
        <w:lastRenderedPageBreak/>
        <w:t>Sinistro</w:t>
      </w:r>
    </w:p>
    <w:tbl>
      <w:tblPr>
        <w:tblStyle w:val="TabelleStandar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46"/>
        <w:gridCol w:w="30"/>
        <w:gridCol w:w="1276"/>
        <w:gridCol w:w="850"/>
        <w:gridCol w:w="236"/>
        <w:gridCol w:w="2393"/>
      </w:tblGrid>
      <w:tr w:rsidR="001E7315" w:rsidRPr="008D6FF5" w14:paraId="5D51D2D3" w14:textId="77777777" w:rsidTr="00641DA6">
        <w:trPr>
          <w:trHeight w:val="20"/>
        </w:trPr>
        <w:tc>
          <w:tcPr>
            <w:tcW w:w="2263" w:type="dxa"/>
          </w:tcPr>
          <w:p w14:paraId="5D51D2D1" w14:textId="77777777" w:rsidR="001E7315" w:rsidRPr="008D6FF5" w:rsidRDefault="00B26CE8" w:rsidP="00DE766D">
            <w:r w:rsidRPr="008D6FF5">
              <w:t>Dat</w:t>
            </w:r>
            <w:r w:rsidR="00DE766D">
              <w:t>a</w:t>
            </w:r>
            <w:r w:rsidRPr="008D6FF5">
              <w:t>:</w:t>
            </w:r>
          </w:p>
        </w:tc>
        <w:tc>
          <w:tcPr>
            <w:tcW w:w="7307" w:type="dxa"/>
            <w:gridSpan w:val="7"/>
            <w:tcBorders>
              <w:bottom w:val="single" w:sz="6" w:space="0" w:color="auto"/>
            </w:tcBorders>
          </w:tcPr>
          <w:p w14:paraId="5D51D2D2" w14:textId="77777777" w:rsidR="001E7315" w:rsidRPr="008D6FF5" w:rsidRDefault="00DE766D" w:rsidP="001E731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1E7315" w:rsidRPr="008D6FF5" w14:paraId="5D51D2D6" w14:textId="77777777" w:rsidTr="00641DA6">
        <w:trPr>
          <w:trHeight w:val="20"/>
        </w:trPr>
        <w:tc>
          <w:tcPr>
            <w:tcW w:w="2263" w:type="dxa"/>
          </w:tcPr>
          <w:p w14:paraId="5D51D2D4" w14:textId="77777777" w:rsidR="001E7315" w:rsidRPr="008D6FF5" w:rsidRDefault="00DE766D" w:rsidP="001E7315">
            <w:r>
              <w:t>Ora: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D51D2D5" w14:textId="77777777" w:rsidR="001E7315" w:rsidRPr="008D6FF5" w:rsidRDefault="00DE766D" w:rsidP="001E731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1E7315" w:rsidRPr="008D6FF5" w14:paraId="5D51D2D9" w14:textId="77777777" w:rsidTr="00641DA6">
        <w:trPr>
          <w:trHeight w:val="20"/>
        </w:trPr>
        <w:tc>
          <w:tcPr>
            <w:tcW w:w="2263" w:type="dxa"/>
          </w:tcPr>
          <w:p w14:paraId="5D51D2D7" w14:textId="77777777" w:rsidR="001E7315" w:rsidRPr="008D6FF5" w:rsidRDefault="00DE766D" w:rsidP="001E7315">
            <w:r w:rsidRPr="00DE766D">
              <w:t>Località e via: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D51D2D8" w14:textId="77777777" w:rsidR="001E7315" w:rsidRPr="008D6FF5" w:rsidRDefault="00DE766D" w:rsidP="001E731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641DA6" w:rsidRPr="008D6FF5" w14:paraId="5D51D2DB" w14:textId="77777777" w:rsidTr="00641DA6">
        <w:trPr>
          <w:trHeight w:val="20"/>
        </w:trPr>
        <w:tc>
          <w:tcPr>
            <w:tcW w:w="95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D2DA" w14:textId="77777777" w:rsidR="00641DA6" w:rsidRPr="008D6FF5" w:rsidRDefault="00641DA6" w:rsidP="00641DA6">
            <w:pPr>
              <w:pStyle w:val="Textklein"/>
            </w:pPr>
          </w:p>
        </w:tc>
      </w:tr>
      <w:tr w:rsidR="00641DA6" w:rsidRPr="008D6FF5" w14:paraId="5D51D2E3" w14:textId="77777777" w:rsidTr="00641DA6">
        <w:trPr>
          <w:trHeight w:val="51"/>
        </w:trPr>
        <w:tc>
          <w:tcPr>
            <w:tcW w:w="2263" w:type="dxa"/>
          </w:tcPr>
          <w:p w14:paraId="5D51D2DC" w14:textId="77777777" w:rsidR="00641DA6" w:rsidRPr="008D6FF5" w:rsidRDefault="004B08F3" w:rsidP="00B26CE8">
            <w:sdt>
              <w:sdtPr>
                <w:id w:val="9918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41DA6" w:rsidRPr="008D6FF5">
              <w:t xml:space="preserve"> </w:t>
            </w:r>
            <w:r w:rsidR="00DE766D" w:rsidRPr="00DE766D">
              <w:t xml:space="preserve">fuori delle località </w:t>
            </w:r>
            <w:sdt>
              <w:sdtPr>
                <w:id w:val="16306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41DA6" w:rsidRPr="008D6FF5">
              <w:t xml:space="preserve"> </w:t>
            </w:r>
            <w:r w:rsidR="00DE766D" w:rsidRPr="00DE766D">
              <w:t>nelle località</w:t>
            </w:r>
          </w:p>
        </w:tc>
        <w:tc>
          <w:tcPr>
            <w:tcW w:w="2522" w:type="dxa"/>
            <w:gridSpan w:val="2"/>
          </w:tcPr>
          <w:p w14:paraId="5D51D2DD" w14:textId="77777777" w:rsidR="00641DA6" w:rsidRPr="008D6FF5" w:rsidRDefault="004B08F3" w:rsidP="00B26CE8">
            <w:pPr>
              <w:tabs>
                <w:tab w:val="right" w:pos="2306"/>
              </w:tabs>
            </w:pPr>
            <w:sdt>
              <w:sdtPr>
                <w:id w:val="13627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26CE8" w:rsidRPr="008D6FF5">
              <w:t xml:space="preserve"> </w:t>
            </w:r>
            <w:r w:rsidR="00DE766D" w:rsidRPr="00DE766D">
              <w:t>asciutto</w:t>
            </w:r>
          </w:p>
          <w:p w14:paraId="5D51D2DE" w14:textId="77777777" w:rsidR="00641DA6" w:rsidRPr="008D6FF5" w:rsidRDefault="004B08F3" w:rsidP="00B26CE8">
            <w:sdt>
              <w:sdtPr>
                <w:id w:val="6064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41DA6" w:rsidRPr="008D6FF5">
              <w:t xml:space="preserve"> </w:t>
            </w:r>
            <w:r w:rsidR="00DE766D" w:rsidRPr="00DE766D">
              <w:t>neve</w:t>
            </w:r>
          </w:p>
        </w:tc>
        <w:tc>
          <w:tcPr>
            <w:tcW w:w="2392" w:type="dxa"/>
            <w:gridSpan w:val="4"/>
          </w:tcPr>
          <w:p w14:paraId="5D51D2DF" w14:textId="77777777" w:rsidR="00641DA6" w:rsidRPr="008D6FF5" w:rsidRDefault="004B08F3" w:rsidP="00B26CE8">
            <w:sdt>
              <w:sdtPr>
                <w:id w:val="4516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26CE8" w:rsidRPr="008D6FF5">
              <w:t xml:space="preserve"> </w:t>
            </w:r>
            <w:r w:rsidR="00DE766D" w:rsidRPr="00DE766D">
              <w:t>pioggia</w:t>
            </w:r>
          </w:p>
          <w:p w14:paraId="5D51D2E0" w14:textId="77777777" w:rsidR="00641DA6" w:rsidRPr="008D6FF5" w:rsidRDefault="004B08F3" w:rsidP="00B26CE8">
            <w:sdt>
              <w:sdtPr>
                <w:id w:val="-361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41DA6" w:rsidRPr="008D6FF5">
              <w:t xml:space="preserve"> </w:t>
            </w:r>
            <w:r w:rsidR="00DE766D" w:rsidRPr="00EC1649">
              <w:rPr>
                <w:lang w:val="it-CH"/>
              </w:rPr>
              <w:t>ghiaccio</w:t>
            </w:r>
          </w:p>
        </w:tc>
        <w:tc>
          <w:tcPr>
            <w:tcW w:w="2393" w:type="dxa"/>
          </w:tcPr>
          <w:p w14:paraId="5D51D2E1" w14:textId="77777777" w:rsidR="00641DA6" w:rsidRPr="008D6FF5" w:rsidRDefault="004B08F3" w:rsidP="00B26CE8">
            <w:sdt>
              <w:sdtPr>
                <w:id w:val="-8409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26CE8" w:rsidRPr="008D6FF5">
              <w:t xml:space="preserve"> </w:t>
            </w:r>
            <w:r w:rsidR="00DE766D" w:rsidRPr="00EC1649">
              <w:rPr>
                <w:lang w:val="it-CH"/>
              </w:rPr>
              <w:t>nebbia</w:t>
            </w:r>
          </w:p>
          <w:p w14:paraId="5D51D2E2" w14:textId="77777777" w:rsidR="00641DA6" w:rsidRPr="008D6FF5" w:rsidRDefault="004B08F3" w:rsidP="00B26CE8">
            <w:sdt>
              <w:sdtPr>
                <w:id w:val="15216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A6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41DA6" w:rsidRPr="008D6FF5">
              <w:t xml:space="preserve"> </w:t>
            </w:r>
            <w:r w:rsidR="00DE766D" w:rsidRPr="00EC1649">
              <w:rPr>
                <w:lang w:val="it-CH"/>
              </w:rPr>
              <w:t>buio</w:t>
            </w:r>
          </w:p>
        </w:tc>
      </w:tr>
      <w:tr w:rsidR="00641DA6" w:rsidRPr="008D6FF5" w14:paraId="5D51D2E5" w14:textId="77777777" w:rsidTr="00641DA6">
        <w:trPr>
          <w:trHeight w:val="51"/>
        </w:trPr>
        <w:tc>
          <w:tcPr>
            <w:tcW w:w="95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D2E4" w14:textId="77777777" w:rsidR="00641DA6" w:rsidRPr="008D6FF5" w:rsidRDefault="00641DA6" w:rsidP="00641DA6">
            <w:pPr>
              <w:pStyle w:val="Textklein"/>
            </w:pPr>
          </w:p>
        </w:tc>
      </w:tr>
      <w:tr w:rsidR="00641DA6" w:rsidRPr="008D6FF5" w14:paraId="5D51D2E8" w14:textId="77777777" w:rsidTr="00641DA6">
        <w:trPr>
          <w:trHeight w:val="51"/>
        </w:trPr>
        <w:tc>
          <w:tcPr>
            <w:tcW w:w="6091" w:type="dxa"/>
            <w:gridSpan w:val="5"/>
          </w:tcPr>
          <w:p w14:paraId="5D51D2E6" w14:textId="77777777" w:rsidR="00641DA6" w:rsidRPr="008D6FF5" w:rsidRDefault="00DE766D" w:rsidP="00641DA6">
            <w:r w:rsidRPr="00DE766D">
              <w:t>Si è proceduto a un accertamento dei fatti ufficiale?</w:t>
            </w:r>
          </w:p>
        </w:tc>
        <w:tc>
          <w:tcPr>
            <w:tcW w:w="3479" w:type="dxa"/>
            <w:gridSpan w:val="3"/>
          </w:tcPr>
          <w:p w14:paraId="5D51D2E7" w14:textId="77777777" w:rsidR="00641DA6" w:rsidRPr="008D6FF5" w:rsidRDefault="00641DA6" w:rsidP="00641DA6"/>
        </w:tc>
      </w:tr>
      <w:tr w:rsidR="00641DA6" w:rsidRPr="008D6FF5" w14:paraId="5D51D2ED" w14:textId="77777777" w:rsidTr="008D33EC">
        <w:trPr>
          <w:trHeight w:val="51"/>
        </w:trPr>
        <w:tc>
          <w:tcPr>
            <w:tcW w:w="2263" w:type="dxa"/>
            <w:tcMar>
              <w:top w:w="0" w:type="dxa"/>
              <w:left w:w="113" w:type="dxa"/>
              <w:bottom w:w="0" w:type="dxa"/>
              <w:right w:w="28" w:type="dxa"/>
            </w:tcMar>
          </w:tcPr>
          <w:p w14:paraId="5D51D2E9" w14:textId="77777777" w:rsidR="00641DA6" w:rsidRPr="008D6FF5" w:rsidRDefault="004B08F3" w:rsidP="00B26CE8">
            <w:sdt>
              <w:sdtPr>
                <w:id w:val="18859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23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F82423" w:rsidRPr="008D6FF5">
              <w:t xml:space="preserve"> </w:t>
            </w:r>
            <w:r w:rsidR="00B26CE8" w:rsidRPr="008D6FF5">
              <w:t>no</w:t>
            </w:r>
          </w:p>
        </w:tc>
        <w:tc>
          <w:tcPr>
            <w:tcW w:w="2522" w:type="dxa"/>
            <w:gridSpan w:val="2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5D51D2EA" w14:textId="77777777" w:rsidR="00641DA6" w:rsidRPr="008D6FF5" w:rsidRDefault="00641DA6" w:rsidP="00641DA6"/>
        </w:tc>
        <w:tc>
          <w:tcPr>
            <w:tcW w:w="2392" w:type="dxa"/>
            <w:gridSpan w:val="4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5D51D2EB" w14:textId="77777777" w:rsidR="00641DA6" w:rsidRPr="008D6FF5" w:rsidRDefault="00641DA6" w:rsidP="00641DA6"/>
        </w:tc>
        <w:tc>
          <w:tcPr>
            <w:tcW w:w="2393" w:type="dxa"/>
            <w:tcBorders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5D51D2EC" w14:textId="77777777" w:rsidR="00641DA6" w:rsidRPr="008D6FF5" w:rsidRDefault="00641DA6" w:rsidP="00641DA6"/>
        </w:tc>
      </w:tr>
      <w:tr w:rsidR="008D33EC" w:rsidRPr="008D6FF5" w14:paraId="5D51D2F2" w14:textId="77777777" w:rsidTr="008D33EC">
        <w:trPr>
          <w:trHeight w:val="51"/>
        </w:trPr>
        <w:tc>
          <w:tcPr>
            <w:tcW w:w="2263" w:type="dxa"/>
            <w:tcBorders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5D51D2EE" w14:textId="77777777" w:rsidR="008D33EC" w:rsidRPr="008D6FF5" w:rsidRDefault="004B08F3" w:rsidP="00DE766D">
            <w:sdt>
              <w:sdtPr>
                <w:id w:val="-15737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3EC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26CE8" w:rsidRPr="008D6FF5">
              <w:t xml:space="preserve"> </w:t>
            </w:r>
            <w:r w:rsidR="00DE766D">
              <w:t>si</w:t>
            </w:r>
            <w:r w:rsidR="008D33EC" w:rsidRPr="008D6FF5">
              <w:t xml:space="preserve"> </w:t>
            </w:r>
            <w:r w:rsidR="008D33EC" w:rsidRPr="008D6FF5">
              <w:sym w:font="Wingdings" w:char="F0E0"/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0" w:type="dxa"/>
              <w:right w:w="28" w:type="dxa"/>
            </w:tcMar>
          </w:tcPr>
          <w:p w14:paraId="5D51D2EF" w14:textId="77777777" w:rsidR="008D33EC" w:rsidRPr="008D6FF5" w:rsidRDefault="00DE766D" w:rsidP="008D33EC">
            <w:pPr>
              <w:pStyle w:val="Textklein"/>
            </w:pPr>
            <w:r w:rsidRPr="00DE766D">
              <w:t>Se sì, chi vi ha provveduto?</w:t>
            </w:r>
          </w:p>
          <w:p w14:paraId="5D51D2F0" w14:textId="77777777" w:rsidR="008D33EC" w:rsidRPr="008D6FF5" w:rsidRDefault="00DE766D" w:rsidP="00641DA6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  <w:p w14:paraId="5D51D2F1" w14:textId="77777777" w:rsidR="008D33EC" w:rsidRPr="008D6FF5" w:rsidRDefault="008D33EC" w:rsidP="00641DA6"/>
        </w:tc>
      </w:tr>
      <w:tr w:rsidR="00641DA6" w:rsidRPr="008D6FF5" w14:paraId="5D51D2F7" w14:textId="77777777" w:rsidTr="008D33EC">
        <w:trPr>
          <w:trHeight w:val="51"/>
        </w:trPr>
        <w:tc>
          <w:tcPr>
            <w:tcW w:w="2263" w:type="dxa"/>
          </w:tcPr>
          <w:p w14:paraId="5D51D2F3" w14:textId="77777777" w:rsidR="00641DA6" w:rsidRPr="008D6FF5" w:rsidRDefault="00641DA6" w:rsidP="00641DA6"/>
        </w:tc>
        <w:tc>
          <w:tcPr>
            <w:tcW w:w="25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51D2F4" w14:textId="77777777" w:rsidR="00641DA6" w:rsidRPr="008D6FF5" w:rsidRDefault="00641DA6" w:rsidP="00641DA6"/>
        </w:tc>
        <w:tc>
          <w:tcPr>
            <w:tcW w:w="239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51D2F5" w14:textId="77777777" w:rsidR="00641DA6" w:rsidRPr="008D6FF5" w:rsidRDefault="00641DA6" w:rsidP="00641DA6"/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</w:tcBorders>
          </w:tcPr>
          <w:p w14:paraId="5D51D2F6" w14:textId="77777777" w:rsidR="00641DA6" w:rsidRPr="008D6FF5" w:rsidRDefault="00641DA6" w:rsidP="00641DA6"/>
        </w:tc>
      </w:tr>
      <w:tr w:rsidR="008D33EC" w:rsidRPr="008D6FF5" w14:paraId="5D51D307" w14:textId="77777777" w:rsidTr="008C495D">
        <w:trPr>
          <w:trHeight w:val="51"/>
        </w:trPr>
        <w:tc>
          <w:tcPr>
            <w:tcW w:w="2263" w:type="dxa"/>
            <w:tcBorders>
              <w:right w:val="single" w:sz="6" w:space="0" w:color="auto"/>
            </w:tcBorders>
          </w:tcPr>
          <w:p w14:paraId="5D51D2F8" w14:textId="77777777" w:rsidR="008D33EC" w:rsidRPr="008D6FF5" w:rsidRDefault="00DE766D" w:rsidP="00641DA6">
            <w:r w:rsidRPr="00DE766D">
              <w:t>Dinamica del sinistro:</w:t>
            </w:r>
          </w:p>
        </w:tc>
        <w:tc>
          <w:tcPr>
            <w:tcW w:w="7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D2F9" w14:textId="77777777" w:rsidR="008D33EC" w:rsidRPr="008D6FF5" w:rsidRDefault="00DE766D" w:rsidP="00641DA6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  <w:p w14:paraId="5D51D2FA" w14:textId="77777777" w:rsidR="008D33EC" w:rsidRPr="008D6FF5" w:rsidRDefault="008D33EC" w:rsidP="00641DA6"/>
          <w:p w14:paraId="5D51D2FB" w14:textId="77777777" w:rsidR="008D33EC" w:rsidRPr="008D6FF5" w:rsidRDefault="008D33EC" w:rsidP="00641DA6"/>
          <w:p w14:paraId="5D51D2FC" w14:textId="77777777" w:rsidR="008D33EC" w:rsidRPr="008D6FF5" w:rsidRDefault="008D33EC" w:rsidP="00641DA6"/>
          <w:p w14:paraId="5D51D2FD" w14:textId="77777777" w:rsidR="008D33EC" w:rsidRPr="008D6FF5" w:rsidRDefault="008D33EC" w:rsidP="00641DA6"/>
          <w:p w14:paraId="5D51D2FE" w14:textId="77777777" w:rsidR="008C495D" w:rsidRPr="008D6FF5" w:rsidRDefault="008C495D" w:rsidP="00641DA6"/>
          <w:p w14:paraId="5D51D2FF" w14:textId="77777777" w:rsidR="008C495D" w:rsidRPr="008D6FF5" w:rsidRDefault="008C495D" w:rsidP="00641DA6"/>
          <w:p w14:paraId="5D51D300" w14:textId="77777777" w:rsidR="008C495D" w:rsidRPr="008D6FF5" w:rsidRDefault="008C495D" w:rsidP="00641DA6"/>
          <w:p w14:paraId="5D51D301" w14:textId="77777777" w:rsidR="008C495D" w:rsidRPr="008D6FF5" w:rsidRDefault="008C495D" w:rsidP="00641DA6"/>
          <w:p w14:paraId="5D51D302" w14:textId="77777777" w:rsidR="008C495D" w:rsidRPr="008D6FF5" w:rsidRDefault="008C495D" w:rsidP="00641DA6"/>
          <w:p w14:paraId="5D51D303" w14:textId="77777777" w:rsidR="008C495D" w:rsidRPr="008D6FF5" w:rsidRDefault="008C495D" w:rsidP="00641DA6"/>
          <w:p w14:paraId="5D51D304" w14:textId="77777777" w:rsidR="008C495D" w:rsidRPr="008D6FF5" w:rsidRDefault="008C495D" w:rsidP="00641DA6"/>
          <w:p w14:paraId="5D51D305" w14:textId="77777777" w:rsidR="008D33EC" w:rsidRPr="008D6FF5" w:rsidRDefault="008D33EC" w:rsidP="00641DA6"/>
          <w:p w14:paraId="5D51D306" w14:textId="77777777" w:rsidR="008D33EC" w:rsidRPr="008D6FF5" w:rsidRDefault="008D33EC" w:rsidP="00641DA6"/>
        </w:tc>
      </w:tr>
      <w:tr w:rsidR="008C495D" w:rsidRPr="008D6FF5" w14:paraId="5D51D30A" w14:textId="77777777" w:rsidTr="008C495D">
        <w:trPr>
          <w:trHeight w:val="51"/>
        </w:trPr>
        <w:tc>
          <w:tcPr>
            <w:tcW w:w="2263" w:type="dxa"/>
          </w:tcPr>
          <w:p w14:paraId="5D51D308" w14:textId="77777777" w:rsidR="008C495D" w:rsidRPr="008D6FF5" w:rsidRDefault="008C495D" w:rsidP="00641DA6"/>
        </w:tc>
        <w:tc>
          <w:tcPr>
            <w:tcW w:w="7307" w:type="dxa"/>
            <w:gridSpan w:val="7"/>
            <w:tcBorders>
              <w:top w:val="single" w:sz="6" w:space="0" w:color="auto"/>
            </w:tcBorders>
          </w:tcPr>
          <w:p w14:paraId="5D51D309" w14:textId="77777777" w:rsidR="008C495D" w:rsidRPr="008D6FF5" w:rsidRDefault="00DE766D" w:rsidP="008C495D">
            <w:pPr>
              <w:pStyle w:val="Textklein"/>
            </w:pPr>
            <w:r w:rsidRPr="00DE766D">
              <w:t>Per la continuazione utilizzare p.f. un foglio a parte.</w:t>
            </w:r>
          </w:p>
        </w:tc>
      </w:tr>
      <w:tr w:rsidR="008C495D" w:rsidRPr="008D6FF5" w14:paraId="5D51D30F" w14:textId="77777777" w:rsidTr="00632E23">
        <w:trPr>
          <w:trHeight w:val="51"/>
        </w:trPr>
        <w:tc>
          <w:tcPr>
            <w:tcW w:w="3539" w:type="dxa"/>
            <w:gridSpan w:val="2"/>
            <w:tcMar>
              <w:top w:w="57" w:type="dxa"/>
              <w:bottom w:w="57" w:type="dxa"/>
            </w:tcMar>
          </w:tcPr>
          <w:p w14:paraId="5D51D30B" w14:textId="77777777" w:rsidR="008C495D" w:rsidRPr="008D6FF5" w:rsidRDefault="00DE766D" w:rsidP="008C495D">
            <w:r w:rsidRPr="00DE766D">
              <w:t>Ha un’assicurazione responsabili-</w:t>
            </w:r>
            <w:proofErr w:type="spellStart"/>
            <w:r w:rsidRPr="00DE766D">
              <w:t>tà</w:t>
            </w:r>
            <w:proofErr w:type="spellEnd"/>
            <w:r w:rsidRPr="00DE766D">
              <w:t xml:space="preserve"> civile?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D51D30C" w14:textId="77777777" w:rsidR="008C495D" w:rsidRPr="00DE766D" w:rsidRDefault="004B08F3" w:rsidP="00DE766D">
            <w:sdt>
              <w:sdtPr>
                <w:id w:val="14105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DE76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CE8" w:rsidRPr="00DE766D">
              <w:t xml:space="preserve"> no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D51D30D" w14:textId="77777777" w:rsidR="008C495D" w:rsidRPr="00DE766D" w:rsidRDefault="004B08F3" w:rsidP="00DE766D">
            <w:sdt>
              <w:sdtPr>
                <w:id w:val="12284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DE76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495D" w:rsidRPr="00DE766D">
              <w:t xml:space="preserve"> </w:t>
            </w:r>
            <w:r w:rsidR="00DE766D" w:rsidRPr="00DE766D">
              <w:t>sì, compagnia?</w:t>
            </w:r>
          </w:p>
        </w:tc>
        <w:tc>
          <w:tcPr>
            <w:tcW w:w="2629" w:type="dxa"/>
            <w:gridSpan w:val="2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D51D30E" w14:textId="77777777" w:rsidR="008C495D" w:rsidRPr="008D6FF5" w:rsidRDefault="008C495D" w:rsidP="008C495D"/>
        </w:tc>
      </w:tr>
      <w:tr w:rsidR="008C495D" w:rsidRPr="008D6FF5" w14:paraId="5D51D314" w14:textId="77777777" w:rsidTr="00632E23">
        <w:trPr>
          <w:trHeight w:val="51"/>
        </w:trPr>
        <w:tc>
          <w:tcPr>
            <w:tcW w:w="3539" w:type="dxa"/>
            <w:gridSpan w:val="2"/>
            <w:tcMar>
              <w:top w:w="57" w:type="dxa"/>
              <w:bottom w:w="57" w:type="dxa"/>
            </w:tcMar>
          </w:tcPr>
          <w:p w14:paraId="5D51D310" w14:textId="77777777" w:rsidR="008C495D" w:rsidRPr="007A188B" w:rsidRDefault="00632E23" w:rsidP="008C495D">
            <w:pPr>
              <w:rPr>
                <w:lang w:val="fr-CH"/>
              </w:rPr>
            </w:pPr>
            <w:r w:rsidRPr="007A188B">
              <w:rPr>
                <w:lang w:val="fr-CH"/>
              </w:rPr>
              <w:t>Lui avez-vous annoncé le cas?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5D51D311" w14:textId="77777777" w:rsidR="008C495D" w:rsidRPr="00DE766D" w:rsidRDefault="004B08F3" w:rsidP="00DE766D">
            <w:sdt>
              <w:sdtPr>
                <w:id w:val="-9807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DE76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CE8" w:rsidRPr="00DE766D">
              <w:t xml:space="preserve"> no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D51D312" w14:textId="77777777" w:rsidR="008C495D" w:rsidRPr="00DE766D" w:rsidRDefault="004B08F3" w:rsidP="00DE766D">
            <w:sdt>
              <w:sdtPr>
                <w:id w:val="17379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5D" w:rsidRPr="00DE76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495D" w:rsidRPr="00DE766D">
              <w:t xml:space="preserve"> </w:t>
            </w:r>
            <w:r w:rsidR="00DE766D" w:rsidRPr="00DE766D">
              <w:t>si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</w:tcBorders>
            <w:tcMar>
              <w:top w:w="57" w:type="dxa"/>
              <w:bottom w:w="57" w:type="dxa"/>
            </w:tcMar>
          </w:tcPr>
          <w:p w14:paraId="5D51D313" w14:textId="77777777" w:rsidR="008C495D" w:rsidRPr="008D6FF5" w:rsidRDefault="008C495D" w:rsidP="008C495D"/>
        </w:tc>
      </w:tr>
    </w:tbl>
    <w:p w14:paraId="5D51D315" w14:textId="77777777" w:rsidR="00C0162D" w:rsidRPr="008D6FF5" w:rsidRDefault="00C0162D" w:rsidP="00C0162D"/>
    <w:p w14:paraId="5D51D316" w14:textId="77777777" w:rsidR="00812783" w:rsidRPr="008D6FF5" w:rsidRDefault="00812783">
      <w:pPr>
        <w:rPr>
          <w:rStyle w:val="Fett"/>
        </w:rPr>
      </w:pPr>
      <w:r w:rsidRPr="008D6FF5">
        <w:rPr>
          <w:rStyle w:val="Fett"/>
        </w:rPr>
        <w:br w:type="page"/>
      </w:r>
    </w:p>
    <w:p w14:paraId="5D51D317" w14:textId="77777777" w:rsidR="00C0162D" w:rsidRPr="008D6FF5" w:rsidRDefault="00211C27" w:rsidP="00C0162D">
      <w:pPr>
        <w:rPr>
          <w:rStyle w:val="Fett"/>
        </w:rPr>
      </w:pPr>
      <w:r w:rsidRPr="00211C27">
        <w:rPr>
          <w:rStyle w:val="Fett"/>
        </w:rPr>
        <w:lastRenderedPageBreak/>
        <w:t>Schizzo</w:t>
      </w:r>
    </w:p>
    <w:p w14:paraId="5D51D318" w14:textId="77777777" w:rsidR="00244633" w:rsidRPr="008D6FF5" w:rsidRDefault="00244633" w:rsidP="00C0162D">
      <w:pPr>
        <w:rPr>
          <w:rStyle w:val="Fett"/>
        </w:rPr>
      </w:pPr>
    </w:p>
    <w:tbl>
      <w:tblPr>
        <w:tblStyle w:val="Tabellenraster"/>
        <w:tblW w:w="5000" w:type="pct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244633" w:rsidRPr="008D6FF5" w14:paraId="5D51D31A" w14:textId="77777777" w:rsidTr="00B26CE8">
        <w:trPr>
          <w:trHeight w:val="6988"/>
        </w:trPr>
        <w:tc>
          <w:tcPr>
            <w:tcW w:w="9570" w:type="dxa"/>
            <w:tcMar>
              <w:top w:w="57" w:type="dxa"/>
              <w:bottom w:w="57" w:type="dxa"/>
            </w:tcMar>
          </w:tcPr>
          <w:p w14:paraId="5D51D319" w14:textId="77777777" w:rsidR="00812783" w:rsidRPr="008D6FF5" w:rsidRDefault="00812783" w:rsidP="00C0162D"/>
        </w:tc>
      </w:tr>
    </w:tbl>
    <w:p w14:paraId="5D51D31B" w14:textId="77777777" w:rsidR="00B26CE8" w:rsidRPr="008D6FF5" w:rsidRDefault="00211C27" w:rsidP="00211C27">
      <w:pPr>
        <w:pStyle w:val="berschrift2"/>
      </w:pPr>
      <w:r w:rsidRPr="00211C27">
        <w:t>Testimoni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77"/>
      </w:tblGrid>
      <w:tr w:rsidR="00462429" w:rsidRPr="008D6FF5" w14:paraId="5D51D31E" w14:textId="77777777" w:rsidTr="00462429">
        <w:tc>
          <w:tcPr>
            <w:tcW w:w="1980" w:type="dxa"/>
          </w:tcPr>
          <w:p w14:paraId="5D51D31C" w14:textId="77777777" w:rsidR="00462429" w:rsidRPr="008D6FF5" w:rsidRDefault="00211C27" w:rsidP="002161A7">
            <w:r w:rsidRPr="00211C27">
              <w:t>Cognomi, nomi</w:t>
            </w:r>
          </w:p>
        </w:tc>
        <w:tc>
          <w:tcPr>
            <w:tcW w:w="7477" w:type="dxa"/>
            <w:tcBorders>
              <w:bottom w:val="single" w:sz="6" w:space="0" w:color="auto"/>
            </w:tcBorders>
          </w:tcPr>
          <w:p w14:paraId="5D51D31D" w14:textId="77777777" w:rsidR="00462429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462429" w:rsidRPr="008D6FF5" w14:paraId="5D51D321" w14:textId="77777777" w:rsidTr="00462429">
        <w:tc>
          <w:tcPr>
            <w:tcW w:w="1980" w:type="dxa"/>
          </w:tcPr>
          <w:p w14:paraId="5D51D31F" w14:textId="77777777" w:rsidR="00462429" w:rsidRPr="008D6FF5" w:rsidRDefault="00211C27" w:rsidP="002161A7">
            <w:r w:rsidRPr="00211C27">
              <w:t>N. di telefono e</w:t>
            </w:r>
          </w:p>
        </w:tc>
        <w:tc>
          <w:tcPr>
            <w:tcW w:w="7477" w:type="dxa"/>
            <w:tcBorders>
              <w:top w:val="single" w:sz="6" w:space="0" w:color="auto"/>
              <w:bottom w:val="single" w:sz="6" w:space="0" w:color="auto"/>
            </w:tcBorders>
          </w:tcPr>
          <w:p w14:paraId="5D51D320" w14:textId="77777777" w:rsidR="00462429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462429" w:rsidRPr="008D6FF5" w14:paraId="5D51D324" w14:textId="77777777" w:rsidTr="00462429">
        <w:tc>
          <w:tcPr>
            <w:tcW w:w="1980" w:type="dxa"/>
          </w:tcPr>
          <w:p w14:paraId="5D51D322" w14:textId="77777777" w:rsidR="00462429" w:rsidRPr="008D6FF5" w:rsidRDefault="00211C27" w:rsidP="002161A7">
            <w:r w:rsidRPr="00211C27">
              <w:t>indirizzi</w:t>
            </w:r>
          </w:p>
        </w:tc>
        <w:tc>
          <w:tcPr>
            <w:tcW w:w="7477" w:type="dxa"/>
            <w:tcBorders>
              <w:top w:val="single" w:sz="6" w:space="0" w:color="auto"/>
              <w:bottom w:val="single" w:sz="6" w:space="0" w:color="auto"/>
            </w:tcBorders>
          </w:tcPr>
          <w:p w14:paraId="5D51D323" w14:textId="77777777" w:rsidR="00462429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</w:tbl>
    <w:p w14:paraId="5D51D325" w14:textId="77777777" w:rsidR="00632E23" w:rsidRPr="008D6FF5" w:rsidRDefault="00211C27" w:rsidP="00211C27">
      <w:pPr>
        <w:pStyle w:val="berschrift2"/>
      </w:pPr>
      <w:r w:rsidRPr="00211C27">
        <w:t>Qual è, a suo parere, la causa del danno?</w:t>
      </w:r>
    </w:p>
    <w:tbl>
      <w:tblPr>
        <w:tblStyle w:val="TabelleStandard"/>
        <w:tblW w:w="506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597"/>
        <w:gridCol w:w="3585"/>
      </w:tblGrid>
      <w:tr w:rsidR="00462429" w:rsidRPr="008D6FF5" w14:paraId="5D51D329" w14:textId="77777777" w:rsidTr="002161A7">
        <w:tc>
          <w:tcPr>
            <w:tcW w:w="284" w:type="dxa"/>
          </w:tcPr>
          <w:p w14:paraId="5D51D326" w14:textId="77777777" w:rsidR="00462429" w:rsidRPr="008D6FF5" w:rsidRDefault="004B08F3" w:rsidP="002161A7">
            <w:sdt>
              <w:sdtPr>
                <w:id w:val="13324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29" w:rsidRPr="008D6FF5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597" w:type="dxa"/>
          </w:tcPr>
          <w:p w14:paraId="5D51D327" w14:textId="77777777" w:rsidR="00462429" w:rsidRPr="008D6FF5" w:rsidRDefault="00211C27" w:rsidP="002161A7">
            <w:r w:rsidRPr="00211C27">
              <w:t>Sua propria colpa o colpa del conducente del suo veicolo</w:t>
            </w:r>
          </w:p>
        </w:tc>
        <w:tc>
          <w:tcPr>
            <w:tcW w:w="3585" w:type="dxa"/>
            <w:tcBorders>
              <w:bottom w:val="single" w:sz="6" w:space="0" w:color="auto"/>
            </w:tcBorders>
          </w:tcPr>
          <w:p w14:paraId="5D51D328" w14:textId="77777777" w:rsidR="00462429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462429" w:rsidRPr="008D6FF5" w14:paraId="5D51D32D" w14:textId="77777777" w:rsidTr="002161A7">
        <w:tc>
          <w:tcPr>
            <w:tcW w:w="284" w:type="dxa"/>
          </w:tcPr>
          <w:p w14:paraId="5D51D32A" w14:textId="77777777" w:rsidR="00462429" w:rsidRPr="008D6FF5" w:rsidRDefault="004B08F3" w:rsidP="002161A7">
            <w:sdt>
              <w:sdtPr>
                <w:id w:val="-14500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29" w:rsidRPr="008D6FF5">
                  <w:rPr>
                    <w:rFonts w:eastAsia="MS Gothic"/>
                  </w:rPr>
                  <w:t>☐</w:t>
                </w:r>
              </w:sdtContent>
            </w:sdt>
          </w:p>
        </w:tc>
        <w:tc>
          <w:tcPr>
            <w:tcW w:w="5597" w:type="dxa"/>
          </w:tcPr>
          <w:p w14:paraId="5D51D32B" w14:textId="77777777" w:rsidR="00462429" w:rsidRPr="008D6FF5" w:rsidRDefault="00211C27" w:rsidP="002161A7">
            <w:r w:rsidRPr="00211C27">
              <w:t>Colpa del danneggiato o di una terza persona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</w:tcBorders>
          </w:tcPr>
          <w:p w14:paraId="5D51D32C" w14:textId="77777777" w:rsidR="00462429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</w:tbl>
    <w:p w14:paraId="5D51D32E" w14:textId="77777777" w:rsidR="00812783" w:rsidRPr="008D6FF5" w:rsidRDefault="00812783" w:rsidP="00812783"/>
    <w:p w14:paraId="5D51D32F" w14:textId="77777777" w:rsidR="00812783" w:rsidRPr="008D6FF5" w:rsidRDefault="00812783" w:rsidP="00812783">
      <w:r w:rsidRPr="008D6FF5">
        <w:br w:type="page"/>
      </w:r>
    </w:p>
    <w:p w14:paraId="5D51D330" w14:textId="77777777" w:rsidR="00632E23" w:rsidRPr="008D6FF5" w:rsidRDefault="00211C27" w:rsidP="00211C27">
      <w:pPr>
        <w:pStyle w:val="berschrift2"/>
      </w:pPr>
      <w:r w:rsidRPr="00211C27">
        <w:lastRenderedPageBreak/>
        <w:t>Persone lese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82"/>
        <w:gridCol w:w="4535"/>
      </w:tblGrid>
      <w:tr w:rsidR="00211C27" w:rsidRPr="008D6FF5" w14:paraId="5D51D334" w14:textId="77777777" w:rsidTr="00812783">
        <w:tc>
          <w:tcPr>
            <w:tcW w:w="2425" w:type="pct"/>
          </w:tcPr>
          <w:p w14:paraId="5D51D331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1a persona lesa: cognome e nome</w:t>
            </w:r>
          </w:p>
        </w:tc>
        <w:tc>
          <w:tcPr>
            <w:tcW w:w="151" w:type="pct"/>
          </w:tcPr>
          <w:p w14:paraId="5D51D332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33" w14:textId="77777777" w:rsidR="00211C27" w:rsidRPr="008D6FF5" w:rsidRDefault="00211C27" w:rsidP="00211C27">
            <w:pPr>
              <w:rPr>
                <w:rStyle w:val="Fett"/>
              </w:rPr>
            </w:pPr>
            <w:r>
              <w:rPr>
                <w:rStyle w:val="Fett"/>
              </w:rPr>
              <w:t>2</w:t>
            </w:r>
            <w:r w:rsidRPr="00211C27">
              <w:rPr>
                <w:rStyle w:val="Fett"/>
              </w:rPr>
              <w:t>a persona lesa: cognome e nome</w:t>
            </w:r>
          </w:p>
        </w:tc>
      </w:tr>
      <w:tr w:rsidR="00211C27" w:rsidRPr="008D6FF5" w14:paraId="5D51D338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5D51D335" w14:textId="77777777" w:rsidR="00211C27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36" w14:textId="77777777" w:rsidR="00211C27" w:rsidRPr="008D6FF5" w:rsidRDefault="00211C2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37" w14:textId="77777777" w:rsidR="00211C27" w:rsidRPr="008D6FF5" w:rsidRDefault="00211C27" w:rsidP="00211C2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211C27" w:rsidRPr="008D6FF5" w14:paraId="5D51D33C" w14:textId="77777777" w:rsidTr="00812783">
        <w:trPr>
          <w:trHeight w:val="52"/>
        </w:trPr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39" w14:textId="77777777" w:rsidR="00211C27" w:rsidRPr="008D6FF5" w:rsidRDefault="00211C27" w:rsidP="00860E0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5D51D33A" w14:textId="77777777" w:rsidR="00211C27" w:rsidRPr="008D6FF5" w:rsidRDefault="00211C27" w:rsidP="00860E0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3B" w14:textId="77777777" w:rsidR="00211C27" w:rsidRPr="008D6FF5" w:rsidRDefault="00211C27" w:rsidP="00211C27">
            <w:pPr>
              <w:pStyle w:val="Textklein"/>
            </w:pPr>
          </w:p>
        </w:tc>
      </w:tr>
      <w:tr w:rsidR="00211C27" w:rsidRPr="008D6FF5" w14:paraId="5D51D340" w14:textId="77777777" w:rsidTr="00812783">
        <w:tc>
          <w:tcPr>
            <w:tcW w:w="2425" w:type="pct"/>
          </w:tcPr>
          <w:p w14:paraId="5D51D33D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Indirizzo, n. di telefono</w:t>
            </w:r>
          </w:p>
        </w:tc>
        <w:tc>
          <w:tcPr>
            <w:tcW w:w="151" w:type="pct"/>
          </w:tcPr>
          <w:p w14:paraId="5D51D33E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3F" w14:textId="77777777" w:rsidR="00211C27" w:rsidRPr="008D6FF5" w:rsidRDefault="00211C27" w:rsidP="00211C27">
            <w:pPr>
              <w:rPr>
                <w:rStyle w:val="Fett"/>
              </w:rPr>
            </w:pPr>
            <w:r w:rsidRPr="00211C27">
              <w:rPr>
                <w:rStyle w:val="Fett"/>
              </w:rPr>
              <w:t>Indirizzo, n. di telefono</w:t>
            </w:r>
          </w:p>
        </w:tc>
      </w:tr>
      <w:tr w:rsidR="00211C27" w:rsidRPr="008D6FF5" w14:paraId="5D51D344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5D51D341" w14:textId="77777777" w:rsidR="00211C27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42" w14:textId="77777777" w:rsidR="00211C27" w:rsidRPr="008D6FF5" w:rsidRDefault="00211C2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43" w14:textId="77777777" w:rsidR="00211C27" w:rsidRPr="008D6FF5" w:rsidRDefault="00211C27" w:rsidP="00211C2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211C27" w:rsidRPr="008D6FF5" w14:paraId="5D51D348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45" w14:textId="77777777" w:rsidR="00211C27" w:rsidRPr="008D6FF5" w:rsidRDefault="00211C27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5D51D346" w14:textId="77777777" w:rsidR="00211C27" w:rsidRPr="008D6FF5" w:rsidRDefault="00211C27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47" w14:textId="77777777" w:rsidR="00211C27" w:rsidRPr="008D6FF5" w:rsidRDefault="00211C27" w:rsidP="00211C27">
            <w:pPr>
              <w:pStyle w:val="Textklein"/>
            </w:pPr>
          </w:p>
        </w:tc>
      </w:tr>
      <w:tr w:rsidR="00211C27" w:rsidRPr="008D6FF5" w14:paraId="5D51D34C" w14:textId="77777777" w:rsidTr="00812783">
        <w:tc>
          <w:tcPr>
            <w:tcW w:w="2425" w:type="pct"/>
          </w:tcPr>
          <w:p w14:paraId="5D51D349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Professione, oppure impiegato come</w:t>
            </w:r>
          </w:p>
        </w:tc>
        <w:tc>
          <w:tcPr>
            <w:tcW w:w="151" w:type="pct"/>
          </w:tcPr>
          <w:p w14:paraId="5D51D34A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4B" w14:textId="77777777" w:rsidR="00211C27" w:rsidRPr="008D6FF5" w:rsidRDefault="00211C27" w:rsidP="00211C27">
            <w:pPr>
              <w:rPr>
                <w:rStyle w:val="Fett"/>
              </w:rPr>
            </w:pPr>
            <w:r w:rsidRPr="00211C27">
              <w:rPr>
                <w:rStyle w:val="Fett"/>
              </w:rPr>
              <w:t>Professione, oppure impiegato come</w:t>
            </w:r>
          </w:p>
        </w:tc>
      </w:tr>
      <w:tr w:rsidR="00211C27" w:rsidRPr="008D6FF5" w14:paraId="5D51D350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5D51D34D" w14:textId="77777777" w:rsidR="00211C27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4E" w14:textId="77777777" w:rsidR="00211C27" w:rsidRPr="008D6FF5" w:rsidRDefault="00211C2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4F" w14:textId="77777777" w:rsidR="00211C27" w:rsidRPr="008D6FF5" w:rsidRDefault="00211C27" w:rsidP="00211C2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211C27" w:rsidRPr="008D6FF5" w14:paraId="5D51D354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51" w14:textId="77777777" w:rsidR="00211C27" w:rsidRPr="008D6FF5" w:rsidRDefault="00211C27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5D51D352" w14:textId="77777777" w:rsidR="00211C27" w:rsidRPr="008D6FF5" w:rsidRDefault="00211C27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53" w14:textId="77777777" w:rsidR="00211C27" w:rsidRPr="008D6FF5" w:rsidRDefault="00211C27" w:rsidP="00211C27">
            <w:pPr>
              <w:pStyle w:val="Textklein"/>
            </w:pPr>
          </w:p>
        </w:tc>
      </w:tr>
      <w:tr w:rsidR="00211C27" w:rsidRPr="008D6FF5" w14:paraId="5D51D358" w14:textId="77777777" w:rsidTr="00812783">
        <w:tc>
          <w:tcPr>
            <w:tcW w:w="2425" w:type="pct"/>
          </w:tcPr>
          <w:p w14:paraId="5D51D355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Datore di lavoro</w:t>
            </w:r>
          </w:p>
        </w:tc>
        <w:tc>
          <w:tcPr>
            <w:tcW w:w="151" w:type="pct"/>
          </w:tcPr>
          <w:p w14:paraId="5D51D356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57" w14:textId="77777777" w:rsidR="00211C27" w:rsidRPr="008D6FF5" w:rsidRDefault="00211C27" w:rsidP="00211C27">
            <w:pPr>
              <w:rPr>
                <w:rStyle w:val="Fett"/>
              </w:rPr>
            </w:pPr>
            <w:r w:rsidRPr="00211C27">
              <w:rPr>
                <w:rStyle w:val="Fett"/>
              </w:rPr>
              <w:t>Datore di lavoro</w:t>
            </w:r>
          </w:p>
        </w:tc>
      </w:tr>
      <w:tr w:rsidR="00211C27" w:rsidRPr="008D6FF5" w14:paraId="5D51D35C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5D51D359" w14:textId="77777777" w:rsidR="00211C27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5A" w14:textId="77777777" w:rsidR="00211C27" w:rsidRPr="008D6FF5" w:rsidRDefault="00211C2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5B" w14:textId="77777777" w:rsidR="00211C27" w:rsidRPr="008D6FF5" w:rsidRDefault="00211C27" w:rsidP="00211C2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211C27" w:rsidRPr="008D6FF5" w14:paraId="5D51D360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5D" w14:textId="77777777" w:rsidR="00211C27" w:rsidRPr="008D6FF5" w:rsidRDefault="00211C27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5D51D35E" w14:textId="77777777" w:rsidR="00211C27" w:rsidRPr="008D6FF5" w:rsidRDefault="00211C27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5F" w14:textId="77777777" w:rsidR="00211C27" w:rsidRPr="008D6FF5" w:rsidRDefault="00211C27" w:rsidP="00211C27">
            <w:pPr>
              <w:pStyle w:val="Textklein"/>
            </w:pPr>
          </w:p>
        </w:tc>
      </w:tr>
      <w:tr w:rsidR="00211C27" w:rsidRPr="008D6FF5" w14:paraId="5D51D364" w14:textId="77777777" w:rsidTr="00812783">
        <w:tc>
          <w:tcPr>
            <w:tcW w:w="2425" w:type="pct"/>
          </w:tcPr>
          <w:p w14:paraId="5D51D361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Data di nascita, stato civile</w:t>
            </w:r>
          </w:p>
        </w:tc>
        <w:tc>
          <w:tcPr>
            <w:tcW w:w="151" w:type="pct"/>
          </w:tcPr>
          <w:p w14:paraId="5D51D362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63" w14:textId="77777777" w:rsidR="00211C27" w:rsidRPr="008D6FF5" w:rsidRDefault="00211C27" w:rsidP="00211C27">
            <w:pPr>
              <w:rPr>
                <w:rStyle w:val="Fett"/>
              </w:rPr>
            </w:pPr>
            <w:r w:rsidRPr="00211C27">
              <w:rPr>
                <w:rStyle w:val="Fett"/>
              </w:rPr>
              <w:t>Data di nascita, stato civile</w:t>
            </w:r>
          </w:p>
        </w:tc>
      </w:tr>
      <w:tr w:rsidR="00211C27" w:rsidRPr="008D6FF5" w14:paraId="5D51D368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5D51D365" w14:textId="77777777" w:rsidR="00211C27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66" w14:textId="77777777" w:rsidR="00211C27" w:rsidRPr="008D6FF5" w:rsidRDefault="00211C2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67" w14:textId="77777777" w:rsidR="00211C27" w:rsidRPr="008D6FF5" w:rsidRDefault="00211C27" w:rsidP="00211C2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211C27" w:rsidRPr="008D6FF5" w14:paraId="5D51D36C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69" w14:textId="77777777" w:rsidR="00211C27" w:rsidRPr="008D6FF5" w:rsidRDefault="00211C27" w:rsidP="002161A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5D51D36A" w14:textId="77777777" w:rsidR="00211C27" w:rsidRPr="008D6FF5" w:rsidRDefault="00211C27" w:rsidP="002161A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6B" w14:textId="77777777" w:rsidR="00211C27" w:rsidRPr="008D6FF5" w:rsidRDefault="00211C27" w:rsidP="00211C27">
            <w:pPr>
              <w:pStyle w:val="Textklein"/>
            </w:pPr>
          </w:p>
        </w:tc>
      </w:tr>
      <w:tr w:rsidR="00211C27" w:rsidRPr="008D6FF5" w14:paraId="5D51D370" w14:textId="77777777" w:rsidTr="00812783">
        <w:tc>
          <w:tcPr>
            <w:tcW w:w="2425" w:type="pct"/>
          </w:tcPr>
          <w:p w14:paraId="5D51D36D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In cosa consiste la lesione?</w:t>
            </w:r>
          </w:p>
        </w:tc>
        <w:tc>
          <w:tcPr>
            <w:tcW w:w="151" w:type="pct"/>
          </w:tcPr>
          <w:p w14:paraId="5D51D36E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6F" w14:textId="77777777" w:rsidR="00211C27" w:rsidRPr="008D6FF5" w:rsidRDefault="00211C27" w:rsidP="00211C27">
            <w:pPr>
              <w:rPr>
                <w:rStyle w:val="Fett"/>
              </w:rPr>
            </w:pPr>
            <w:r w:rsidRPr="00211C27">
              <w:rPr>
                <w:rStyle w:val="Fett"/>
              </w:rPr>
              <w:t>In cosa consiste la lesione?</w:t>
            </w:r>
          </w:p>
        </w:tc>
      </w:tr>
      <w:tr w:rsidR="00211C27" w:rsidRPr="008D6FF5" w14:paraId="5D51D374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5D51D371" w14:textId="77777777" w:rsidR="00211C27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72" w14:textId="77777777" w:rsidR="00211C27" w:rsidRPr="008D6FF5" w:rsidRDefault="00211C2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73" w14:textId="77777777" w:rsidR="00211C27" w:rsidRPr="008D6FF5" w:rsidRDefault="00211C27" w:rsidP="00211C2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211C27" w:rsidRPr="008D6FF5" w14:paraId="5D51D378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75" w14:textId="77777777" w:rsidR="00211C27" w:rsidRPr="008D6FF5" w:rsidRDefault="00211C27" w:rsidP="00860E07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5D51D376" w14:textId="77777777" w:rsidR="00211C27" w:rsidRPr="008D6FF5" w:rsidRDefault="00211C27" w:rsidP="00860E07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77" w14:textId="77777777" w:rsidR="00211C27" w:rsidRPr="008D6FF5" w:rsidRDefault="00211C27" w:rsidP="00211C27">
            <w:pPr>
              <w:pStyle w:val="Textklein"/>
            </w:pPr>
          </w:p>
        </w:tc>
      </w:tr>
      <w:tr w:rsidR="00211C27" w:rsidRPr="008D6FF5" w14:paraId="5D51D37C" w14:textId="77777777" w:rsidTr="00812783">
        <w:tc>
          <w:tcPr>
            <w:tcW w:w="2425" w:type="pct"/>
          </w:tcPr>
          <w:p w14:paraId="5D51D379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Nome e indirizzo del primo medico curante</w:t>
            </w:r>
          </w:p>
        </w:tc>
        <w:tc>
          <w:tcPr>
            <w:tcW w:w="151" w:type="pct"/>
          </w:tcPr>
          <w:p w14:paraId="5D51D37A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7B" w14:textId="77777777" w:rsidR="00211C27" w:rsidRPr="008D6FF5" w:rsidRDefault="00211C27" w:rsidP="00211C27">
            <w:pPr>
              <w:rPr>
                <w:rStyle w:val="Fett"/>
              </w:rPr>
            </w:pPr>
            <w:r w:rsidRPr="00211C27">
              <w:rPr>
                <w:rStyle w:val="Fett"/>
              </w:rPr>
              <w:t>Nome e indirizzo del primo medico curante</w:t>
            </w:r>
          </w:p>
        </w:tc>
      </w:tr>
      <w:tr w:rsidR="00211C27" w:rsidRPr="008D6FF5" w14:paraId="5D51D380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5D51D37D" w14:textId="77777777" w:rsidR="00211C27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7E" w14:textId="77777777" w:rsidR="00211C27" w:rsidRPr="008D6FF5" w:rsidRDefault="00211C2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7F" w14:textId="77777777" w:rsidR="00211C27" w:rsidRPr="008D6FF5" w:rsidRDefault="00211C27" w:rsidP="00211C2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211C27" w:rsidRPr="008D6FF5" w14:paraId="5D51D384" w14:textId="77777777" w:rsidTr="00812783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81" w14:textId="77777777" w:rsidR="00211C27" w:rsidRPr="008D6FF5" w:rsidRDefault="00211C27" w:rsidP="002161A7"/>
        </w:tc>
        <w:tc>
          <w:tcPr>
            <w:tcW w:w="151" w:type="pct"/>
            <w:tcMar>
              <w:top w:w="6" w:type="dxa"/>
              <w:bottom w:w="6" w:type="dxa"/>
            </w:tcMar>
          </w:tcPr>
          <w:p w14:paraId="5D51D382" w14:textId="77777777" w:rsidR="00211C27" w:rsidRPr="008D6FF5" w:rsidRDefault="00211C27" w:rsidP="002161A7"/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83" w14:textId="77777777" w:rsidR="00211C27" w:rsidRPr="008D6FF5" w:rsidRDefault="00211C27" w:rsidP="00211C27"/>
        </w:tc>
      </w:tr>
      <w:tr w:rsidR="00211C27" w:rsidRPr="008D6FF5" w14:paraId="5D51D388" w14:textId="77777777" w:rsidTr="00812783">
        <w:tc>
          <w:tcPr>
            <w:tcW w:w="2425" w:type="pct"/>
          </w:tcPr>
          <w:p w14:paraId="5D51D385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Incapacità lavorativa dal / grado</w:t>
            </w:r>
          </w:p>
        </w:tc>
        <w:tc>
          <w:tcPr>
            <w:tcW w:w="151" w:type="pct"/>
          </w:tcPr>
          <w:p w14:paraId="5D51D386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87" w14:textId="77777777" w:rsidR="00211C27" w:rsidRPr="008D6FF5" w:rsidRDefault="00211C27" w:rsidP="00211C27">
            <w:pPr>
              <w:rPr>
                <w:rStyle w:val="Fett"/>
              </w:rPr>
            </w:pPr>
            <w:r w:rsidRPr="00211C27">
              <w:rPr>
                <w:rStyle w:val="Fett"/>
              </w:rPr>
              <w:t>Incapacità lavorativa dal / grado</w:t>
            </w:r>
          </w:p>
        </w:tc>
      </w:tr>
      <w:tr w:rsidR="00211C27" w:rsidRPr="008D6FF5" w14:paraId="5D51D38C" w14:textId="77777777" w:rsidTr="00812783">
        <w:tc>
          <w:tcPr>
            <w:tcW w:w="2425" w:type="pct"/>
            <w:tcBorders>
              <w:bottom w:val="single" w:sz="6" w:space="0" w:color="auto"/>
            </w:tcBorders>
          </w:tcPr>
          <w:p w14:paraId="5D51D389" w14:textId="77777777" w:rsidR="00211C27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8A" w14:textId="77777777" w:rsidR="00211C27" w:rsidRPr="008D6FF5" w:rsidRDefault="00211C27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8B" w14:textId="77777777" w:rsidR="00211C27" w:rsidRPr="008D6FF5" w:rsidRDefault="00211C27" w:rsidP="00211C2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211C27" w:rsidRPr="008D6FF5" w14:paraId="5D51D390" w14:textId="77777777" w:rsidTr="00DC501B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8D" w14:textId="77777777" w:rsidR="00211C27" w:rsidRPr="008D6FF5" w:rsidRDefault="00211C27" w:rsidP="00812783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5D51D38E" w14:textId="77777777" w:rsidR="00211C27" w:rsidRPr="008D6FF5" w:rsidRDefault="00211C27" w:rsidP="00812783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8F" w14:textId="77777777" w:rsidR="00211C27" w:rsidRPr="008D6FF5" w:rsidRDefault="00211C27" w:rsidP="00211C27">
            <w:pPr>
              <w:pStyle w:val="Textklein"/>
            </w:pPr>
          </w:p>
        </w:tc>
      </w:tr>
      <w:tr w:rsidR="00211C27" w:rsidRPr="008D6FF5" w14:paraId="5D51D394" w14:textId="77777777" w:rsidTr="00DC501B">
        <w:tc>
          <w:tcPr>
            <w:tcW w:w="2425" w:type="pct"/>
          </w:tcPr>
          <w:p w14:paraId="5D51D391" w14:textId="77777777" w:rsidR="00211C27" w:rsidRPr="008D6FF5" w:rsidRDefault="00211C27" w:rsidP="002161A7">
            <w:pPr>
              <w:rPr>
                <w:rStyle w:val="Fett"/>
              </w:rPr>
            </w:pPr>
            <w:r w:rsidRPr="00211C27">
              <w:rPr>
                <w:rStyle w:val="Fett"/>
              </w:rPr>
              <w:t>Presso quale compagnia/cassa malati la persona lesa è assicurata contro gli infortuni?</w:t>
            </w:r>
          </w:p>
        </w:tc>
        <w:tc>
          <w:tcPr>
            <w:tcW w:w="151" w:type="pct"/>
          </w:tcPr>
          <w:p w14:paraId="5D51D392" w14:textId="77777777" w:rsidR="00211C27" w:rsidRPr="008D6FF5" w:rsidRDefault="00211C27" w:rsidP="002161A7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5D51D393" w14:textId="77777777" w:rsidR="00211C27" w:rsidRPr="008D6FF5" w:rsidRDefault="00211C27" w:rsidP="00211C27">
            <w:pPr>
              <w:rPr>
                <w:rStyle w:val="Fett"/>
              </w:rPr>
            </w:pPr>
            <w:r w:rsidRPr="00211C27">
              <w:rPr>
                <w:rStyle w:val="Fett"/>
              </w:rPr>
              <w:t>Presso quale compagnia/cassa malati la persona lesa è assicurata contro gli infortuni?</w:t>
            </w:r>
          </w:p>
        </w:tc>
      </w:tr>
      <w:tr w:rsidR="006859B0" w:rsidRPr="008D6FF5" w14:paraId="5D51D398" w14:textId="77777777" w:rsidTr="00DC501B">
        <w:tc>
          <w:tcPr>
            <w:tcW w:w="2425" w:type="pct"/>
            <w:tcBorders>
              <w:bottom w:val="single" w:sz="6" w:space="0" w:color="auto"/>
            </w:tcBorders>
          </w:tcPr>
          <w:p w14:paraId="5D51D395" w14:textId="77777777" w:rsidR="006859B0" w:rsidRPr="008D6FF5" w:rsidRDefault="00211C27" w:rsidP="002161A7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151" w:type="pct"/>
          </w:tcPr>
          <w:p w14:paraId="5D51D396" w14:textId="77777777" w:rsidR="006859B0" w:rsidRPr="008D6FF5" w:rsidRDefault="006859B0" w:rsidP="002161A7"/>
        </w:tc>
        <w:tc>
          <w:tcPr>
            <w:tcW w:w="2424" w:type="pct"/>
            <w:tcBorders>
              <w:bottom w:val="single" w:sz="6" w:space="0" w:color="auto"/>
            </w:tcBorders>
          </w:tcPr>
          <w:p w14:paraId="5D51D397" w14:textId="77777777" w:rsidR="006859B0" w:rsidRPr="008D6FF5" w:rsidRDefault="00211C27" w:rsidP="006859B0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</w:tbl>
    <w:p w14:paraId="5D51D399" w14:textId="77777777" w:rsidR="00462429" w:rsidRPr="008D6FF5" w:rsidRDefault="00462429" w:rsidP="00C0162D"/>
    <w:p w14:paraId="5D51D39A" w14:textId="77777777" w:rsidR="00E96DC5" w:rsidRPr="008D6FF5" w:rsidRDefault="00E96DC5">
      <w:r w:rsidRPr="008D6FF5">
        <w:br w:type="page"/>
      </w:r>
    </w:p>
    <w:p w14:paraId="5D51D39B" w14:textId="77777777" w:rsidR="00211C27" w:rsidRPr="00211C27" w:rsidRDefault="00211C27" w:rsidP="00211C27">
      <w:pPr>
        <w:pStyle w:val="berschrift2"/>
      </w:pPr>
      <w:r w:rsidRPr="00211C27">
        <w:lastRenderedPageBreak/>
        <w:t>Oggetti di terzi danneggiati o distrutti (compresi i danni arrecati ad animali)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51"/>
        <w:gridCol w:w="2267"/>
        <w:gridCol w:w="140"/>
        <w:gridCol w:w="146"/>
        <w:gridCol w:w="1414"/>
        <w:gridCol w:w="853"/>
        <w:gridCol w:w="2264"/>
      </w:tblGrid>
      <w:tr w:rsidR="008926FF" w:rsidRPr="008D6FF5" w14:paraId="5D51D39F" w14:textId="77777777" w:rsidTr="009E2E04">
        <w:tc>
          <w:tcPr>
            <w:tcW w:w="2425" w:type="pct"/>
            <w:gridSpan w:val="3"/>
          </w:tcPr>
          <w:p w14:paraId="5D51D39C" w14:textId="77777777" w:rsidR="008926FF" w:rsidRPr="008D6FF5" w:rsidRDefault="008926FF" w:rsidP="00E96DC5">
            <w:pPr>
              <w:rPr>
                <w:rStyle w:val="Fett"/>
              </w:rPr>
            </w:pPr>
            <w:r w:rsidRPr="00211C27">
              <w:rPr>
                <w:rStyle w:val="Fett"/>
              </w:rPr>
              <w:t>1a persona danneggiata: cognome e nome</w:t>
            </w:r>
          </w:p>
        </w:tc>
        <w:tc>
          <w:tcPr>
            <w:tcW w:w="75" w:type="pct"/>
          </w:tcPr>
          <w:p w14:paraId="5D51D39D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5D51D39E" w14:textId="77777777" w:rsidR="008926FF" w:rsidRPr="008D6FF5" w:rsidRDefault="008926FF" w:rsidP="004D3229">
            <w:pPr>
              <w:rPr>
                <w:rStyle w:val="Fett"/>
              </w:rPr>
            </w:pPr>
            <w:r>
              <w:rPr>
                <w:rStyle w:val="Fett"/>
              </w:rPr>
              <w:t>2</w:t>
            </w:r>
            <w:r w:rsidRPr="00211C27">
              <w:rPr>
                <w:rStyle w:val="Fett"/>
              </w:rPr>
              <w:t>a persona danneggiata: cognome e nome</w:t>
            </w:r>
          </w:p>
        </w:tc>
      </w:tr>
      <w:tr w:rsidR="008926FF" w:rsidRPr="008D6FF5" w14:paraId="5D51D3A3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5D51D3A0" w14:textId="77777777" w:rsidR="008926FF" w:rsidRPr="008D6FF5" w:rsidRDefault="008926FF" w:rsidP="00E96DC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75" w:type="pct"/>
          </w:tcPr>
          <w:p w14:paraId="5D51D3A1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5D51D3A2" w14:textId="77777777" w:rsidR="008926FF" w:rsidRPr="008D6FF5" w:rsidRDefault="008926FF" w:rsidP="004D3229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8926FF" w:rsidRPr="008D6FF5" w14:paraId="5D51D3A7" w14:textId="77777777" w:rsidTr="009E2E04">
        <w:trPr>
          <w:trHeight w:val="52"/>
        </w:trPr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A4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5D51D3A5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A6" w14:textId="77777777" w:rsidR="008926FF" w:rsidRPr="008D6FF5" w:rsidRDefault="008926FF" w:rsidP="004D3229">
            <w:pPr>
              <w:pStyle w:val="Textklein"/>
            </w:pPr>
          </w:p>
        </w:tc>
      </w:tr>
      <w:tr w:rsidR="008926FF" w:rsidRPr="008D6FF5" w14:paraId="5D51D3AB" w14:textId="77777777" w:rsidTr="009E2E04">
        <w:tc>
          <w:tcPr>
            <w:tcW w:w="2425" w:type="pct"/>
            <w:gridSpan w:val="3"/>
          </w:tcPr>
          <w:p w14:paraId="5D51D3A8" w14:textId="77777777" w:rsidR="008926FF" w:rsidRPr="008D6FF5" w:rsidRDefault="008926FF" w:rsidP="00E96DC5">
            <w:pPr>
              <w:rPr>
                <w:rStyle w:val="Fett"/>
              </w:rPr>
            </w:pPr>
            <w:r w:rsidRPr="00211C27">
              <w:rPr>
                <w:rStyle w:val="Fett"/>
              </w:rPr>
              <w:t>Indirizzo, n. di telefono</w:t>
            </w:r>
          </w:p>
        </w:tc>
        <w:tc>
          <w:tcPr>
            <w:tcW w:w="75" w:type="pct"/>
          </w:tcPr>
          <w:p w14:paraId="5D51D3A9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5D51D3AA" w14:textId="77777777" w:rsidR="008926FF" w:rsidRPr="008D6FF5" w:rsidRDefault="008926FF" w:rsidP="004D3229">
            <w:pPr>
              <w:rPr>
                <w:rStyle w:val="Fett"/>
              </w:rPr>
            </w:pPr>
            <w:r w:rsidRPr="00211C27">
              <w:rPr>
                <w:rStyle w:val="Fett"/>
              </w:rPr>
              <w:t>Indirizzo, n. di telefono</w:t>
            </w:r>
          </w:p>
        </w:tc>
      </w:tr>
      <w:tr w:rsidR="008926FF" w:rsidRPr="008D6FF5" w14:paraId="5D51D3AF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5D51D3AC" w14:textId="77777777" w:rsidR="008926FF" w:rsidRPr="008D6FF5" w:rsidRDefault="008926FF" w:rsidP="00E96DC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75" w:type="pct"/>
          </w:tcPr>
          <w:p w14:paraId="5D51D3AD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5D51D3AE" w14:textId="77777777" w:rsidR="008926FF" w:rsidRPr="008D6FF5" w:rsidRDefault="008926FF" w:rsidP="004D3229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8926FF" w:rsidRPr="008D6FF5" w14:paraId="5D51D3B3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B0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5D51D3B1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B2" w14:textId="77777777" w:rsidR="008926FF" w:rsidRPr="008D6FF5" w:rsidRDefault="008926FF" w:rsidP="004D3229">
            <w:pPr>
              <w:pStyle w:val="Textklein"/>
            </w:pPr>
          </w:p>
        </w:tc>
      </w:tr>
      <w:tr w:rsidR="008926FF" w:rsidRPr="008D6FF5" w14:paraId="5D51D3B7" w14:textId="77777777" w:rsidTr="009E2E04">
        <w:tc>
          <w:tcPr>
            <w:tcW w:w="2425" w:type="pct"/>
            <w:gridSpan w:val="3"/>
          </w:tcPr>
          <w:p w14:paraId="5D51D3B4" w14:textId="77777777" w:rsidR="008926FF" w:rsidRPr="008D6FF5" w:rsidRDefault="008926FF" w:rsidP="00E96DC5">
            <w:pPr>
              <w:rPr>
                <w:rStyle w:val="Fett"/>
              </w:rPr>
            </w:pPr>
            <w:r w:rsidRPr="00211C27">
              <w:rPr>
                <w:rStyle w:val="Fett"/>
              </w:rPr>
              <w:t>Il danneggiato è parente suo o della persona che ha causato il danno?</w:t>
            </w:r>
          </w:p>
        </w:tc>
        <w:tc>
          <w:tcPr>
            <w:tcW w:w="75" w:type="pct"/>
          </w:tcPr>
          <w:p w14:paraId="5D51D3B5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5D51D3B6" w14:textId="77777777" w:rsidR="008926FF" w:rsidRPr="008D6FF5" w:rsidRDefault="008926FF" w:rsidP="004D3229">
            <w:pPr>
              <w:rPr>
                <w:rStyle w:val="Fett"/>
              </w:rPr>
            </w:pPr>
            <w:r w:rsidRPr="00211C27">
              <w:rPr>
                <w:rStyle w:val="Fett"/>
              </w:rPr>
              <w:t>Il danneggiato è parente suo o della persona che ha causato il danno?</w:t>
            </w:r>
          </w:p>
        </w:tc>
      </w:tr>
      <w:tr w:rsidR="008926FF" w:rsidRPr="008D6FF5" w14:paraId="5D51D3BB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5D51D3B8" w14:textId="77777777" w:rsidR="008926FF" w:rsidRPr="008D6FF5" w:rsidRDefault="008926FF" w:rsidP="00E96DC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75" w:type="pct"/>
          </w:tcPr>
          <w:p w14:paraId="5D51D3B9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5D51D3BA" w14:textId="77777777" w:rsidR="008926FF" w:rsidRPr="008D6FF5" w:rsidRDefault="008926FF" w:rsidP="004D3229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8926FF" w:rsidRPr="008D6FF5" w14:paraId="5D51D3BF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BC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5D51D3BD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BE" w14:textId="77777777" w:rsidR="008926FF" w:rsidRPr="008D6FF5" w:rsidRDefault="008926FF" w:rsidP="004D3229">
            <w:pPr>
              <w:pStyle w:val="Textklein"/>
            </w:pPr>
          </w:p>
        </w:tc>
      </w:tr>
      <w:tr w:rsidR="008926FF" w:rsidRPr="008D6FF5" w14:paraId="5D51D3C3" w14:textId="77777777" w:rsidTr="009E2E04">
        <w:tc>
          <w:tcPr>
            <w:tcW w:w="2425" w:type="pct"/>
            <w:gridSpan w:val="3"/>
          </w:tcPr>
          <w:p w14:paraId="5D51D3C0" w14:textId="77777777" w:rsidR="008926FF" w:rsidRPr="008D6FF5" w:rsidRDefault="008926FF" w:rsidP="00E96DC5">
            <w:pPr>
              <w:rPr>
                <w:rStyle w:val="Fett"/>
              </w:rPr>
            </w:pPr>
            <w:r w:rsidRPr="00211C27">
              <w:rPr>
                <w:rStyle w:val="Fett"/>
              </w:rPr>
              <w:t>Che cosa è stato danneggiato e in cosa consiste il danneggiamento (per veicoli a motore: targa, nu-mero matricola)?</w:t>
            </w:r>
          </w:p>
        </w:tc>
        <w:tc>
          <w:tcPr>
            <w:tcW w:w="75" w:type="pct"/>
          </w:tcPr>
          <w:p w14:paraId="5D51D3C1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5D51D3C2" w14:textId="77777777" w:rsidR="008926FF" w:rsidRPr="008D6FF5" w:rsidRDefault="008926FF" w:rsidP="004D3229">
            <w:pPr>
              <w:rPr>
                <w:rStyle w:val="Fett"/>
              </w:rPr>
            </w:pPr>
            <w:r w:rsidRPr="00211C27">
              <w:rPr>
                <w:rStyle w:val="Fett"/>
              </w:rPr>
              <w:t>Che cosa è stato danneggiato e in cosa consiste il danneggiamento (per veicoli a motore: targa, nu-mero matricola)?</w:t>
            </w:r>
          </w:p>
        </w:tc>
      </w:tr>
      <w:tr w:rsidR="008926FF" w:rsidRPr="008D6FF5" w14:paraId="5D51D3C7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5D51D3C4" w14:textId="77777777" w:rsidR="008926FF" w:rsidRPr="008D6FF5" w:rsidRDefault="008926FF" w:rsidP="00E96DC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75" w:type="pct"/>
          </w:tcPr>
          <w:p w14:paraId="5D51D3C5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5D51D3C6" w14:textId="77777777" w:rsidR="008926FF" w:rsidRPr="008D6FF5" w:rsidRDefault="008926FF" w:rsidP="004D3229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8926FF" w:rsidRPr="008D6FF5" w14:paraId="5D51D3CB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C8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5D51D3C9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CA" w14:textId="77777777" w:rsidR="008926FF" w:rsidRPr="008D6FF5" w:rsidRDefault="008926FF" w:rsidP="004D3229">
            <w:pPr>
              <w:pStyle w:val="Textklein"/>
            </w:pPr>
          </w:p>
        </w:tc>
      </w:tr>
      <w:tr w:rsidR="008926FF" w:rsidRPr="008D6FF5" w14:paraId="5D51D3CF" w14:textId="77777777" w:rsidTr="009E2E04">
        <w:tc>
          <w:tcPr>
            <w:tcW w:w="2425" w:type="pct"/>
            <w:gridSpan w:val="3"/>
          </w:tcPr>
          <w:p w14:paraId="5D51D3CC" w14:textId="77777777" w:rsidR="008926FF" w:rsidRPr="008D6FF5" w:rsidRDefault="008926FF" w:rsidP="00E96DC5">
            <w:pPr>
              <w:rPr>
                <w:rStyle w:val="Fett"/>
              </w:rPr>
            </w:pPr>
            <w:r w:rsidRPr="00D11386">
              <w:rPr>
                <w:rStyle w:val="Fett"/>
              </w:rPr>
              <w:t>L’oggetto danneggiato può essere riparato?</w:t>
            </w:r>
          </w:p>
        </w:tc>
        <w:tc>
          <w:tcPr>
            <w:tcW w:w="75" w:type="pct"/>
          </w:tcPr>
          <w:p w14:paraId="5D51D3CD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5D51D3CE" w14:textId="77777777" w:rsidR="008926FF" w:rsidRPr="008D6FF5" w:rsidRDefault="008926FF" w:rsidP="004D3229">
            <w:pPr>
              <w:rPr>
                <w:rStyle w:val="Fett"/>
              </w:rPr>
            </w:pPr>
            <w:r w:rsidRPr="00D11386">
              <w:rPr>
                <w:rStyle w:val="Fett"/>
              </w:rPr>
              <w:t>L’oggetto danneggiato può essere riparato?</w:t>
            </w:r>
          </w:p>
        </w:tc>
      </w:tr>
      <w:tr w:rsidR="008926FF" w:rsidRPr="008D6FF5" w14:paraId="5D51D3D3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5D51D3D0" w14:textId="77777777" w:rsidR="008926FF" w:rsidRPr="008D6FF5" w:rsidRDefault="008926FF" w:rsidP="00E96DC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75" w:type="pct"/>
          </w:tcPr>
          <w:p w14:paraId="5D51D3D1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5D51D3D2" w14:textId="77777777" w:rsidR="008926FF" w:rsidRPr="008D6FF5" w:rsidRDefault="008926FF" w:rsidP="004D3229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8926FF" w:rsidRPr="008D6FF5" w14:paraId="5D51D3D7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D4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5D51D3D5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D6" w14:textId="77777777" w:rsidR="008926FF" w:rsidRPr="008D6FF5" w:rsidRDefault="008926FF" w:rsidP="004D3229">
            <w:pPr>
              <w:pStyle w:val="Textklein"/>
            </w:pPr>
          </w:p>
        </w:tc>
      </w:tr>
      <w:tr w:rsidR="008926FF" w:rsidRPr="008D6FF5" w14:paraId="5D51D3DB" w14:textId="77777777" w:rsidTr="009E2E04">
        <w:tc>
          <w:tcPr>
            <w:tcW w:w="2425" w:type="pct"/>
            <w:gridSpan w:val="3"/>
          </w:tcPr>
          <w:p w14:paraId="5D51D3D8" w14:textId="77777777" w:rsidR="008926FF" w:rsidRPr="008D6FF5" w:rsidRDefault="008926FF" w:rsidP="00E96DC5">
            <w:pPr>
              <w:rPr>
                <w:rStyle w:val="Fett"/>
              </w:rPr>
            </w:pPr>
            <w:r w:rsidRPr="00D11386">
              <w:rPr>
                <w:rStyle w:val="Fett"/>
              </w:rPr>
              <w:t>Ubicazione dell’oggetto danneggiato</w:t>
            </w:r>
          </w:p>
        </w:tc>
        <w:tc>
          <w:tcPr>
            <w:tcW w:w="75" w:type="pct"/>
          </w:tcPr>
          <w:p w14:paraId="5D51D3D9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5D51D3DA" w14:textId="77777777" w:rsidR="008926FF" w:rsidRPr="008D6FF5" w:rsidRDefault="008926FF" w:rsidP="004D3229">
            <w:pPr>
              <w:rPr>
                <w:rStyle w:val="Fett"/>
              </w:rPr>
            </w:pPr>
            <w:r w:rsidRPr="00D11386">
              <w:rPr>
                <w:rStyle w:val="Fett"/>
              </w:rPr>
              <w:t>Ubicazione dell’oggetto danneggiato</w:t>
            </w:r>
          </w:p>
        </w:tc>
      </w:tr>
      <w:tr w:rsidR="008926FF" w:rsidRPr="008D6FF5" w14:paraId="5D51D3DF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5D51D3DC" w14:textId="77777777" w:rsidR="008926FF" w:rsidRPr="008D6FF5" w:rsidRDefault="008926FF" w:rsidP="00E96DC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75" w:type="pct"/>
          </w:tcPr>
          <w:p w14:paraId="5D51D3DD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5D51D3DE" w14:textId="77777777" w:rsidR="008926FF" w:rsidRPr="008D6FF5" w:rsidRDefault="008926FF" w:rsidP="004D3229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8926FF" w:rsidRPr="008D6FF5" w14:paraId="5D51D3E3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E0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75" w:type="pct"/>
            <w:tcMar>
              <w:top w:w="6" w:type="dxa"/>
              <w:bottom w:w="6" w:type="dxa"/>
            </w:tcMar>
          </w:tcPr>
          <w:p w14:paraId="5D51D3E1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E2" w14:textId="77777777" w:rsidR="008926FF" w:rsidRPr="008D6FF5" w:rsidRDefault="008926FF" w:rsidP="004D3229">
            <w:pPr>
              <w:pStyle w:val="Textklein"/>
            </w:pPr>
          </w:p>
        </w:tc>
      </w:tr>
      <w:tr w:rsidR="008926FF" w:rsidRPr="008D6FF5" w14:paraId="5D51D3E7" w14:textId="77777777" w:rsidTr="009E2E04">
        <w:tc>
          <w:tcPr>
            <w:tcW w:w="2425" w:type="pct"/>
            <w:gridSpan w:val="3"/>
          </w:tcPr>
          <w:p w14:paraId="5D51D3E4" w14:textId="77777777" w:rsidR="008926FF" w:rsidRPr="008D6FF5" w:rsidRDefault="008926FF" w:rsidP="00E96DC5">
            <w:pPr>
              <w:rPr>
                <w:rStyle w:val="Fett"/>
              </w:rPr>
            </w:pPr>
            <w:r w:rsidRPr="00D11386">
              <w:rPr>
                <w:rStyle w:val="Fett"/>
              </w:rPr>
              <w:t>Ammontare approssimativo del danno (stima)</w:t>
            </w:r>
          </w:p>
        </w:tc>
        <w:tc>
          <w:tcPr>
            <w:tcW w:w="75" w:type="pct"/>
          </w:tcPr>
          <w:p w14:paraId="5D51D3E5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5D51D3E6" w14:textId="77777777" w:rsidR="008926FF" w:rsidRPr="008D6FF5" w:rsidRDefault="008926FF" w:rsidP="004D3229">
            <w:pPr>
              <w:rPr>
                <w:rStyle w:val="Fett"/>
              </w:rPr>
            </w:pPr>
            <w:r w:rsidRPr="00D11386">
              <w:rPr>
                <w:rStyle w:val="Fett"/>
              </w:rPr>
              <w:t>Ammontare approssimativo del danno (stima)</w:t>
            </w:r>
          </w:p>
        </w:tc>
      </w:tr>
      <w:tr w:rsidR="008926FF" w:rsidRPr="008D6FF5" w14:paraId="5D51D3EB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5D51D3E8" w14:textId="77777777" w:rsidR="008926FF" w:rsidRPr="008D6FF5" w:rsidRDefault="008926FF" w:rsidP="00E96DC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75" w:type="pct"/>
          </w:tcPr>
          <w:p w14:paraId="5D51D3E9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5D51D3EA" w14:textId="77777777" w:rsidR="008926FF" w:rsidRPr="008D6FF5" w:rsidRDefault="008926FF" w:rsidP="004D3229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8926FF" w:rsidRPr="008D6FF5" w14:paraId="5D51D3EF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EC" w14:textId="77777777" w:rsidR="008926FF" w:rsidRPr="008D6FF5" w:rsidRDefault="008926FF" w:rsidP="00E96DC5"/>
        </w:tc>
        <w:tc>
          <w:tcPr>
            <w:tcW w:w="75" w:type="pct"/>
            <w:tcMar>
              <w:top w:w="6" w:type="dxa"/>
              <w:bottom w:w="6" w:type="dxa"/>
            </w:tcMar>
          </w:tcPr>
          <w:p w14:paraId="5D51D3ED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EE" w14:textId="77777777" w:rsidR="008926FF" w:rsidRPr="008D6FF5" w:rsidRDefault="008926FF" w:rsidP="004D3229"/>
        </w:tc>
      </w:tr>
      <w:tr w:rsidR="008926FF" w:rsidRPr="008D6FF5" w14:paraId="5D51D3F3" w14:textId="77777777" w:rsidTr="009E2E04">
        <w:tc>
          <w:tcPr>
            <w:tcW w:w="2425" w:type="pct"/>
            <w:gridSpan w:val="3"/>
          </w:tcPr>
          <w:p w14:paraId="5D51D3F0" w14:textId="77777777" w:rsidR="008926FF" w:rsidRPr="008D6FF5" w:rsidRDefault="008926FF" w:rsidP="00E96DC5">
            <w:pPr>
              <w:rPr>
                <w:rStyle w:val="Fett"/>
              </w:rPr>
            </w:pPr>
            <w:r w:rsidRPr="00D11386">
              <w:rPr>
                <w:rStyle w:val="Fett"/>
              </w:rPr>
              <w:t>Sono già state avanzate pretese di risarcimento danni nei suoi confronti? Se sì, da parte di chi?</w:t>
            </w:r>
          </w:p>
        </w:tc>
        <w:tc>
          <w:tcPr>
            <w:tcW w:w="75" w:type="pct"/>
          </w:tcPr>
          <w:p w14:paraId="5D51D3F1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500" w:type="pct"/>
            <w:gridSpan w:val="4"/>
          </w:tcPr>
          <w:p w14:paraId="5D51D3F2" w14:textId="77777777" w:rsidR="008926FF" w:rsidRPr="008D6FF5" w:rsidRDefault="008926FF" w:rsidP="004D3229">
            <w:pPr>
              <w:rPr>
                <w:rStyle w:val="Fett"/>
              </w:rPr>
            </w:pPr>
            <w:r w:rsidRPr="00D11386">
              <w:rPr>
                <w:rStyle w:val="Fett"/>
              </w:rPr>
              <w:t>Sono già state avanzate pretese di risarcimento danni nei suoi confronti? Se sì, da parte di chi?</w:t>
            </w:r>
          </w:p>
        </w:tc>
      </w:tr>
      <w:tr w:rsidR="008926FF" w:rsidRPr="008D6FF5" w14:paraId="5D51D3F7" w14:textId="77777777" w:rsidTr="009E2E04">
        <w:tc>
          <w:tcPr>
            <w:tcW w:w="2425" w:type="pct"/>
            <w:gridSpan w:val="3"/>
            <w:tcBorders>
              <w:bottom w:val="single" w:sz="6" w:space="0" w:color="auto"/>
            </w:tcBorders>
          </w:tcPr>
          <w:p w14:paraId="5D51D3F4" w14:textId="77777777" w:rsidR="008926FF" w:rsidRPr="008D6FF5" w:rsidRDefault="008926FF" w:rsidP="00E96DC5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  <w:tc>
          <w:tcPr>
            <w:tcW w:w="75" w:type="pct"/>
          </w:tcPr>
          <w:p w14:paraId="5D51D3F5" w14:textId="77777777" w:rsidR="008926FF" w:rsidRPr="008D6FF5" w:rsidRDefault="008926FF" w:rsidP="00E96DC5"/>
        </w:tc>
        <w:tc>
          <w:tcPr>
            <w:tcW w:w="2500" w:type="pct"/>
            <w:gridSpan w:val="4"/>
            <w:tcBorders>
              <w:bottom w:val="single" w:sz="6" w:space="0" w:color="auto"/>
            </w:tcBorders>
          </w:tcPr>
          <w:p w14:paraId="5D51D3F6" w14:textId="77777777" w:rsidR="008926FF" w:rsidRPr="008D6FF5" w:rsidRDefault="008926FF" w:rsidP="004D3229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8926FF" w:rsidRPr="008D6FF5" w14:paraId="5D51D3FB" w14:textId="77777777" w:rsidTr="009E2E04">
        <w:tc>
          <w:tcPr>
            <w:tcW w:w="2425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F8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153" w:type="pct"/>
            <w:gridSpan w:val="2"/>
            <w:tcMar>
              <w:top w:w="6" w:type="dxa"/>
              <w:bottom w:w="6" w:type="dxa"/>
            </w:tcMar>
          </w:tcPr>
          <w:p w14:paraId="5D51D3F9" w14:textId="77777777" w:rsidR="008926FF" w:rsidRPr="008D6FF5" w:rsidRDefault="008926FF" w:rsidP="00E96DC5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5D51D3FA" w14:textId="77777777" w:rsidR="008926FF" w:rsidRPr="008D6FF5" w:rsidRDefault="008926FF" w:rsidP="004D3229">
            <w:pPr>
              <w:pStyle w:val="Textklein"/>
            </w:pPr>
          </w:p>
        </w:tc>
      </w:tr>
      <w:tr w:rsidR="008926FF" w:rsidRPr="008D6FF5" w14:paraId="5D51D3FF" w14:textId="77777777" w:rsidTr="009E2E04">
        <w:tc>
          <w:tcPr>
            <w:tcW w:w="2425" w:type="pct"/>
            <w:gridSpan w:val="3"/>
          </w:tcPr>
          <w:p w14:paraId="5D51D3FC" w14:textId="77777777" w:rsidR="008926FF" w:rsidRPr="008D6FF5" w:rsidRDefault="008926FF" w:rsidP="00E96DC5">
            <w:pPr>
              <w:rPr>
                <w:rStyle w:val="Fett"/>
              </w:rPr>
            </w:pPr>
            <w:r w:rsidRPr="00D11386">
              <w:rPr>
                <w:rStyle w:val="Fett"/>
              </w:rPr>
              <w:t>Sussistono ulteriori assicurazioni per gli oggetti menzionati?</w:t>
            </w:r>
          </w:p>
        </w:tc>
        <w:tc>
          <w:tcPr>
            <w:tcW w:w="153" w:type="pct"/>
            <w:gridSpan w:val="2"/>
          </w:tcPr>
          <w:p w14:paraId="5D51D3FD" w14:textId="77777777" w:rsidR="008926FF" w:rsidRPr="008D6FF5" w:rsidRDefault="008926FF" w:rsidP="00E96DC5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5D51D3FE" w14:textId="77777777" w:rsidR="008926FF" w:rsidRPr="008D6FF5" w:rsidRDefault="008926FF" w:rsidP="004D3229">
            <w:pPr>
              <w:rPr>
                <w:rStyle w:val="Fett"/>
              </w:rPr>
            </w:pPr>
            <w:r w:rsidRPr="00D11386">
              <w:rPr>
                <w:rStyle w:val="Fett"/>
              </w:rPr>
              <w:t>Sussistono ulteriori assicurazioni per gli oggetti menzionati?</w:t>
            </w:r>
          </w:p>
        </w:tc>
      </w:tr>
      <w:tr w:rsidR="008926FF" w:rsidRPr="008D6FF5" w14:paraId="5D51D411" w14:textId="77777777" w:rsidTr="009E2E04">
        <w:trPr>
          <w:trHeight w:val="989"/>
        </w:trPr>
        <w:tc>
          <w:tcPr>
            <w:tcW w:w="1213" w:type="pct"/>
            <w:gridSpan w:val="2"/>
          </w:tcPr>
          <w:p w14:paraId="5D51D400" w14:textId="77777777" w:rsidR="008926FF" w:rsidRPr="008D6FF5" w:rsidRDefault="004B08F3" w:rsidP="009E2E04">
            <w:sdt>
              <w:sdtPr>
                <w:id w:val="4408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D11386">
              <w:t>Casco parziale</w:t>
            </w:r>
          </w:p>
          <w:p w14:paraId="5D51D401" w14:textId="77777777" w:rsidR="008926FF" w:rsidRPr="008D6FF5" w:rsidRDefault="004B08F3" w:rsidP="009E2E04">
            <w:sdt>
              <w:sdtPr>
                <w:id w:val="-2123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EC1649">
              <w:rPr>
                <w:lang w:val="it-CH"/>
              </w:rPr>
              <w:t>Incendio</w:t>
            </w:r>
          </w:p>
          <w:p w14:paraId="5D51D402" w14:textId="77777777" w:rsidR="008926FF" w:rsidRPr="008D6FF5" w:rsidRDefault="004B08F3" w:rsidP="009E2E04">
            <w:sdt>
              <w:sdtPr>
                <w:id w:val="-247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D11386">
              <w:t>Rottura di vetri</w:t>
            </w:r>
          </w:p>
          <w:p w14:paraId="5D51D403" w14:textId="77777777" w:rsidR="008926FF" w:rsidRPr="008D6FF5" w:rsidRDefault="004B08F3" w:rsidP="009E2E04">
            <w:sdt>
              <w:sdtPr>
                <w:id w:val="-1874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D11386">
              <w:t>Rottura di macchine</w:t>
            </w:r>
          </w:p>
        </w:tc>
        <w:tc>
          <w:tcPr>
            <w:tcW w:w="1212" w:type="pct"/>
          </w:tcPr>
          <w:p w14:paraId="5D51D404" w14:textId="77777777" w:rsidR="008926FF" w:rsidRPr="008D6FF5" w:rsidRDefault="004B08F3" w:rsidP="009E2E04">
            <w:sdt>
              <w:sdtPr>
                <w:id w:val="-15602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D11386">
              <w:t>Casco totale</w:t>
            </w:r>
          </w:p>
          <w:p w14:paraId="5D51D405" w14:textId="77777777" w:rsidR="008926FF" w:rsidRPr="008D6FF5" w:rsidRDefault="004B08F3" w:rsidP="009E2E04">
            <w:sdt>
              <w:sdtPr>
                <w:id w:val="-8322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EC1649">
              <w:rPr>
                <w:lang w:val="it-CH"/>
              </w:rPr>
              <w:t>Furto</w:t>
            </w:r>
          </w:p>
          <w:p w14:paraId="5D51D406" w14:textId="77777777" w:rsidR="008926FF" w:rsidRPr="008D6FF5" w:rsidRDefault="004B08F3" w:rsidP="009E2E04">
            <w:sdt>
              <w:sdtPr>
                <w:id w:val="-13670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831D87">
              <w:t>Danni delle acque</w:t>
            </w:r>
          </w:p>
          <w:p w14:paraId="5D51D407" w14:textId="77777777" w:rsidR="008926FF" w:rsidRPr="008D6FF5" w:rsidRDefault="004B08F3" w:rsidP="009E2E04">
            <w:sdt>
              <w:sdtPr>
                <w:id w:val="-3296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831D87">
              <w:t>Costruzioni</w:t>
            </w:r>
          </w:p>
        </w:tc>
        <w:tc>
          <w:tcPr>
            <w:tcW w:w="153" w:type="pct"/>
            <w:gridSpan w:val="2"/>
          </w:tcPr>
          <w:p w14:paraId="5D51D408" w14:textId="77777777" w:rsidR="008926FF" w:rsidRPr="008D6FF5" w:rsidRDefault="008926FF" w:rsidP="00E96DC5"/>
        </w:tc>
        <w:tc>
          <w:tcPr>
            <w:tcW w:w="1212" w:type="pct"/>
            <w:gridSpan w:val="2"/>
          </w:tcPr>
          <w:p w14:paraId="5D51D409" w14:textId="77777777" w:rsidR="008926FF" w:rsidRPr="008D6FF5" w:rsidRDefault="004B08F3" w:rsidP="004D3229">
            <w:sdt>
              <w:sdtPr>
                <w:id w:val="-13174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D11386">
              <w:t>Casco parziale</w:t>
            </w:r>
          </w:p>
          <w:p w14:paraId="5D51D40A" w14:textId="77777777" w:rsidR="008926FF" w:rsidRPr="008D6FF5" w:rsidRDefault="004B08F3" w:rsidP="004D3229">
            <w:sdt>
              <w:sdtPr>
                <w:id w:val="18924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EC1649">
              <w:rPr>
                <w:lang w:val="it-CH"/>
              </w:rPr>
              <w:t>Incendio</w:t>
            </w:r>
          </w:p>
          <w:p w14:paraId="5D51D40B" w14:textId="77777777" w:rsidR="008926FF" w:rsidRPr="008D6FF5" w:rsidRDefault="004B08F3" w:rsidP="004D3229">
            <w:sdt>
              <w:sdtPr>
                <w:id w:val="-2122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D11386">
              <w:t>Rottura di vetri</w:t>
            </w:r>
          </w:p>
          <w:p w14:paraId="5D51D40C" w14:textId="77777777" w:rsidR="008926FF" w:rsidRPr="008D6FF5" w:rsidRDefault="004B08F3" w:rsidP="004D3229">
            <w:sdt>
              <w:sdtPr>
                <w:id w:val="-14379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D11386">
              <w:t>Rottura di macchine</w:t>
            </w:r>
          </w:p>
        </w:tc>
        <w:tc>
          <w:tcPr>
            <w:tcW w:w="1210" w:type="pct"/>
          </w:tcPr>
          <w:p w14:paraId="5D51D40D" w14:textId="77777777" w:rsidR="008926FF" w:rsidRPr="008D6FF5" w:rsidRDefault="004B08F3" w:rsidP="004D3229">
            <w:sdt>
              <w:sdtPr>
                <w:id w:val="-177716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D11386">
              <w:t>Casco totale</w:t>
            </w:r>
          </w:p>
          <w:p w14:paraId="5D51D40E" w14:textId="77777777" w:rsidR="008926FF" w:rsidRPr="008D6FF5" w:rsidRDefault="004B08F3" w:rsidP="004D3229">
            <w:sdt>
              <w:sdtPr>
                <w:id w:val="5023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EC1649">
              <w:rPr>
                <w:lang w:val="it-CH"/>
              </w:rPr>
              <w:t>Furto</w:t>
            </w:r>
          </w:p>
          <w:p w14:paraId="5D51D40F" w14:textId="77777777" w:rsidR="008926FF" w:rsidRPr="008D6FF5" w:rsidRDefault="004B08F3" w:rsidP="004D3229">
            <w:sdt>
              <w:sdtPr>
                <w:id w:val="-16616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831D87">
              <w:t>Danni delle acque</w:t>
            </w:r>
          </w:p>
          <w:p w14:paraId="5D51D410" w14:textId="77777777" w:rsidR="008926FF" w:rsidRPr="008D6FF5" w:rsidRDefault="004B08F3" w:rsidP="004D3229">
            <w:sdt>
              <w:sdtPr>
                <w:id w:val="-16409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F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926FF" w:rsidRPr="008D6FF5">
              <w:t xml:space="preserve"> </w:t>
            </w:r>
            <w:r w:rsidR="008926FF" w:rsidRPr="00831D87">
              <w:t>Costruzioni</w:t>
            </w:r>
          </w:p>
        </w:tc>
      </w:tr>
      <w:tr w:rsidR="007F2645" w:rsidRPr="008D6FF5" w14:paraId="5D51D417" w14:textId="77777777" w:rsidTr="009E2E04">
        <w:trPr>
          <w:trHeight w:val="27"/>
        </w:trPr>
        <w:tc>
          <w:tcPr>
            <w:tcW w:w="758" w:type="pct"/>
            <w:tcMar>
              <w:bottom w:w="0" w:type="dxa"/>
            </w:tcMar>
          </w:tcPr>
          <w:p w14:paraId="5D51D412" w14:textId="77777777" w:rsidR="007F2645" w:rsidRPr="008D6FF5" w:rsidRDefault="00831D87" w:rsidP="0078328D">
            <w:pPr>
              <w:rPr>
                <w:rFonts w:eastAsia="MS Gothic"/>
              </w:rPr>
            </w:pPr>
            <w:r w:rsidRPr="00831D87">
              <w:rPr>
                <w:rFonts w:eastAsia="MS Gothic"/>
              </w:rPr>
              <w:t>Compagnia?</w:t>
            </w:r>
          </w:p>
        </w:tc>
        <w:tc>
          <w:tcPr>
            <w:tcW w:w="1667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5D51D413" w14:textId="77777777" w:rsidR="007F2645" w:rsidRPr="008D6FF5" w:rsidRDefault="007F2645" w:rsidP="0078328D">
            <w:pPr>
              <w:rPr>
                <w:rFonts w:eastAsia="MS Gothic"/>
              </w:rPr>
            </w:pPr>
          </w:p>
        </w:tc>
        <w:tc>
          <w:tcPr>
            <w:tcW w:w="153" w:type="pct"/>
            <w:gridSpan w:val="2"/>
            <w:tcMar>
              <w:bottom w:w="0" w:type="dxa"/>
            </w:tcMar>
          </w:tcPr>
          <w:p w14:paraId="5D51D414" w14:textId="77777777" w:rsidR="007F2645" w:rsidRPr="008D6FF5" w:rsidRDefault="007F2645" w:rsidP="0078328D"/>
        </w:tc>
        <w:tc>
          <w:tcPr>
            <w:tcW w:w="756" w:type="pct"/>
            <w:tcMar>
              <w:bottom w:w="0" w:type="dxa"/>
            </w:tcMar>
          </w:tcPr>
          <w:p w14:paraId="5D51D415" w14:textId="77777777" w:rsidR="007F2645" w:rsidRPr="008D6FF5" w:rsidRDefault="008926FF" w:rsidP="0078328D">
            <w:pPr>
              <w:rPr>
                <w:rFonts w:eastAsia="MS Gothic"/>
              </w:rPr>
            </w:pPr>
            <w:r w:rsidRPr="00831D87">
              <w:rPr>
                <w:rFonts w:eastAsia="MS Gothic"/>
              </w:rPr>
              <w:t>Compagnia?</w:t>
            </w:r>
          </w:p>
        </w:tc>
        <w:tc>
          <w:tcPr>
            <w:tcW w:w="1666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5D51D416" w14:textId="77777777" w:rsidR="007F2645" w:rsidRPr="008D6FF5" w:rsidRDefault="007F2645" w:rsidP="0078328D">
            <w:pPr>
              <w:rPr>
                <w:rFonts w:eastAsia="MS Gothic"/>
              </w:rPr>
            </w:pPr>
          </w:p>
        </w:tc>
      </w:tr>
    </w:tbl>
    <w:p w14:paraId="5D51D418" w14:textId="77777777" w:rsidR="00E9076C" w:rsidRPr="008D6FF5" w:rsidRDefault="00E9076C">
      <w:r w:rsidRPr="008D6FF5">
        <w:br w:type="page"/>
      </w:r>
    </w:p>
    <w:p w14:paraId="5D51D419" w14:textId="77777777" w:rsidR="004B0547" w:rsidRDefault="004B0547" w:rsidP="00713AC3">
      <w:pPr>
        <w:pStyle w:val="berschrift2"/>
      </w:pPr>
      <w:r w:rsidRPr="004B0547">
        <w:lastRenderedPageBreak/>
        <w:t xml:space="preserve">Danni al proprio veicolo </w:t>
      </w:r>
    </w:p>
    <w:p w14:paraId="5D51D41A" w14:textId="77777777" w:rsidR="00A107B3" w:rsidRDefault="004B0547" w:rsidP="00E9076C">
      <w:pPr>
        <w:rPr>
          <w:rFonts w:cs="Arial"/>
          <w:sz w:val="16"/>
          <w:szCs w:val="12"/>
        </w:rPr>
      </w:pPr>
      <w:r w:rsidRPr="004B0547">
        <w:rPr>
          <w:rFonts w:cs="Arial"/>
          <w:sz w:val="16"/>
          <w:szCs w:val="12"/>
        </w:rPr>
        <w:t>(solo in caso di assicurazione casco)</w:t>
      </w:r>
    </w:p>
    <w:p w14:paraId="5D51D41B" w14:textId="77777777" w:rsidR="004B0547" w:rsidRPr="008D6FF5" w:rsidRDefault="004B0547" w:rsidP="00E9076C"/>
    <w:tbl>
      <w:tblPr>
        <w:tblStyle w:val="TabelleStandard"/>
        <w:tblW w:w="0" w:type="auto"/>
        <w:tblBorders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A107B3" w:rsidRPr="008D6FF5" w14:paraId="5D51D41E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5D51D41C" w14:textId="77777777" w:rsidR="00A107B3" w:rsidRPr="008D6FF5" w:rsidRDefault="00264A33" w:rsidP="00F51926">
            <w:r w:rsidRPr="00264A33">
              <w:t>A chi affidate la riparazione?</w:t>
            </w:r>
          </w:p>
        </w:tc>
        <w:tc>
          <w:tcPr>
            <w:tcW w:w="6343" w:type="dxa"/>
            <w:vAlign w:val="bottom"/>
          </w:tcPr>
          <w:p w14:paraId="5D51D41D" w14:textId="77777777" w:rsidR="00A107B3" w:rsidRPr="008D6FF5" w:rsidRDefault="00264A33" w:rsidP="00EF0E4E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A107B3" w:rsidRPr="008D6FF5" w14:paraId="5D51D421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5D51D41F" w14:textId="77777777" w:rsidR="00A107B3" w:rsidRPr="008D6FF5" w:rsidRDefault="00264A33" w:rsidP="00A107B3">
            <w:r w:rsidRPr="00264A33">
              <w:t xml:space="preserve">N. </w:t>
            </w:r>
            <w:proofErr w:type="spellStart"/>
            <w:r w:rsidRPr="00264A33">
              <w:t>tel</w:t>
            </w:r>
            <w:proofErr w:type="spellEnd"/>
          </w:p>
        </w:tc>
        <w:tc>
          <w:tcPr>
            <w:tcW w:w="6343" w:type="dxa"/>
            <w:vAlign w:val="bottom"/>
          </w:tcPr>
          <w:p w14:paraId="5D51D420" w14:textId="77777777" w:rsidR="00A107B3" w:rsidRPr="008D6FF5" w:rsidRDefault="00713AC3" w:rsidP="00EF0E4E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A107B3" w:rsidRPr="008D6FF5" w14:paraId="5D51D424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5D51D422" w14:textId="77777777" w:rsidR="00A107B3" w:rsidRPr="008D6FF5" w:rsidRDefault="00264A33" w:rsidP="00F92EC2">
            <w:r w:rsidRPr="00264A33">
              <w:t xml:space="preserve">Quali parti sono danneggiate </w:t>
            </w:r>
            <w:proofErr w:type="spellStart"/>
            <w:r w:rsidRPr="00264A33">
              <w:t>risp</w:t>
            </w:r>
            <w:proofErr w:type="spellEnd"/>
            <w:r w:rsidRPr="00264A33">
              <w:t>. cosa è stato rubato?</w:t>
            </w:r>
          </w:p>
        </w:tc>
        <w:tc>
          <w:tcPr>
            <w:tcW w:w="6343" w:type="dxa"/>
            <w:vAlign w:val="bottom"/>
          </w:tcPr>
          <w:p w14:paraId="5D51D423" w14:textId="77777777" w:rsidR="00A107B3" w:rsidRPr="008D6FF5" w:rsidRDefault="00713AC3" w:rsidP="00EF0E4E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311F7F" w:rsidRPr="008D6FF5" w14:paraId="5D51D427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5D51D425" w14:textId="77777777" w:rsidR="00311F7F" w:rsidRPr="008D6FF5" w:rsidRDefault="00264A33" w:rsidP="00F51926">
            <w:r w:rsidRPr="00264A33">
              <w:t>Dove può essere ispezionato il veicolo?</w:t>
            </w:r>
          </w:p>
        </w:tc>
        <w:tc>
          <w:tcPr>
            <w:tcW w:w="6343" w:type="dxa"/>
            <w:vAlign w:val="bottom"/>
          </w:tcPr>
          <w:p w14:paraId="5D51D426" w14:textId="77777777" w:rsidR="00311F7F" w:rsidRPr="008D6FF5" w:rsidRDefault="00713AC3" w:rsidP="00EF0E4E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311F7F" w:rsidRPr="008D6FF5" w14:paraId="5D51D42A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5D51D428" w14:textId="77777777" w:rsidR="00311F7F" w:rsidRPr="008D6FF5" w:rsidRDefault="00713AC3" w:rsidP="00311F7F">
            <w:r w:rsidRPr="00713AC3">
              <w:t>Da quando?</w:t>
            </w:r>
          </w:p>
        </w:tc>
        <w:tc>
          <w:tcPr>
            <w:tcW w:w="6343" w:type="dxa"/>
            <w:vAlign w:val="bottom"/>
          </w:tcPr>
          <w:p w14:paraId="5D51D429" w14:textId="77777777" w:rsidR="00311F7F" w:rsidRPr="008D6FF5" w:rsidRDefault="00713AC3" w:rsidP="00EF0E4E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311F7F" w:rsidRPr="008D6FF5" w14:paraId="5D51D42D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5D51D42B" w14:textId="77777777" w:rsidR="00311F7F" w:rsidRPr="008D6FF5" w:rsidRDefault="00713AC3" w:rsidP="00F51926">
            <w:r>
              <w:t>Entità presumi</w:t>
            </w:r>
            <w:r w:rsidRPr="00713AC3">
              <w:t>bile del danno</w:t>
            </w:r>
          </w:p>
        </w:tc>
        <w:tc>
          <w:tcPr>
            <w:tcW w:w="6343" w:type="dxa"/>
            <w:vAlign w:val="bottom"/>
          </w:tcPr>
          <w:p w14:paraId="5D51D42C" w14:textId="77777777" w:rsidR="00311F7F" w:rsidRPr="008D6FF5" w:rsidRDefault="00713AC3" w:rsidP="00EF0E4E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311F7F" w:rsidRPr="008D6FF5" w14:paraId="5D51D430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5D51D42E" w14:textId="77777777" w:rsidR="00311F7F" w:rsidRPr="008D6FF5" w:rsidRDefault="00713AC3" w:rsidP="00311F7F">
            <w:r w:rsidRPr="00713AC3">
              <w:t>Quando ha acquistato il veicolo?</w:t>
            </w:r>
          </w:p>
        </w:tc>
        <w:tc>
          <w:tcPr>
            <w:tcW w:w="6343" w:type="dxa"/>
            <w:vAlign w:val="bottom"/>
          </w:tcPr>
          <w:p w14:paraId="5D51D42F" w14:textId="77777777" w:rsidR="00311F7F" w:rsidRPr="008D6FF5" w:rsidRDefault="00713AC3" w:rsidP="00EF0E4E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311F7F" w:rsidRPr="008D6FF5" w14:paraId="5D51D433" w14:textId="77777777" w:rsidTr="00EF0E4E">
        <w:tc>
          <w:tcPr>
            <w:tcW w:w="3114" w:type="dxa"/>
            <w:tcBorders>
              <w:top w:val="nil"/>
              <w:bottom w:val="nil"/>
            </w:tcBorders>
          </w:tcPr>
          <w:p w14:paraId="5D51D431" w14:textId="77777777" w:rsidR="00311F7F" w:rsidRPr="008D6FF5" w:rsidRDefault="00713AC3" w:rsidP="00311F7F">
            <w:r w:rsidRPr="00713AC3">
              <w:t>A quale prezzo?</w:t>
            </w:r>
          </w:p>
        </w:tc>
        <w:tc>
          <w:tcPr>
            <w:tcW w:w="6343" w:type="dxa"/>
            <w:vAlign w:val="bottom"/>
          </w:tcPr>
          <w:p w14:paraId="5D51D432" w14:textId="77777777" w:rsidR="00311F7F" w:rsidRPr="008D6FF5" w:rsidRDefault="00311F7F" w:rsidP="00EF0E4E">
            <w:r w:rsidRPr="008D6FF5">
              <w:t xml:space="preserve">CHF </w:t>
            </w:r>
            <w:r w:rsidR="00713AC3" w:rsidRPr="008D6FF5">
              <w:fldChar w:fldCharType="begin"/>
            </w:r>
            <w:r w:rsidR="00713AC3" w:rsidRPr="008D6FF5">
              <w:instrText>MACROBUTTON NoMacro [</w:instrText>
            </w:r>
            <w:r w:rsidR="00713AC3" w:rsidRPr="008D6FF5">
              <w:rPr>
                <w:b/>
                <w:color w:val="FF0000"/>
              </w:rPr>
              <w:instrText>CLICK!</w:instrText>
            </w:r>
            <w:r w:rsidR="00713AC3" w:rsidRPr="008D6FF5">
              <w:instrText xml:space="preserve"> </w:instrText>
            </w:r>
            <w:r w:rsidR="00713AC3">
              <w:instrText>inserire testo</w:instrText>
            </w:r>
            <w:r w:rsidR="00713AC3" w:rsidRPr="008D6FF5">
              <w:instrText>]</w:instrText>
            </w:r>
            <w:r w:rsidR="00713AC3" w:rsidRPr="008D6FF5">
              <w:fldChar w:fldCharType="end"/>
            </w:r>
          </w:p>
        </w:tc>
      </w:tr>
    </w:tbl>
    <w:p w14:paraId="1854A1B0" w14:textId="5368B120" w:rsidR="00E3425F" w:rsidRDefault="00E3425F" w:rsidP="00E3425F">
      <w:pPr>
        <w:pStyle w:val="berschrift2"/>
      </w:pPr>
      <w:r w:rsidRPr="00E3425F">
        <w:t>Durante viaggi di servizio con vetture private</w:t>
      </w:r>
    </w:p>
    <w:tbl>
      <w:tblPr>
        <w:tblStyle w:val="TabelleStandard"/>
        <w:tblW w:w="0" w:type="auto"/>
        <w:tblBorders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E3425F" w:rsidRPr="008D6FF5" w14:paraId="64C971D8" w14:textId="77777777" w:rsidTr="00E3425F">
        <w:tc>
          <w:tcPr>
            <w:tcW w:w="3114" w:type="dxa"/>
            <w:tcBorders>
              <w:top w:val="nil"/>
              <w:bottom w:val="nil"/>
            </w:tcBorders>
          </w:tcPr>
          <w:p w14:paraId="5C4A52B4" w14:textId="03EB01F2" w:rsidR="00E3425F" w:rsidRPr="008D6FF5" w:rsidRDefault="00E3425F" w:rsidP="00970A90">
            <w:r w:rsidRPr="00E3425F">
              <w:t>Il conducente si trovava su un viaggio di servizio?</w:t>
            </w:r>
          </w:p>
        </w:tc>
        <w:tc>
          <w:tcPr>
            <w:tcW w:w="6343" w:type="dxa"/>
            <w:tcBorders>
              <w:top w:val="nil"/>
              <w:bottom w:val="nil"/>
            </w:tcBorders>
            <w:vAlign w:val="bottom"/>
          </w:tcPr>
          <w:p w14:paraId="3AD3456E" w14:textId="77777777" w:rsidR="00E3425F" w:rsidRDefault="004B08F3" w:rsidP="00970A90">
            <w:sdt>
              <w:sdtPr>
                <w:id w:val="755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5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3425F" w:rsidRPr="008D6FF5">
              <w:t xml:space="preserve"> </w:t>
            </w:r>
            <w:r w:rsidR="00E3425F">
              <w:t>No</w:t>
            </w:r>
          </w:p>
          <w:p w14:paraId="2A539D62" w14:textId="18FF1063" w:rsidR="00E3425F" w:rsidRPr="008D6FF5" w:rsidRDefault="004B08F3" w:rsidP="00970A90">
            <w:sdt>
              <w:sdtPr>
                <w:id w:val="-4085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5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3425F" w:rsidRPr="008D6FF5">
              <w:t xml:space="preserve"> </w:t>
            </w:r>
            <w:r w:rsidR="00E3425F">
              <w:t xml:space="preserve">Si </w:t>
            </w:r>
            <w:r w:rsidR="00E3425F">
              <w:sym w:font="Wingdings 3" w:char="F03F"/>
            </w:r>
          </w:p>
        </w:tc>
      </w:tr>
      <w:tr w:rsidR="00E3425F" w:rsidRPr="008D6FF5" w14:paraId="2CFC179B" w14:textId="77777777" w:rsidTr="00E3425F">
        <w:tc>
          <w:tcPr>
            <w:tcW w:w="3114" w:type="dxa"/>
            <w:tcBorders>
              <w:top w:val="nil"/>
              <w:bottom w:val="nil"/>
            </w:tcBorders>
          </w:tcPr>
          <w:p w14:paraId="1F2162FB" w14:textId="4680B9A6" w:rsidR="00E3425F" w:rsidRPr="00E3425F" w:rsidRDefault="00E3425F" w:rsidP="00970A90">
            <w:r w:rsidRPr="00E3425F">
              <w:rPr>
                <w:rFonts w:cs="Arial"/>
                <w:szCs w:val="20"/>
              </w:rPr>
              <w:t>Destinazione?</w:t>
            </w:r>
          </w:p>
        </w:tc>
        <w:tc>
          <w:tcPr>
            <w:tcW w:w="6343" w:type="dxa"/>
            <w:tcBorders>
              <w:top w:val="nil"/>
            </w:tcBorders>
            <w:vAlign w:val="bottom"/>
          </w:tcPr>
          <w:p w14:paraId="5EDF0628" w14:textId="77777777" w:rsidR="00E3425F" w:rsidRPr="008D6FF5" w:rsidRDefault="00E3425F" w:rsidP="00970A90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E3425F" w:rsidRPr="008D6FF5" w14:paraId="46F0A217" w14:textId="77777777" w:rsidTr="00441659">
        <w:tc>
          <w:tcPr>
            <w:tcW w:w="3114" w:type="dxa"/>
            <w:tcBorders>
              <w:top w:val="nil"/>
              <w:bottom w:val="nil"/>
            </w:tcBorders>
          </w:tcPr>
          <w:p w14:paraId="5E225E70" w14:textId="1EAF4F4C" w:rsidR="00E3425F" w:rsidRPr="00E3425F" w:rsidRDefault="00E3425F" w:rsidP="00970A90">
            <w:r w:rsidRPr="00E3425F">
              <w:rPr>
                <w:rFonts w:cs="Arial"/>
                <w:szCs w:val="20"/>
              </w:rPr>
              <w:t>Assicurazione attuale della vettura privata?</w:t>
            </w:r>
          </w:p>
        </w:tc>
        <w:tc>
          <w:tcPr>
            <w:tcW w:w="6343" w:type="dxa"/>
            <w:tcBorders>
              <w:bottom w:val="single" w:sz="6" w:space="0" w:color="auto"/>
            </w:tcBorders>
            <w:vAlign w:val="bottom"/>
          </w:tcPr>
          <w:p w14:paraId="678DD350" w14:textId="77777777" w:rsidR="00E3425F" w:rsidRPr="008D6FF5" w:rsidRDefault="00E3425F" w:rsidP="00970A90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  <w:tr w:rsidR="00E3425F" w:rsidRPr="008D6FF5" w14:paraId="6D9C7B0C" w14:textId="77777777" w:rsidTr="00441659">
        <w:tc>
          <w:tcPr>
            <w:tcW w:w="3114" w:type="dxa"/>
            <w:tcBorders>
              <w:top w:val="nil"/>
              <w:bottom w:val="nil"/>
            </w:tcBorders>
          </w:tcPr>
          <w:p w14:paraId="18873A21" w14:textId="7AB3664A" w:rsidR="00E3425F" w:rsidRPr="008D6FF5" w:rsidRDefault="00E3425F" w:rsidP="00970A90">
            <w:r w:rsidRPr="00E3425F">
              <w:t>Ha subito un danno economico in base al sinistro di responsabilità civile della vettura? (perdita bonus, franchigia)</w:t>
            </w:r>
          </w:p>
        </w:tc>
        <w:tc>
          <w:tcPr>
            <w:tcW w:w="6343" w:type="dxa"/>
            <w:tcBorders>
              <w:top w:val="single" w:sz="6" w:space="0" w:color="auto"/>
              <w:bottom w:val="nil"/>
            </w:tcBorders>
            <w:vAlign w:val="bottom"/>
          </w:tcPr>
          <w:p w14:paraId="5A1E07CC" w14:textId="77777777" w:rsidR="00E3425F" w:rsidRDefault="004B08F3" w:rsidP="00E3425F">
            <w:sdt>
              <w:sdtPr>
                <w:id w:val="3108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5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3425F" w:rsidRPr="008D6FF5">
              <w:t xml:space="preserve"> </w:t>
            </w:r>
            <w:r w:rsidR="00E3425F">
              <w:t>No</w:t>
            </w:r>
          </w:p>
          <w:p w14:paraId="16CDBB70" w14:textId="4D1E0735" w:rsidR="00E3425F" w:rsidRPr="008D6FF5" w:rsidRDefault="004B08F3" w:rsidP="00E3425F">
            <w:sdt>
              <w:sdtPr>
                <w:id w:val="12308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5F" w:rsidRPr="008D6FF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3425F" w:rsidRPr="008D6FF5">
              <w:t xml:space="preserve"> </w:t>
            </w:r>
            <w:r w:rsidR="00E3425F">
              <w:t xml:space="preserve">Si </w:t>
            </w:r>
            <w:r w:rsidR="00E3425F">
              <w:sym w:font="Wingdings 3" w:char="F03F"/>
            </w:r>
          </w:p>
        </w:tc>
      </w:tr>
      <w:tr w:rsidR="00E3425F" w:rsidRPr="008D6FF5" w14:paraId="34C48E68" w14:textId="77777777" w:rsidTr="00441659">
        <w:tc>
          <w:tcPr>
            <w:tcW w:w="3114" w:type="dxa"/>
            <w:tcBorders>
              <w:top w:val="nil"/>
              <w:bottom w:val="nil"/>
            </w:tcBorders>
          </w:tcPr>
          <w:p w14:paraId="1A438866" w14:textId="77777777" w:rsidR="00E3425F" w:rsidRDefault="00E3425F" w:rsidP="00E3425F">
            <w:r>
              <w:t>A quanto ammonta il danno finanziario?</w:t>
            </w:r>
          </w:p>
          <w:p w14:paraId="27296084" w14:textId="186B5E05" w:rsidR="00E3425F" w:rsidRPr="008D6FF5" w:rsidRDefault="00E3425F" w:rsidP="00E3425F">
            <w:pPr>
              <w:pStyle w:val="Textklein"/>
            </w:pPr>
            <w:r>
              <w:t>(per favore allegare l'attestazione dell'assicurazione)</w:t>
            </w:r>
          </w:p>
        </w:tc>
        <w:tc>
          <w:tcPr>
            <w:tcW w:w="6343" w:type="dxa"/>
            <w:tcBorders>
              <w:top w:val="nil"/>
            </w:tcBorders>
            <w:vAlign w:val="bottom"/>
          </w:tcPr>
          <w:p w14:paraId="796863AB" w14:textId="6A02A341" w:rsidR="00E3425F" w:rsidRPr="008D6FF5" w:rsidRDefault="00E3425F" w:rsidP="00970A90">
            <w:r>
              <w:t xml:space="preserve">CHF </w:t>
            </w:r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</w:tc>
      </w:tr>
    </w:tbl>
    <w:p w14:paraId="5B571FA3" w14:textId="77777777" w:rsidR="00E3425F" w:rsidRPr="00E3425F" w:rsidRDefault="00E3425F" w:rsidP="00E3425F"/>
    <w:p w14:paraId="2D8D28CE" w14:textId="77777777" w:rsidR="00E3425F" w:rsidRPr="00E3425F" w:rsidRDefault="00E3425F" w:rsidP="00E3425F">
      <w:r w:rsidRPr="00E3425F">
        <w:br w:type="page"/>
      </w:r>
    </w:p>
    <w:p w14:paraId="5D51D434" w14:textId="38659EE2" w:rsidR="00713AC3" w:rsidRPr="00713AC3" w:rsidRDefault="00713AC3" w:rsidP="00713AC3">
      <w:pPr>
        <w:pStyle w:val="berschrift2"/>
      </w:pPr>
      <w:r w:rsidRPr="00713AC3">
        <w:lastRenderedPageBreak/>
        <w:t>Osservazioni</w:t>
      </w:r>
    </w:p>
    <w:tbl>
      <w:tblPr>
        <w:tblStyle w:val="Tabellenraster"/>
        <w:tblW w:w="9498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A41B2B" w:rsidRPr="008D6FF5" w14:paraId="5D51D43E" w14:textId="77777777" w:rsidTr="00A41B2B">
        <w:tc>
          <w:tcPr>
            <w:tcW w:w="9498" w:type="dxa"/>
          </w:tcPr>
          <w:p w14:paraId="5D51D435" w14:textId="77777777" w:rsidR="00A41B2B" w:rsidRPr="008D6FF5" w:rsidRDefault="00713AC3" w:rsidP="00C0162D">
            <w:r w:rsidRPr="008D6FF5">
              <w:fldChar w:fldCharType="begin"/>
            </w:r>
            <w:r w:rsidRPr="008D6FF5">
              <w:instrText>MACROBUTTON NoMacro [</w:instrText>
            </w:r>
            <w:r w:rsidRPr="008D6FF5">
              <w:rPr>
                <w:b/>
                <w:color w:val="FF0000"/>
              </w:rPr>
              <w:instrText>CLICK!</w:instrText>
            </w:r>
            <w:r w:rsidRPr="008D6FF5">
              <w:instrText xml:space="preserve"> </w:instrText>
            </w:r>
            <w:r>
              <w:instrText>inserire testo</w:instrText>
            </w:r>
            <w:r w:rsidRPr="008D6FF5">
              <w:instrText>]</w:instrText>
            </w:r>
            <w:r w:rsidRPr="008D6FF5">
              <w:fldChar w:fldCharType="end"/>
            </w:r>
          </w:p>
          <w:p w14:paraId="5D51D436" w14:textId="77777777" w:rsidR="00A41B2B" w:rsidRPr="008D6FF5" w:rsidRDefault="00A41B2B" w:rsidP="00C0162D"/>
          <w:p w14:paraId="5D51D437" w14:textId="77777777" w:rsidR="00A41B2B" w:rsidRPr="008D6FF5" w:rsidRDefault="00A41B2B" w:rsidP="00C0162D"/>
          <w:p w14:paraId="5D51D438" w14:textId="77777777" w:rsidR="00A41B2B" w:rsidRPr="008D6FF5" w:rsidRDefault="00A41B2B" w:rsidP="00C0162D"/>
          <w:p w14:paraId="5D51D439" w14:textId="77777777" w:rsidR="00A41B2B" w:rsidRPr="008D6FF5" w:rsidRDefault="00A41B2B" w:rsidP="00C0162D"/>
          <w:p w14:paraId="5D51D43A" w14:textId="77777777" w:rsidR="00A41B2B" w:rsidRPr="008D6FF5" w:rsidRDefault="00A41B2B" w:rsidP="00C0162D"/>
          <w:p w14:paraId="5D51D43B" w14:textId="77777777" w:rsidR="00A41B2B" w:rsidRPr="008D6FF5" w:rsidRDefault="00A41B2B" w:rsidP="00C0162D"/>
          <w:p w14:paraId="5D51D43C" w14:textId="77777777" w:rsidR="00A41B2B" w:rsidRPr="008D6FF5" w:rsidRDefault="00A41B2B" w:rsidP="00C0162D"/>
          <w:p w14:paraId="5D51D43D" w14:textId="77777777" w:rsidR="00A41B2B" w:rsidRPr="008D6FF5" w:rsidRDefault="00A41B2B" w:rsidP="00C0162D"/>
        </w:tc>
      </w:tr>
    </w:tbl>
    <w:p w14:paraId="5D51D43F" w14:textId="77777777" w:rsidR="00462429" w:rsidRPr="008D6FF5" w:rsidRDefault="00462429" w:rsidP="00C0162D"/>
    <w:p w14:paraId="5D51D440" w14:textId="77777777" w:rsidR="00462429" w:rsidRDefault="00713AC3" w:rsidP="00C0162D">
      <w:r w:rsidRPr="00713AC3">
        <w:t>Il contraente non ha diritto di riconoscere pretese di risarcimento danni senza previa approvazione da parte della compagnia di assicurazione. Inoltre, il contraente autorizza la compagnia di assicurazione menzionata a pagina 1 a prendere visione dei documenti ufficiali (fra l’altro atti penali, atti medici, atti della SUVA e di altri assicuratori infortuni). Dichiara altresì di accettare che la compagnia di assicura-zione trasmetta i dati occorrenti per il trattamento del danno a terzi, in particolare agli assicuratori partecipanti, richiedendo loro le informazioni necessarie.</w:t>
      </w:r>
    </w:p>
    <w:p w14:paraId="5D51D441" w14:textId="77777777" w:rsidR="00713AC3" w:rsidRPr="008D6FF5" w:rsidRDefault="00713AC3" w:rsidP="00C0162D"/>
    <w:tbl>
      <w:tblPr>
        <w:tblStyle w:val="RasterohneRahmen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284"/>
        <w:gridCol w:w="5325"/>
      </w:tblGrid>
      <w:tr w:rsidR="00106DB6" w:rsidRPr="008D6FF5" w14:paraId="5D51D445" w14:textId="77777777" w:rsidTr="00106DB6">
        <w:tc>
          <w:tcPr>
            <w:tcW w:w="3601" w:type="dxa"/>
          </w:tcPr>
          <w:p w14:paraId="5D51D442" w14:textId="77777777" w:rsidR="00106DB6" w:rsidRPr="008D6FF5" w:rsidRDefault="00713AC3" w:rsidP="00A41B2B">
            <w:r w:rsidRPr="00713AC3">
              <w:t>Luogo e data:</w:t>
            </w:r>
          </w:p>
        </w:tc>
        <w:tc>
          <w:tcPr>
            <w:tcW w:w="284" w:type="dxa"/>
          </w:tcPr>
          <w:p w14:paraId="5D51D443" w14:textId="77777777" w:rsidR="00106DB6" w:rsidRPr="008D6FF5" w:rsidRDefault="00106DB6" w:rsidP="00A41B2B"/>
        </w:tc>
        <w:tc>
          <w:tcPr>
            <w:tcW w:w="5325" w:type="dxa"/>
          </w:tcPr>
          <w:p w14:paraId="5D51D444" w14:textId="77777777" w:rsidR="00106DB6" w:rsidRPr="008D6FF5" w:rsidRDefault="00713AC3" w:rsidP="00A41B2B">
            <w:r w:rsidRPr="00713AC3">
              <w:t>Firma del contraente:</w:t>
            </w:r>
          </w:p>
        </w:tc>
      </w:tr>
      <w:tr w:rsidR="00106DB6" w:rsidRPr="008D6FF5" w14:paraId="5D51D449" w14:textId="77777777" w:rsidTr="00106DB6">
        <w:trPr>
          <w:trHeight w:val="647"/>
        </w:trPr>
        <w:tc>
          <w:tcPr>
            <w:tcW w:w="3601" w:type="dxa"/>
            <w:tcBorders>
              <w:bottom w:val="single" w:sz="6" w:space="0" w:color="auto"/>
            </w:tcBorders>
          </w:tcPr>
          <w:p w14:paraId="5D51D446" w14:textId="77777777" w:rsidR="00106DB6" w:rsidRPr="008D6FF5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284" w:type="dxa"/>
          </w:tcPr>
          <w:p w14:paraId="5D51D447" w14:textId="77777777" w:rsidR="00106DB6" w:rsidRPr="008D6FF5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  <w:tcBorders>
              <w:bottom w:val="single" w:sz="6" w:space="0" w:color="auto"/>
            </w:tcBorders>
          </w:tcPr>
          <w:p w14:paraId="5D51D448" w14:textId="77777777" w:rsidR="00106DB6" w:rsidRPr="008D6FF5" w:rsidRDefault="00106DB6" w:rsidP="00A41B2B">
            <w:pPr>
              <w:tabs>
                <w:tab w:val="right" w:pos="4516"/>
              </w:tabs>
              <w:rPr>
                <w:u w:val="single"/>
              </w:rPr>
            </w:pPr>
          </w:p>
        </w:tc>
      </w:tr>
      <w:tr w:rsidR="00106DB6" w:rsidRPr="008D6FF5" w14:paraId="5D51D44D" w14:textId="77777777" w:rsidTr="00106DB6">
        <w:trPr>
          <w:trHeight w:val="80"/>
        </w:trPr>
        <w:tc>
          <w:tcPr>
            <w:tcW w:w="3601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D44A" w14:textId="77777777" w:rsidR="00106DB6" w:rsidRPr="008D6FF5" w:rsidRDefault="00106DB6" w:rsidP="00106DB6">
            <w:pPr>
              <w:pStyle w:val="Textklein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D44B" w14:textId="77777777" w:rsidR="00106DB6" w:rsidRPr="008D6FF5" w:rsidRDefault="00106DB6" w:rsidP="00106DB6">
            <w:pPr>
              <w:pStyle w:val="Textklein"/>
              <w:rPr>
                <w:u w:val="single"/>
              </w:rPr>
            </w:pPr>
          </w:p>
        </w:tc>
        <w:tc>
          <w:tcPr>
            <w:tcW w:w="532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D44C" w14:textId="77777777" w:rsidR="00106DB6" w:rsidRPr="008D6FF5" w:rsidRDefault="00106DB6" w:rsidP="00106DB6">
            <w:pPr>
              <w:pStyle w:val="Textklein"/>
            </w:pPr>
          </w:p>
        </w:tc>
      </w:tr>
      <w:tr w:rsidR="00106DB6" w:rsidRPr="008D6FF5" w14:paraId="5D51D451" w14:textId="77777777" w:rsidTr="00106DB6">
        <w:trPr>
          <w:trHeight w:val="285"/>
        </w:trPr>
        <w:tc>
          <w:tcPr>
            <w:tcW w:w="3601" w:type="dxa"/>
          </w:tcPr>
          <w:p w14:paraId="5D51D44E" w14:textId="77777777" w:rsidR="00106DB6" w:rsidRPr="008D6FF5" w:rsidRDefault="00713AC3" w:rsidP="00A41B2B">
            <w:pPr>
              <w:tabs>
                <w:tab w:val="right" w:pos="4400"/>
              </w:tabs>
              <w:rPr>
                <w:u w:val="single"/>
              </w:rPr>
            </w:pPr>
            <w:r w:rsidRPr="00713AC3">
              <w:t>Luogo e data:</w:t>
            </w:r>
          </w:p>
        </w:tc>
        <w:tc>
          <w:tcPr>
            <w:tcW w:w="284" w:type="dxa"/>
          </w:tcPr>
          <w:p w14:paraId="5D51D44F" w14:textId="77777777" w:rsidR="00106DB6" w:rsidRPr="008D6FF5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</w:tcPr>
          <w:p w14:paraId="5D51D450" w14:textId="77777777" w:rsidR="00106DB6" w:rsidRPr="008D6FF5" w:rsidRDefault="00713AC3" w:rsidP="00A41B2B">
            <w:pPr>
              <w:tabs>
                <w:tab w:val="right" w:pos="4516"/>
              </w:tabs>
              <w:rPr>
                <w:u w:val="single"/>
              </w:rPr>
            </w:pPr>
            <w:r w:rsidRPr="00713AC3">
              <w:t>Firma del conducente del veicolo assicurato:</w:t>
            </w:r>
          </w:p>
        </w:tc>
      </w:tr>
      <w:tr w:rsidR="00106DB6" w:rsidRPr="008D6FF5" w14:paraId="5D51D455" w14:textId="77777777" w:rsidTr="00106DB6">
        <w:trPr>
          <w:trHeight w:val="647"/>
        </w:trPr>
        <w:tc>
          <w:tcPr>
            <w:tcW w:w="3601" w:type="dxa"/>
            <w:tcBorders>
              <w:bottom w:val="single" w:sz="6" w:space="0" w:color="auto"/>
            </w:tcBorders>
          </w:tcPr>
          <w:p w14:paraId="5D51D452" w14:textId="77777777" w:rsidR="00106DB6" w:rsidRPr="008D6FF5" w:rsidRDefault="00106DB6" w:rsidP="00A41B2B">
            <w:pPr>
              <w:tabs>
                <w:tab w:val="right" w:pos="4400"/>
              </w:tabs>
            </w:pPr>
          </w:p>
        </w:tc>
        <w:tc>
          <w:tcPr>
            <w:tcW w:w="284" w:type="dxa"/>
          </w:tcPr>
          <w:p w14:paraId="5D51D453" w14:textId="77777777" w:rsidR="00106DB6" w:rsidRPr="008D6FF5" w:rsidRDefault="00106DB6" w:rsidP="00A41B2B">
            <w:pPr>
              <w:tabs>
                <w:tab w:val="right" w:pos="4400"/>
              </w:tabs>
              <w:rPr>
                <w:u w:val="single"/>
              </w:rPr>
            </w:pPr>
          </w:p>
        </w:tc>
        <w:tc>
          <w:tcPr>
            <w:tcW w:w="5325" w:type="dxa"/>
            <w:tcBorders>
              <w:bottom w:val="single" w:sz="6" w:space="0" w:color="auto"/>
            </w:tcBorders>
          </w:tcPr>
          <w:p w14:paraId="5D51D454" w14:textId="77777777" w:rsidR="00106DB6" w:rsidRPr="008D6FF5" w:rsidRDefault="00106DB6" w:rsidP="00A41B2B">
            <w:pPr>
              <w:tabs>
                <w:tab w:val="right" w:pos="4516"/>
              </w:tabs>
            </w:pPr>
          </w:p>
        </w:tc>
      </w:tr>
    </w:tbl>
    <w:p w14:paraId="5D51D456" w14:textId="77777777" w:rsidR="00DB5E2A" w:rsidRPr="00B123DC" w:rsidRDefault="00DB5E2A" w:rsidP="00B123DC"/>
    <w:sectPr w:rsidR="00DB5E2A" w:rsidRPr="00B123DC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D459" w14:textId="77777777" w:rsidR="004D3229" w:rsidRDefault="004D3229">
      <w:r>
        <w:separator/>
      </w:r>
    </w:p>
  </w:endnote>
  <w:endnote w:type="continuationSeparator" w:id="0">
    <w:p w14:paraId="5D51D45A" w14:textId="77777777" w:rsidR="004D3229" w:rsidRDefault="004D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1D45B" w14:textId="73FB145C" w:rsidR="004D3229" w:rsidRPr="00C22841" w:rsidRDefault="007A188B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5D51D45E" wp14:editId="024902B0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4D3229" w:rsidRPr="00C22841">
      <w:rPr>
        <w:rFonts w:cstheme="minorHAnsi"/>
      </w:rPr>
      <w:t xml:space="preserve"> Insurance Brokers AG</w:t>
    </w:r>
    <w:r w:rsidR="004D3229" w:rsidRPr="00C22841">
      <w:rPr>
        <w:rFonts w:cstheme="minorHAnsi"/>
      </w:rPr>
      <w:tab/>
    </w:r>
    <w:r w:rsidR="002E7E68">
      <w:rPr>
        <w:rFonts w:cstheme="minorHAnsi"/>
      </w:rPr>
      <w:t>P</w:t>
    </w:r>
    <w:r w:rsidR="004D3229">
      <w:rPr>
        <w:rFonts w:cstheme="minorHAnsi"/>
      </w:rPr>
      <w:t>ag</w:t>
    </w:r>
    <w:r w:rsidR="002E7E68">
      <w:rPr>
        <w:rFonts w:cstheme="minorHAnsi"/>
      </w:rPr>
      <w:t>ina</w:t>
    </w:r>
    <w:r w:rsidR="004D3229" w:rsidRPr="00C22841">
      <w:rPr>
        <w:rFonts w:cstheme="minorHAnsi"/>
      </w:rPr>
      <w:t xml:space="preserve"> </w:t>
    </w:r>
    <w:r w:rsidR="004D3229" w:rsidRPr="00C22841">
      <w:rPr>
        <w:rStyle w:val="Fett"/>
        <w:rFonts w:cstheme="minorHAnsi"/>
        <w:b w:val="0"/>
        <w:bCs w:val="0"/>
      </w:rPr>
      <w:fldChar w:fldCharType="begin"/>
    </w:r>
    <w:r w:rsidR="004D3229" w:rsidRPr="00C22841">
      <w:rPr>
        <w:rStyle w:val="Fett"/>
        <w:rFonts w:cstheme="minorHAnsi"/>
        <w:b w:val="0"/>
        <w:bCs w:val="0"/>
      </w:rPr>
      <w:instrText xml:space="preserve">PAGE   </w:instrText>
    </w:r>
    <w:r w:rsidR="004D3229" w:rsidRPr="00C22841">
      <w:rPr>
        <w:rFonts w:cstheme="minorHAnsi"/>
      </w:rPr>
      <w:instrText xml:space="preserve">\# "00" </w:instrText>
    </w:r>
    <w:r w:rsidR="004D3229" w:rsidRPr="00C22841">
      <w:rPr>
        <w:rStyle w:val="Fett"/>
        <w:rFonts w:cstheme="minorHAnsi"/>
        <w:b w:val="0"/>
        <w:bCs w:val="0"/>
      </w:rPr>
      <w:fldChar w:fldCharType="separate"/>
    </w:r>
    <w:r w:rsidR="004B08F3">
      <w:rPr>
        <w:rFonts w:cstheme="minorHAnsi"/>
        <w:noProof/>
      </w:rPr>
      <w:t>02</w:t>
    </w:r>
    <w:r w:rsidR="004D3229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1D45D" w14:textId="2BFDE37F" w:rsidR="004D3229" w:rsidRPr="00F20C34" w:rsidRDefault="007A188B" w:rsidP="00F20C34">
    <w:pPr>
      <w:pStyle w:val="Fuzeile"/>
    </w:pPr>
    <w:r>
      <w:t>Funk</w:t>
    </w:r>
    <w:r w:rsidR="004D3229" w:rsidRPr="00F20C34">
      <w:t xml:space="preserve"> Insurance Brokers AG, </w:t>
    </w:r>
    <w:r w:rsidR="004D3229" w:rsidRPr="00F20C34">
      <w:fldChar w:fldCharType="begin"/>
    </w:r>
    <w:r w:rsidR="004D3229" w:rsidRPr="00F20C34">
      <w:instrText xml:space="preserve"> DATE  \@ "d. MMMM yyyy"</w:instrText>
    </w:r>
    <w:r w:rsidR="004D3229" w:rsidRPr="00F20C34">
      <w:fldChar w:fldCharType="separate"/>
    </w:r>
    <w:r w:rsidR="004B08F3">
      <w:rPr>
        <w:noProof/>
      </w:rPr>
      <w:t>23. dicembre 2013</w:t>
    </w:r>
    <w:r w:rsidR="004D3229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1D457" w14:textId="77777777" w:rsidR="004D3229" w:rsidRDefault="004D3229">
      <w:r>
        <w:separator/>
      </w:r>
    </w:p>
  </w:footnote>
  <w:footnote w:type="continuationSeparator" w:id="0">
    <w:p w14:paraId="5D51D458" w14:textId="77777777" w:rsidR="004D3229" w:rsidRDefault="004D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1D45C" w14:textId="77777777" w:rsidR="004D3229" w:rsidRPr="00006308" w:rsidRDefault="004D3229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D51D460" wp14:editId="2DB6AA43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199D"/>
    <w:rsid w:val="00006308"/>
    <w:rsid w:val="00020DF6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A4E68"/>
    <w:rsid w:val="000A52AF"/>
    <w:rsid w:val="000D6715"/>
    <w:rsid w:val="000D7948"/>
    <w:rsid w:val="000D7BA8"/>
    <w:rsid w:val="000E10C6"/>
    <w:rsid w:val="000E3198"/>
    <w:rsid w:val="000F188F"/>
    <w:rsid w:val="00105C44"/>
    <w:rsid w:val="00106DB6"/>
    <w:rsid w:val="001154F9"/>
    <w:rsid w:val="001228C3"/>
    <w:rsid w:val="00153046"/>
    <w:rsid w:val="001547B7"/>
    <w:rsid w:val="00155B9D"/>
    <w:rsid w:val="00161AE3"/>
    <w:rsid w:val="00191D59"/>
    <w:rsid w:val="001A0222"/>
    <w:rsid w:val="001A0E97"/>
    <w:rsid w:val="001B1601"/>
    <w:rsid w:val="001C5C76"/>
    <w:rsid w:val="001C7F3B"/>
    <w:rsid w:val="001D0D63"/>
    <w:rsid w:val="001D0FA3"/>
    <w:rsid w:val="001E1505"/>
    <w:rsid w:val="001E6A38"/>
    <w:rsid w:val="001E7315"/>
    <w:rsid w:val="00211C27"/>
    <w:rsid w:val="0021570A"/>
    <w:rsid w:val="002161A7"/>
    <w:rsid w:val="00237397"/>
    <w:rsid w:val="00243302"/>
    <w:rsid w:val="00244633"/>
    <w:rsid w:val="0025503A"/>
    <w:rsid w:val="00264A33"/>
    <w:rsid w:val="00264F7C"/>
    <w:rsid w:val="00276971"/>
    <w:rsid w:val="002806CB"/>
    <w:rsid w:val="00283AAF"/>
    <w:rsid w:val="002855A1"/>
    <w:rsid w:val="002A1F82"/>
    <w:rsid w:val="002C01A4"/>
    <w:rsid w:val="002C20D6"/>
    <w:rsid w:val="002D7B5D"/>
    <w:rsid w:val="002E7E68"/>
    <w:rsid w:val="00311F7F"/>
    <w:rsid w:val="00332582"/>
    <w:rsid w:val="00345D36"/>
    <w:rsid w:val="00351D4A"/>
    <w:rsid w:val="003525F7"/>
    <w:rsid w:val="00357DA5"/>
    <w:rsid w:val="00383284"/>
    <w:rsid w:val="003912A0"/>
    <w:rsid w:val="003962D8"/>
    <w:rsid w:val="00397822"/>
    <w:rsid w:val="003A1183"/>
    <w:rsid w:val="003A43F5"/>
    <w:rsid w:val="003C4CCA"/>
    <w:rsid w:val="0040185D"/>
    <w:rsid w:val="004041CE"/>
    <w:rsid w:val="00426E20"/>
    <w:rsid w:val="0042766E"/>
    <w:rsid w:val="0043069D"/>
    <w:rsid w:val="00440E69"/>
    <w:rsid w:val="00441659"/>
    <w:rsid w:val="004439E4"/>
    <w:rsid w:val="004450B0"/>
    <w:rsid w:val="00445703"/>
    <w:rsid w:val="00447164"/>
    <w:rsid w:val="00462429"/>
    <w:rsid w:val="00466DC3"/>
    <w:rsid w:val="00470A60"/>
    <w:rsid w:val="00472D10"/>
    <w:rsid w:val="004A2C8B"/>
    <w:rsid w:val="004B0547"/>
    <w:rsid w:val="004B08F3"/>
    <w:rsid w:val="004C30D5"/>
    <w:rsid w:val="004D227B"/>
    <w:rsid w:val="004D3229"/>
    <w:rsid w:val="004E1DB2"/>
    <w:rsid w:val="00503CE2"/>
    <w:rsid w:val="00515AFF"/>
    <w:rsid w:val="005263F8"/>
    <w:rsid w:val="00526822"/>
    <w:rsid w:val="00542849"/>
    <w:rsid w:val="00556D39"/>
    <w:rsid w:val="00557A9F"/>
    <w:rsid w:val="00562AC6"/>
    <w:rsid w:val="00573537"/>
    <w:rsid w:val="00574A3A"/>
    <w:rsid w:val="00577275"/>
    <w:rsid w:val="00580941"/>
    <w:rsid w:val="005818BF"/>
    <w:rsid w:val="005829A8"/>
    <w:rsid w:val="005841F3"/>
    <w:rsid w:val="00590C55"/>
    <w:rsid w:val="005B2C12"/>
    <w:rsid w:val="005E49CD"/>
    <w:rsid w:val="006074A7"/>
    <w:rsid w:val="00610398"/>
    <w:rsid w:val="00632412"/>
    <w:rsid w:val="00632E23"/>
    <w:rsid w:val="0063587F"/>
    <w:rsid w:val="00641DA6"/>
    <w:rsid w:val="006652DD"/>
    <w:rsid w:val="00670B72"/>
    <w:rsid w:val="0068345D"/>
    <w:rsid w:val="006859B0"/>
    <w:rsid w:val="00691288"/>
    <w:rsid w:val="00695BBC"/>
    <w:rsid w:val="006B1FBD"/>
    <w:rsid w:val="006D2CFD"/>
    <w:rsid w:val="006F26A4"/>
    <w:rsid w:val="006F3146"/>
    <w:rsid w:val="00711943"/>
    <w:rsid w:val="00713659"/>
    <w:rsid w:val="00713AC3"/>
    <w:rsid w:val="00733569"/>
    <w:rsid w:val="00747E2C"/>
    <w:rsid w:val="00765B4B"/>
    <w:rsid w:val="00767235"/>
    <w:rsid w:val="00770CFC"/>
    <w:rsid w:val="0078328D"/>
    <w:rsid w:val="007971BA"/>
    <w:rsid w:val="00797392"/>
    <w:rsid w:val="007A188B"/>
    <w:rsid w:val="007C3969"/>
    <w:rsid w:val="007D0FED"/>
    <w:rsid w:val="007D5607"/>
    <w:rsid w:val="007D5A6C"/>
    <w:rsid w:val="007E7F2B"/>
    <w:rsid w:val="007F2645"/>
    <w:rsid w:val="00804BDC"/>
    <w:rsid w:val="0080502B"/>
    <w:rsid w:val="00812783"/>
    <w:rsid w:val="00815384"/>
    <w:rsid w:val="0081573C"/>
    <w:rsid w:val="00815DBA"/>
    <w:rsid w:val="00817FA3"/>
    <w:rsid w:val="00821AD9"/>
    <w:rsid w:val="008265A8"/>
    <w:rsid w:val="00831D87"/>
    <w:rsid w:val="00835948"/>
    <w:rsid w:val="00837EC3"/>
    <w:rsid w:val="0084675B"/>
    <w:rsid w:val="0085070A"/>
    <w:rsid w:val="008575CA"/>
    <w:rsid w:val="00860E07"/>
    <w:rsid w:val="00867EF3"/>
    <w:rsid w:val="00874ACB"/>
    <w:rsid w:val="00885B67"/>
    <w:rsid w:val="00891DA9"/>
    <w:rsid w:val="008926FF"/>
    <w:rsid w:val="008A08A7"/>
    <w:rsid w:val="008A0957"/>
    <w:rsid w:val="008C3570"/>
    <w:rsid w:val="008C382A"/>
    <w:rsid w:val="008C495D"/>
    <w:rsid w:val="008D33EC"/>
    <w:rsid w:val="008D6FF5"/>
    <w:rsid w:val="009108B3"/>
    <w:rsid w:val="0091797F"/>
    <w:rsid w:val="0095246C"/>
    <w:rsid w:val="00955620"/>
    <w:rsid w:val="009708EA"/>
    <w:rsid w:val="00976B54"/>
    <w:rsid w:val="0098353C"/>
    <w:rsid w:val="009924DF"/>
    <w:rsid w:val="009A6DAB"/>
    <w:rsid w:val="009D07D0"/>
    <w:rsid w:val="009D2DA3"/>
    <w:rsid w:val="009D32A0"/>
    <w:rsid w:val="009E2E04"/>
    <w:rsid w:val="009F671E"/>
    <w:rsid w:val="00A016CB"/>
    <w:rsid w:val="00A107B3"/>
    <w:rsid w:val="00A14350"/>
    <w:rsid w:val="00A21E92"/>
    <w:rsid w:val="00A32808"/>
    <w:rsid w:val="00A36213"/>
    <w:rsid w:val="00A41B2B"/>
    <w:rsid w:val="00A429A4"/>
    <w:rsid w:val="00A57330"/>
    <w:rsid w:val="00A5784A"/>
    <w:rsid w:val="00A61C2C"/>
    <w:rsid w:val="00A72886"/>
    <w:rsid w:val="00A72912"/>
    <w:rsid w:val="00A82A86"/>
    <w:rsid w:val="00AA666E"/>
    <w:rsid w:val="00AB2915"/>
    <w:rsid w:val="00AB3B91"/>
    <w:rsid w:val="00AC52AC"/>
    <w:rsid w:val="00AD0E2A"/>
    <w:rsid w:val="00AD2555"/>
    <w:rsid w:val="00AE3756"/>
    <w:rsid w:val="00B123DC"/>
    <w:rsid w:val="00B2145D"/>
    <w:rsid w:val="00B2432E"/>
    <w:rsid w:val="00B26CE8"/>
    <w:rsid w:val="00B40E7E"/>
    <w:rsid w:val="00B443CF"/>
    <w:rsid w:val="00B50FB5"/>
    <w:rsid w:val="00B511F7"/>
    <w:rsid w:val="00B57A96"/>
    <w:rsid w:val="00B65880"/>
    <w:rsid w:val="00B72042"/>
    <w:rsid w:val="00B8755B"/>
    <w:rsid w:val="00B87F39"/>
    <w:rsid w:val="00B90CB2"/>
    <w:rsid w:val="00B91BC3"/>
    <w:rsid w:val="00BA0F43"/>
    <w:rsid w:val="00BC2177"/>
    <w:rsid w:val="00BD2B82"/>
    <w:rsid w:val="00BF532A"/>
    <w:rsid w:val="00C0162D"/>
    <w:rsid w:val="00C01B67"/>
    <w:rsid w:val="00C11EC5"/>
    <w:rsid w:val="00C20CB8"/>
    <w:rsid w:val="00C22841"/>
    <w:rsid w:val="00C3342F"/>
    <w:rsid w:val="00C41588"/>
    <w:rsid w:val="00C552CB"/>
    <w:rsid w:val="00C62CE7"/>
    <w:rsid w:val="00C76829"/>
    <w:rsid w:val="00C77697"/>
    <w:rsid w:val="00CA1B41"/>
    <w:rsid w:val="00CA53FD"/>
    <w:rsid w:val="00CC2AD3"/>
    <w:rsid w:val="00CF61A6"/>
    <w:rsid w:val="00D06685"/>
    <w:rsid w:val="00D07A31"/>
    <w:rsid w:val="00D11386"/>
    <w:rsid w:val="00D153E2"/>
    <w:rsid w:val="00D27D23"/>
    <w:rsid w:val="00D55B07"/>
    <w:rsid w:val="00D56473"/>
    <w:rsid w:val="00D65028"/>
    <w:rsid w:val="00D83045"/>
    <w:rsid w:val="00D84BE5"/>
    <w:rsid w:val="00D97030"/>
    <w:rsid w:val="00DA6ADF"/>
    <w:rsid w:val="00DB11EF"/>
    <w:rsid w:val="00DB5E2A"/>
    <w:rsid w:val="00DC1912"/>
    <w:rsid w:val="00DC501B"/>
    <w:rsid w:val="00DD1278"/>
    <w:rsid w:val="00DE2182"/>
    <w:rsid w:val="00DE555E"/>
    <w:rsid w:val="00DE766D"/>
    <w:rsid w:val="00DE7E46"/>
    <w:rsid w:val="00E04D3B"/>
    <w:rsid w:val="00E06CCC"/>
    <w:rsid w:val="00E141D5"/>
    <w:rsid w:val="00E26528"/>
    <w:rsid w:val="00E3425F"/>
    <w:rsid w:val="00E358B1"/>
    <w:rsid w:val="00E35E60"/>
    <w:rsid w:val="00E41E23"/>
    <w:rsid w:val="00E9076C"/>
    <w:rsid w:val="00E96DC5"/>
    <w:rsid w:val="00EA17BB"/>
    <w:rsid w:val="00EE5C01"/>
    <w:rsid w:val="00EF0E4E"/>
    <w:rsid w:val="00F0270F"/>
    <w:rsid w:val="00F106D6"/>
    <w:rsid w:val="00F1087D"/>
    <w:rsid w:val="00F20C34"/>
    <w:rsid w:val="00F22148"/>
    <w:rsid w:val="00F41DA6"/>
    <w:rsid w:val="00F51926"/>
    <w:rsid w:val="00F5326C"/>
    <w:rsid w:val="00F6196D"/>
    <w:rsid w:val="00F63A12"/>
    <w:rsid w:val="00F82423"/>
    <w:rsid w:val="00F85475"/>
    <w:rsid w:val="00F8558F"/>
    <w:rsid w:val="00F92EC2"/>
    <w:rsid w:val="00F93765"/>
    <w:rsid w:val="00F941A5"/>
    <w:rsid w:val="00F97635"/>
    <w:rsid w:val="00FA34ED"/>
    <w:rsid w:val="00FC26C0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D51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it-IT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Standard"/>
    <w:semiHidden/>
    <w:rsid w:val="00462429"/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it-IT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Standard"/>
    <w:semiHidden/>
    <w:rsid w:val="00462429"/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2013-07-29T20:55:49+00:00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1D95-B959-469A-93FD-6EC278D9AFB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2B981DA-2B8A-471C-8E63-A1F33ADEF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245EB-A3FA-41F7-B97B-67E3FB60EF7A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9dc9629-587d-431b-ab8e-0b56e32a981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D4985A-47A4-4DD5-A976-DD52C15A5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96BCAD-05E2-44AE-8A93-9A2D82B2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11ED9FA5.dotm</Template>
  <TotalTime>0</TotalTime>
  <Pages>8</Pages>
  <Words>1203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6.762_SCHDANZ_MF_(it)</vt:lpstr>
    </vt:vector>
  </TitlesOfParts>
  <Manager>Branchenverantwortung</Manager>
  <Company>Funk Insurance Brokers AG</Company>
  <LinksUpToDate>false</LinksUpToDate>
  <CharactersWithSpaces>8769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6.762_SCHDANZ_MF_(it)</dc:title>
  <dc:subject>6.762_</dc:subject>
  <dc:creator>matthias.meier@funk-gruppe.ch</dc:creator>
  <cp:keywords>winVS</cp:keywords>
  <dc:description>Notifica di sinistro l'assicurazione di veicoli a motore schadenanzeige italientisch MF Motorfahrzeuge winvs vorlage</dc:description>
  <cp:lastModifiedBy>Meier, Matthias</cp:lastModifiedBy>
  <cp:revision>2</cp:revision>
  <cp:lastPrinted>1900-12-31T23:00:00Z</cp:lastPrinted>
  <dcterms:created xsi:type="dcterms:W3CDTF">2013-12-23T09:59:00Z</dcterms:created>
  <dcterms:modified xsi:type="dcterms:W3CDTF">2013-12-23T09:59:00Z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140800</vt:r8>
  </property>
  <property fmtid="{D5CDD505-2E9C-101B-9397-08002B2CF9AE}" pid="4" name="winVS_ChangedAt">
    <vt:filetime>2013-11-04T00:48:27Z</vt:filetime>
  </property>
  <property fmtid="{D5CDD505-2E9C-101B-9397-08002B2CF9AE}" pid="5" name="guidTemplate">
    <vt:lpwstr>{BAF2269F-DF00-4592-AD24-0CC01CC88CB4}</vt:lpwstr>
  </property>
  <property fmtid="{D5CDD505-2E9C-101B-9397-08002B2CF9AE}" pid="6" name="Beschreibung">
    <vt:lpwstr>6.762_SCHDANZ_MF_(it)</vt:lpwstr>
  </property>
  <property fmtid="{D5CDD505-2E9C-101B-9397-08002B2CF9AE}" pid="7" name="Art">
    <vt:lpwstr>6 Segment A</vt:lpwstr>
  </property>
</Properties>
</file>