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40D" w14:textId="2FD0A6C2" w:rsidR="007971BA" w:rsidRPr="00C04326" w:rsidRDefault="00C04326" w:rsidP="007971BA">
      <w:pPr>
        <w:pStyle w:val="berschrift1"/>
      </w:pPr>
      <w:bookmarkStart w:id="0" w:name="_GoBack"/>
      <w:bookmarkEnd w:id="0"/>
      <w:r w:rsidRPr="00C04326">
        <w:t>Loss Report Form</w:t>
      </w:r>
      <w:r w:rsidR="00CE219D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1B4B" wp14:editId="0B838702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07533" w14:textId="6F0CA785" w:rsidR="00CE219D" w:rsidRPr="002A6167" w:rsidRDefault="00CE219D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9E7AE4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6.759_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A7E3F6FD-C781-42C2-9CC6-6841191DFD6A}"/>
                                <w:text w:multiLine="1"/>
                              </w:sdtPr>
                              <w:sdtEndPr/>
                              <w:sdtContent>
                                <w:r w:rsidR="00533110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{_UIVersionString}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12407533" w14:textId="6F0CA785" w:rsidR="00CE219D" w:rsidRPr="002A6167" w:rsidRDefault="00CE219D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9E7AE4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6.759_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A7E3F6FD-C781-42C2-9CC6-6841191DFD6A}"/>
                          <w:text w:multiLine="1"/>
                        </w:sdtPr>
                        <w:sdtEndPr/>
                        <w:sdtContent>
                          <w:r w:rsidR="00533110">
                            <w:rPr>
                              <w:sz w:val="12"/>
                              <w:szCs w:val="12"/>
                              <w:lang w:val="de-CH"/>
                            </w:rPr>
                            <w:t>v: {_UIVersionString}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40540E" w14:textId="77777777" w:rsidR="00006308" w:rsidRPr="00C04326" w:rsidRDefault="00C04326" w:rsidP="007971BA">
      <w:pPr>
        <w:pStyle w:val="berschrift4"/>
      </w:pPr>
      <w:r w:rsidRPr="00C04326">
        <w:t>Transport Insurance</w:t>
      </w:r>
    </w:p>
    <w:p w14:paraId="6140540F" w14:textId="77777777" w:rsidR="001C7F3B" w:rsidRPr="00C04326" w:rsidRDefault="00690249" w:rsidP="001C7F3B">
      <w:pPr>
        <w:pStyle w:val="berschrift2"/>
      </w:pPr>
      <w:r>
        <w:t>Policy holder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C04326" w14:paraId="61405412" w14:textId="77777777" w:rsidTr="009B7C13">
        <w:tc>
          <w:tcPr>
            <w:tcW w:w="3114" w:type="dxa"/>
          </w:tcPr>
          <w:p w14:paraId="61405410" w14:textId="77777777" w:rsidR="00283AAF" w:rsidRPr="00C04326" w:rsidRDefault="00C04326" w:rsidP="00283AAF">
            <w:r w:rsidRPr="00C04326">
              <w:t>Policyholder</w:t>
            </w:r>
          </w:p>
        </w:tc>
        <w:bookmarkStart w:id="1" w:name="Name"/>
        <w:tc>
          <w:tcPr>
            <w:tcW w:w="6240" w:type="dxa"/>
            <w:gridSpan w:val="4"/>
          </w:tcPr>
          <w:p w14:paraId="61405411" w14:textId="77777777" w:rsidR="00283AAF" w:rsidRPr="00C04326" w:rsidRDefault="009B7C13" w:rsidP="0091797F">
            <w:r w:rsidRPr="00C04326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1"/>
          </w:p>
        </w:tc>
      </w:tr>
      <w:tr w:rsidR="00283AAF" w:rsidRPr="00C04326" w14:paraId="61405415" w14:textId="77777777" w:rsidTr="009B7C13">
        <w:tc>
          <w:tcPr>
            <w:tcW w:w="3114" w:type="dxa"/>
          </w:tcPr>
          <w:p w14:paraId="61405413" w14:textId="77777777" w:rsidR="00283AAF" w:rsidRPr="00C04326" w:rsidRDefault="00C04326" w:rsidP="00283AAF">
            <w:r w:rsidRPr="00C04326">
              <w:t>Person to contact</w:t>
            </w:r>
          </w:p>
        </w:tc>
        <w:tc>
          <w:tcPr>
            <w:tcW w:w="6240" w:type="dxa"/>
            <w:gridSpan w:val="4"/>
          </w:tcPr>
          <w:p w14:paraId="61405414" w14:textId="77777777" w:rsidR="00283AAF" w:rsidRPr="00C04326" w:rsidRDefault="009D07D0" w:rsidP="00C04326">
            <w:r w:rsidRPr="00C04326">
              <w:fldChar w:fldCharType="begin"/>
            </w:r>
            <w:r w:rsidRPr="00C04326">
              <w:instrText>MACROBUTTON NoMacro [</w:instrText>
            </w:r>
            <w:r w:rsidR="00C04326">
              <w:rPr>
                <w:b/>
                <w:color w:val="FF0000"/>
              </w:rPr>
              <w:instrText>C</w:instrText>
            </w:r>
            <w:r w:rsidRPr="00C04326">
              <w:rPr>
                <w:b/>
                <w:color w:val="FF0000"/>
              </w:rPr>
              <w:instrText>LICK!</w:instrText>
            </w:r>
            <w:r w:rsidRPr="00C04326">
              <w:instrText xml:space="preserve"> </w:instrText>
            </w:r>
            <w:r w:rsidR="00C04326">
              <w:instrText>and add person</w:instrText>
            </w:r>
            <w:r w:rsidRPr="00C04326">
              <w:instrText>]</w:instrText>
            </w:r>
            <w:r w:rsidRPr="00C04326">
              <w:fldChar w:fldCharType="end"/>
            </w:r>
          </w:p>
        </w:tc>
      </w:tr>
      <w:tr w:rsidR="00283AAF" w:rsidRPr="00C04326" w14:paraId="61405418" w14:textId="77777777" w:rsidTr="009B7C13">
        <w:tc>
          <w:tcPr>
            <w:tcW w:w="3114" w:type="dxa"/>
          </w:tcPr>
          <w:p w14:paraId="61405416" w14:textId="77777777" w:rsidR="00283AAF" w:rsidRPr="00C04326" w:rsidRDefault="00C04326" w:rsidP="00283AAF">
            <w:r w:rsidRPr="00C04326">
              <w:t>Street</w:t>
            </w:r>
          </w:p>
        </w:tc>
        <w:bookmarkStart w:id="2" w:name="Strasse"/>
        <w:tc>
          <w:tcPr>
            <w:tcW w:w="6240" w:type="dxa"/>
            <w:gridSpan w:val="4"/>
          </w:tcPr>
          <w:p w14:paraId="61405417" w14:textId="77777777" w:rsidR="00283AAF" w:rsidRPr="00C04326" w:rsidRDefault="009B7C13" w:rsidP="00891DA9">
            <w:r w:rsidRPr="00C04326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2"/>
          </w:p>
        </w:tc>
      </w:tr>
      <w:tr w:rsidR="00283AAF" w:rsidRPr="00C04326" w14:paraId="6140541B" w14:textId="77777777" w:rsidTr="009B7C13">
        <w:tc>
          <w:tcPr>
            <w:tcW w:w="3114" w:type="dxa"/>
          </w:tcPr>
          <w:p w14:paraId="61405419" w14:textId="77777777" w:rsidR="00283AAF" w:rsidRPr="00C04326" w:rsidRDefault="00C04326" w:rsidP="00283AAF">
            <w:r w:rsidRPr="00C04326">
              <w:t>Postcode / town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140541A" w14:textId="77777777" w:rsidR="00283AAF" w:rsidRPr="00C04326" w:rsidRDefault="006B1D37" w:rsidP="00891DA9">
            <w:r w:rsidRPr="00C04326"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3"/>
          </w:p>
        </w:tc>
      </w:tr>
      <w:tr w:rsidR="00C04326" w:rsidRPr="00C04326" w14:paraId="61405421" w14:textId="77777777" w:rsidTr="009B7C13">
        <w:tc>
          <w:tcPr>
            <w:tcW w:w="3114" w:type="dxa"/>
          </w:tcPr>
          <w:p w14:paraId="6140541C" w14:textId="77777777" w:rsidR="00C04326" w:rsidRPr="00C04326" w:rsidRDefault="00C04326" w:rsidP="009B7C13">
            <w:r w:rsidRPr="00C04326">
              <w:t>Telephone no.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40541D" w14:textId="77777777" w:rsidR="00C04326" w:rsidRPr="00C04326" w:rsidRDefault="00C04326" w:rsidP="00891DA9">
            <w:r w:rsidRPr="00C04326"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541E" w14:textId="77777777" w:rsidR="00C04326" w:rsidRPr="00C04326" w:rsidRDefault="00C04326" w:rsidP="00416A5A">
            <w:r w:rsidRPr="00C04326">
              <w:t>VAT registered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541F" w14:textId="77777777" w:rsidR="00C04326" w:rsidRPr="003743FC" w:rsidRDefault="00683FD4" w:rsidP="00F15BDC">
            <w:sdt>
              <w:sdtPr>
                <w:id w:val="17750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26" w:rsidRPr="003743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4326" w:rsidRPr="003743FC">
              <w:t xml:space="preserve"> </w:t>
            </w:r>
            <w:r w:rsidR="00C04326">
              <w:t>Yes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405420" w14:textId="77777777" w:rsidR="00C04326" w:rsidRPr="003743FC" w:rsidRDefault="00683FD4" w:rsidP="00F15BDC">
            <w:sdt>
              <w:sdtPr>
                <w:id w:val="-1529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26" w:rsidRPr="003743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4326" w:rsidRPr="003743FC">
              <w:t xml:space="preserve"> </w:t>
            </w:r>
            <w:r w:rsidR="00C04326">
              <w:t>No</w:t>
            </w:r>
          </w:p>
        </w:tc>
      </w:tr>
      <w:tr w:rsidR="009B7C13" w:rsidRPr="00C04326" w14:paraId="61405424" w14:textId="77777777" w:rsidTr="009B7C13">
        <w:tc>
          <w:tcPr>
            <w:tcW w:w="3114" w:type="dxa"/>
          </w:tcPr>
          <w:p w14:paraId="61405422" w14:textId="77777777" w:rsidR="009B7C13" w:rsidRPr="00C04326" w:rsidRDefault="00C04326" w:rsidP="009B7C13">
            <w:r w:rsidRPr="00C04326">
              <w:t>Bank account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61405423" w14:textId="77777777" w:rsidR="009B7C13" w:rsidRPr="00C04326" w:rsidRDefault="00C04326" w:rsidP="00891DA9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bank account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9B7C13" w:rsidRPr="00C04326" w14:paraId="61405427" w14:textId="77777777" w:rsidTr="009B7C13">
        <w:tc>
          <w:tcPr>
            <w:tcW w:w="3114" w:type="dxa"/>
          </w:tcPr>
          <w:p w14:paraId="61405425" w14:textId="77777777" w:rsidR="009B7C13" w:rsidRPr="00C04326" w:rsidRDefault="00C04326" w:rsidP="009B7C13">
            <w:r w:rsidRPr="00C04326">
              <w:t>Bank/branch</w:t>
            </w:r>
          </w:p>
        </w:tc>
        <w:tc>
          <w:tcPr>
            <w:tcW w:w="6240" w:type="dxa"/>
            <w:gridSpan w:val="4"/>
          </w:tcPr>
          <w:p w14:paraId="61405426" w14:textId="77777777" w:rsidR="009B7C13" w:rsidRPr="00C04326" w:rsidRDefault="00C04326" w:rsidP="00891DA9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branch account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9B7C13" w:rsidRPr="00C04326" w14:paraId="6140542A" w14:textId="77777777" w:rsidTr="009B7C13">
        <w:tc>
          <w:tcPr>
            <w:tcW w:w="3114" w:type="dxa"/>
          </w:tcPr>
          <w:p w14:paraId="61405428" w14:textId="77777777" w:rsidR="009B7C13" w:rsidRPr="00C04326" w:rsidRDefault="00C04326" w:rsidP="009B7C13">
            <w:r w:rsidRPr="00C04326">
              <w:t>Insurer</w:t>
            </w:r>
          </w:p>
        </w:tc>
        <w:tc>
          <w:tcPr>
            <w:tcW w:w="6240" w:type="dxa"/>
            <w:gridSpan w:val="4"/>
          </w:tcPr>
          <w:p w14:paraId="61405429" w14:textId="77777777" w:rsidR="009B7C13" w:rsidRPr="00C04326" w:rsidRDefault="009B7C13" w:rsidP="00891DA9">
            <w:r w:rsidRPr="00C04326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5"/>
          </w:p>
        </w:tc>
      </w:tr>
      <w:tr w:rsidR="009B7C13" w:rsidRPr="00C04326" w14:paraId="6140542D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6140542B" w14:textId="77777777" w:rsidR="009B7C13" w:rsidRPr="00C04326" w:rsidRDefault="00C04326" w:rsidP="009B7C13">
            <w:r w:rsidRPr="00C04326">
              <w:t>Policy number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6140542C" w14:textId="77777777" w:rsidR="009B7C13" w:rsidRPr="00C04326" w:rsidRDefault="009B7C13" w:rsidP="00891DA9">
            <w:r w:rsidRPr="00C04326"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6"/>
          </w:p>
        </w:tc>
      </w:tr>
    </w:tbl>
    <w:p w14:paraId="6140542E" w14:textId="77777777" w:rsidR="00C04326" w:rsidRPr="00C04326" w:rsidRDefault="00C04326" w:rsidP="00C04326">
      <w:pPr>
        <w:pStyle w:val="berschrift2"/>
      </w:pPr>
      <w:r w:rsidRPr="00C04326">
        <w:t xml:space="preserve">Conveyance 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40"/>
      </w:tblGrid>
      <w:tr w:rsidR="009B7C13" w:rsidRPr="00C04326" w14:paraId="61405432" w14:textId="77777777" w:rsidTr="009C1429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6140542F" w14:textId="77777777" w:rsidR="009B7C13" w:rsidRPr="00C04326" w:rsidRDefault="00683FD4" w:rsidP="00C04326">
            <w:sdt>
              <w:sdtPr>
                <w:id w:val="1349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5A25" w:rsidRPr="00C04326">
              <w:t xml:space="preserve"> </w:t>
            </w:r>
            <w:r w:rsidR="00C04326" w:rsidRPr="00C04326">
              <w:t xml:space="preserve">road vehicle </w:t>
            </w:r>
            <w:r w:rsidR="00C04326" w:rsidRPr="00C04326">
              <w:sym w:font="Wingdings" w:char="F0E0"/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61405430" w14:textId="77777777" w:rsidR="009B7C13" w:rsidRPr="00C04326" w:rsidRDefault="00683FD4" w:rsidP="00C04326">
            <w:sdt>
              <w:sdtPr>
                <w:id w:val="13853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77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6177" w:rsidRPr="00C04326">
              <w:t xml:space="preserve"> </w:t>
            </w:r>
            <w:r w:rsidR="00C04326" w:rsidRPr="00C04326">
              <w:t>registered to you</w:t>
            </w:r>
          </w:p>
          <w:p w14:paraId="61405431" w14:textId="77777777" w:rsidR="00026177" w:rsidRPr="00C04326" w:rsidRDefault="00683FD4" w:rsidP="00C04326">
            <w:sdt>
              <w:sdtPr>
                <w:id w:val="683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77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6177" w:rsidRPr="00C04326">
              <w:t xml:space="preserve"> </w:t>
            </w:r>
            <w:r w:rsidR="00C04326" w:rsidRPr="00C04326">
              <w:t>registered to a third party:</w:t>
            </w:r>
            <w:r w:rsidR="00C04326">
              <w:t xml:space="preserve"> </w:t>
            </w:r>
            <w:r w:rsidR="00C04326" w:rsidRPr="003743FC">
              <w:fldChar w:fldCharType="begin"/>
            </w:r>
            <w:r w:rsidR="00C04326" w:rsidRPr="003743FC">
              <w:instrText>MACROBUTTON NoMacro [</w:instrText>
            </w:r>
            <w:r w:rsidR="00C04326">
              <w:rPr>
                <w:b/>
                <w:color w:val="FF0000"/>
              </w:rPr>
              <w:instrText>C</w:instrText>
            </w:r>
            <w:r w:rsidR="00C04326" w:rsidRPr="003743FC">
              <w:rPr>
                <w:b/>
                <w:color w:val="FF0000"/>
              </w:rPr>
              <w:instrText>LICK!</w:instrText>
            </w:r>
            <w:r w:rsidR="00C04326" w:rsidRPr="003743FC">
              <w:instrText xml:space="preserve"> </w:instrText>
            </w:r>
            <w:r w:rsidR="00C04326">
              <w:instrText>add text</w:instrText>
            </w:r>
            <w:r w:rsidR="00C04326" w:rsidRPr="003743FC">
              <w:instrText>]</w:instrText>
            </w:r>
            <w:r w:rsidR="00C04326" w:rsidRPr="003743FC">
              <w:fldChar w:fldCharType="end"/>
            </w:r>
          </w:p>
        </w:tc>
      </w:tr>
      <w:tr w:rsidR="00026177" w:rsidRPr="00C04326" w14:paraId="61405434" w14:textId="77777777" w:rsidTr="009C1429">
        <w:trPr>
          <w:trHeight w:val="57"/>
        </w:trPr>
        <w:tc>
          <w:tcPr>
            <w:tcW w:w="9354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61405433" w14:textId="77777777" w:rsidR="00026177" w:rsidRPr="00C04326" w:rsidRDefault="00026177" w:rsidP="00C04326"/>
        </w:tc>
      </w:tr>
      <w:tr w:rsidR="006C5A25" w:rsidRPr="00C04326" w14:paraId="61405439" w14:textId="77777777" w:rsidTr="009C1429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61405435" w14:textId="77777777" w:rsidR="009C1429" w:rsidRPr="00C04326" w:rsidRDefault="00683FD4" w:rsidP="00C04326">
            <w:sdt>
              <w:sdtPr>
                <w:id w:val="1784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5A25" w:rsidRPr="00C04326">
              <w:t xml:space="preserve"> </w:t>
            </w:r>
            <w:r w:rsidR="00C04326" w:rsidRPr="00C04326">
              <w:t xml:space="preserve">Post </w:t>
            </w:r>
            <w:r w:rsidR="00C04326" w:rsidRPr="00C04326">
              <w:sym w:font="Wingdings" w:char="F0E0"/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61405436" w14:textId="77777777" w:rsidR="006C5A25" w:rsidRPr="00C04326" w:rsidRDefault="00683FD4" w:rsidP="00C04326">
            <w:sdt>
              <w:sdtPr>
                <w:id w:val="4564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C04326">
              <w:t xml:space="preserve"> </w:t>
            </w:r>
            <w:r w:rsidR="00C04326" w:rsidRPr="00C04326">
              <w:t>not recorded</w:t>
            </w:r>
          </w:p>
          <w:p w14:paraId="61405437" w14:textId="77777777" w:rsidR="009C1429" w:rsidRPr="00C04326" w:rsidRDefault="00683FD4" w:rsidP="00C04326">
            <w:sdt>
              <w:sdtPr>
                <w:id w:val="12869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C04326">
              <w:t xml:space="preserve"> </w:t>
            </w:r>
            <w:r w:rsidR="00C04326" w:rsidRPr="0030122E">
              <w:t>recorded delivery / signed for</w:t>
            </w:r>
          </w:p>
          <w:p w14:paraId="61405438" w14:textId="77777777" w:rsidR="009C1429" w:rsidRPr="00C04326" w:rsidRDefault="00683FD4" w:rsidP="00C04326">
            <w:sdt>
              <w:sdtPr>
                <w:id w:val="-3813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C043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C04326">
              <w:t xml:space="preserve"> </w:t>
            </w:r>
            <w:r w:rsidR="00C04326" w:rsidRPr="0030122E">
              <w:t>declared value / signed for</w:t>
            </w:r>
          </w:p>
        </w:tc>
      </w:tr>
      <w:tr w:rsidR="009C1429" w:rsidRPr="00C04326" w14:paraId="6140543B" w14:textId="77777777" w:rsidTr="009C1429">
        <w:tc>
          <w:tcPr>
            <w:tcW w:w="9354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6140543A" w14:textId="77777777" w:rsidR="009C1429" w:rsidRPr="00C04326" w:rsidRDefault="009C1429" w:rsidP="00F27AC6">
            <w:pPr>
              <w:jc w:val="both"/>
            </w:pPr>
          </w:p>
        </w:tc>
      </w:tr>
      <w:tr w:rsidR="006C5A25" w:rsidRPr="00C04326" w14:paraId="61405441" w14:textId="77777777" w:rsidTr="009C1429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6140543C" w14:textId="77777777" w:rsidR="006C5A25" w:rsidRPr="0097214D" w:rsidRDefault="00683FD4" w:rsidP="0097214D">
            <w:sdt>
              <w:sdtPr>
                <w:id w:val="6086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9721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5A25" w:rsidRPr="0097214D">
              <w:t xml:space="preserve"> </w:t>
            </w:r>
            <w:r w:rsidR="00B24F83" w:rsidRPr="0097214D">
              <w:t>Sea-/river-going vessel</w:t>
            </w:r>
          </w:p>
          <w:p w14:paraId="6140543D" w14:textId="77777777" w:rsidR="00B24F83" w:rsidRPr="0097214D" w:rsidRDefault="00683FD4" w:rsidP="0097214D">
            <w:sdt>
              <w:sdtPr>
                <w:id w:val="21225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9721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97214D">
              <w:t xml:space="preserve"> </w:t>
            </w:r>
            <w:r w:rsidR="00B24F83" w:rsidRPr="0097214D">
              <w:t xml:space="preserve">Courier/express service </w:t>
            </w:r>
          </w:p>
          <w:p w14:paraId="6140543E" w14:textId="77777777" w:rsidR="009C1429" w:rsidRPr="0097214D" w:rsidRDefault="00683FD4" w:rsidP="0097214D">
            <w:sdt>
              <w:sdtPr>
                <w:id w:val="1433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9721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97214D">
              <w:t xml:space="preserve"> </w:t>
            </w:r>
            <w:r w:rsidR="00B24F83" w:rsidRPr="0097214D">
              <w:t>Aircraft</w:t>
            </w:r>
          </w:p>
          <w:p w14:paraId="6140543F" w14:textId="77777777" w:rsidR="009C1429" w:rsidRPr="0097214D" w:rsidRDefault="00683FD4" w:rsidP="0097214D">
            <w:sdt>
              <w:sdtPr>
                <w:id w:val="-18626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9721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97214D">
              <w:t xml:space="preserve"> </w:t>
            </w:r>
            <w:r w:rsidR="00B24F83" w:rsidRPr="0097214D">
              <w:t>Rail</w:t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61405440" w14:textId="77777777" w:rsidR="006C5A25" w:rsidRPr="0097214D" w:rsidRDefault="006C5A25" w:rsidP="0097214D"/>
        </w:tc>
      </w:tr>
      <w:tr w:rsidR="006C5A25" w:rsidRPr="00C04326" w14:paraId="61405444" w14:textId="77777777" w:rsidTr="009C1429">
        <w:tc>
          <w:tcPr>
            <w:tcW w:w="1555" w:type="dxa"/>
            <w:tcBorders>
              <w:top w:val="nil"/>
              <w:bottom w:val="nil"/>
            </w:tcBorders>
          </w:tcPr>
          <w:p w14:paraId="61405442" w14:textId="77777777" w:rsidR="006C5A25" w:rsidRPr="0097214D" w:rsidRDefault="00683FD4" w:rsidP="0097214D">
            <w:pPr>
              <w:rPr>
                <w:rFonts w:eastAsia="MS Gothic"/>
              </w:rPr>
            </w:pPr>
            <w:sdt>
              <w:sdtPr>
                <w:id w:val="-4211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29" w:rsidRPr="009721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429" w:rsidRPr="0097214D">
              <w:t xml:space="preserve"> </w:t>
            </w:r>
            <w:r w:rsidR="00B24F83" w:rsidRPr="0097214D">
              <w:t>other:</w:t>
            </w:r>
          </w:p>
        </w:tc>
        <w:tc>
          <w:tcPr>
            <w:tcW w:w="7799" w:type="dxa"/>
            <w:gridSpan w:val="2"/>
            <w:tcBorders>
              <w:top w:val="nil"/>
              <w:bottom w:val="single" w:sz="4" w:space="0" w:color="auto"/>
            </w:tcBorders>
          </w:tcPr>
          <w:p w14:paraId="61405443" w14:textId="77777777" w:rsidR="006C5A25" w:rsidRPr="00C04326" w:rsidRDefault="00B24F83" w:rsidP="00F27AC6">
            <w:pPr>
              <w:jc w:val="both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</w:tbl>
    <w:p w14:paraId="61405445" w14:textId="77777777" w:rsidR="000E7E8F" w:rsidRPr="00C04326" w:rsidRDefault="000E7E8F" w:rsidP="000E7E8F"/>
    <w:p w14:paraId="61405446" w14:textId="77777777" w:rsidR="000E7E8F" w:rsidRPr="00C04326" w:rsidRDefault="000E7E8F" w:rsidP="000E7E8F">
      <w:r w:rsidRPr="00C04326">
        <w:br w:type="page"/>
      </w:r>
    </w:p>
    <w:p w14:paraId="61405447" w14:textId="77777777" w:rsidR="00F15BDC" w:rsidRPr="00F15BDC" w:rsidRDefault="00F15BDC" w:rsidP="00F15BDC">
      <w:pPr>
        <w:pStyle w:val="berschrift2"/>
      </w:pPr>
      <w:r w:rsidRPr="00F15BDC">
        <w:lastRenderedPageBreak/>
        <w:t>Loss occurrence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E7E8F" w:rsidRPr="00C04326" w14:paraId="6140544A" w14:textId="77777777" w:rsidTr="000E7E8F">
        <w:tc>
          <w:tcPr>
            <w:tcW w:w="3114" w:type="dxa"/>
            <w:tcBorders>
              <w:top w:val="nil"/>
            </w:tcBorders>
          </w:tcPr>
          <w:p w14:paraId="61405448" w14:textId="77777777" w:rsidR="000E7E8F" w:rsidRPr="00C04326" w:rsidRDefault="000E7E8F" w:rsidP="00F15BDC">
            <w:pPr>
              <w:tabs>
                <w:tab w:val="center" w:pos="1449"/>
              </w:tabs>
            </w:pPr>
            <w:r w:rsidRPr="00C04326">
              <w:t>Dat</w:t>
            </w:r>
            <w:r w:rsidR="00F15BDC">
              <w:t>e: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61405449" w14:textId="77777777" w:rsidR="000E7E8F" w:rsidRPr="00C04326" w:rsidRDefault="00F15BDC" w:rsidP="000E7E8F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Add</w:instrText>
            </w:r>
            <w:r w:rsidRPr="003743FC">
              <w:rPr>
                <w:b/>
                <w:color w:val="FF0000"/>
              </w:rPr>
              <w:instrText>!</w:instrText>
            </w:r>
            <w:r w:rsidRPr="003743FC">
              <w:instrText xml:space="preserve"> </w:instrText>
            </w:r>
            <w:r>
              <w:instrText>Date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E7E8F" w:rsidRPr="00C04326" w14:paraId="6140544D" w14:textId="77777777" w:rsidTr="000E7E8F">
        <w:tc>
          <w:tcPr>
            <w:tcW w:w="3114" w:type="dxa"/>
          </w:tcPr>
          <w:p w14:paraId="6140544B" w14:textId="77777777" w:rsidR="000E7E8F" w:rsidRPr="00C04326" w:rsidRDefault="00F15BDC" w:rsidP="000E7E8F">
            <w:r>
              <w:t>Time</w:t>
            </w:r>
            <w:r w:rsidR="000E7E8F" w:rsidRPr="00C04326">
              <w:t>:</w:t>
            </w:r>
          </w:p>
        </w:tc>
        <w:tc>
          <w:tcPr>
            <w:tcW w:w="6240" w:type="dxa"/>
            <w:gridSpan w:val="3"/>
          </w:tcPr>
          <w:p w14:paraId="6140544C" w14:textId="77777777" w:rsidR="000E7E8F" w:rsidRPr="00C04326" w:rsidRDefault="00F15BDC" w:rsidP="000E7E8F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Add</w:instrText>
            </w:r>
            <w:r w:rsidRPr="003743FC">
              <w:rPr>
                <w:b/>
                <w:color w:val="FF0000"/>
              </w:rPr>
              <w:instrText>!</w:instrText>
            </w:r>
            <w:r w:rsidRPr="003743FC">
              <w:instrText xml:space="preserve"> </w:instrText>
            </w:r>
            <w:r>
              <w:instrText>Time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E7E8F" w:rsidRPr="00C04326" w14:paraId="61405450" w14:textId="77777777" w:rsidTr="000E7E8F">
        <w:tc>
          <w:tcPr>
            <w:tcW w:w="3114" w:type="dxa"/>
            <w:tcBorders>
              <w:bottom w:val="single" w:sz="4" w:space="0" w:color="auto"/>
            </w:tcBorders>
          </w:tcPr>
          <w:p w14:paraId="6140544E" w14:textId="77777777" w:rsidR="000E7E8F" w:rsidRPr="00C04326" w:rsidRDefault="00F15BDC" w:rsidP="000E7E8F">
            <w:r>
              <w:t>Address: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6140544F" w14:textId="77777777" w:rsidR="000E7E8F" w:rsidRPr="00C04326" w:rsidRDefault="00F15BDC" w:rsidP="000E7E8F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Add</w:instrText>
            </w:r>
            <w:r w:rsidRPr="003743FC">
              <w:rPr>
                <w:b/>
                <w:color w:val="FF0000"/>
              </w:rPr>
              <w:instrText>!</w:instrText>
            </w:r>
            <w:r w:rsidRPr="003743FC">
              <w:instrText xml:space="preserve"> </w:instrText>
            </w:r>
            <w:r>
              <w:instrText>Address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E7E8F" w:rsidRPr="00C04326" w14:paraId="61405454" w14:textId="77777777" w:rsidTr="000E7E8F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405451" w14:textId="77777777" w:rsidR="000E7E8F" w:rsidRPr="00C04326" w:rsidRDefault="00F15BDC" w:rsidP="000E7E8F">
            <w:r w:rsidRPr="00F15BDC">
              <w:t>Was any official report made of the facts?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5452" w14:textId="77777777" w:rsidR="000E7E8F" w:rsidRPr="00C04326" w:rsidRDefault="00683FD4" w:rsidP="000E7E8F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001BF">
              <w:t xml:space="preserve"> Yes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405453" w14:textId="77777777" w:rsidR="000E7E8F" w:rsidRPr="00C04326" w:rsidRDefault="00683FD4" w:rsidP="005001BF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E7E8F" w:rsidRPr="00C04326">
              <w:t xml:space="preserve"> N</w:t>
            </w:r>
            <w:r w:rsidR="005001BF">
              <w:t>o</w:t>
            </w:r>
          </w:p>
        </w:tc>
      </w:tr>
      <w:tr w:rsidR="000E7E8F" w:rsidRPr="00C04326" w14:paraId="61405456" w14:textId="77777777" w:rsidTr="000E7E8F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1405455" w14:textId="77777777" w:rsidR="000E7E8F" w:rsidRPr="00C04326" w:rsidRDefault="000E7E8F" w:rsidP="000E7E8F">
            <w:pPr>
              <w:rPr>
                <w:sz w:val="16"/>
              </w:rPr>
            </w:pPr>
          </w:p>
        </w:tc>
      </w:tr>
      <w:tr w:rsidR="000E7E8F" w:rsidRPr="00C04326" w14:paraId="61405458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1405457" w14:textId="77777777" w:rsidR="000E7E8F" w:rsidRPr="00C04326" w:rsidRDefault="005001BF" w:rsidP="000E7E8F">
            <w:pPr>
              <w:rPr>
                <w:rStyle w:val="Fett"/>
              </w:rPr>
            </w:pPr>
            <w:r w:rsidRPr="005001BF">
              <w:rPr>
                <w:rStyle w:val="Fett"/>
              </w:rPr>
              <w:t>If so, by whom?</w:t>
            </w:r>
          </w:p>
        </w:tc>
      </w:tr>
      <w:tr w:rsidR="000E7E8F" w:rsidRPr="00C04326" w14:paraId="6140545C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59" w14:textId="77777777" w:rsidR="000E7E8F" w:rsidRPr="00C04326" w:rsidRDefault="005001BF" w:rsidP="000E7E8F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5A" w14:textId="77777777" w:rsidR="000E7E8F" w:rsidRPr="00C04326" w:rsidRDefault="000E7E8F" w:rsidP="000E7E8F"/>
          <w:p w14:paraId="6140545B" w14:textId="77777777" w:rsidR="000E7E8F" w:rsidRPr="00C04326" w:rsidRDefault="000E7E8F" w:rsidP="000E7E8F"/>
        </w:tc>
      </w:tr>
      <w:tr w:rsidR="000E7E8F" w:rsidRPr="00C04326" w14:paraId="6140545E" w14:textId="77777777" w:rsidTr="000E7E8F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6140545D" w14:textId="77777777" w:rsidR="000E7E8F" w:rsidRPr="00C04326" w:rsidRDefault="000E7E8F" w:rsidP="000E7E8F">
            <w:pPr>
              <w:rPr>
                <w:sz w:val="16"/>
              </w:rPr>
            </w:pPr>
          </w:p>
        </w:tc>
      </w:tr>
      <w:tr w:rsidR="000E7E8F" w:rsidRPr="00C04326" w14:paraId="61405460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6140545F" w14:textId="77777777" w:rsidR="000E7E8F" w:rsidRPr="00C04326" w:rsidRDefault="005001BF" w:rsidP="000E7E8F">
            <w:pPr>
              <w:rPr>
                <w:rStyle w:val="Fett"/>
              </w:rPr>
            </w:pPr>
            <w:r w:rsidRPr="005001BF">
              <w:rPr>
                <w:rStyle w:val="Fett"/>
              </w:rPr>
              <w:t>Circumstances of the loss:</w:t>
            </w:r>
            <w:r w:rsidR="000E7E8F" w:rsidRPr="00C04326">
              <w:rPr>
                <w:rStyle w:val="Fett"/>
              </w:rPr>
              <w:t>:</w:t>
            </w:r>
          </w:p>
        </w:tc>
      </w:tr>
      <w:tr w:rsidR="000E7E8F" w:rsidRPr="00C04326" w14:paraId="61405469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61" w14:textId="77777777" w:rsidR="000E7E8F" w:rsidRPr="00C04326" w:rsidRDefault="005001BF" w:rsidP="000E7E8F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62" w14:textId="77777777" w:rsidR="000E7E8F" w:rsidRPr="00C04326" w:rsidRDefault="000E7E8F" w:rsidP="000E7E8F"/>
          <w:p w14:paraId="61405463" w14:textId="77777777" w:rsidR="000E7E8F" w:rsidRPr="00C04326" w:rsidRDefault="000E7E8F" w:rsidP="000E7E8F"/>
          <w:p w14:paraId="61405464" w14:textId="77777777" w:rsidR="000E7E8F" w:rsidRPr="00C04326" w:rsidRDefault="000E7E8F" w:rsidP="000E7E8F"/>
          <w:p w14:paraId="61405465" w14:textId="77777777" w:rsidR="000E7E8F" w:rsidRPr="00C04326" w:rsidRDefault="000E7E8F" w:rsidP="000E7E8F"/>
          <w:p w14:paraId="61405466" w14:textId="77777777" w:rsidR="000E7E8F" w:rsidRPr="00C04326" w:rsidRDefault="000E7E8F" w:rsidP="000E7E8F"/>
          <w:p w14:paraId="61405467" w14:textId="77777777" w:rsidR="000E7E8F" w:rsidRPr="00C04326" w:rsidRDefault="000E7E8F" w:rsidP="000E7E8F"/>
          <w:p w14:paraId="61405468" w14:textId="77777777" w:rsidR="000E7E8F" w:rsidRPr="00C04326" w:rsidRDefault="000E7E8F" w:rsidP="000E7E8F"/>
        </w:tc>
      </w:tr>
    </w:tbl>
    <w:p w14:paraId="6140546A" w14:textId="77777777" w:rsidR="006C5A25" w:rsidRPr="00C04326" w:rsidRDefault="005001BF" w:rsidP="000E7E8F">
      <w:pPr>
        <w:pStyle w:val="Textklein"/>
      </w:pPr>
      <w:r w:rsidRPr="005001BF">
        <w:t>Please continue on a separate sheet if necessary.</w:t>
      </w:r>
    </w:p>
    <w:p w14:paraId="6140546B" w14:textId="77777777" w:rsidR="005001BF" w:rsidRPr="005001BF" w:rsidRDefault="005001BF" w:rsidP="005001BF">
      <w:pPr>
        <w:pStyle w:val="berschrift2"/>
      </w:pPr>
      <w:r w:rsidRPr="005001BF">
        <w:t>Witnesses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9D4B76" w:rsidRPr="00C04326" w14:paraId="6140546E" w14:textId="77777777" w:rsidTr="009D4B76">
        <w:tc>
          <w:tcPr>
            <w:tcW w:w="2263" w:type="dxa"/>
          </w:tcPr>
          <w:p w14:paraId="6140546C" w14:textId="77777777" w:rsidR="009D4B76" w:rsidRPr="00C04326" w:rsidRDefault="005001BF" w:rsidP="009D4B76">
            <w:r w:rsidRPr="005001BF">
              <w:t>Full names</w:t>
            </w:r>
          </w:p>
        </w:tc>
        <w:tc>
          <w:tcPr>
            <w:tcW w:w="7091" w:type="dxa"/>
          </w:tcPr>
          <w:p w14:paraId="6140546D" w14:textId="77777777" w:rsidR="009D4B76" w:rsidRPr="00C04326" w:rsidRDefault="005001BF" w:rsidP="009D4B7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name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9D4B76" w:rsidRPr="00C04326" w14:paraId="61405471" w14:textId="77777777" w:rsidTr="009D4B76">
        <w:tc>
          <w:tcPr>
            <w:tcW w:w="2263" w:type="dxa"/>
            <w:tcBorders>
              <w:bottom w:val="single" w:sz="4" w:space="0" w:color="auto"/>
            </w:tcBorders>
          </w:tcPr>
          <w:p w14:paraId="6140546F" w14:textId="77777777" w:rsidR="009D4B76" w:rsidRPr="00C04326" w:rsidRDefault="005001BF" w:rsidP="009D4B76">
            <w:r w:rsidRPr="005001BF">
              <w:t>Tel. nos. and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61405470" w14:textId="77777777" w:rsidR="009D4B76" w:rsidRPr="00C04326" w:rsidRDefault="005001BF" w:rsidP="009D4B76">
            <w:r w:rsidRPr="003743FC">
              <w:fldChar w:fldCharType="begin"/>
            </w:r>
            <w:r w:rsidRPr="003743FC">
              <w:instrText>MACROBUTTON NoMacro [</w:instrText>
            </w:r>
            <w:r w:rsidRPr="003743FC">
              <w:rPr>
                <w:b/>
                <w:color w:val="FF0000"/>
              </w:rPr>
              <w:instrText>KLICK!</w:instrText>
            </w:r>
            <w:r w:rsidRPr="003743FC">
              <w:instrText xml:space="preserve"> </w:instrText>
            </w:r>
            <w:r>
              <w:instrText>and add tel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9D4B76" w:rsidRPr="00C04326" w14:paraId="61405474" w14:textId="77777777" w:rsidTr="009D4B7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1405472" w14:textId="77777777" w:rsidR="009D4B76" w:rsidRPr="00C04326" w:rsidRDefault="009D4B76" w:rsidP="009D4B76">
            <w:r w:rsidRPr="00C04326">
              <w:t>Ad</w:t>
            </w:r>
            <w:r w:rsidR="005001BF">
              <w:t>dresses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61405473" w14:textId="77777777" w:rsidR="009D4B76" w:rsidRPr="00C04326" w:rsidRDefault="005001BF" w:rsidP="009D4B76">
            <w:r w:rsidRPr="003743FC">
              <w:fldChar w:fldCharType="begin"/>
            </w:r>
            <w:r w:rsidRPr="003743FC">
              <w:instrText>MACROBUTTON NoMacro [</w:instrText>
            </w:r>
            <w:r w:rsidRPr="003743FC">
              <w:rPr>
                <w:b/>
                <w:color w:val="FF0000"/>
              </w:rPr>
              <w:instrText>KLICK!</w:instrText>
            </w:r>
            <w:r w:rsidRPr="003743FC">
              <w:instrText xml:space="preserve"> </w:instrText>
            </w:r>
            <w:r>
              <w:instrText>and add address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</w:tbl>
    <w:p w14:paraId="61405475" w14:textId="77777777" w:rsidR="009D4B76" w:rsidRPr="00C04326" w:rsidRDefault="009D4B76" w:rsidP="009C1429"/>
    <w:p w14:paraId="61405476" w14:textId="77777777" w:rsidR="009C1429" w:rsidRPr="00C04326" w:rsidRDefault="009C1429" w:rsidP="009C1429">
      <w:r w:rsidRPr="00C04326">
        <w:br w:type="page"/>
      </w:r>
    </w:p>
    <w:p w14:paraId="61405477" w14:textId="77777777" w:rsidR="005001BF" w:rsidRPr="005001BF" w:rsidRDefault="005001BF" w:rsidP="005001BF">
      <w:pPr>
        <w:pStyle w:val="berschrift2"/>
      </w:pPr>
      <w:r w:rsidRPr="005001BF">
        <w:lastRenderedPageBreak/>
        <w:t>Details of the loss</w:t>
      </w:r>
    </w:p>
    <w:tbl>
      <w:tblPr>
        <w:tblStyle w:val="RasterohneRahmen"/>
        <w:tblW w:w="5000" w:type="pct"/>
        <w:tblLook w:val="01E0" w:firstRow="1" w:lastRow="1" w:firstColumn="1" w:lastColumn="1" w:noHBand="0" w:noVBand="0"/>
      </w:tblPr>
      <w:tblGrid>
        <w:gridCol w:w="3261"/>
        <w:gridCol w:w="6093"/>
      </w:tblGrid>
      <w:tr w:rsidR="009C1429" w:rsidRPr="00C04326" w14:paraId="61405479" w14:textId="77777777" w:rsidTr="009C1429">
        <w:tc>
          <w:tcPr>
            <w:tcW w:w="9354" w:type="dxa"/>
            <w:gridSpan w:val="2"/>
          </w:tcPr>
          <w:p w14:paraId="61405478" w14:textId="77777777" w:rsidR="009C1429" w:rsidRPr="00C04326" w:rsidRDefault="005001BF" w:rsidP="005001BF">
            <w:pPr>
              <w:pStyle w:val="Aufzhlungszeichen"/>
            </w:pPr>
            <w:r w:rsidRPr="005001BF">
              <w:t>Name of haulier/carrier?</w:t>
            </w:r>
          </w:p>
        </w:tc>
      </w:tr>
      <w:tr w:rsidR="009C1429" w:rsidRPr="00C04326" w14:paraId="6140547C" w14:textId="77777777" w:rsidTr="00035567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7A" w14:textId="77777777" w:rsidR="009C1429" w:rsidRPr="00C04326" w:rsidRDefault="005001BF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7B" w14:textId="77777777" w:rsidR="00035567" w:rsidRPr="00C04326" w:rsidRDefault="00035567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035567" w:rsidRPr="00C04326" w14:paraId="6140547E" w14:textId="77777777" w:rsidTr="00035567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140547D" w14:textId="77777777" w:rsidR="00035567" w:rsidRPr="00C04326" w:rsidRDefault="00035567" w:rsidP="00035567"/>
        </w:tc>
      </w:tr>
      <w:tr w:rsidR="009C1429" w:rsidRPr="00C04326" w14:paraId="61405480" w14:textId="77777777" w:rsidTr="00035567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140547F" w14:textId="77777777" w:rsidR="009C1429" w:rsidRPr="00C04326" w:rsidRDefault="005001BF" w:rsidP="005001BF">
            <w:pPr>
              <w:pStyle w:val="Aufzhlungszeichen"/>
            </w:pPr>
            <w:r w:rsidRPr="005001BF">
              <w:t>Who was responsible for supervising the insured property at the time of the loss occurrence?</w:t>
            </w:r>
          </w:p>
        </w:tc>
      </w:tr>
      <w:tr w:rsidR="009C1429" w:rsidRPr="00C04326" w14:paraId="61405483" w14:textId="77777777" w:rsidTr="00035567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81" w14:textId="77777777" w:rsidR="009C1429" w:rsidRPr="00C04326" w:rsidRDefault="005001BF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82" w14:textId="77777777" w:rsidR="00035567" w:rsidRPr="00C04326" w:rsidRDefault="00035567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035567" w:rsidRPr="00C04326" w14:paraId="61405485" w14:textId="77777777" w:rsidTr="00035567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1405484" w14:textId="77777777" w:rsidR="00035567" w:rsidRPr="00C04326" w:rsidRDefault="00035567" w:rsidP="00035567"/>
        </w:tc>
      </w:tr>
      <w:tr w:rsidR="009C1429" w:rsidRPr="00C04326" w14:paraId="61405487" w14:textId="77777777" w:rsidTr="00035567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1405486" w14:textId="77777777" w:rsidR="009C1429" w:rsidRPr="00C04326" w:rsidRDefault="005001BF" w:rsidP="005001BF">
            <w:pPr>
              <w:pStyle w:val="Aufzhlungszeichen"/>
            </w:pPr>
            <w:r w:rsidRPr="005001BF">
              <w:t>Description of the goods damaged or lost (number, description, value)</w:t>
            </w:r>
          </w:p>
        </w:tc>
      </w:tr>
      <w:tr w:rsidR="009C1429" w:rsidRPr="00C04326" w14:paraId="6140548A" w14:textId="77777777" w:rsidTr="00035567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88" w14:textId="77777777" w:rsidR="009C1429" w:rsidRPr="00C04326" w:rsidRDefault="005001BF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89" w14:textId="77777777" w:rsidR="00035567" w:rsidRPr="00C04326" w:rsidRDefault="00035567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035567" w:rsidRPr="00C04326" w14:paraId="6140548C" w14:textId="77777777" w:rsidTr="00035567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140548B" w14:textId="77777777" w:rsidR="00035567" w:rsidRPr="00C04326" w:rsidRDefault="00035567" w:rsidP="00035567"/>
        </w:tc>
      </w:tr>
      <w:tr w:rsidR="009C1429" w:rsidRPr="00C04326" w14:paraId="6140548E" w14:textId="77777777" w:rsidTr="00035567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140548D" w14:textId="77777777" w:rsidR="009C1429" w:rsidRPr="00C04326" w:rsidRDefault="005001BF" w:rsidP="005001BF">
            <w:pPr>
              <w:pStyle w:val="Aufzhlungszeichen"/>
            </w:pPr>
            <w:r w:rsidRPr="005001BF">
              <w:t>Precise description of the packaging</w:t>
            </w:r>
          </w:p>
        </w:tc>
      </w:tr>
      <w:tr w:rsidR="009C1429" w:rsidRPr="00C04326" w14:paraId="61405491" w14:textId="77777777" w:rsidTr="00035567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8F" w14:textId="77777777" w:rsidR="009C1429" w:rsidRPr="00C04326" w:rsidRDefault="005001BF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90" w14:textId="77777777" w:rsidR="00035567" w:rsidRPr="00C04326" w:rsidRDefault="00035567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035567" w:rsidRPr="00C04326" w14:paraId="61405493" w14:textId="77777777" w:rsidTr="00035567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1405492" w14:textId="77777777" w:rsidR="00035567" w:rsidRPr="00C04326" w:rsidRDefault="00035567" w:rsidP="00035567"/>
        </w:tc>
      </w:tr>
      <w:tr w:rsidR="009C1429" w:rsidRPr="00C04326" w14:paraId="61405495" w14:textId="77777777" w:rsidTr="00035567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1405494" w14:textId="77777777" w:rsidR="009C1429" w:rsidRPr="00C04326" w:rsidRDefault="005001BF" w:rsidP="005001BF">
            <w:pPr>
              <w:pStyle w:val="Aufzhlungszeichen"/>
            </w:pPr>
            <w:r w:rsidRPr="005001BF">
              <w:t>Where can the damaged goods be inspected?</w:t>
            </w:r>
          </w:p>
        </w:tc>
      </w:tr>
      <w:tr w:rsidR="009C1429" w:rsidRPr="00C04326" w14:paraId="61405498" w14:textId="77777777" w:rsidTr="00035567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496" w14:textId="77777777" w:rsidR="009C1429" w:rsidRPr="00C04326" w:rsidRDefault="005001BF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  <w:p w14:paraId="61405497" w14:textId="77777777" w:rsidR="00035567" w:rsidRPr="00C04326" w:rsidRDefault="00035567" w:rsidP="009C142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035567" w:rsidRPr="00C04326" w14:paraId="6140549A" w14:textId="77777777" w:rsidTr="00035567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1405499" w14:textId="77777777" w:rsidR="00035567" w:rsidRPr="00C04326" w:rsidRDefault="00035567" w:rsidP="00035567"/>
        </w:tc>
      </w:tr>
      <w:tr w:rsidR="009C1429" w:rsidRPr="00C04326" w14:paraId="6140549D" w14:textId="77777777" w:rsidTr="00035567">
        <w:tc>
          <w:tcPr>
            <w:tcW w:w="3261" w:type="dxa"/>
          </w:tcPr>
          <w:p w14:paraId="6140549B" w14:textId="77777777" w:rsidR="009C1429" w:rsidRPr="00C04326" w:rsidRDefault="005001BF" w:rsidP="005001BF">
            <w:pPr>
              <w:pStyle w:val="Aufzhlungszeichen"/>
            </w:pPr>
            <w:r w:rsidRPr="005001BF">
              <w:t>Total value of shipment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6140549C" w14:textId="77777777" w:rsidR="009C1429" w:rsidRPr="00C04326" w:rsidRDefault="009C1429" w:rsidP="009C1429">
            <w:pPr>
              <w:pStyle w:val="Aufzhlungszeichen"/>
              <w:numPr>
                <w:ilvl w:val="0"/>
                <w:numId w:val="0"/>
              </w:numPr>
            </w:pPr>
            <w:r w:rsidRPr="00C04326">
              <w:t xml:space="preserve">CHF </w:t>
            </w:r>
            <w:r w:rsidR="005001BF" w:rsidRPr="003743FC">
              <w:fldChar w:fldCharType="begin"/>
            </w:r>
            <w:r w:rsidR="005001BF" w:rsidRPr="003743FC">
              <w:instrText>MACROBUTTON NoMacro [</w:instrText>
            </w:r>
            <w:r w:rsidR="005001BF">
              <w:rPr>
                <w:b/>
                <w:color w:val="FF0000"/>
              </w:rPr>
              <w:instrText>C</w:instrText>
            </w:r>
            <w:r w:rsidR="005001BF" w:rsidRPr="003743FC">
              <w:rPr>
                <w:b/>
                <w:color w:val="FF0000"/>
              </w:rPr>
              <w:instrText>LICK!</w:instrText>
            </w:r>
            <w:r w:rsidR="005001BF" w:rsidRPr="003743FC">
              <w:instrText xml:space="preserve"> </w:instrText>
            </w:r>
            <w:r w:rsidR="005001BF">
              <w:instrText>and add value</w:instrText>
            </w:r>
            <w:r w:rsidR="005001BF" w:rsidRPr="003743FC">
              <w:instrText>]</w:instrText>
            </w:r>
            <w:r w:rsidR="005001BF" w:rsidRPr="003743FC">
              <w:fldChar w:fldCharType="end"/>
            </w:r>
          </w:p>
        </w:tc>
      </w:tr>
      <w:tr w:rsidR="009C1429" w:rsidRPr="00C04326" w14:paraId="614054A0" w14:textId="77777777" w:rsidTr="00035567">
        <w:tc>
          <w:tcPr>
            <w:tcW w:w="3261" w:type="dxa"/>
          </w:tcPr>
          <w:p w14:paraId="6140549E" w14:textId="77777777" w:rsidR="009C1429" w:rsidRPr="00C04326" w:rsidRDefault="005001BF" w:rsidP="005001BF">
            <w:pPr>
              <w:pStyle w:val="Aufzhlungszeichen"/>
            </w:pPr>
            <w:r w:rsidRPr="005001BF">
              <w:t>Anticipated amount of loss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14:paraId="6140549F" w14:textId="77777777" w:rsidR="009C1429" w:rsidRPr="00C04326" w:rsidRDefault="009C1429" w:rsidP="009C1429">
            <w:pPr>
              <w:pStyle w:val="Aufzhlungszeichen"/>
              <w:numPr>
                <w:ilvl w:val="0"/>
                <w:numId w:val="0"/>
              </w:numPr>
            </w:pPr>
            <w:r w:rsidRPr="00C04326">
              <w:t xml:space="preserve">CHF </w:t>
            </w:r>
            <w:r w:rsidR="005001BF" w:rsidRPr="003743FC">
              <w:fldChar w:fldCharType="begin"/>
            </w:r>
            <w:r w:rsidR="005001BF" w:rsidRPr="003743FC">
              <w:instrText>MACROBUTTON NoMacro [</w:instrText>
            </w:r>
            <w:r w:rsidR="005001BF">
              <w:rPr>
                <w:b/>
                <w:color w:val="FF0000"/>
              </w:rPr>
              <w:instrText>C</w:instrText>
            </w:r>
            <w:r w:rsidR="005001BF" w:rsidRPr="003743FC">
              <w:rPr>
                <w:b/>
                <w:color w:val="FF0000"/>
              </w:rPr>
              <w:instrText>LICK!</w:instrText>
            </w:r>
            <w:r w:rsidR="005001BF" w:rsidRPr="003743FC">
              <w:instrText xml:space="preserve"> </w:instrText>
            </w:r>
            <w:r w:rsidR="005001BF">
              <w:instrText>and add value</w:instrText>
            </w:r>
            <w:r w:rsidR="005001BF" w:rsidRPr="003743FC">
              <w:instrText>]</w:instrText>
            </w:r>
            <w:r w:rsidR="005001BF" w:rsidRPr="003743FC">
              <w:fldChar w:fldCharType="end"/>
            </w:r>
          </w:p>
        </w:tc>
      </w:tr>
    </w:tbl>
    <w:p w14:paraId="614054A1" w14:textId="77777777" w:rsidR="005001BF" w:rsidRPr="005001BF" w:rsidRDefault="005001BF" w:rsidP="005001BF">
      <w:pPr>
        <w:pStyle w:val="berschrift2"/>
      </w:pPr>
      <w:r w:rsidRPr="005001BF">
        <w:t>Additional information</w:t>
      </w:r>
    </w:p>
    <w:tbl>
      <w:tblPr>
        <w:tblStyle w:val="RasterohneRahmen"/>
        <w:tblW w:w="5000" w:type="pct"/>
        <w:tblLook w:val="01E0" w:firstRow="1" w:lastRow="1" w:firstColumn="1" w:lastColumn="1" w:noHBand="0" w:noVBand="0"/>
      </w:tblPr>
      <w:tblGrid>
        <w:gridCol w:w="3686"/>
        <w:gridCol w:w="5668"/>
      </w:tblGrid>
      <w:tr w:rsidR="0092099B" w:rsidRPr="00C04326" w14:paraId="614054A4" w14:textId="77777777" w:rsidTr="0092099B">
        <w:tc>
          <w:tcPr>
            <w:tcW w:w="3686" w:type="dxa"/>
            <w:vAlign w:val="center"/>
          </w:tcPr>
          <w:p w14:paraId="614054A2" w14:textId="77777777" w:rsidR="0092099B" w:rsidRPr="00C04326" w:rsidRDefault="005001BF" w:rsidP="005001BF">
            <w:pPr>
              <w:pStyle w:val="Aufzhlungszeichen"/>
            </w:pPr>
            <w:r w:rsidRPr="005001BF">
              <w:t>Place and date of department?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14054A3" w14:textId="77777777" w:rsidR="0092099B" w:rsidRPr="00C04326" w:rsidRDefault="0092099B" w:rsidP="0092099B">
            <w:pPr>
              <w:pStyle w:val="Aufzhlungszeichen"/>
              <w:numPr>
                <w:ilvl w:val="0"/>
                <w:numId w:val="0"/>
              </w:numPr>
            </w:pPr>
            <w:r w:rsidRPr="00C04326">
              <w:fldChar w:fldCharType="begin"/>
            </w:r>
            <w:r w:rsidRPr="00C04326">
              <w:instrText>MACROBUTTON NoMacro [</w:instrText>
            </w:r>
            <w:r w:rsidRPr="00C04326">
              <w:rPr>
                <w:b/>
                <w:color w:val="FF0000"/>
              </w:rPr>
              <w:instrText>KLICK!</w:instrText>
            </w:r>
            <w:r w:rsidRPr="00C04326">
              <w:instrText xml:space="preserve"> und Text eingeben]</w:instrText>
            </w:r>
            <w:r w:rsidRPr="00C04326">
              <w:fldChar w:fldCharType="end"/>
            </w:r>
          </w:p>
        </w:tc>
      </w:tr>
      <w:tr w:rsidR="0092099B" w:rsidRPr="00C04326" w14:paraId="614054A7" w14:textId="77777777" w:rsidTr="0092099B">
        <w:tc>
          <w:tcPr>
            <w:tcW w:w="3686" w:type="dxa"/>
            <w:vAlign w:val="center"/>
          </w:tcPr>
          <w:p w14:paraId="614054A5" w14:textId="77777777" w:rsidR="0092099B" w:rsidRPr="00C04326" w:rsidRDefault="005001BF" w:rsidP="005001BF">
            <w:pPr>
              <w:pStyle w:val="Aufzhlungszeichen"/>
            </w:pPr>
            <w:r w:rsidRPr="005001BF">
              <w:t>Destination and arrival date?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054A6" w14:textId="77777777" w:rsidR="0092099B" w:rsidRPr="00C04326" w:rsidRDefault="0092099B" w:rsidP="0092099B">
            <w:pPr>
              <w:pStyle w:val="Aufzhlungszeichen"/>
              <w:numPr>
                <w:ilvl w:val="0"/>
                <w:numId w:val="0"/>
              </w:numPr>
            </w:pPr>
            <w:r w:rsidRPr="00C04326">
              <w:fldChar w:fldCharType="begin"/>
            </w:r>
            <w:r w:rsidRPr="00C04326">
              <w:instrText>MACROBUTTON NoMacro [</w:instrText>
            </w:r>
            <w:r w:rsidRPr="00C04326">
              <w:rPr>
                <w:b/>
                <w:color w:val="FF0000"/>
              </w:rPr>
              <w:instrText>KLICK!</w:instrText>
            </w:r>
            <w:r w:rsidRPr="00C04326">
              <w:instrText xml:space="preserve"> und Text eingeben]</w:instrText>
            </w:r>
            <w:r w:rsidRPr="00C04326">
              <w:fldChar w:fldCharType="end"/>
            </w:r>
          </w:p>
        </w:tc>
      </w:tr>
      <w:tr w:rsidR="0092099B" w:rsidRPr="00C04326" w14:paraId="614054AA" w14:textId="77777777" w:rsidTr="0092099B">
        <w:tc>
          <w:tcPr>
            <w:tcW w:w="3686" w:type="dxa"/>
            <w:vAlign w:val="center"/>
          </w:tcPr>
          <w:p w14:paraId="614054A8" w14:textId="77777777" w:rsidR="0092099B" w:rsidRPr="00C04326" w:rsidRDefault="005001BF" w:rsidP="0092099B">
            <w:pPr>
              <w:pStyle w:val="Aufzhlungszeichen"/>
            </w:pPr>
            <w:r w:rsidRPr="00073AAD">
              <w:t>Who carried out the loading?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14:paraId="614054A9" w14:textId="77777777" w:rsidR="0092099B" w:rsidRPr="00C04326" w:rsidRDefault="00683FD4" w:rsidP="00AC2283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687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B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2099B" w:rsidRPr="00C04326">
              <w:t xml:space="preserve"> </w:t>
            </w:r>
            <w:r w:rsidR="00AC2283">
              <w:t>Sender</w:t>
            </w:r>
            <w:r w:rsidR="0092099B" w:rsidRPr="00C04326">
              <w:br/>
            </w:r>
            <w:sdt>
              <w:sdtPr>
                <w:id w:val="-19348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B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2099B" w:rsidRPr="00C04326">
              <w:t xml:space="preserve"> </w:t>
            </w:r>
            <w:r w:rsidR="00AC2283">
              <w:t>Carrier</w:t>
            </w:r>
          </w:p>
        </w:tc>
      </w:tr>
      <w:tr w:rsidR="0092099B" w:rsidRPr="00C04326" w14:paraId="614054AD" w14:textId="77777777" w:rsidTr="0092099B">
        <w:tc>
          <w:tcPr>
            <w:tcW w:w="3686" w:type="dxa"/>
            <w:vAlign w:val="center"/>
          </w:tcPr>
          <w:p w14:paraId="614054AB" w14:textId="77777777" w:rsidR="0092099B" w:rsidRPr="00C04326" w:rsidRDefault="005F648E" w:rsidP="0092099B">
            <w:pPr>
              <w:pStyle w:val="Aufzhlungszeichen"/>
            </w:pPr>
            <w:r w:rsidRPr="00073AAD">
              <w:t>Who carried out the unloading?</w:t>
            </w:r>
          </w:p>
        </w:tc>
        <w:tc>
          <w:tcPr>
            <w:tcW w:w="5668" w:type="dxa"/>
          </w:tcPr>
          <w:p w14:paraId="614054AC" w14:textId="77777777" w:rsidR="0092099B" w:rsidRPr="00C04326" w:rsidRDefault="00683FD4" w:rsidP="0092099B">
            <w:pPr>
              <w:pStyle w:val="Aufzhlungszeichen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sdt>
              <w:sdtPr>
                <w:id w:val="14486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3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C2283" w:rsidRPr="00C04326">
              <w:t xml:space="preserve"> </w:t>
            </w:r>
            <w:r w:rsidR="00AC2283">
              <w:t>Sender</w:t>
            </w:r>
            <w:r w:rsidR="00AC2283" w:rsidRPr="00C04326">
              <w:br/>
            </w:r>
            <w:sdt>
              <w:sdtPr>
                <w:id w:val="-112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3" w:rsidRPr="00C0432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C2283" w:rsidRPr="00C04326">
              <w:t xml:space="preserve"> </w:t>
            </w:r>
            <w:r w:rsidR="00AC2283">
              <w:t>Carrier</w:t>
            </w:r>
          </w:p>
        </w:tc>
      </w:tr>
      <w:tr w:rsidR="0092099B" w:rsidRPr="00C04326" w14:paraId="614054B0" w14:textId="77777777" w:rsidTr="0092099B">
        <w:tc>
          <w:tcPr>
            <w:tcW w:w="3686" w:type="dxa"/>
            <w:vAlign w:val="center"/>
          </w:tcPr>
          <w:p w14:paraId="614054AE" w14:textId="77777777" w:rsidR="0092099B" w:rsidRPr="00C04326" w:rsidRDefault="00AC2283" w:rsidP="0092099B">
            <w:pPr>
              <w:pStyle w:val="Aufzhlungszeichen"/>
            </w:pPr>
            <w:r w:rsidRPr="00073AAD">
              <w:t>Containerised</w:t>
            </w:r>
            <w:r>
              <w:t>?</w:t>
            </w:r>
          </w:p>
        </w:tc>
        <w:tc>
          <w:tcPr>
            <w:tcW w:w="5668" w:type="dxa"/>
          </w:tcPr>
          <w:p w14:paraId="614054AF" w14:textId="77777777" w:rsidR="0092099B" w:rsidRPr="00C04326" w:rsidRDefault="00683FD4" w:rsidP="00AC2283">
            <w:pPr>
              <w:pStyle w:val="Aufzhlungszeichen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sdt>
              <w:sdtPr>
                <w:id w:val="303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3" w:rsidRPr="003743F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C2283" w:rsidRPr="003743FC">
              <w:t xml:space="preserve"> </w:t>
            </w:r>
            <w:r w:rsidR="00AC2283" w:rsidRPr="000956CD">
              <w:t>Domestic container</w:t>
            </w:r>
            <w:r w:rsidR="00AC2283">
              <w:br/>
            </w:r>
            <w:sdt>
              <w:sdtPr>
                <w:id w:val="1329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3" w:rsidRPr="003743F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C2283" w:rsidRPr="003743FC">
              <w:t xml:space="preserve"> </w:t>
            </w:r>
            <w:r w:rsidR="00AC2283" w:rsidRPr="000956CD">
              <w:t>Consolidated container</w:t>
            </w:r>
          </w:p>
        </w:tc>
      </w:tr>
    </w:tbl>
    <w:p w14:paraId="614054B1" w14:textId="77777777" w:rsidR="00DA7E89" w:rsidRPr="00C04326" w:rsidRDefault="00DA7E89" w:rsidP="00DA7E89"/>
    <w:p w14:paraId="614054B2" w14:textId="77777777" w:rsidR="002F6B2B" w:rsidRPr="00C04326" w:rsidRDefault="00AC2283" w:rsidP="000E7E8F">
      <w:pPr>
        <w:pStyle w:val="berschrift2"/>
      </w:pPr>
      <w:r>
        <w:lastRenderedPageBreak/>
        <w:t>Comments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C04326" w14:paraId="614054B4" w14:textId="77777777" w:rsidTr="00F27AC6">
        <w:tc>
          <w:tcPr>
            <w:tcW w:w="9354" w:type="dxa"/>
          </w:tcPr>
          <w:p w14:paraId="614054B3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D0DE7" w:rsidRPr="00C04326" w14:paraId="614054B6" w14:textId="77777777" w:rsidTr="00F27AC6">
        <w:tc>
          <w:tcPr>
            <w:tcW w:w="9354" w:type="dxa"/>
            <w:tcBorders>
              <w:bottom w:val="single" w:sz="4" w:space="0" w:color="auto"/>
            </w:tcBorders>
          </w:tcPr>
          <w:p w14:paraId="614054B5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D0DE7" w:rsidRPr="00C04326" w14:paraId="614054B8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14054B7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D0DE7" w:rsidRPr="00C04326" w14:paraId="614054BA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14054B9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  <w:tr w:rsidR="000D0DE7" w:rsidRPr="00C04326" w14:paraId="614054BC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14054BB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text</w:instrText>
            </w:r>
            <w:r w:rsidRPr="003743FC">
              <w:instrText>]</w:instrText>
            </w:r>
            <w:r w:rsidRPr="003743FC">
              <w:fldChar w:fldCharType="end"/>
            </w:r>
          </w:p>
        </w:tc>
      </w:tr>
    </w:tbl>
    <w:p w14:paraId="614054BD" w14:textId="77777777" w:rsidR="009B7C13" w:rsidRPr="00C04326" w:rsidRDefault="009B7C13" w:rsidP="009B7C13"/>
    <w:p w14:paraId="614054BE" w14:textId="77777777" w:rsidR="009B7C13" w:rsidRPr="00C04326" w:rsidRDefault="009B7C13" w:rsidP="009B7C13"/>
    <w:p w14:paraId="614054BF" w14:textId="77777777" w:rsidR="002A5887" w:rsidRPr="00C04326" w:rsidRDefault="002A5887" w:rsidP="009B7C13"/>
    <w:p w14:paraId="614054C0" w14:textId="77777777" w:rsidR="002A5887" w:rsidRPr="00C04326" w:rsidRDefault="002A5887" w:rsidP="009B7C13"/>
    <w:p w14:paraId="614054C1" w14:textId="77777777" w:rsidR="000D0DE7" w:rsidRPr="00C04326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:rsidRPr="00C04326" w14:paraId="614054C3" w14:textId="77777777" w:rsidTr="00F27AC6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614054C2" w14:textId="77777777" w:rsidR="000D0DE7" w:rsidRPr="00C04326" w:rsidRDefault="000D0DE7" w:rsidP="00F27AC6">
            <w:pPr>
              <w:rPr>
                <w:rStyle w:val="Fett"/>
              </w:rPr>
            </w:pPr>
            <w:r w:rsidRPr="00C04326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C04326">
              <w:rPr>
                <w:rStyle w:val="Fett"/>
              </w:rPr>
              <w:instrText xml:space="preserve"> FORMTEXT </w:instrText>
            </w:r>
            <w:r w:rsidRPr="00C04326">
              <w:rPr>
                <w:rStyle w:val="Fett"/>
              </w:rPr>
            </w:r>
            <w:r w:rsidRPr="00C04326">
              <w:rPr>
                <w:rStyle w:val="Fett"/>
              </w:rPr>
              <w:fldChar w:fldCharType="separate"/>
            </w:r>
            <w:r w:rsidRPr="00C04326">
              <w:rPr>
                <w:rStyle w:val="Fett"/>
              </w:rPr>
              <w:t> </w:t>
            </w:r>
            <w:r w:rsidRPr="00C04326">
              <w:rPr>
                <w:rStyle w:val="Fett"/>
              </w:rPr>
              <w:t> </w:t>
            </w:r>
            <w:r w:rsidRPr="00C04326">
              <w:rPr>
                <w:rStyle w:val="Fett"/>
              </w:rPr>
              <w:t> </w:t>
            </w:r>
            <w:r w:rsidRPr="00C04326">
              <w:rPr>
                <w:rStyle w:val="Fett"/>
              </w:rPr>
              <w:t> </w:t>
            </w:r>
            <w:r w:rsidRPr="00C04326">
              <w:rPr>
                <w:rStyle w:val="Fett"/>
              </w:rPr>
              <w:t> </w:t>
            </w:r>
            <w:r w:rsidRPr="00C04326">
              <w:rPr>
                <w:rStyle w:val="Fett"/>
              </w:rPr>
              <w:fldChar w:fldCharType="end"/>
            </w:r>
            <w:bookmarkEnd w:id="7"/>
            <w:r w:rsidRPr="00C04326">
              <w:rPr>
                <w:rStyle w:val="Fett"/>
              </w:rPr>
              <w:t xml:space="preserve">, </w:t>
            </w:r>
            <w:r w:rsidRPr="00C04326">
              <w:rPr>
                <w:rStyle w:val="Fett"/>
              </w:rPr>
              <w:fldChar w:fldCharType="begin"/>
            </w:r>
            <w:r w:rsidRPr="00C04326">
              <w:rPr>
                <w:rStyle w:val="Fett"/>
              </w:rPr>
              <w:instrText xml:space="preserve"> DATE  \@ "d. MMMM yyyy"  \* MERGEFORMAT </w:instrText>
            </w:r>
            <w:r w:rsidRPr="00C04326">
              <w:rPr>
                <w:rStyle w:val="Fett"/>
              </w:rPr>
              <w:fldChar w:fldCharType="separate"/>
            </w:r>
            <w:r w:rsidR="00683FD4">
              <w:rPr>
                <w:rStyle w:val="Fett"/>
                <w:noProof/>
              </w:rPr>
              <w:t>20. December 2013</w:t>
            </w:r>
            <w:r w:rsidRPr="00C04326">
              <w:rPr>
                <w:rStyle w:val="Fett"/>
              </w:rPr>
              <w:fldChar w:fldCharType="end"/>
            </w:r>
          </w:p>
        </w:tc>
      </w:tr>
      <w:tr w:rsidR="000D0DE7" w:rsidRPr="00C04326" w14:paraId="614054C5" w14:textId="77777777" w:rsidTr="00F27AC6">
        <w:trPr>
          <w:trHeight w:val="357"/>
        </w:trPr>
        <w:tc>
          <w:tcPr>
            <w:tcW w:w="9354" w:type="dxa"/>
            <w:gridSpan w:val="2"/>
          </w:tcPr>
          <w:p w14:paraId="614054C4" w14:textId="77777777" w:rsidR="000D0DE7" w:rsidRPr="00C04326" w:rsidRDefault="000D0DE7" w:rsidP="00F27AC6"/>
        </w:tc>
      </w:tr>
      <w:tr w:rsidR="000D0DE7" w:rsidRPr="00C04326" w14:paraId="614054C9" w14:textId="77777777" w:rsidTr="00F27AC6">
        <w:trPr>
          <w:trHeight w:val="1975"/>
        </w:trPr>
        <w:tc>
          <w:tcPr>
            <w:tcW w:w="9354" w:type="dxa"/>
            <w:gridSpan w:val="2"/>
          </w:tcPr>
          <w:p w14:paraId="614054C6" w14:textId="77777777" w:rsidR="000D0DE7" w:rsidRPr="00C04326" w:rsidRDefault="00AC2283" w:rsidP="003729CD">
            <w:r>
              <w:t>The client</w:t>
            </w:r>
          </w:p>
          <w:p w14:paraId="614054C7" w14:textId="77777777" w:rsidR="000D0DE7" w:rsidRPr="00C04326" w:rsidRDefault="000D0DE7" w:rsidP="00F27AC6"/>
          <w:bookmarkStart w:id="8" w:name="Anschrift"/>
          <w:p w14:paraId="614054C8" w14:textId="77777777" w:rsidR="000D0DE7" w:rsidRPr="00C04326" w:rsidRDefault="000D0DE7" w:rsidP="00F27AC6">
            <w:r w:rsidRPr="00C04326"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 w:rsidRPr="00C04326">
              <w:instrText xml:space="preserve"> FORMTEXT </w:instrText>
            </w:r>
            <w:r w:rsidRPr="00C04326">
              <w:fldChar w:fldCharType="separate"/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rPr>
                <w:noProof/>
              </w:rPr>
              <w:t> </w:t>
            </w:r>
            <w:r w:rsidRPr="00C04326">
              <w:fldChar w:fldCharType="end"/>
            </w:r>
            <w:bookmarkEnd w:id="8"/>
          </w:p>
        </w:tc>
      </w:tr>
      <w:tr w:rsidR="000D0DE7" w:rsidRPr="00C04326" w14:paraId="614054CC" w14:textId="77777777" w:rsidTr="00F27AC6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614054CA" w14:textId="77777777" w:rsidR="000D0DE7" w:rsidRPr="00C04326" w:rsidRDefault="00AC2283" w:rsidP="00F27AC6">
            <w:r w:rsidRPr="003743FC">
              <w:fldChar w:fldCharType="begin"/>
            </w:r>
            <w:r w:rsidRPr="003743FC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3743FC">
              <w:rPr>
                <w:b/>
                <w:color w:val="FF0000"/>
              </w:rPr>
              <w:instrText>LICK!</w:instrText>
            </w:r>
            <w:r w:rsidRPr="003743FC">
              <w:instrText xml:space="preserve"> </w:instrText>
            </w:r>
            <w:r>
              <w:instrText>and add client name</w:instrText>
            </w:r>
            <w:r w:rsidRPr="003743FC">
              <w:instrText>]</w:instrText>
            </w:r>
            <w:r w:rsidRPr="003743FC">
              <w:fldChar w:fldCharType="end"/>
            </w:r>
          </w:p>
        </w:tc>
        <w:tc>
          <w:tcPr>
            <w:tcW w:w="5385" w:type="dxa"/>
          </w:tcPr>
          <w:p w14:paraId="614054CB" w14:textId="77777777" w:rsidR="000D0DE7" w:rsidRPr="00C04326" w:rsidRDefault="000D0DE7" w:rsidP="00F27AC6"/>
        </w:tc>
      </w:tr>
    </w:tbl>
    <w:p w14:paraId="614054CD" w14:textId="77777777" w:rsidR="009B7C13" w:rsidRPr="00C04326" w:rsidRDefault="009B7C13" w:rsidP="009B7C13"/>
    <w:p w14:paraId="614054CE" w14:textId="77777777" w:rsidR="009B7C13" w:rsidRPr="00C04326" w:rsidRDefault="009B7C13" w:rsidP="009B7C13"/>
    <w:sectPr w:rsidR="009B7C13" w:rsidRPr="00C04326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54D1" w14:textId="77777777" w:rsidR="005F648E" w:rsidRDefault="005F648E">
      <w:r>
        <w:separator/>
      </w:r>
    </w:p>
  </w:endnote>
  <w:endnote w:type="continuationSeparator" w:id="0">
    <w:p w14:paraId="614054D2" w14:textId="77777777" w:rsidR="005F648E" w:rsidRDefault="005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54D3" w14:textId="4966E0A0" w:rsidR="005F648E" w:rsidRPr="00C22841" w:rsidRDefault="00435A21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14054D6" wp14:editId="0AC434B8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5F648E">
      <w:rPr>
        <w:rFonts w:cstheme="minorHAnsi"/>
      </w:rPr>
      <w:t xml:space="preserve"> Insurance Brokers AG</w:t>
    </w:r>
    <w:r w:rsidR="005F648E">
      <w:rPr>
        <w:rFonts w:cstheme="minorHAnsi"/>
      </w:rPr>
      <w:tab/>
      <w:t>page</w:t>
    </w:r>
    <w:r w:rsidR="005F648E" w:rsidRPr="00C22841">
      <w:rPr>
        <w:rFonts w:cstheme="minorHAnsi"/>
      </w:rPr>
      <w:t xml:space="preserve"> </w:t>
    </w:r>
    <w:r w:rsidR="005F648E" w:rsidRPr="00C22841">
      <w:rPr>
        <w:rStyle w:val="Fett"/>
        <w:rFonts w:cstheme="minorHAnsi"/>
        <w:b w:val="0"/>
        <w:bCs w:val="0"/>
      </w:rPr>
      <w:fldChar w:fldCharType="begin"/>
    </w:r>
    <w:r w:rsidR="005F648E" w:rsidRPr="00C22841">
      <w:rPr>
        <w:rStyle w:val="Fett"/>
        <w:rFonts w:cstheme="minorHAnsi"/>
        <w:b w:val="0"/>
        <w:bCs w:val="0"/>
      </w:rPr>
      <w:instrText xml:space="preserve">PAGE   </w:instrText>
    </w:r>
    <w:r w:rsidR="005F648E" w:rsidRPr="00C22841">
      <w:rPr>
        <w:rFonts w:cstheme="minorHAnsi"/>
      </w:rPr>
      <w:instrText xml:space="preserve">\# "00" </w:instrText>
    </w:r>
    <w:r w:rsidR="005F648E" w:rsidRPr="00C22841">
      <w:rPr>
        <w:rStyle w:val="Fett"/>
        <w:rFonts w:cstheme="minorHAnsi"/>
        <w:b w:val="0"/>
        <w:bCs w:val="0"/>
      </w:rPr>
      <w:fldChar w:fldCharType="separate"/>
    </w:r>
    <w:r w:rsidR="00683FD4">
      <w:rPr>
        <w:rFonts w:cstheme="minorHAnsi"/>
        <w:noProof/>
      </w:rPr>
      <w:t>02</w:t>
    </w:r>
    <w:r w:rsidR="005F648E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54D5" w14:textId="6FB96EE6" w:rsidR="005F648E" w:rsidRPr="00F20C34" w:rsidRDefault="00435A21" w:rsidP="00F20C34">
    <w:pPr>
      <w:pStyle w:val="Fuzeile"/>
    </w:pPr>
    <w:r>
      <w:t>Funk</w:t>
    </w:r>
    <w:r w:rsidR="005F648E" w:rsidRPr="00F20C34">
      <w:t xml:space="preserve"> Insurance Brokers AG, </w:t>
    </w:r>
    <w:r w:rsidR="005F648E">
      <w:fldChar w:fldCharType="begin"/>
    </w:r>
    <w:r w:rsidR="005F648E">
      <w:instrText xml:space="preserve"> DATE  \@ "dd MMMM yyyy" </w:instrText>
    </w:r>
    <w:r w:rsidR="005F648E">
      <w:fldChar w:fldCharType="separate"/>
    </w:r>
    <w:r w:rsidR="00683FD4">
      <w:rPr>
        <w:noProof/>
      </w:rPr>
      <w:t>20 December 2013</w:t>
    </w:r>
    <w:r w:rsidR="005F64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54CF" w14:textId="77777777" w:rsidR="005F648E" w:rsidRDefault="005F648E">
      <w:r>
        <w:separator/>
      </w:r>
    </w:p>
  </w:footnote>
  <w:footnote w:type="continuationSeparator" w:id="0">
    <w:p w14:paraId="614054D0" w14:textId="77777777" w:rsidR="005F648E" w:rsidRDefault="005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54D4" w14:textId="77777777" w:rsidR="005F648E" w:rsidRPr="00006308" w:rsidRDefault="005F648E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14054D8" wp14:editId="70BB6D4B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26177"/>
    <w:rsid w:val="00035567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52AF"/>
    <w:rsid w:val="000D0DE7"/>
    <w:rsid w:val="000D6715"/>
    <w:rsid w:val="000D7948"/>
    <w:rsid w:val="000D7BA8"/>
    <w:rsid w:val="000E10C6"/>
    <w:rsid w:val="000E3198"/>
    <w:rsid w:val="000E7E8F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8416F"/>
    <w:rsid w:val="00191D59"/>
    <w:rsid w:val="001A0222"/>
    <w:rsid w:val="001A0E97"/>
    <w:rsid w:val="001B1601"/>
    <w:rsid w:val="001C5C76"/>
    <w:rsid w:val="001C7F3B"/>
    <w:rsid w:val="001D0D63"/>
    <w:rsid w:val="001D0FA3"/>
    <w:rsid w:val="001E1505"/>
    <w:rsid w:val="001E6A38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A5887"/>
    <w:rsid w:val="002C20D6"/>
    <w:rsid w:val="002D7B5D"/>
    <w:rsid w:val="002F6B2B"/>
    <w:rsid w:val="00345D36"/>
    <w:rsid w:val="00351D4A"/>
    <w:rsid w:val="00352577"/>
    <w:rsid w:val="003525F7"/>
    <w:rsid w:val="00357DA5"/>
    <w:rsid w:val="003729CD"/>
    <w:rsid w:val="003912A0"/>
    <w:rsid w:val="003962D8"/>
    <w:rsid w:val="00397822"/>
    <w:rsid w:val="003A1183"/>
    <w:rsid w:val="003A43F5"/>
    <w:rsid w:val="003A6F5B"/>
    <w:rsid w:val="003C4CCA"/>
    <w:rsid w:val="003D2369"/>
    <w:rsid w:val="003E2FDA"/>
    <w:rsid w:val="0040185D"/>
    <w:rsid w:val="004041CE"/>
    <w:rsid w:val="00405783"/>
    <w:rsid w:val="00416A5A"/>
    <w:rsid w:val="00426E20"/>
    <w:rsid w:val="0042766E"/>
    <w:rsid w:val="0043069D"/>
    <w:rsid w:val="00435A21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5001BF"/>
    <w:rsid w:val="00503CE2"/>
    <w:rsid w:val="0051306E"/>
    <w:rsid w:val="00515AFF"/>
    <w:rsid w:val="005263F8"/>
    <w:rsid w:val="00526822"/>
    <w:rsid w:val="005278C0"/>
    <w:rsid w:val="0053311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A3169"/>
    <w:rsid w:val="005B2C12"/>
    <w:rsid w:val="005D5349"/>
    <w:rsid w:val="005F648E"/>
    <w:rsid w:val="006074A7"/>
    <w:rsid w:val="00610398"/>
    <w:rsid w:val="00632412"/>
    <w:rsid w:val="00670B72"/>
    <w:rsid w:val="00683FD4"/>
    <w:rsid w:val="00690249"/>
    <w:rsid w:val="00695BBC"/>
    <w:rsid w:val="006B1D37"/>
    <w:rsid w:val="006B1FBD"/>
    <w:rsid w:val="006C5A25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A79D1"/>
    <w:rsid w:val="008C3570"/>
    <w:rsid w:val="008C382A"/>
    <w:rsid w:val="0091797F"/>
    <w:rsid w:val="0092099B"/>
    <w:rsid w:val="0095246C"/>
    <w:rsid w:val="00955620"/>
    <w:rsid w:val="009708EA"/>
    <w:rsid w:val="0097214D"/>
    <w:rsid w:val="00976B54"/>
    <w:rsid w:val="0098353C"/>
    <w:rsid w:val="009A6DAB"/>
    <w:rsid w:val="009B7C13"/>
    <w:rsid w:val="009C1429"/>
    <w:rsid w:val="009D07D0"/>
    <w:rsid w:val="009D2DA3"/>
    <w:rsid w:val="009D32A0"/>
    <w:rsid w:val="009D4B76"/>
    <w:rsid w:val="009E7AE4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C2283"/>
    <w:rsid w:val="00AD2555"/>
    <w:rsid w:val="00AE3756"/>
    <w:rsid w:val="00B07ACC"/>
    <w:rsid w:val="00B2145D"/>
    <w:rsid w:val="00B2432E"/>
    <w:rsid w:val="00B24F83"/>
    <w:rsid w:val="00B40E7E"/>
    <w:rsid w:val="00B443CF"/>
    <w:rsid w:val="00B50FB5"/>
    <w:rsid w:val="00B57A96"/>
    <w:rsid w:val="00B65880"/>
    <w:rsid w:val="00B72042"/>
    <w:rsid w:val="00B87F39"/>
    <w:rsid w:val="00B90CB2"/>
    <w:rsid w:val="00BA0F43"/>
    <w:rsid w:val="00BC2177"/>
    <w:rsid w:val="00BD2B82"/>
    <w:rsid w:val="00C01B67"/>
    <w:rsid w:val="00C04326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E219D"/>
    <w:rsid w:val="00CF61A6"/>
    <w:rsid w:val="00D06685"/>
    <w:rsid w:val="00D153E2"/>
    <w:rsid w:val="00D27D23"/>
    <w:rsid w:val="00D55B07"/>
    <w:rsid w:val="00D56473"/>
    <w:rsid w:val="00D65028"/>
    <w:rsid w:val="00D75270"/>
    <w:rsid w:val="00D83045"/>
    <w:rsid w:val="00D84BE5"/>
    <w:rsid w:val="00D97030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E5C01"/>
    <w:rsid w:val="00F0270F"/>
    <w:rsid w:val="00F106D6"/>
    <w:rsid w:val="00F15BDC"/>
    <w:rsid w:val="00F20C34"/>
    <w:rsid w:val="00F22148"/>
    <w:rsid w:val="00F27AC6"/>
    <w:rsid w:val="00F41DA6"/>
    <w:rsid w:val="00F5326C"/>
    <w:rsid w:val="00F63A12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140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2013-07-29T20:58:51+00:00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{_UIVersionString}</DLCPolicyLabelValue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F6FD-C781-42C2-9CC6-6841191DFD6A}">
  <ds:schemaRefs>
    <ds:schemaRef ds:uri="http://www.w3.org/XML/1998/namespace"/>
    <ds:schemaRef ds:uri="http://schemas.openxmlformats.org/package/2006/metadata/core-properties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52E2B9-253F-4C0B-A5C2-A01369468A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195A17-E5CE-43B9-80B1-7BC3E5B07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856AD-D60A-4D13-A7E8-E07010D1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0D9C24-A2D0-49F6-81CC-73070F9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76B093CC.dotm</Template>
  <TotalTime>0</TotalTime>
  <Pages>4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6.759_SCHDANZ_TR_(en)</vt:lpstr>
    </vt:vector>
  </TitlesOfParts>
  <Manager>Branchenverantwortung</Manager>
  <Company>Funk Insurance Brokers AG</Company>
  <LinksUpToDate>false</LinksUpToDate>
  <CharactersWithSpaces>2882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6.759_SCHDANZ_TR_(en)</dc:title>
  <dc:subject>6.759_</dc:subject>
  <dc:creator>matthias.meier@funk-gruppe.ch</dc:creator>
  <cp:keywords>winVS</cp:keywords>
  <dc:description>Loss Report Form Transport Insurance Schadenanzeige Transport english englisch winvs vorlage</dc:description>
  <cp:lastModifiedBy>Meier, Matthias</cp:lastModifiedBy>
  <cp:revision>2</cp:revision>
  <cp:lastPrinted>1900-12-31T23:00:00Z</cp:lastPrinted>
  <dcterms:created xsi:type="dcterms:W3CDTF">2013-12-20T18:02:00Z</dcterms:created>
  <dcterms:modified xsi:type="dcterms:W3CDTF">2013-12-20T18:02:00Z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141300</vt:r8>
  </property>
  <property fmtid="{D5CDD505-2E9C-101B-9397-08002B2CF9AE}" pid="4" name="winVS_ChangedAt">
    <vt:filetime>2013-11-04T00:48:28Z</vt:filetime>
  </property>
  <property fmtid="{D5CDD505-2E9C-101B-9397-08002B2CF9AE}" pid="5" name="guidTemplate">
    <vt:lpwstr>{BAB10CE8-0845-460A-90D2-605224D4BDB5}</vt:lpwstr>
  </property>
  <property fmtid="{D5CDD505-2E9C-101B-9397-08002B2CF9AE}" pid="6" name="Beschreibung">
    <vt:lpwstr>6.759_SCHDANZ_TR_(en)</vt:lpwstr>
  </property>
  <property fmtid="{D5CDD505-2E9C-101B-9397-08002B2CF9AE}" pid="7" name="Art">
    <vt:lpwstr>6 Segment A</vt:lpwstr>
  </property>
</Properties>
</file>