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B35E0" w14:textId="01B50506" w:rsidR="007971BA" w:rsidRPr="001D6D6F" w:rsidRDefault="001D6D6F" w:rsidP="007971BA">
      <w:pPr>
        <w:pStyle w:val="berschrift1"/>
      </w:pPr>
      <w:r>
        <w:t>Loss report</w:t>
      </w:r>
      <w:r w:rsidR="00323208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E6916" wp14:editId="08A34EB4">
                <wp:simplePos x="0" y="0"/>
                <wp:positionH relativeFrom="column">
                  <wp:posOffset>4197985</wp:posOffset>
                </wp:positionH>
                <wp:positionV relativeFrom="page">
                  <wp:posOffset>10045065</wp:posOffset>
                </wp:positionV>
                <wp:extent cx="1735200" cy="208800"/>
                <wp:effectExtent l="0" t="0" r="0" b="12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200" cy="20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8F160" w14:textId="32D75DCA" w:rsidR="00323208" w:rsidRPr="002A6167" w:rsidRDefault="00323208" w:rsidP="002A6167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instrText xml:space="preserve"> DOCPROPERTY  HyperlinkBase  \* MERGEFORMAT </w:instrTex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="00641D20">
                              <w:rPr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fldChar w:fldCharType="end"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Betreff"/>
                                <w:tag w:val=""/>
                                <w:id w:val="942187990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6.757_</w:t>
                                </w:r>
                              </w:sdtContent>
                            </w:sdt>
                            <w:r>
                              <w:rPr>
                                <w:sz w:val="12"/>
                                <w:szCs w:val="12"/>
                              </w:rPr>
                              <w:t>/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alias w:val="Label"/>
                                <w:tag w:val="DLCPolicyLabelValue"/>
                                <w:id w:val="1263806258"/>
                                <w:lock w:val="contentLocked"/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9dc9629-587d-431b-ab8e-0b56e32a9815' " w:xpath="/ns0:properties[1]/documentManagement[1]/ns3:DLCPolicyLabelValue[1]" w:storeItemID="{C5B6895E-3C62-4F99-94F4-78DDE134A0B1}"/>
                                <w:text w:multiLine="1"/>
                              </w:sdtPr>
                              <w:sdtEndPr/>
                              <w:sdtContent>
                                <w:r w:rsidR="00DA05E9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v: 0.432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0.55pt;margin-top:790.95pt;width:136.65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" fillcolor="white [3201]" stroked="f" strokeweight=".5pt">
                <v:textbox inset="0,0,0,0">
                  <w:txbxContent>
                    <w:p w14:paraId="66B8F160" w14:textId="32D75DCA" w:rsidR="00323208" w:rsidRPr="002A6167" w:rsidRDefault="00323208" w:rsidP="002A6167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fldChar w:fldCharType="begin"/>
                      </w:r>
                      <w:r>
                        <w:rPr>
                          <w:sz w:val="12"/>
                          <w:szCs w:val="12"/>
                        </w:rPr>
                        <w:instrText xml:space="preserve"> DOCPROPERTY  HyperlinkBase  \* MERGEFORMAT </w:instrText>
                      </w:r>
                      <w:r>
                        <w:rPr>
                          <w:sz w:val="12"/>
                          <w:szCs w:val="12"/>
                        </w:rPr>
                        <w:fldChar w:fldCharType="separate"/>
                      </w:r>
                      <w:r w:rsidR="00641D20">
                        <w:rPr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sz w:val="12"/>
                          <w:szCs w:val="12"/>
                        </w:rPr>
                        <w:fldChar w:fldCharType="end"/>
                      </w:r>
                      <w:bookmarkStart w:id="1" w:name="_GoBack"/>
                      <w:bookmarkEnd w:id="1"/>
                      <w:r>
                        <w:rPr>
                          <w:sz w:val="12"/>
                          <w:szCs w:val="12"/>
                        </w:rPr>
                        <w:t>/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Betreff"/>
                          <w:tag w:val=""/>
                          <w:id w:val="942187990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sz w:val="12"/>
                              <w:szCs w:val="12"/>
                              <w:lang w:val="de-CH"/>
                            </w:rPr>
                            <w:t>6.757_</w:t>
                          </w:r>
                        </w:sdtContent>
                      </w:sdt>
                      <w:r>
                        <w:rPr>
                          <w:sz w:val="12"/>
                          <w:szCs w:val="12"/>
                        </w:rPr>
                        <w:t>/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alias w:val="Label"/>
                          <w:tag w:val="DLCPolicyLabelValue"/>
                          <w:id w:val="1263806258"/>
                          <w:lock w:val="contentLocked"/>
                          <w:dataBinding w:prefixMappings="xmlns:ns0='http://schemas.microsoft.com/office/2006/metadata/properties' xmlns:ns1='http://www.w3.org/2001/XMLSchema-instance' xmlns:ns2='http://schemas.microsoft.com/office/infopath/2007/PartnerControls' xmlns:ns3='c9dc9629-587d-431b-ab8e-0b56e32a9815' " w:xpath="/ns0:properties[1]/documentManagement[1]/ns3:DLCPolicyLabelValue[1]" w:storeItemID="{C5B6895E-3C62-4F99-94F4-78DDE134A0B1}"/>
                          <w:text w:multiLine="1"/>
                        </w:sdtPr>
                        <w:sdtEndPr/>
                        <w:sdtContent>
                          <w:r w:rsidR="00DA05E9">
                            <w:rPr>
                              <w:sz w:val="12"/>
                              <w:szCs w:val="12"/>
                              <w:lang w:val="de-CH"/>
                            </w:rPr>
                            <w:t>v: 0.432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2DB35E1" w14:textId="77777777" w:rsidR="00006308" w:rsidRPr="001D6D6F" w:rsidRDefault="001D6D6F" w:rsidP="007971BA">
      <w:pPr>
        <w:pStyle w:val="berschrift4"/>
      </w:pPr>
      <w:r>
        <w:t>General Technical Installations and Engineering Insurance</w:t>
      </w:r>
    </w:p>
    <w:p w14:paraId="42DB35E2" w14:textId="77777777" w:rsidR="001C7F3B" w:rsidRPr="001D6D6F" w:rsidRDefault="001D6D6F" w:rsidP="001C7F3B">
      <w:pPr>
        <w:pStyle w:val="berschrift2"/>
      </w:pPr>
      <w:r>
        <w:t>Insured person</w:t>
      </w:r>
      <w:bookmarkStart w:id="0" w:name="_GoBack"/>
      <w:bookmarkEnd w:id="0"/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701"/>
        <w:gridCol w:w="870"/>
        <w:gridCol w:w="1259"/>
      </w:tblGrid>
      <w:tr w:rsidR="00283AAF" w:rsidRPr="001D6D6F" w14:paraId="42DB35E5" w14:textId="77777777" w:rsidTr="009B7C13">
        <w:tc>
          <w:tcPr>
            <w:tcW w:w="3114" w:type="dxa"/>
          </w:tcPr>
          <w:p w14:paraId="42DB35E3" w14:textId="77777777" w:rsidR="00283AAF" w:rsidRPr="001D6D6F" w:rsidRDefault="001D6D6F" w:rsidP="00283AAF">
            <w:r>
              <w:t>Policyholder</w:t>
            </w:r>
          </w:p>
        </w:tc>
        <w:bookmarkStart w:id="1" w:name="Name"/>
        <w:tc>
          <w:tcPr>
            <w:tcW w:w="6240" w:type="dxa"/>
            <w:gridSpan w:val="4"/>
          </w:tcPr>
          <w:p w14:paraId="42DB35E4" w14:textId="77777777" w:rsidR="00283AAF" w:rsidRPr="001D6D6F" w:rsidRDefault="006173CE" w:rsidP="0091797F">
            <w:r w:rsidRPr="001D6D6F"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1D6D6F">
              <w:instrText xml:space="preserve"> FORMTEXT </w:instrText>
            </w:r>
            <w:r w:rsidRPr="001D6D6F">
              <w:fldChar w:fldCharType="separate"/>
            </w:r>
            <w:r w:rsidRPr="001D6D6F">
              <w:rPr>
                <w:noProof/>
              </w:rPr>
              <w:t> </w:t>
            </w:r>
            <w:r w:rsidRPr="001D6D6F">
              <w:rPr>
                <w:noProof/>
              </w:rPr>
              <w:t> </w:t>
            </w:r>
            <w:r w:rsidRPr="001D6D6F">
              <w:rPr>
                <w:noProof/>
              </w:rPr>
              <w:t> </w:t>
            </w:r>
            <w:r w:rsidRPr="001D6D6F">
              <w:rPr>
                <w:noProof/>
              </w:rPr>
              <w:t> </w:t>
            </w:r>
            <w:r w:rsidRPr="001D6D6F">
              <w:rPr>
                <w:noProof/>
              </w:rPr>
              <w:t> </w:t>
            </w:r>
            <w:r w:rsidRPr="001D6D6F">
              <w:fldChar w:fldCharType="end"/>
            </w:r>
            <w:bookmarkEnd w:id="1"/>
          </w:p>
        </w:tc>
      </w:tr>
      <w:tr w:rsidR="00283AAF" w:rsidRPr="001D6D6F" w14:paraId="42DB35E8" w14:textId="77777777" w:rsidTr="009B7C13">
        <w:tc>
          <w:tcPr>
            <w:tcW w:w="3114" w:type="dxa"/>
          </w:tcPr>
          <w:p w14:paraId="42DB35E6" w14:textId="77777777" w:rsidR="00283AAF" w:rsidRPr="001D6D6F" w:rsidRDefault="001D6D6F" w:rsidP="00283AAF">
            <w:r w:rsidRPr="001D6D6F">
              <w:t>Person to contact</w:t>
            </w:r>
          </w:p>
        </w:tc>
        <w:tc>
          <w:tcPr>
            <w:tcW w:w="6240" w:type="dxa"/>
            <w:gridSpan w:val="4"/>
          </w:tcPr>
          <w:p w14:paraId="42DB35E7" w14:textId="77777777" w:rsidR="00283AAF" w:rsidRPr="001D6D6F" w:rsidRDefault="009D07D0" w:rsidP="001D6D6F">
            <w:r w:rsidRPr="001D6D6F">
              <w:fldChar w:fldCharType="begin"/>
            </w:r>
            <w:r w:rsidRPr="001D6D6F">
              <w:instrText>MACROBUTTON NoMacro [</w:instrText>
            </w:r>
            <w:r w:rsidR="001D6D6F"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 w:rsidR="001D6D6F"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</w:tc>
      </w:tr>
      <w:tr w:rsidR="00283AAF" w:rsidRPr="001D6D6F" w14:paraId="42DB35EB" w14:textId="77777777" w:rsidTr="009B7C13">
        <w:tc>
          <w:tcPr>
            <w:tcW w:w="3114" w:type="dxa"/>
          </w:tcPr>
          <w:p w14:paraId="42DB35E9" w14:textId="77777777" w:rsidR="00283AAF" w:rsidRPr="001D6D6F" w:rsidRDefault="001D6D6F" w:rsidP="00283AAF">
            <w:r>
              <w:t>Street</w:t>
            </w:r>
          </w:p>
        </w:tc>
        <w:bookmarkStart w:id="2" w:name="Strasse"/>
        <w:tc>
          <w:tcPr>
            <w:tcW w:w="6240" w:type="dxa"/>
            <w:gridSpan w:val="4"/>
          </w:tcPr>
          <w:p w14:paraId="42DB35EA" w14:textId="77777777" w:rsidR="00283AAF" w:rsidRPr="001D6D6F" w:rsidRDefault="006173CE" w:rsidP="00891DA9">
            <w:r w:rsidRPr="001D6D6F"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r w:rsidRPr="001D6D6F">
              <w:instrText xml:space="preserve"> FORMTEXT </w:instrText>
            </w:r>
            <w:r w:rsidRPr="001D6D6F">
              <w:fldChar w:fldCharType="separate"/>
            </w:r>
            <w:r w:rsidRPr="001D6D6F">
              <w:rPr>
                <w:noProof/>
              </w:rPr>
              <w:t> </w:t>
            </w:r>
            <w:r w:rsidRPr="001D6D6F">
              <w:rPr>
                <w:noProof/>
              </w:rPr>
              <w:t> </w:t>
            </w:r>
            <w:r w:rsidRPr="001D6D6F">
              <w:rPr>
                <w:noProof/>
              </w:rPr>
              <w:t> </w:t>
            </w:r>
            <w:r w:rsidRPr="001D6D6F">
              <w:rPr>
                <w:noProof/>
              </w:rPr>
              <w:t> </w:t>
            </w:r>
            <w:r w:rsidRPr="001D6D6F">
              <w:rPr>
                <w:noProof/>
              </w:rPr>
              <w:t> </w:t>
            </w:r>
            <w:r w:rsidRPr="001D6D6F">
              <w:fldChar w:fldCharType="end"/>
            </w:r>
            <w:bookmarkEnd w:id="2"/>
          </w:p>
        </w:tc>
      </w:tr>
      <w:tr w:rsidR="00283AAF" w:rsidRPr="001D6D6F" w14:paraId="42DB35EE" w14:textId="77777777" w:rsidTr="009B7C13">
        <w:tc>
          <w:tcPr>
            <w:tcW w:w="3114" w:type="dxa"/>
          </w:tcPr>
          <w:p w14:paraId="42DB35EC" w14:textId="77777777" w:rsidR="00283AAF" w:rsidRPr="001D6D6F" w:rsidRDefault="001D6D6F" w:rsidP="001D6D6F">
            <w:r>
              <w:t>Postcode / Place</w:t>
            </w:r>
          </w:p>
        </w:tc>
        <w:bookmarkStart w:id="3" w:name="PLZOrt"/>
        <w:tc>
          <w:tcPr>
            <w:tcW w:w="6240" w:type="dxa"/>
            <w:gridSpan w:val="4"/>
            <w:tcBorders>
              <w:bottom w:val="single" w:sz="4" w:space="0" w:color="auto"/>
            </w:tcBorders>
          </w:tcPr>
          <w:p w14:paraId="42DB35ED" w14:textId="77777777" w:rsidR="00283AAF" w:rsidRPr="001D6D6F" w:rsidRDefault="006173CE" w:rsidP="00891DA9">
            <w:r w:rsidRPr="001D6D6F">
              <w:fldChar w:fldCharType="begin">
                <w:ffData>
                  <w:name w:val="PLZOrt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D6D6F">
              <w:instrText xml:space="preserve"> FORMTEXT </w:instrText>
            </w:r>
            <w:r w:rsidRPr="001D6D6F">
              <w:fldChar w:fldCharType="separate"/>
            </w:r>
            <w:r w:rsidRPr="001D6D6F">
              <w:rPr>
                <w:noProof/>
              </w:rPr>
              <w:t> </w:t>
            </w:r>
            <w:r w:rsidRPr="001D6D6F">
              <w:rPr>
                <w:noProof/>
              </w:rPr>
              <w:t> </w:t>
            </w:r>
            <w:r w:rsidRPr="001D6D6F">
              <w:rPr>
                <w:noProof/>
              </w:rPr>
              <w:t> </w:t>
            </w:r>
            <w:r w:rsidRPr="001D6D6F">
              <w:rPr>
                <w:noProof/>
              </w:rPr>
              <w:t> </w:t>
            </w:r>
            <w:r w:rsidRPr="001D6D6F">
              <w:rPr>
                <w:noProof/>
              </w:rPr>
              <w:t> </w:t>
            </w:r>
            <w:r w:rsidRPr="001D6D6F">
              <w:fldChar w:fldCharType="end"/>
            </w:r>
            <w:bookmarkEnd w:id="3"/>
          </w:p>
        </w:tc>
      </w:tr>
      <w:tr w:rsidR="009B7C13" w:rsidRPr="001D6D6F" w14:paraId="42DB35F4" w14:textId="77777777" w:rsidTr="009B7C13">
        <w:tc>
          <w:tcPr>
            <w:tcW w:w="3114" w:type="dxa"/>
          </w:tcPr>
          <w:p w14:paraId="42DB35EF" w14:textId="77777777" w:rsidR="009B7C13" w:rsidRPr="001D6D6F" w:rsidRDefault="001D6D6F" w:rsidP="009B7C13">
            <w:r>
              <w:t>Telephone no.</w:t>
            </w:r>
          </w:p>
        </w:tc>
        <w:bookmarkStart w:id="4" w:name="Tel"/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DB35F0" w14:textId="77777777" w:rsidR="009B7C13" w:rsidRPr="001D6D6F" w:rsidRDefault="006173CE" w:rsidP="00891DA9">
            <w:r w:rsidRPr="001D6D6F">
              <w:fldChar w:fldCharType="begin">
                <w:ffData>
                  <w:name w:val="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D6D6F">
              <w:instrText xml:space="preserve"> FORMTEXT </w:instrText>
            </w:r>
            <w:r w:rsidRPr="001D6D6F">
              <w:fldChar w:fldCharType="separate"/>
            </w:r>
            <w:r w:rsidRPr="001D6D6F">
              <w:rPr>
                <w:noProof/>
              </w:rPr>
              <w:t> </w:t>
            </w:r>
            <w:r w:rsidRPr="001D6D6F">
              <w:rPr>
                <w:noProof/>
              </w:rPr>
              <w:t> </w:t>
            </w:r>
            <w:r w:rsidRPr="001D6D6F">
              <w:rPr>
                <w:noProof/>
              </w:rPr>
              <w:t> </w:t>
            </w:r>
            <w:r w:rsidRPr="001D6D6F">
              <w:rPr>
                <w:noProof/>
              </w:rPr>
              <w:t> </w:t>
            </w:r>
            <w:r w:rsidRPr="001D6D6F">
              <w:rPr>
                <w:noProof/>
              </w:rPr>
              <w:t> </w:t>
            </w:r>
            <w:r w:rsidRPr="001D6D6F"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B35F1" w14:textId="77777777" w:rsidR="009B7C13" w:rsidRPr="001D6D6F" w:rsidRDefault="001D6D6F" w:rsidP="00416A5A">
            <w:r>
              <w:t>VAT registered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B35F2" w14:textId="77777777" w:rsidR="009B7C13" w:rsidRPr="001D6D6F" w:rsidRDefault="00C240AB" w:rsidP="009B7C13">
            <w:sdt>
              <w:sdtPr>
                <w:id w:val="138051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C13" w:rsidRPr="001D6D6F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9B7C13" w:rsidRPr="001D6D6F">
              <w:t xml:space="preserve"> </w:t>
            </w:r>
            <w:r w:rsidR="001D6D6F">
              <w:t>yes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DB35F3" w14:textId="77777777" w:rsidR="009B7C13" w:rsidRPr="001D6D6F" w:rsidRDefault="00C240AB" w:rsidP="009B7C13">
            <w:sdt>
              <w:sdtPr>
                <w:id w:val="71107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C13" w:rsidRPr="001D6D6F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9B7C13" w:rsidRPr="001D6D6F">
              <w:t xml:space="preserve"> </w:t>
            </w:r>
            <w:r w:rsidR="001D6D6F">
              <w:t>no</w:t>
            </w:r>
          </w:p>
        </w:tc>
      </w:tr>
      <w:tr w:rsidR="009B7C13" w:rsidRPr="001D6D6F" w14:paraId="42DB35F7" w14:textId="77777777" w:rsidTr="009B7C13">
        <w:tc>
          <w:tcPr>
            <w:tcW w:w="3114" w:type="dxa"/>
          </w:tcPr>
          <w:p w14:paraId="42DB35F5" w14:textId="77777777" w:rsidR="009B7C13" w:rsidRPr="001D6D6F" w:rsidRDefault="001D6D6F" w:rsidP="009B7C13">
            <w:r>
              <w:t>Bank account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</w:tcBorders>
          </w:tcPr>
          <w:p w14:paraId="42DB35F6" w14:textId="77777777" w:rsidR="009B7C13" w:rsidRPr="001D6D6F" w:rsidRDefault="001D6D6F" w:rsidP="00891DA9"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</w:tc>
      </w:tr>
      <w:tr w:rsidR="009B7C13" w:rsidRPr="001D6D6F" w14:paraId="42DB35FA" w14:textId="77777777" w:rsidTr="009B7C13">
        <w:tc>
          <w:tcPr>
            <w:tcW w:w="3114" w:type="dxa"/>
          </w:tcPr>
          <w:p w14:paraId="42DB35F8" w14:textId="77777777" w:rsidR="009B7C13" w:rsidRPr="001D6D6F" w:rsidRDefault="001D6D6F" w:rsidP="009B7C13">
            <w:r>
              <w:t>Bank / Branch</w:t>
            </w:r>
          </w:p>
        </w:tc>
        <w:tc>
          <w:tcPr>
            <w:tcW w:w="6240" w:type="dxa"/>
            <w:gridSpan w:val="4"/>
          </w:tcPr>
          <w:p w14:paraId="42DB35F9" w14:textId="77777777" w:rsidR="009B7C13" w:rsidRPr="001D6D6F" w:rsidRDefault="001D6D6F" w:rsidP="00891DA9"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</w:tc>
      </w:tr>
      <w:tr w:rsidR="009B7C13" w:rsidRPr="001D6D6F" w14:paraId="42DB35FD" w14:textId="77777777" w:rsidTr="009B7C13">
        <w:tc>
          <w:tcPr>
            <w:tcW w:w="3114" w:type="dxa"/>
          </w:tcPr>
          <w:p w14:paraId="42DB35FB" w14:textId="77777777" w:rsidR="009B7C13" w:rsidRPr="001D6D6F" w:rsidRDefault="001D6D6F" w:rsidP="009B7C13">
            <w:r>
              <w:t>Insurance carrier</w:t>
            </w:r>
          </w:p>
        </w:tc>
        <w:tc>
          <w:tcPr>
            <w:tcW w:w="6240" w:type="dxa"/>
            <w:gridSpan w:val="4"/>
          </w:tcPr>
          <w:p w14:paraId="42DB35FC" w14:textId="77777777" w:rsidR="009B7C13" w:rsidRPr="001D6D6F" w:rsidRDefault="009B7C13" w:rsidP="00891DA9">
            <w:r w:rsidRPr="001D6D6F">
              <w:fldChar w:fldCharType="begin">
                <w:ffData>
                  <w:name w:val="P_Gesellschaft"/>
                  <w:enabled/>
                  <w:calcOnExit w:val="0"/>
                  <w:textInput/>
                </w:ffData>
              </w:fldChar>
            </w:r>
            <w:bookmarkStart w:id="5" w:name="P_Gesellschaft"/>
            <w:r w:rsidRPr="001D6D6F">
              <w:instrText xml:space="preserve"> FORMTEXT </w:instrText>
            </w:r>
            <w:r w:rsidRPr="001D6D6F">
              <w:fldChar w:fldCharType="separate"/>
            </w:r>
            <w:r w:rsidRPr="001D6D6F">
              <w:rPr>
                <w:noProof/>
              </w:rPr>
              <w:t> </w:t>
            </w:r>
            <w:r w:rsidRPr="001D6D6F">
              <w:rPr>
                <w:noProof/>
              </w:rPr>
              <w:t> </w:t>
            </w:r>
            <w:r w:rsidRPr="001D6D6F">
              <w:rPr>
                <w:noProof/>
              </w:rPr>
              <w:t> </w:t>
            </w:r>
            <w:r w:rsidRPr="001D6D6F">
              <w:rPr>
                <w:noProof/>
              </w:rPr>
              <w:t> </w:t>
            </w:r>
            <w:r w:rsidRPr="001D6D6F">
              <w:rPr>
                <w:noProof/>
              </w:rPr>
              <w:t> </w:t>
            </w:r>
            <w:r w:rsidRPr="001D6D6F">
              <w:fldChar w:fldCharType="end"/>
            </w:r>
            <w:bookmarkEnd w:id="5"/>
          </w:p>
        </w:tc>
      </w:tr>
      <w:tr w:rsidR="009B7C13" w:rsidRPr="001D6D6F" w14:paraId="42DB3600" w14:textId="77777777" w:rsidTr="009B7C13">
        <w:tc>
          <w:tcPr>
            <w:tcW w:w="3114" w:type="dxa"/>
            <w:tcBorders>
              <w:bottom w:val="single" w:sz="4" w:space="0" w:color="auto"/>
            </w:tcBorders>
          </w:tcPr>
          <w:p w14:paraId="42DB35FE" w14:textId="77777777" w:rsidR="009B7C13" w:rsidRPr="001D6D6F" w:rsidRDefault="001D6D6F" w:rsidP="009B7C13">
            <w:r>
              <w:t>Policy number</w:t>
            </w:r>
          </w:p>
        </w:tc>
        <w:bookmarkStart w:id="6" w:name="P_Nr"/>
        <w:tc>
          <w:tcPr>
            <w:tcW w:w="6240" w:type="dxa"/>
            <w:gridSpan w:val="4"/>
            <w:tcBorders>
              <w:bottom w:val="single" w:sz="4" w:space="0" w:color="auto"/>
            </w:tcBorders>
          </w:tcPr>
          <w:p w14:paraId="42DB35FF" w14:textId="77777777" w:rsidR="009B7C13" w:rsidRPr="001D6D6F" w:rsidRDefault="009B7C13" w:rsidP="00891DA9">
            <w:r w:rsidRPr="001D6D6F">
              <w:fldChar w:fldCharType="begin">
                <w:ffData>
                  <w:name w:val="P_N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D6D6F">
              <w:instrText xml:space="preserve"> FORMTEXT </w:instrText>
            </w:r>
            <w:r w:rsidRPr="001D6D6F">
              <w:fldChar w:fldCharType="separate"/>
            </w:r>
            <w:r w:rsidRPr="001D6D6F">
              <w:rPr>
                <w:noProof/>
              </w:rPr>
              <w:t> </w:t>
            </w:r>
            <w:r w:rsidRPr="001D6D6F">
              <w:rPr>
                <w:noProof/>
              </w:rPr>
              <w:t> </w:t>
            </w:r>
            <w:r w:rsidRPr="001D6D6F">
              <w:rPr>
                <w:noProof/>
              </w:rPr>
              <w:t> </w:t>
            </w:r>
            <w:r w:rsidRPr="001D6D6F">
              <w:rPr>
                <w:noProof/>
              </w:rPr>
              <w:t> </w:t>
            </w:r>
            <w:r w:rsidRPr="001D6D6F">
              <w:rPr>
                <w:noProof/>
              </w:rPr>
              <w:t> </w:t>
            </w:r>
            <w:r w:rsidRPr="001D6D6F">
              <w:fldChar w:fldCharType="end"/>
            </w:r>
            <w:bookmarkEnd w:id="6"/>
          </w:p>
        </w:tc>
      </w:tr>
    </w:tbl>
    <w:p w14:paraId="42DB3601" w14:textId="77777777" w:rsidR="00803B81" w:rsidRPr="001D6D6F" w:rsidRDefault="001D6D6F" w:rsidP="000E7E8F">
      <w:pPr>
        <w:pStyle w:val="berschrift2"/>
      </w:pPr>
      <w:r>
        <w:t>Insured event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06"/>
      </w:tblGrid>
      <w:tr w:rsidR="00803B81" w:rsidRPr="001D6D6F" w14:paraId="42DB3604" w14:textId="77777777" w:rsidTr="0087139D">
        <w:tc>
          <w:tcPr>
            <w:tcW w:w="4248" w:type="dxa"/>
          </w:tcPr>
          <w:p w14:paraId="42DB3602" w14:textId="77777777" w:rsidR="00803B81" w:rsidRPr="001D6D6F" w:rsidRDefault="00C240AB" w:rsidP="007B7BF4">
            <w:sdt>
              <w:sdtPr>
                <w:id w:val="-164989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81" w:rsidRPr="001D6D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D6D6F">
              <w:t xml:space="preserve"> </w:t>
            </w:r>
            <w:r w:rsidR="007B7BF4">
              <w:t>IT insurance</w:t>
            </w:r>
          </w:p>
        </w:tc>
        <w:tc>
          <w:tcPr>
            <w:tcW w:w="5106" w:type="dxa"/>
          </w:tcPr>
          <w:p w14:paraId="42DB3603" w14:textId="77777777" w:rsidR="00803B81" w:rsidRPr="001D6D6F" w:rsidRDefault="00C240AB" w:rsidP="00803B81">
            <w:sdt>
              <w:sdtPr>
                <w:id w:val="3856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81" w:rsidRPr="001D6D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03B81" w:rsidRPr="001D6D6F">
              <w:t xml:space="preserve"> </w:t>
            </w:r>
            <w:r w:rsidR="00AB3D8A" w:rsidRPr="00AB3D8A">
              <w:t>Erection insurance</w:t>
            </w:r>
          </w:p>
        </w:tc>
      </w:tr>
      <w:tr w:rsidR="00803B81" w:rsidRPr="001D6D6F" w14:paraId="42DB3607" w14:textId="77777777" w:rsidTr="0087139D">
        <w:tc>
          <w:tcPr>
            <w:tcW w:w="4248" w:type="dxa"/>
          </w:tcPr>
          <w:p w14:paraId="42DB3605" w14:textId="77777777" w:rsidR="00803B81" w:rsidRPr="001D6D6F" w:rsidRDefault="00C240AB" w:rsidP="001D6D6F">
            <w:sdt>
              <w:sdtPr>
                <w:id w:val="134782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81" w:rsidRPr="001D6D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03B81" w:rsidRPr="001D6D6F">
              <w:t xml:space="preserve"> </w:t>
            </w:r>
            <w:r w:rsidR="00AB3D8A" w:rsidRPr="00AB3D8A">
              <w:t>General technical installations insurance</w:t>
            </w:r>
          </w:p>
        </w:tc>
        <w:tc>
          <w:tcPr>
            <w:tcW w:w="5106" w:type="dxa"/>
          </w:tcPr>
          <w:p w14:paraId="42DB3606" w14:textId="77777777" w:rsidR="00803B81" w:rsidRPr="001D6D6F" w:rsidRDefault="00C240AB" w:rsidP="00803B81">
            <w:sdt>
              <w:sdtPr>
                <w:id w:val="-20341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81" w:rsidRPr="001D6D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03B81" w:rsidRPr="001D6D6F">
              <w:t xml:space="preserve"> </w:t>
            </w:r>
            <w:r w:rsidR="00AB3D8A" w:rsidRPr="00AB3D8A">
              <w:t>Construction insurance</w:t>
            </w:r>
          </w:p>
        </w:tc>
      </w:tr>
      <w:tr w:rsidR="00803B81" w:rsidRPr="001D6D6F" w14:paraId="42DB360B" w14:textId="77777777" w:rsidTr="0087139D">
        <w:tc>
          <w:tcPr>
            <w:tcW w:w="4248" w:type="dxa"/>
          </w:tcPr>
          <w:p w14:paraId="42DB3608" w14:textId="77777777" w:rsidR="00803B81" w:rsidRPr="001D6D6F" w:rsidRDefault="00C240AB" w:rsidP="001D6D6F">
            <w:sdt>
              <w:sdtPr>
                <w:id w:val="-181201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81" w:rsidRPr="001D6D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03B81" w:rsidRPr="001D6D6F">
              <w:t xml:space="preserve"> </w:t>
            </w:r>
            <w:r w:rsidR="00AB3D8A" w:rsidRPr="00AB3D8A">
              <w:t>Machinery breakdown insurance</w:t>
            </w:r>
          </w:p>
        </w:tc>
        <w:tc>
          <w:tcPr>
            <w:tcW w:w="5106" w:type="dxa"/>
          </w:tcPr>
          <w:p w14:paraId="42DB3609" w14:textId="77777777" w:rsidR="00803B81" w:rsidRPr="001D6D6F" w:rsidRDefault="00C240AB" w:rsidP="00803B81">
            <w:pPr>
              <w:jc w:val="both"/>
            </w:pPr>
            <w:sdt>
              <w:sdtPr>
                <w:id w:val="131954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81" w:rsidRPr="001D6D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03B81" w:rsidRPr="001D6D6F">
              <w:t xml:space="preserve"> </w:t>
            </w:r>
            <w:r w:rsidR="00AB3D8A" w:rsidRPr="00AB3D8A">
              <w:t>Other classes of insurance</w:t>
            </w:r>
          </w:p>
          <w:p w14:paraId="42DB360A" w14:textId="77777777" w:rsidR="00803B81" w:rsidRPr="001D6D6F" w:rsidRDefault="00803B81" w:rsidP="00803B81">
            <w:pPr>
              <w:pStyle w:val="Textklein"/>
              <w:tabs>
                <w:tab w:val="left" w:pos="317"/>
              </w:tabs>
            </w:pPr>
            <w:r w:rsidRPr="001D6D6F">
              <w:tab/>
            </w:r>
            <w:r w:rsidR="00AB3D8A" w:rsidRPr="00AB3D8A">
              <w:t>(e.g. epidemic, additional costs insurance etc.)</w:t>
            </w:r>
          </w:p>
        </w:tc>
      </w:tr>
    </w:tbl>
    <w:p w14:paraId="42DB360C" w14:textId="77777777" w:rsidR="000E7E8F" w:rsidRPr="001D6D6F" w:rsidRDefault="000E7E8F" w:rsidP="000E7E8F">
      <w:r w:rsidRPr="001D6D6F">
        <w:br w:type="page"/>
      </w:r>
    </w:p>
    <w:p w14:paraId="42DB360D" w14:textId="77777777" w:rsidR="003D2369" w:rsidRPr="001D6D6F" w:rsidRDefault="00AB3D8A" w:rsidP="000E7E8F">
      <w:pPr>
        <w:pStyle w:val="berschrift2"/>
      </w:pPr>
      <w:r>
        <w:lastRenderedPageBreak/>
        <w:t>Loss occurrence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850"/>
        <w:gridCol w:w="2980"/>
      </w:tblGrid>
      <w:tr w:rsidR="000E7E8F" w:rsidRPr="001D6D6F" w14:paraId="42DB3610" w14:textId="77777777" w:rsidTr="000E7E8F">
        <w:tc>
          <w:tcPr>
            <w:tcW w:w="3114" w:type="dxa"/>
            <w:tcBorders>
              <w:top w:val="nil"/>
            </w:tcBorders>
          </w:tcPr>
          <w:p w14:paraId="42DB360E" w14:textId="77777777" w:rsidR="000E7E8F" w:rsidRPr="001D6D6F" w:rsidRDefault="00AB3D8A" w:rsidP="000E7E8F">
            <w:r>
              <w:t>Date:</w:t>
            </w:r>
          </w:p>
        </w:tc>
        <w:tc>
          <w:tcPr>
            <w:tcW w:w="6240" w:type="dxa"/>
            <w:gridSpan w:val="3"/>
            <w:tcBorders>
              <w:top w:val="nil"/>
            </w:tcBorders>
          </w:tcPr>
          <w:p w14:paraId="42DB360F" w14:textId="77777777" w:rsidR="000E7E8F" w:rsidRPr="001D6D6F" w:rsidRDefault="000E7E8F" w:rsidP="00AB3D8A">
            <w:r w:rsidRPr="001D6D6F">
              <w:fldChar w:fldCharType="begin"/>
            </w:r>
            <w:r w:rsidRPr="001D6D6F">
              <w:instrText>MACROBUTTON NoMacro [</w:instrText>
            </w:r>
            <w:r w:rsidR="00AB3D8A">
              <w:rPr>
                <w:b/>
                <w:color w:val="FF0000"/>
              </w:rPr>
              <w:instrText>Add Date</w:instrText>
            </w:r>
            <w:r w:rsidRPr="001D6D6F">
              <w:instrText>]</w:instrText>
            </w:r>
            <w:r w:rsidRPr="001D6D6F">
              <w:fldChar w:fldCharType="end"/>
            </w:r>
          </w:p>
        </w:tc>
      </w:tr>
      <w:tr w:rsidR="000E7E8F" w:rsidRPr="001D6D6F" w14:paraId="42DB3613" w14:textId="77777777" w:rsidTr="000E7E8F">
        <w:tc>
          <w:tcPr>
            <w:tcW w:w="3114" w:type="dxa"/>
          </w:tcPr>
          <w:p w14:paraId="42DB3611" w14:textId="77777777" w:rsidR="000E7E8F" w:rsidRPr="001D6D6F" w:rsidRDefault="00D30C1E" w:rsidP="000E7E8F">
            <w:r>
              <w:t>Time:</w:t>
            </w:r>
          </w:p>
        </w:tc>
        <w:tc>
          <w:tcPr>
            <w:tcW w:w="6240" w:type="dxa"/>
            <w:gridSpan w:val="3"/>
          </w:tcPr>
          <w:p w14:paraId="42DB3612" w14:textId="77777777" w:rsidR="000E7E8F" w:rsidRPr="001D6D6F" w:rsidRDefault="00D30C1E" w:rsidP="00D30C1E"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Add Time</w:instrText>
            </w:r>
            <w:r w:rsidRPr="001D6D6F">
              <w:instrText>]</w:instrText>
            </w:r>
            <w:r w:rsidRPr="001D6D6F">
              <w:fldChar w:fldCharType="end"/>
            </w:r>
          </w:p>
        </w:tc>
      </w:tr>
      <w:tr w:rsidR="000E7E8F" w:rsidRPr="001D6D6F" w14:paraId="42DB3616" w14:textId="77777777" w:rsidTr="000E7E8F">
        <w:tc>
          <w:tcPr>
            <w:tcW w:w="3114" w:type="dxa"/>
            <w:tcBorders>
              <w:bottom w:val="single" w:sz="4" w:space="0" w:color="auto"/>
            </w:tcBorders>
          </w:tcPr>
          <w:p w14:paraId="42DB3614" w14:textId="77777777" w:rsidR="000E7E8F" w:rsidRPr="001D6D6F" w:rsidRDefault="00D30C1E" w:rsidP="00D30C1E">
            <w:r>
              <w:t>Street / Place</w:t>
            </w:r>
          </w:p>
        </w:tc>
        <w:tc>
          <w:tcPr>
            <w:tcW w:w="6240" w:type="dxa"/>
            <w:gridSpan w:val="3"/>
            <w:tcBorders>
              <w:bottom w:val="single" w:sz="4" w:space="0" w:color="auto"/>
            </w:tcBorders>
          </w:tcPr>
          <w:p w14:paraId="42DB3615" w14:textId="77777777" w:rsidR="000E7E8F" w:rsidRPr="001D6D6F" w:rsidRDefault="000E7E8F" w:rsidP="00D30C1E">
            <w:r w:rsidRPr="001D6D6F">
              <w:fldChar w:fldCharType="begin"/>
            </w:r>
            <w:r w:rsidRPr="001D6D6F">
              <w:instrText>MACROBUTTON NoMacro [</w:instrText>
            </w:r>
            <w:r w:rsidR="00D30C1E">
              <w:rPr>
                <w:b/>
                <w:color w:val="FF0000"/>
              </w:rPr>
              <w:instrText>Add Street</w:instrText>
            </w:r>
            <w:r w:rsidRPr="001D6D6F">
              <w:rPr>
                <w:b/>
                <w:color w:val="FF0000"/>
              </w:rPr>
              <w:instrText>/</w:instrText>
            </w:r>
            <w:r w:rsidR="00D30C1E">
              <w:rPr>
                <w:b/>
                <w:color w:val="FF0000"/>
              </w:rPr>
              <w:instrText>Place</w:instrText>
            </w:r>
            <w:r w:rsidRPr="001D6D6F">
              <w:rPr>
                <w:b/>
                <w:color w:val="FF0000"/>
              </w:rPr>
              <w:instrText>!</w:instrText>
            </w:r>
            <w:r w:rsidRPr="001D6D6F">
              <w:instrText>]</w:instrText>
            </w:r>
            <w:r w:rsidRPr="001D6D6F">
              <w:fldChar w:fldCharType="end"/>
            </w:r>
          </w:p>
        </w:tc>
      </w:tr>
      <w:tr w:rsidR="000E7E8F" w:rsidRPr="001D6D6F" w14:paraId="42DB361A" w14:textId="77777777" w:rsidTr="000E7E8F">
        <w:tc>
          <w:tcPr>
            <w:tcW w:w="5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DB3617" w14:textId="77777777" w:rsidR="000E7E8F" w:rsidRPr="001D6D6F" w:rsidRDefault="00D30C1E" w:rsidP="000E7E8F">
            <w:r w:rsidRPr="00D30C1E">
              <w:t>Was any official report made of the facts?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B3618" w14:textId="77777777" w:rsidR="000E7E8F" w:rsidRPr="001D6D6F" w:rsidRDefault="00C240AB" w:rsidP="000E7E8F">
            <w:sdt>
              <w:sdtPr>
                <w:id w:val="173605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E8F" w:rsidRPr="001D6D6F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0E7E8F" w:rsidRPr="001D6D6F">
              <w:t xml:space="preserve"> </w:t>
            </w:r>
            <w:r w:rsidR="00D30C1E">
              <w:t>yes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DB3619" w14:textId="77777777" w:rsidR="000E7E8F" w:rsidRPr="001D6D6F" w:rsidRDefault="00C240AB" w:rsidP="000E7E8F">
            <w:sdt>
              <w:sdtPr>
                <w:id w:val="8175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E8F" w:rsidRPr="001D6D6F">
              <w:t xml:space="preserve"> </w:t>
            </w:r>
            <w:r w:rsidR="00D30C1E">
              <w:t>no</w:t>
            </w:r>
          </w:p>
        </w:tc>
      </w:tr>
      <w:tr w:rsidR="000E7E8F" w:rsidRPr="001D6D6F" w14:paraId="42DB361C" w14:textId="77777777" w:rsidTr="000E7E8F">
        <w:trPr>
          <w:trHeight w:val="113"/>
        </w:trPr>
        <w:tc>
          <w:tcPr>
            <w:tcW w:w="9354" w:type="dxa"/>
            <w:gridSpan w:val="4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2DB361B" w14:textId="77777777" w:rsidR="000E7E8F" w:rsidRPr="001D6D6F" w:rsidRDefault="000E7E8F" w:rsidP="000E7E8F">
            <w:pPr>
              <w:rPr>
                <w:sz w:val="16"/>
              </w:rPr>
            </w:pPr>
          </w:p>
        </w:tc>
      </w:tr>
      <w:tr w:rsidR="000E7E8F" w:rsidRPr="001D6D6F" w14:paraId="42DB361E" w14:textId="77777777" w:rsidTr="000E7E8F">
        <w:tc>
          <w:tcPr>
            <w:tcW w:w="9354" w:type="dxa"/>
            <w:gridSpan w:val="4"/>
            <w:tcBorders>
              <w:top w:val="nil"/>
              <w:bottom w:val="single" w:sz="4" w:space="0" w:color="auto"/>
            </w:tcBorders>
          </w:tcPr>
          <w:p w14:paraId="42DB361D" w14:textId="77777777" w:rsidR="000E7E8F" w:rsidRPr="001D6D6F" w:rsidRDefault="00D30C1E" w:rsidP="000E7E8F">
            <w:pPr>
              <w:rPr>
                <w:rStyle w:val="Fett"/>
              </w:rPr>
            </w:pPr>
            <w:r>
              <w:rPr>
                <w:rStyle w:val="Fett"/>
              </w:rPr>
              <w:t>If so, by whom?</w:t>
            </w:r>
          </w:p>
        </w:tc>
      </w:tr>
      <w:tr w:rsidR="000E7E8F" w:rsidRPr="001D6D6F" w14:paraId="42DB3622" w14:textId="77777777" w:rsidTr="000E7E8F"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361F" w14:textId="77777777" w:rsidR="000E7E8F" w:rsidRPr="001D6D6F" w:rsidRDefault="00D30C1E" w:rsidP="000E7E8F"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  <w:p w14:paraId="42DB3620" w14:textId="77777777" w:rsidR="000E7E8F" w:rsidRPr="001D6D6F" w:rsidRDefault="000E7E8F" w:rsidP="000E7E8F"/>
          <w:p w14:paraId="42DB3621" w14:textId="77777777" w:rsidR="000E7E8F" w:rsidRPr="001D6D6F" w:rsidRDefault="000E7E8F" w:rsidP="000E7E8F"/>
        </w:tc>
      </w:tr>
      <w:tr w:rsidR="000E7E8F" w:rsidRPr="001D6D6F" w14:paraId="42DB3624" w14:textId="77777777" w:rsidTr="000E7E8F">
        <w:tc>
          <w:tcPr>
            <w:tcW w:w="9354" w:type="dxa"/>
            <w:gridSpan w:val="4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14:paraId="42DB3623" w14:textId="77777777" w:rsidR="000E7E8F" w:rsidRPr="001D6D6F" w:rsidRDefault="000E7E8F" w:rsidP="000E7E8F">
            <w:pPr>
              <w:rPr>
                <w:sz w:val="16"/>
              </w:rPr>
            </w:pPr>
          </w:p>
        </w:tc>
      </w:tr>
      <w:tr w:rsidR="000E7E8F" w:rsidRPr="001D6D6F" w14:paraId="42DB3626" w14:textId="77777777" w:rsidTr="000E7E8F">
        <w:tc>
          <w:tcPr>
            <w:tcW w:w="9354" w:type="dxa"/>
            <w:gridSpan w:val="4"/>
            <w:tcBorders>
              <w:top w:val="nil"/>
              <w:bottom w:val="single" w:sz="4" w:space="0" w:color="auto"/>
            </w:tcBorders>
          </w:tcPr>
          <w:p w14:paraId="42DB3625" w14:textId="77777777" w:rsidR="000E7E8F" w:rsidRPr="001D6D6F" w:rsidRDefault="00D30C1E" w:rsidP="000E7E8F">
            <w:pPr>
              <w:rPr>
                <w:rStyle w:val="Fett"/>
              </w:rPr>
            </w:pPr>
            <w:r>
              <w:rPr>
                <w:rStyle w:val="Fett"/>
              </w:rPr>
              <w:t>Circumstances of the loss</w:t>
            </w:r>
          </w:p>
        </w:tc>
      </w:tr>
      <w:tr w:rsidR="000E7E8F" w:rsidRPr="001D6D6F" w14:paraId="42DB362F" w14:textId="77777777" w:rsidTr="000C749C"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3627" w14:textId="77777777" w:rsidR="000E7E8F" w:rsidRPr="001D6D6F" w:rsidRDefault="00D30C1E" w:rsidP="000E7E8F"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  <w:p w14:paraId="42DB3628" w14:textId="77777777" w:rsidR="000E7E8F" w:rsidRPr="001D6D6F" w:rsidRDefault="000E7E8F" w:rsidP="000E7E8F"/>
          <w:p w14:paraId="42DB3629" w14:textId="77777777" w:rsidR="000E7E8F" w:rsidRPr="001D6D6F" w:rsidRDefault="000E7E8F" w:rsidP="000E7E8F"/>
          <w:p w14:paraId="42DB362A" w14:textId="77777777" w:rsidR="000E7E8F" w:rsidRPr="001D6D6F" w:rsidRDefault="000E7E8F" w:rsidP="000E7E8F"/>
          <w:p w14:paraId="42DB362B" w14:textId="77777777" w:rsidR="000E7E8F" w:rsidRPr="001D6D6F" w:rsidRDefault="000E7E8F" w:rsidP="000E7E8F"/>
          <w:p w14:paraId="42DB362C" w14:textId="77777777" w:rsidR="000E7E8F" w:rsidRPr="001D6D6F" w:rsidRDefault="000E7E8F" w:rsidP="000E7E8F"/>
          <w:p w14:paraId="42DB362D" w14:textId="77777777" w:rsidR="000E7E8F" w:rsidRPr="001D6D6F" w:rsidRDefault="000E7E8F" w:rsidP="000E7E8F"/>
          <w:p w14:paraId="42DB362E" w14:textId="77777777" w:rsidR="000E7E8F" w:rsidRPr="001D6D6F" w:rsidRDefault="000E7E8F" w:rsidP="000E7E8F"/>
        </w:tc>
      </w:tr>
      <w:tr w:rsidR="000C749C" w:rsidRPr="001D6D6F" w14:paraId="42DB3631" w14:textId="77777777" w:rsidTr="000C749C">
        <w:tc>
          <w:tcPr>
            <w:tcW w:w="93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B3630" w14:textId="77777777" w:rsidR="000C749C" w:rsidRPr="001D6D6F" w:rsidRDefault="00D30C1E" w:rsidP="000C749C">
            <w:pPr>
              <w:pStyle w:val="Textklein"/>
            </w:pPr>
            <w:r>
              <w:t>Please continue on a separate sheet if necessary</w:t>
            </w:r>
          </w:p>
        </w:tc>
      </w:tr>
      <w:tr w:rsidR="000C749C" w:rsidRPr="001D6D6F" w14:paraId="42DB3633" w14:textId="77777777" w:rsidTr="000C749C">
        <w:trPr>
          <w:trHeight w:val="20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2DB3632" w14:textId="77777777" w:rsidR="000C749C" w:rsidRPr="001D6D6F" w:rsidRDefault="000C749C" w:rsidP="000C749C"/>
        </w:tc>
      </w:tr>
      <w:tr w:rsidR="000C749C" w:rsidRPr="001D6D6F" w14:paraId="42DB3635" w14:textId="77777777" w:rsidTr="000C749C">
        <w:tc>
          <w:tcPr>
            <w:tcW w:w="9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B3634" w14:textId="77777777" w:rsidR="000C749C" w:rsidRPr="001D6D6F" w:rsidRDefault="00D30C1E" w:rsidP="00D30C1E">
            <w:pPr>
              <w:rPr>
                <w:rStyle w:val="Fett"/>
              </w:rPr>
            </w:pPr>
            <w:r>
              <w:rPr>
                <w:rStyle w:val="Fett"/>
              </w:rPr>
              <w:t>Where can the damaged property be inspected?</w:t>
            </w:r>
          </w:p>
        </w:tc>
      </w:tr>
      <w:tr w:rsidR="000C749C" w:rsidRPr="001D6D6F" w14:paraId="42DB3639" w14:textId="77777777" w:rsidTr="000C749C"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3636" w14:textId="77777777" w:rsidR="000C749C" w:rsidRPr="001D6D6F" w:rsidRDefault="00D30C1E" w:rsidP="000C749C"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  <w:p w14:paraId="42DB3637" w14:textId="77777777" w:rsidR="000C749C" w:rsidRPr="001D6D6F" w:rsidRDefault="000C749C" w:rsidP="000C749C"/>
          <w:p w14:paraId="42DB3638" w14:textId="77777777" w:rsidR="000C749C" w:rsidRPr="001D6D6F" w:rsidRDefault="000C749C" w:rsidP="000C749C"/>
        </w:tc>
      </w:tr>
      <w:tr w:rsidR="000C749C" w:rsidRPr="001D6D6F" w14:paraId="42DB363B" w14:textId="77777777" w:rsidTr="000C749C">
        <w:tc>
          <w:tcPr>
            <w:tcW w:w="93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B363A" w14:textId="77777777" w:rsidR="000C749C" w:rsidRPr="001D6D6F" w:rsidRDefault="000C749C" w:rsidP="000C749C">
            <w:pPr>
              <w:pStyle w:val="Textklein"/>
            </w:pPr>
          </w:p>
        </w:tc>
      </w:tr>
      <w:tr w:rsidR="000C749C" w:rsidRPr="001D6D6F" w14:paraId="42DB363D" w14:textId="77777777" w:rsidTr="000C749C"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DB363C" w14:textId="77777777" w:rsidR="000C749C" w:rsidRPr="001D6D6F" w:rsidRDefault="00D30C1E" w:rsidP="000C749C">
            <w:pPr>
              <w:rPr>
                <w:rStyle w:val="Fett"/>
              </w:rPr>
            </w:pPr>
            <w:r>
              <w:rPr>
                <w:rStyle w:val="Fett"/>
              </w:rPr>
              <w:t>Loss / damage occurred whilst:</w:t>
            </w:r>
          </w:p>
        </w:tc>
      </w:tr>
      <w:tr w:rsidR="000C749C" w:rsidRPr="001D6D6F" w14:paraId="42DB364E" w14:textId="77777777" w:rsidTr="000C749C"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5"/>
              <w:gridCol w:w="2432"/>
              <w:gridCol w:w="2151"/>
              <w:gridCol w:w="2280"/>
            </w:tblGrid>
            <w:tr w:rsidR="000C749C" w:rsidRPr="001D6D6F" w14:paraId="42DB3642" w14:textId="77777777" w:rsidTr="00661F84">
              <w:tc>
                <w:tcPr>
                  <w:tcW w:w="2275" w:type="dxa"/>
                </w:tcPr>
                <w:p w14:paraId="42DB363E" w14:textId="77777777" w:rsidR="000C749C" w:rsidRPr="001D6D6F" w:rsidRDefault="00C240AB" w:rsidP="00D30C1E">
                  <w:sdt>
                    <w:sdtPr>
                      <w:id w:val="1908107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749C" w:rsidRPr="001D6D6F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0C749C" w:rsidRPr="001D6D6F">
                    <w:t xml:space="preserve"> </w:t>
                  </w:r>
                  <w:r w:rsidR="00D30C1E">
                    <w:t>in transit</w:t>
                  </w:r>
                </w:p>
              </w:tc>
              <w:tc>
                <w:tcPr>
                  <w:tcW w:w="2432" w:type="dxa"/>
                </w:tcPr>
                <w:p w14:paraId="42DB363F" w14:textId="77777777" w:rsidR="000C749C" w:rsidRPr="001D6D6F" w:rsidRDefault="00C240AB" w:rsidP="00D30C1E">
                  <w:sdt>
                    <w:sdtPr>
                      <w:id w:val="913821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749C" w:rsidRPr="001D6D6F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0C749C" w:rsidRPr="001D6D6F">
                    <w:t xml:space="preserve"> </w:t>
                  </w:r>
                  <w:r w:rsidR="00D30C1E">
                    <w:t>being erected</w:t>
                  </w:r>
                </w:p>
              </w:tc>
              <w:tc>
                <w:tcPr>
                  <w:tcW w:w="2151" w:type="dxa"/>
                </w:tcPr>
                <w:p w14:paraId="42DB3640" w14:textId="77777777" w:rsidR="000C749C" w:rsidRPr="001D6D6F" w:rsidRDefault="00C240AB" w:rsidP="00D30C1E">
                  <w:sdt>
                    <w:sdtPr>
                      <w:id w:val="-912854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749C" w:rsidRPr="001D6D6F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61F84">
                    <w:t xml:space="preserve"> being dismantled</w:t>
                  </w:r>
                </w:p>
              </w:tc>
              <w:tc>
                <w:tcPr>
                  <w:tcW w:w="2280" w:type="dxa"/>
                </w:tcPr>
                <w:p w14:paraId="42DB3641" w14:textId="77777777" w:rsidR="000C749C" w:rsidRPr="001D6D6F" w:rsidRDefault="00C240AB" w:rsidP="00661F84">
                  <w:sdt>
                    <w:sdtPr>
                      <w:id w:val="-2030937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749C" w:rsidRPr="001D6D6F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0C749C" w:rsidRPr="001D6D6F">
                    <w:t xml:space="preserve"> </w:t>
                  </w:r>
                  <w:r w:rsidR="00661F84">
                    <w:t>being tested</w:t>
                  </w:r>
                </w:p>
              </w:tc>
            </w:tr>
            <w:tr w:rsidR="000C749C" w:rsidRPr="001D6D6F" w14:paraId="42DB3647" w14:textId="77777777" w:rsidTr="00661F84">
              <w:tc>
                <w:tcPr>
                  <w:tcW w:w="2275" w:type="dxa"/>
                </w:tcPr>
                <w:p w14:paraId="42DB3643" w14:textId="77777777" w:rsidR="000C749C" w:rsidRPr="001D6D6F" w:rsidRDefault="00C240AB" w:rsidP="00D30C1E">
                  <w:sdt>
                    <w:sdtPr>
                      <w:id w:val="-552011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749C" w:rsidRPr="001D6D6F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0C749C" w:rsidRPr="001D6D6F">
                    <w:t xml:space="preserve"> </w:t>
                  </w:r>
                  <w:r w:rsidR="00D30C1E">
                    <w:t>in operation</w:t>
                  </w:r>
                </w:p>
              </w:tc>
              <w:tc>
                <w:tcPr>
                  <w:tcW w:w="2432" w:type="dxa"/>
                </w:tcPr>
                <w:p w14:paraId="42DB3644" w14:textId="77777777" w:rsidR="000C749C" w:rsidRPr="001D6D6F" w:rsidRDefault="00C240AB" w:rsidP="00D30C1E">
                  <w:sdt>
                    <w:sdtPr>
                      <w:id w:val="-1958245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749C" w:rsidRPr="001D6D6F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D30C1E">
                    <w:t xml:space="preserve"> shut down</w:t>
                  </w:r>
                </w:p>
              </w:tc>
              <w:tc>
                <w:tcPr>
                  <w:tcW w:w="2151" w:type="dxa"/>
                </w:tcPr>
                <w:p w14:paraId="42DB3645" w14:textId="77777777" w:rsidR="000C749C" w:rsidRPr="001D6D6F" w:rsidRDefault="00C240AB" w:rsidP="00D30C1E">
                  <w:sdt>
                    <w:sdtPr>
                      <w:id w:val="196050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749C" w:rsidRPr="001D6D6F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61F84">
                    <w:t xml:space="preserve"> being repaired</w:t>
                  </w:r>
                </w:p>
              </w:tc>
              <w:tc>
                <w:tcPr>
                  <w:tcW w:w="2280" w:type="dxa"/>
                </w:tcPr>
                <w:p w14:paraId="42DB3646" w14:textId="77777777" w:rsidR="000C749C" w:rsidRPr="001D6D6F" w:rsidRDefault="00C240AB" w:rsidP="00D30C1E">
                  <w:sdt>
                    <w:sdtPr>
                      <w:id w:val="-842471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749C" w:rsidRPr="001D6D6F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61F84">
                    <w:t xml:space="preserve"> being over hauled</w:t>
                  </w:r>
                </w:p>
              </w:tc>
            </w:tr>
            <w:tr w:rsidR="000C749C" w:rsidRPr="001D6D6F" w14:paraId="42DB364C" w14:textId="77777777" w:rsidTr="00661F84">
              <w:tc>
                <w:tcPr>
                  <w:tcW w:w="2275" w:type="dxa"/>
                </w:tcPr>
                <w:p w14:paraId="42DB3648" w14:textId="77777777" w:rsidR="000C749C" w:rsidRPr="001D6D6F" w:rsidRDefault="00C240AB" w:rsidP="00D30C1E">
                  <w:sdt>
                    <w:sdtPr>
                      <w:id w:val="1627038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749C" w:rsidRPr="001D6D6F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0C749C" w:rsidRPr="001D6D6F">
                    <w:t xml:space="preserve"> </w:t>
                  </w:r>
                  <w:r w:rsidR="00D30C1E">
                    <w:t>under construction</w:t>
                  </w:r>
                </w:p>
              </w:tc>
              <w:tc>
                <w:tcPr>
                  <w:tcW w:w="2432" w:type="dxa"/>
                </w:tcPr>
                <w:p w14:paraId="42DB3649" w14:textId="77777777" w:rsidR="000C749C" w:rsidRPr="001D6D6F" w:rsidRDefault="00C240AB" w:rsidP="00D30C1E">
                  <w:sdt>
                    <w:sdtPr>
                      <w:id w:val="-497044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749C" w:rsidRPr="001D6D6F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D30C1E">
                    <w:t xml:space="preserve"> </w:t>
                  </w:r>
                  <w:r w:rsidR="00661F84">
                    <w:t>being commissioned</w:t>
                  </w:r>
                </w:p>
              </w:tc>
              <w:tc>
                <w:tcPr>
                  <w:tcW w:w="2151" w:type="dxa"/>
                </w:tcPr>
                <w:p w14:paraId="42DB364A" w14:textId="77777777" w:rsidR="000C749C" w:rsidRPr="001D6D6F" w:rsidRDefault="00C240AB" w:rsidP="00D30C1E">
                  <w:sdt>
                    <w:sdtPr>
                      <w:id w:val="-503509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749C" w:rsidRPr="001D6D6F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61F84">
                    <w:t xml:space="preserve"> being load tested</w:t>
                  </w:r>
                </w:p>
              </w:tc>
              <w:tc>
                <w:tcPr>
                  <w:tcW w:w="2280" w:type="dxa"/>
                </w:tcPr>
                <w:p w14:paraId="42DB364B" w14:textId="77777777" w:rsidR="000C749C" w:rsidRPr="001D6D6F" w:rsidRDefault="000C749C" w:rsidP="00D30C1E"/>
              </w:tc>
            </w:tr>
          </w:tbl>
          <w:p w14:paraId="42DB364D" w14:textId="77777777" w:rsidR="000C749C" w:rsidRPr="001D6D6F" w:rsidRDefault="000C749C" w:rsidP="000C749C">
            <w:pPr>
              <w:pStyle w:val="Textklein"/>
            </w:pPr>
          </w:p>
        </w:tc>
      </w:tr>
    </w:tbl>
    <w:p w14:paraId="42DB364F" w14:textId="77777777" w:rsidR="009D4B76" w:rsidRPr="001D6D6F" w:rsidRDefault="00661F84" w:rsidP="009D4B76">
      <w:pPr>
        <w:pStyle w:val="berschrift2"/>
      </w:pPr>
      <w:r>
        <w:t>Witnesses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91"/>
      </w:tblGrid>
      <w:tr w:rsidR="009D4B76" w:rsidRPr="001D6D6F" w14:paraId="42DB3652" w14:textId="77777777" w:rsidTr="009D4B76">
        <w:tc>
          <w:tcPr>
            <w:tcW w:w="2263" w:type="dxa"/>
          </w:tcPr>
          <w:p w14:paraId="42DB3650" w14:textId="77777777" w:rsidR="009D4B76" w:rsidRPr="001D6D6F" w:rsidRDefault="00661F84" w:rsidP="009D4B76">
            <w:r>
              <w:t>Last name, first name</w:t>
            </w:r>
          </w:p>
        </w:tc>
        <w:tc>
          <w:tcPr>
            <w:tcW w:w="7091" w:type="dxa"/>
          </w:tcPr>
          <w:p w14:paraId="42DB3651" w14:textId="77777777" w:rsidR="009D4B76" w:rsidRPr="001D6D6F" w:rsidRDefault="00661F84" w:rsidP="009D4B76"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</w:tc>
      </w:tr>
      <w:tr w:rsidR="009D4B76" w:rsidRPr="001D6D6F" w14:paraId="42DB3655" w14:textId="77777777" w:rsidTr="009D4B76">
        <w:tc>
          <w:tcPr>
            <w:tcW w:w="2263" w:type="dxa"/>
            <w:tcBorders>
              <w:bottom w:val="single" w:sz="4" w:space="0" w:color="auto"/>
            </w:tcBorders>
          </w:tcPr>
          <w:p w14:paraId="42DB3653" w14:textId="77777777" w:rsidR="009D4B76" w:rsidRPr="001D6D6F" w:rsidRDefault="00661F84" w:rsidP="009D4B76">
            <w:r>
              <w:t xml:space="preserve">Telephone no. </w:t>
            </w:r>
          </w:p>
        </w:tc>
        <w:tc>
          <w:tcPr>
            <w:tcW w:w="7091" w:type="dxa"/>
            <w:tcBorders>
              <w:bottom w:val="single" w:sz="4" w:space="0" w:color="auto"/>
            </w:tcBorders>
          </w:tcPr>
          <w:p w14:paraId="42DB3654" w14:textId="77777777" w:rsidR="009D4B76" w:rsidRPr="001D6D6F" w:rsidRDefault="00661F84" w:rsidP="009D4B76"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</w:tc>
      </w:tr>
      <w:tr w:rsidR="009D4B76" w:rsidRPr="001D6D6F" w14:paraId="42DB3658" w14:textId="77777777" w:rsidTr="009D4B76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42DB3656" w14:textId="77777777" w:rsidR="009D4B76" w:rsidRPr="001D6D6F" w:rsidRDefault="00661F84" w:rsidP="009D4B76">
            <w:r>
              <w:t>Addresses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</w:tcPr>
          <w:p w14:paraId="42DB3657" w14:textId="77777777" w:rsidR="009D4B76" w:rsidRPr="001D6D6F" w:rsidRDefault="00661F84" w:rsidP="009D4B76"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</w:tc>
      </w:tr>
    </w:tbl>
    <w:p w14:paraId="42DB3659" w14:textId="77777777" w:rsidR="000C749C" w:rsidRPr="001D6D6F" w:rsidRDefault="000C749C" w:rsidP="000C749C"/>
    <w:p w14:paraId="42DB365A" w14:textId="77777777" w:rsidR="000C749C" w:rsidRPr="001D6D6F" w:rsidRDefault="000C749C" w:rsidP="000C749C">
      <w:r w:rsidRPr="001D6D6F">
        <w:br w:type="page"/>
      </w:r>
    </w:p>
    <w:p w14:paraId="42DB365B" w14:textId="77777777" w:rsidR="000C749C" w:rsidRPr="001D6D6F" w:rsidRDefault="00661F84" w:rsidP="000C749C">
      <w:pPr>
        <w:pStyle w:val="berschrift2"/>
        <w:spacing w:after="120"/>
      </w:pPr>
      <w:r>
        <w:lastRenderedPageBreak/>
        <w:t>Details of the loss</w:t>
      </w:r>
    </w:p>
    <w:tbl>
      <w:tblPr>
        <w:tblStyle w:val="RasterohneRahmen"/>
        <w:tblW w:w="5000" w:type="pct"/>
        <w:tblLook w:val="01E0" w:firstRow="1" w:lastRow="1" w:firstColumn="1" w:lastColumn="1" w:noHBand="0" w:noVBand="0"/>
      </w:tblPr>
      <w:tblGrid>
        <w:gridCol w:w="3555"/>
        <w:gridCol w:w="5799"/>
      </w:tblGrid>
      <w:tr w:rsidR="000C749C" w:rsidRPr="001D6D6F" w14:paraId="42DB365D" w14:textId="77777777" w:rsidTr="00096E50"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14:paraId="42DB365C" w14:textId="77777777" w:rsidR="000C749C" w:rsidRPr="001D6D6F" w:rsidRDefault="00661F84" w:rsidP="000C749C">
            <w:pPr>
              <w:pStyle w:val="Aufzhlungszeichen"/>
              <w:numPr>
                <w:ilvl w:val="0"/>
                <w:numId w:val="12"/>
              </w:numPr>
            </w:pPr>
            <w:r>
              <w:t>Name an address of anyone who may have caused the loss:</w:t>
            </w:r>
          </w:p>
        </w:tc>
      </w:tr>
      <w:tr w:rsidR="00096E50" w:rsidRPr="001D6D6F" w14:paraId="42DB3661" w14:textId="77777777" w:rsidTr="00096E50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</w:tcMar>
          </w:tcPr>
          <w:p w14:paraId="42DB365E" w14:textId="77777777" w:rsidR="00096E50" w:rsidRPr="001D6D6F" w:rsidRDefault="00661F84" w:rsidP="00096E50"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  <w:p w14:paraId="42DB365F" w14:textId="77777777" w:rsidR="00096E50" w:rsidRPr="001D6D6F" w:rsidRDefault="00096E50" w:rsidP="00096E50"/>
          <w:p w14:paraId="42DB3660" w14:textId="77777777" w:rsidR="00096E50" w:rsidRPr="001D6D6F" w:rsidRDefault="00096E50" w:rsidP="00096E50"/>
        </w:tc>
      </w:tr>
      <w:tr w:rsidR="00096E50" w:rsidRPr="001D6D6F" w14:paraId="42DB3663" w14:textId="77777777" w:rsidTr="000C749C">
        <w:tc>
          <w:tcPr>
            <w:tcW w:w="9354" w:type="dxa"/>
            <w:gridSpan w:val="2"/>
          </w:tcPr>
          <w:p w14:paraId="42DB3662" w14:textId="77777777" w:rsidR="00096E50" w:rsidRPr="001D6D6F" w:rsidRDefault="00096E50" w:rsidP="00096E50"/>
        </w:tc>
      </w:tr>
      <w:tr w:rsidR="00096E50" w:rsidRPr="001D6D6F" w14:paraId="42DB3665" w14:textId="77777777" w:rsidTr="00096E50"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14:paraId="42DB3664" w14:textId="77777777" w:rsidR="00096E50" w:rsidRPr="001D6D6F" w:rsidRDefault="00661F84" w:rsidP="000C749C">
            <w:pPr>
              <w:pStyle w:val="Aufzhlungszeichen"/>
              <w:numPr>
                <w:ilvl w:val="0"/>
                <w:numId w:val="12"/>
              </w:numPr>
            </w:pPr>
            <w:r>
              <w:t>Who was responsible for supervising the insured property at the time of the loss occurrence?</w:t>
            </w:r>
          </w:p>
        </w:tc>
      </w:tr>
      <w:tr w:rsidR="00096E50" w:rsidRPr="001D6D6F" w14:paraId="42DB3669" w14:textId="77777777" w:rsidTr="00096E50"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</w:tcMar>
          </w:tcPr>
          <w:p w14:paraId="42DB3666" w14:textId="77777777" w:rsidR="00096E50" w:rsidRPr="001D6D6F" w:rsidRDefault="00661F84" w:rsidP="00096E50"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  <w:p w14:paraId="42DB3667" w14:textId="77777777" w:rsidR="00096E50" w:rsidRPr="001D6D6F" w:rsidRDefault="00096E50" w:rsidP="00096E50"/>
          <w:p w14:paraId="42DB3668" w14:textId="77777777" w:rsidR="00096E50" w:rsidRPr="001D6D6F" w:rsidRDefault="00096E50" w:rsidP="00096E50"/>
        </w:tc>
      </w:tr>
      <w:tr w:rsidR="00096E50" w:rsidRPr="001D6D6F" w14:paraId="42DB366B" w14:textId="77777777" w:rsidTr="00096E50">
        <w:tc>
          <w:tcPr>
            <w:tcW w:w="9354" w:type="dxa"/>
            <w:gridSpan w:val="2"/>
            <w:tcBorders>
              <w:top w:val="single" w:sz="4" w:space="0" w:color="auto"/>
            </w:tcBorders>
          </w:tcPr>
          <w:p w14:paraId="42DB366A" w14:textId="77777777" w:rsidR="00096E50" w:rsidRPr="001D6D6F" w:rsidRDefault="00096E50" w:rsidP="00096E50"/>
        </w:tc>
      </w:tr>
      <w:tr w:rsidR="00096E50" w:rsidRPr="001D6D6F" w14:paraId="42DB366E" w14:textId="77777777" w:rsidTr="00096E50">
        <w:tc>
          <w:tcPr>
            <w:tcW w:w="3555" w:type="dxa"/>
          </w:tcPr>
          <w:p w14:paraId="42DB366C" w14:textId="77777777" w:rsidR="00096E50" w:rsidRPr="001D6D6F" w:rsidRDefault="00661F84" w:rsidP="000C749C">
            <w:pPr>
              <w:pStyle w:val="Aufzhlungszeichen"/>
              <w:numPr>
                <w:ilvl w:val="0"/>
                <w:numId w:val="12"/>
              </w:numPr>
            </w:pPr>
            <w:r>
              <w:t>Cause of loss</w:t>
            </w:r>
          </w:p>
        </w:tc>
        <w:tc>
          <w:tcPr>
            <w:tcW w:w="5799" w:type="dxa"/>
          </w:tcPr>
          <w:p w14:paraId="42DB366D" w14:textId="77777777" w:rsidR="00096E50" w:rsidRPr="001D6D6F" w:rsidRDefault="00C240AB" w:rsidP="00661F84">
            <w:sdt>
              <w:sdtPr>
                <w:id w:val="-124448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50" w:rsidRPr="001D6D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96E50" w:rsidRPr="001D6D6F">
              <w:t xml:space="preserve"> </w:t>
            </w:r>
            <w:r w:rsidR="00661F84">
              <w:t>operation / handling / monitoring error</w:t>
            </w:r>
          </w:p>
        </w:tc>
      </w:tr>
      <w:tr w:rsidR="00096E50" w:rsidRPr="001D6D6F" w14:paraId="42DB3671" w14:textId="77777777" w:rsidTr="002118C9">
        <w:tc>
          <w:tcPr>
            <w:tcW w:w="3555" w:type="dxa"/>
          </w:tcPr>
          <w:p w14:paraId="42DB366F" w14:textId="77777777" w:rsidR="00096E50" w:rsidRPr="001D6D6F" w:rsidRDefault="00096E50" w:rsidP="000C749C"/>
        </w:tc>
        <w:tc>
          <w:tcPr>
            <w:tcW w:w="5799" w:type="dxa"/>
          </w:tcPr>
          <w:p w14:paraId="42DB3670" w14:textId="77777777" w:rsidR="00096E50" w:rsidRPr="001D6D6F" w:rsidRDefault="00C240AB" w:rsidP="00661F84">
            <w:sdt>
              <w:sdtPr>
                <w:id w:val="213274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50" w:rsidRPr="001D6D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96E50" w:rsidRPr="001D6D6F">
              <w:t xml:space="preserve"> </w:t>
            </w:r>
            <w:r w:rsidR="00661F84">
              <w:t>construction / material / manufacturing error</w:t>
            </w:r>
          </w:p>
        </w:tc>
      </w:tr>
      <w:tr w:rsidR="00096E50" w:rsidRPr="001D6D6F" w14:paraId="42DB3674" w14:textId="77777777" w:rsidTr="002118C9">
        <w:tc>
          <w:tcPr>
            <w:tcW w:w="3555" w:type="dxa"/>
          </w:tcPr>
          <w:p w14:paraId="42DB3672" w14:textId="77777777" w:rsidR="00096E50" w:rsidRPr="001D6D6F" w:rsidRDefault="00096E50" w:rsidP="000C749C"/>
        </w:tc>
        <w:tc>
          <w:tcPr>
            <w:tcW w:w="5799" w:type="dxa"/>
            <w:tcBorders>
              <w:bottom w:val="single" w:sz="4" w:space="0" w:color="auto"/>
            </w:tcBorders>
          </w:tcPr>
          <w:p w14:paraId="42DB3673" w14:textId="77777777" w:rsidR="00096E50" w:rsidRPr="001D6D6F" w:rsidRDefault="00C240AB" w:rsidP="00661F84">
            <w:sdt>
              <w:sdtPr>
                <w:id w:val="58240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E50" w:rsidRPr="001D6D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96E50" w:rsidRPr="001D6D6F">
              <w:t xml:space="preserve"> </w:t>
            </w:r>
            <w:r w:rsidR="00661F84">
              <w:t>external forces (e.g. natural hazards), namely</w:t>
            </w:r>
            <w:r w:rsidR="00096E50" w:rsidRPr="001D6D6F">
              <w:t xml:space="preserve">: </w:t>
            </w:r>
            <w:r w:rsidR="002118C9" w:rsidRPr="001D6D6F">
              <w:sym w:font="Wingdings 3" w:char="F03F"/>
            </w:r>
          </w:p>
        </w:tc>
      </w:tr>
      <w:tr w:rsidR="002118C9" w:rsidRPr="001D6D6F" w14:paraId="42DB3678" w14:textId="77777777" w:rsidTr="00B9576A">
        <w:tc>
          <w:tcPr>
            <w:tcW w:w="3555" w:type="dxa"/>
            <w:tcBorders>
              <w:right w:val="single" w:sz="4" w:space="0" w:color="auto"/>
            </w:tcBorders>
          </w:tcPr>
          <w:p w14:paraId="42DB3675" w14:textId="77777777" w:rsidR="002118C9" w:rsidRPr="001D6D6F" w:rsidRDefault="002118C9" w:rsidP="002118C9"/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0" w:type="dxa"/>
            </w:tcMar>
          </w:tcPr>
          <w:p w14:paraId="42DB3676" w14:textId="77777777" w:rsidR="002118C9" w:rsidRPr="001D6D6F" w:rsidRDefault="00661F84" w:rsidP="000C749C">
            <w:pPr>
              <w:pStyle w:val="Aufzhlungszeichen"/>
              <w:numPr>
                <w:ilvl w:val="0"/>
                <w:numId w:val="0"/>
              </w:numPr>
            </w:pPr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  <w:p w14:paraId="42DB3677" w14:textId="77777777" w:rsidR="002118C9" w:rsidRPr="001D6D6F" w:rsidRDefault="002118C9" w:rsidP="000C749C">
            <w:pPr>
              <w:pStyle w:val="Aufzhlungszeichen"/>
              <w:numPr>
                <w:ilvl w:val="0"/>
                <w:numId w:val="0"/>
              </w:numPr>
            </w:pPr>
          </w:p>
        </w:tc>
      </w:tr>
      <w:tr w:rsidR="002118C9" w:rsidRPr="001D6D6F" w14:paraId="42DB367B" w14:textId="77777777" w:rsidTr="00B9576A">
        <w:tc>
          <w:tcPr>
            <w:tcW w:w="3555" w:type="dxa"/>
          </w:tcPr>
          <w:p w14:paraId="42DB3679" w14:textId="77777777" w:rsidR="002118C9" w:rsidRPr="001D6D6F" w:rsidRDefault="002118C9" w:rsidP="002118C9"/>
        </w:tc>
        <w:tc>
          <w:tcPr>
            <w:tcW w:w="5799" w:type="dxa"/>
            <w:tcBorders>
              <w:top w:val="single" w:sz="4" w:space="0" w:color="auto"/>
            </w:tcBorders>
          </w:tcPr>
          <w:p w14:paraId="42DB367A" w14:textId="77777777" w:rsidR="002118C9" w:rsidRPr="001D6D6F" w:rsidRDefault="002118C9" w:rsidP="000C749C">
            <w:pPr>
              <w:pStyle w:val="Aufzhlungszeichen"/>
              <w:numPr>
                <w:ilvl w:val="0"/>
                <w:numId w:val="0"/>
              </w:numPr>
            </w:pPr>
          </w:p>
        </w:tc>
      </w:tr>
      <w:tr w:rsidR="00096E50" w:rsidRPr="001D6D6F" w14:paraId="42DB367E" w14:textId="77777777" w:rsidTr="00B9576A">
        <w:tc>
          <w:tcPr>
            <w:tcW w:w="3555" w:type="dxa"/>
          </w:tcPr>
          <w:p w14:paraId="42DB367C" w14:textId="77777777" w:rsidR="00096E50" w:rsidRPr="001D6D6F" w:rsidRDefault="00661F84" w:rsidP="000C749C">
            <w:pPr>
              <w:pStyle w:val="Aufzhlungszeichen"/>
              <w:numPr>
                <w:ilvl w:val="0"/>
                <w:numId w:val="12"/>
              </w:numPr>
            </w:pPr>
            <w:r>
              <w:t>Anticipated amount of loss</w:t>
            </w:r>
          </w:p>
        </w:tc>
        <w:tc>
          <w:tcPr>
            <w:tcW w:w="5799" w:type="dxa"/>
            <w:tcBorders>
              <w:bottom w:val="single" w:sz="4" w:space="0" w:color="auto"/>
            </w:tcBorders>
          </w:tcPr>
          <w:p w14:paraId="42DB367D" w14:textId="77777777" w:rsidR="00096E50" w:rsidRPr="001D6D6F" w:rsidRDefault="00661F84" w:rsidP="000C749C">
            <w:pPr>
              <w:pStyle w:val="Aufzhlungszeichen"/>
              <w:numPr>
                <w:ilvl w:val="0"/>
                <w:numId w:val="0"/>
              </w:numPr>
            </w:pPr>
            <w:r>
              <w:t>CHF</w:t>
            </w:r>
            <w:r w:rsidR="00096E50" w:rsidRPr="001D6D6F">
              <w:t xml:space="preserve"> </w:t>
            </w:r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</w:tc>
      </w:tr>
    </w:tbl>
    <w:p w14:paraId="42DB367F" w14:textId="77777777" w:rsidR="002118C9" w:rsidRPr="001D6D6F" w:rsidRDefault="00661F84" w:rsidP="002118C9">
      <w:pPr>
        <w:pStyle w:val="berschrift2"/>
        <w:spacing w:after="120"/>
      </w:pPr>
      <w:r>
        <w:t>Additional information for machinery breakdown / machinery own damage / it / general technical installations</w:t>
      </w:r>
    </w:p>
    <w:tbl>
      <w:tblPr>
        <w:tblStyle w:val="RasterohneRahmen"/>
        <w:tblW w:w="5000" w:type="pct"/>
        <w:tblLayout w:type="fixed"/>
        <w:tblLook w:val="01E0" w:firstRow="1" w:lastRow="1" w:firstColumn="1" w:lastColumn="1" w:noHBand="0" w:noVBand="0"/>
      </w:tblPr>
      <w:tblGrid>
        <w:gridCol w:w="2977"/>
        <w:gridCol w:w="992"/>
        <w:gridCol w:w="284"/>
        <w:gridCol w:w="142"/>
        <w:gridCol w:w="2835"/>
        <w:gridCol w:w="2124"/>
      </w:tblGrid>
      <w:tr w:rsidR="002118C9" w:rsidRPr="001D6D6F" w14:paraId="42DB3681" w14:textId="77777777" w:rsidTr="002118C9">
        <w:tc>
          <w:tcPr>
            <w:tcW w:w="9354" w:type="dxa"/>
            <w:gridSpan w:val="6"/>
            <w:vAlign w:val="bottom"/>
          </w:tcPr>
          <w:p w14:paraId="42DB3680" w14:textId="77777777" w:rsidR="002118C9" w:rsidRPr="001D6D6F" w:rsidRDefault="003E7017" w:rsidP="003E7017">
            <w:pPr>
              <w:pStyle w:val="Aufzhlungszeichen"/>
              <w:numPr>
                <w:ilvl w:val="0"/>
                <w:numId w:val="12"/>
              </w:numPr>
            </w:pPr>
            <w:r>
              <w:t>Object</w:t>
            </w:r>
            <w:r w:rsidR="002118C9" w:rsidRPr="001D6D6F">
              <w:t xml:space="preserve"> (</w:t>
            </w:r>
            <w:r>
              <w:t>machine / plant / facility) affected by damage</w:t>
            </w:r>
          </w:p>
        </w:tc>
      </w:tr>
      <w:tr w:rsidR="00B9576A" w:rsidRPr="001D6D6F" w14:paraId="42DB3684" w14:textId="77777777" w:rsidTr="00B9576A"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B3682" w14:textId="77777777" w:rsidR="00B9576A" w:rsidRPr="001D6D6F" w:rsidRDefault="00767DD7" w:rsidP="002118C9">
            <w:pPr>
              <w:pStyle w:val="Aufzhlungszeichen"/>
              <w:numPr>
                <w:ilvl w:val="0"/>
                <w:numId w:val="0"/>
              </w:numPr>
              <w:ind w:left="539" w:hanging="227"/>
            </w:pPr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  <w:p w14:paraId="42DB3683" w14:textId="77777777" w:rsidR="00B9576A" w:rsidRPr="001D6D6F" w:rsidRDefault="00B9576A" w:rsidP="002118C9">
            <w:pPr>
              <w:pStyle w:val="Aufzhlungszeichen"/>
              <w:numPr>
                <w:ilvl w:val="0"/>
                <w:numId w:val="0"/>
              </w:numPr>
              <w:ind w:left="539" w:hanging="227"/>
            </w:pPr>
          </w:p>
        </w:tc>
      </w:tr>
      <w:tr w:rsidR="00B9576A" w:rsidRPr="001D6D6F" w14:paraId="42DB3686" w14:textId="77777777" w:rsidTr="00B9576A">
        <w:tc>
          <w:tcPr>
            <w:tcW w:w="9354" w:type="dxa"/>
            <w:gridSpan w:val="6"/>
            <w:tcBorders>
              <w:top w:val="single" w:sz="4" w:space="0" w:color="auto"/>
            </w:tcBorders>
            <w:vAlign w:val="bottom"/>
          </w:tcPr>
          <w:p w14:paraId="42DB3685" w14:textId="77777777" w:rsidR="00B9576A" w:rsidRPr="001D6D6F" w:rsidRDefault="00B9576A" w:rsidP="00B9576A"/>
        </w:tc>
      </w:tr>
      <w:tr w:rsidR="002118C9" w:rsidRPr="001D6D6F" w14:paraId="42DB3689" w14:textId="77777777" w:rsidTr="00B9576A">
        <w:tc>
          <w:tcPr>
            <w:tcW w:w="2977" w:type="dxa"/>
            <w:vAlign w:val="bottom"/>
          </w:tcPr>
          <w:p w14:paraId="42DB3687" w14:textId="77777777" w:rsidR="002118C9" w:rsidRPr="001D6D6F" w:rsidRDefault="003E7017" w:rsidP="002118C9">
            <w:pPr>
              <w:pStyle w:val="Aufzhlungszeichen"/>
              <w:numPr>
                <w:ilvl w:val="0"/>
                <w:numId w:val="12"/>
              </w:numPr>
            </w:pPr>
            <w:r>
              <w:t>Date of purchase</w:t>
            </w:r>
          </w:p>
        </w:tc>
        <w:tc>
          <w:tcPr>
            <w:tcW w:w="6377" w:type="dxa"/>
            <w:gridSpan w:val="5"/>
            <w:tcBorders>
              <w:bottom w:val="single" w:sz="4" w:space="0" w:color="auto"/>
            </w:tcBorders>
            <w:vAlign w:val="center"/>
          </w:tcPr>
          <w:p w14:paraId="42DB3688" w14:textId="77777777" w:rsidR="002118C9" w:rsidRPr="001D6D6F" w:rsidRDefault="003E7017" w:rsidP="002118C9">
            <w:pPr>
              <w:pStyle w:val="Aufzhlungszeichen"/>
              <w:numPr>
                <w:ilvl w:val="0"/>
                <w:numId w:val="0"/>
              </w:numPr>
            </w:pPr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</w:tc>
      </w:tr>
      <w:tr w:rsidR="002118C9" w:rsidRPr="001D6D6F" w14:paraId="42DB368C" w14:textId="77777777" w:rsidTr="00B9576A">
        <w:tc>
          <w:tcPr>
            <w:tcW w:w="2977" w:type="dxa"/>
            <w:vAlign w:val="bottom"/>
          </w:tcPr>
          <w:p w14:paraId="42DB368A" w14:textId="77777777" w:rsidR="002118C9" w:rsidRPr="001D6D6F" w:rsidRDefault="003E7017" w:rsidP="002118C9">
            <w:pPr>
              <w:pStyle w:val="Aufzhlungszeichen"/>
              <w:numPr>
                <w:ilvl w:val="0"/>
                <w:numId w:val="12"/>
              </w:numPr>
            </w:pPr>
            <w:r>
              <w:t>Purchase price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B368B" w14:textId="77777777" w:rsidR="002118C9" w:rsidRPr="001D6D6F" w:rsidRDefault="003E7017" w:rsidP="002118C9">
            <w:pPr>
              <w:pStyle w:val="Aufzhlungszeichen"/>
              <w:numPr>
                <w:ilvl w:val="0"/>
                <w:numId w:val="0"/>
              </w:numPr>
            </w:pPr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</w:tc>
      </w:tr>
      <w:tr w:rsidR="002118C9" w:rsidRPr="001D6D6F" w14:paraId="42DB3690" w14:textId="77777777" w:rsidTr="007E0D70">
        <w:tc>
          <w:tcPr>
            <w:tcW w:w="2977" w:type="dxa"/>
            <w:vAlign w:val="bottom"/>
          </w:tcPr>
          <w:p w14:paraId="42DB368D" w14:textId="77777777" w:rsidR="002118C9" w:rsidRPr="001D6D6F" w:rsidRDefault="003E7017" w:rsidP="002118C9">
            <w:pPr>
              <w:pStyle w:val="Aufzhlungszeichen"/>
              <w:numPr>
                <w:ilvl w:val="0"/>
                <w:numId w:val="12"/>
              </w:numPr>
            </w:pPr>
            <w:r>
              <w:t>Condition when purchased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2DB368E" w14:textId="77777777" w:rsidR="002118C9" w:rsidRPr="001D6D6F" w:rsidRDefault="00C240AB" w:rsidP="003E7017">
            <w:sdt>
              <w:sdtPr>
                <w:id w:val="-39543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8C9" w:rsidRPr="001D6D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18C9" w:rsidRPr="001D6D6F">
              <w:t xml:space="preserve"> n</w:t>
            </w:r>
            <w:r w:rsidR="003E7017">
              <w:t>ew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</w:tcBorders>
            <w:vAlign w:val="center"/>
          </w:tcPr>
          <w:p w14:paraId="42DB368F" w14:textId="77777777" w:rsidR="002118C9" w:rsidRPr="001D6D6F" w:rsidRDefault="00C240AB" w:rsidP="003E7017">
            <w:sdt>
              <w:sdtPr>
                <w:id w:val="100385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8C9" w:rsidRPr="001D6D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18C9" w:rsidRPr="001D6D6F">
              <w:t xml:space="preserve"> </w:t>
            </w:r>
            <w:r w:rsidR="003E7017">
              <w:t>used</w:t>
            </w:r>
          </w:p>
        </w:tc>
      </w:tr>
      <w:tr w:rsidR="002118C9" w:rsidRPr="001D6D6F" w14:paraId="42DB3693" w14:textId="77777777" w:rsidTr="00B9576A">
        <w:tc>
          <w:tcPr>
            <w:tcW w:w="4395" w:type="dxa"/>
            <w:gridSpan w:val="4"/>
            <w:vAlign w:val="bottom"/>
          </w:tcPr>
          <w:p w14:paraId="42DB3691" w14:textId="77777777" w:rsidR="002118C9" w:rsidRPr="001D6D6F" w:rsidRDefault="003E7017" w:rsidP="002118C9">
            <w:pPr>
              <w:pStyle w:val="Aufzhlungszeichen"/>
              <w:numPr>
                <w:ilvl w:val="0"/>
                <w:numId w:val="12"/>
              </w:numPr>
            </w:pPr>
            <w:r>
              <w:t>Price today ( cost of replacement)</w:t>
            </w:r>
          </w:p>
        </w:tc>
        <w:tc>
          <w:tcPr>
            <w:tcW w:w="4959" w:type="dxa"/>
            <w:gridSpan w:val="2"/>
            <w:tcBorders>
              <w:bottom w:val="single" w:sz="4" w:space="0" w:color="auto"/>
            </w:tcBorders>
            <w:vAlign w:val="center"/>
          </w:tcPr>
          <w:p w14:paraId="42DB3692" w14:textId="77777777" w:rsidR="002118C9" w:rsidRPr="001D6D6F" w:rsidRDefault="003E7017" w:rsidP="002118C9">
            <w:pPr>
              <w:pStyle w:val="Aufzhlungszeichen"/>
              <w:numPr>
                <w:ilvl w:val="0"/>
                <w:numId w:val="0"/>
              </w:numPr>
            </w:pPr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</w:tc>
      </w:tr>
      <w:tr w:rsidR="002118C9" w:rsidRPr="001D6D6F" w14:paraId="42DB3696" w14:textId="77777777" w:rsidTr="00B9576A">
        <w:tc>
          <w:tcPr>
            <w:tcW w:w="2977" w:type="dxa"/>
            <w:vAlign w:val="bottom"/>
          </w:tcPr>
          <w:p w14:paraId="42DB3694" w14:textId="77777777" w:rsidR="002118C9" w:rsidRPr="001D6D6F" w:rsidRDefault="003E7017" w:rsidP="002118C9">
            <w:pPr>
              <w:pStyle w:val="Aufzhlungszeichen"/>
              <w:numPr>
                <w:ilvl w:val="0"/>
                <w:numId w:val="12"/>
              </w:numPr>
            </w:pPr>
            <w:r>
              <w:t>Supplier</w:t>
            </w:r>
          </w:p>
        </w:tc>
        <w:tc>
          <w:tcPr>
            <w:tcW w:w="6377" w:type="dxa"/>
            <w:gridSpan w:val="5"/>
            <w:tcBorders>
              <w:bottom w:val="single" w:sz="4" w:space="0" w:color="auto"/>
            </w:tcBorders>
            <w:vAlign w:val="center"/>
          </w:tcPr>
          <w:p w14:paraId="42DB3695" w14:textId="77777777" w:rsidR="002118C9" w:rsidRPr="001D6D6F" w:rsidRDefault="003E7017" w:rsidP="002118C9">
            <w:pPr>
              <w:pStyle w:val="Aufzhlungszeichen"/>
              <w:numPr>
                <w:ilvl w:val="0"/>
                <w:numId w:val="0"/>
              </w:numPr>
            </w:pPr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</w:tc>
      </w:tr>
      <w:tr w:rsidR="002118C9" w:rsidRPr="001D6D6F" w14:paraId="42DB369B" w14:textId="77777777" w:rsidTr="003E7017">
        <w:tc>
          <w:tcPr>
            <w:tcW w:w="2977" w:type="dxa"/>
            <w:vAlign w:val="bottom"/>
          </w:tcPr>
          <w:p w14:paraId="42DB3697" w14:textId="77777777" w:rsidR="002118C9" w:rsidRPr="001D6D6F" w:rsidRDefault="003E7017" w:rsidP="002118C9">
            <w:pPr>
              <w:pStyle w:val="Aufzhlungszeichen"/>
              <w:numPr>
                <w:ilvl w:val="0"/>
                <w:numId w:val="12"/>
              </w:numPr>
            </w:pPr>
            <w:r>
              <w:t>Guaranty expired?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42DB3698" w14:textId="77777777" w:rsidR="002118C9" w:rsidRPr="001D6D6F" w:rsidRDefault="00C240AB" w:rsidP="003E7017">
            <w:sdt>
              <w:sdtPr>
                <w:id w:val="-113594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8C9" w:rsidRPr="001D6D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18C9" w:rsidRPr="001D6D6F">
              <w:t xml:space="preserve"> </w:t>
            </w:r>
            <w:r w:rsidR="003E7017">
              <w:t>yes, on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B3699" w14:textId="77777777" w:rsidR="002118C9" w:rsidRPr="001D6D6F" w:rsidRDefault="003E7017" w:rsidP="002118C9">
            <w:pPr>
              <w:pStyle w:val="Aufzhlungszeichen"/>
              <w:numPr>
                <w:ilvl w:val="0"/>
                <w:numId w:val="0"/>
              </w:numPr>
            </w:pPr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42DB369A" w14:textId="77777777" w:rsidR="002118C9" w:rsidRPr="001D6D6F" w:rsidRDefault="00C240AB" w:rsidP="002118C9">
            <w:pPr>
              <w:pStyle w:val="Aufzhlungszeichen"/>
              <w:numPr>
                <w:ilvl w:val="0"/>
                <w:numId w:val="0"/>
              </w:numPr>
            </w:pPr>
            <w:sdt>
              <w:sdtPr>
                <w:id w:val="-118750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8C9" w:rsidRPr="001D6D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18C9" w:rsidRPr="001D6D6F">
              <w:t xml:space="preserve"> n</w:t>
            </w:r>
            <w:r w:rsidR="003E7017">
              <w:t>o</w:t>
            </w:r>
          </w:p>
        </w:tc>
      </w:tr>
      <w:tr w:rsidR="002118C9" w:rsidRPr="001D6D6F" w14:paraId="42DB36A0" w14:textId="77777777" w:rsidTr="003E7017">
        <w:tc>
          <w:tcPr>
            <w:tcW w:w="2977" w:type="dxa"/>
            <w:vAlign w:val="bottom"/>
          </w:tcPr>
          <w:p w14:paraId="42DB369C" w14:textId="77777777" w:rsidR="002118C9" w:rsidRPr="001D6D6F" w:rsidRDefault="003E7017" w:rsidP="002118C9">
            <w:pPr>
              <w:pStyle w:val="Aufzhlungszeichen"/>
              <w:numPr>
                <w:ilvl w:val="0"/>
                <w:numId w:val="12"/>
              </w:numPr>
            </w:pPr>
            <w:r>
              <w:t>Service contract</w:t>
            </w:r>
          </w:p>
        </w:tc>
        <w:tc>
          <w:tcPr>
            <w:tcW w:w="1276" w:type="dxa"/>
            <w:gridSpan w:val="2"/>
            <w:vAlign w:val="center"/>
          </w:tcPr>
          <w:p w14:paraId="42DB369D" w14:textId="77777777" w:rsidR="002118C9" w:rsidRPr="001D6D6F" w:rsidRDefault="00C240AB" w:rsidP="003E7017">
            <w:sdt>
              <w:sdtPr>
                <w:id w:val="94434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8C9" w:rsidRPr="001D6D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E7017">
              <w:t xml:space="preserve"> yes</w:t>
            </w:r>
            <w:r w:rsidR="002118C9" w:rsidRPr="001D6D6F">
              <w:t xml:space="preserve">, </w:t>
            </w:r>
            <w:r w:rsidR="003E7017">
              <w:t>with</w:t>
            </w:r>
            <w:r w:rsidR="002118C9" w:rsidRPr="001D6D6F">
              <w:t>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42DB369E" w14:textId="77777777" w:rsidR="002118C9" w:rsidRPr="001D6D6F" w:rsidRDefault="003E7017" w:rsidP="002118C9">
            <w:pPr>
              <w:pStyle w:val="Aufzhlungszeichen"/>
              <w:numPr>
                <w:ilvl w:val="0"/>
                <w:numId w:val="0"/>
              </w:numPr>
            </w:pPr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</w:tc>
        <w:tc>
          <w:tcPr>
            <w:tcW w:w="2124" w:type="dxa"/>
            <w:vAlign w:val="center"/>
          </w:tcPr>
          <w:p w14:paraId="42DB369F" w14:textId="77777777" w:rsidR="002118C9" w:rsidRPr="001D6D6F" w:rsidRDefault="00C240AB" w:rsidP="003E7017">
            <w:pPr>
              <w:pStyle w:val="Aufzhlungszeichen"/>
              <w:numPr>
                <w:ilvl w:val="0"/>
                <w:numId w:val="0"/>
              </w:numPr>
            </w:pPr>
            <w:sdt>
              <w:sdtPr>
                <w:id w:val="96254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8C9" w:rsidRPr="001D6D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18C9" w:rsidRPr="001D6D6F">
              <w:t xml:space="preserve"> n</w:t>
            </w:r>
            <w:r w:rsidR="003E7017">
              <w:t>o</w:t>
            </w:r>
          </w:p>
        </w:tc>
      </w:tr>
      <w:tr w:rsidR="002118C9" w:rsidRPr="001D6D6F" w14:paraId="42DB36A5" w14:textId="77777777" w:rsidTr="003E7017">
        <w:tc>
          <w:tcPr>
            <w:tcW w:w="2977" w:type="dxa"/>
            <w:vAlign w:val="bottom"/>
          </w:tcPr>
          <w:p w14:paraId="42DB36A1" w14:textId="77777777" w:rsidR="002118C9" w:rsidRPr="001D6D6F" w:rsidRDefault="003E7017" w:rsidP="002118C9">
            <w:pPr>
              <w:pStyle w:val="Aufzhlungszeichen"/>
              <w:numPr>
                <w:ilvl w:val="0"/>
                <w:numId w:val="12"/>
              </w:numPr>
            </w:pPr>
            <w:r>
              <w:t>Hired out</w:t>
            </w:r>
          </w:p>
        </w:tc>
        <w:tc>
          <w:tcPr>
            <w:tcW w:w="1276" w:type="dxa"/>
            <w:gridSpan w:val="2"/>
            <w:vAlign w:val="center"/>
          </w:tcPr>
          <w:p w14:paraId="42DB36A2" w14:textId="77777777" w:rsidR="002118C9" w:rsidRPr="001D6D6F" w:rsidRDefault="00C240AB" w:rsidP="003E7017">
            <w:sdt>
              <w:sdtPr>
                <w:id w:val="82925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8C9" w:rsidRPr="001D6D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18C9" w:rsidRPr="001D6D6F">
              <w:t xml:space="preserve"> </w:t>
            </w:r>
            <w:r w:rsidR="003E7017">
              <w:t>yes, 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B36A3" w14:textId="77777777" w:rsidR="002118C9" w:rsidRPr="001D6D6F" w:rsidRDefault="003E7017" w:rsidP="002118C9">
            <w:pPr>
              <w:pStyle w:val="Aufzhlungszeichen"/>
              <w:numPr>
                <w:ilvl w:val="0"/>
                <w:numId w:val="0"/>
              </w:numPr>
            </w:pPr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</w:tc>
        <w:tc>
          <w:tcPr>
            <w:tcW w:w="2124" w:type="dxa"/>
            <w:vAlign w:val="center"/>
          </w:tcPr>
          <w:p w14:paraId="42DB36A4" w14:textId="77777777" w:rsidR="002118C9" w:rsidRPr="001D6D6F" w:rsidRDefault="00C240AB" w:rsidP="003E7017">
            <w:pPr>
              <w:pStyle w:val="Aufzhlungszeichen"/>
              <w:numPr>
                <w:ilvl w:val="0"/>
                <w:numId w:val="0"/>
              </w:numPr>
            </w:pPr>
            <w:sdt>
              <w:sdtPr>
                <w:id w:val="-33414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8C9" w:rsidRPr="001D6D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18C9" w:rsidRPr="001D6D6F">
              <w:t xml:space="preserve"> n</w:t>
            </w:r>
            <w:r w:rsidR="003E7017">
              <w:t>o</w:t>
            </w:r>
          </w:p>
        </w:tc>
      </w:tr>
    </w:tbl>
    <w:p w14:paraId="42DB36A6" w14:textId="77777777" w:rsidR="007E0D70" w:rsidRPr="001D6D6F" w:rsidRDefault="007E0D70">
      <w:r w:rsidRPr="001D6D6F">
        <w:br w:type="page"/>
      </w:r>
    </w:p>
    <w:tbl>
      <w:tblPr>
        <w:tblStyle w:val="RasterohneRahmen"/>
        <w:tblW w:w="5000" w:type="pct"/>
        <w:tblLayout w:type="fixed"/>
        <w:tblLook w:val="01E0" w:firstRow="1" w:lastRow="1" w:firstColumn="1" w:lastColumn="1" w:noHBand="0" w:noVBand="0"/>
      </w:tblPr>
      <w:tblGrid>
        <w:gridCol w:w="426"/>
        <w:gridCol w:w="283"/>
        <w:gridCol w:w="709"/>
        <w:gridCol w:w="1701"/>
        <w:gridCol w:w="3685"/>
        <w:gridCol w:w="709"/>
        <w:gridCol w:w="1841"/>
      </w:tblGrid>
      <w:tr w:rsidR="002118C9" w:rsidRPr="001D6D6F" w14:paraId="42DB36A9" w14:textId="77777777" w:rsidTr="00E74D9B">
        <w:tc>
          <w:tcPr>
            <w:tcW w:w="3119" w:type="dxa"/>
            <w:gridSpan w:val="4"/>
            <w:vAlign w:val="bottom"/>
          </w:tcPr>
          <w:p w14:paraId="42DB36A7" w14:textId="77777777" w:rsidR="002118C9" w:rsidRPr="001D6D6F" w:rsidRDefault="003E7017" w:rsidP="002118C9">
            <w:pPr>
              <w:pStyle w:val="Aufzhlungszeichen"/>
              <w:numPr>
                <w:ilvl w:val="0"/>
                <w:numId w:val="12"/>
              </w:numPr>
            </w:pPr>
            <w:r>
              <w:lastRenderedPageBreak/>
              <w:t>Previous losses</w:t>
            </w:r>
          </w:p>
        </w:tc>
        <w:tc>
          <w:tcPr>
            <w:tcW w:w="6235" w:type="dxa"/>
            <w:gridSpan w:val="3"/>
            <w:tcBorders>
              <w:bottom w:val="single" w:sz="4" w:space="0" w:color="auto"/>
            </w:tcBorders>
            <w:vAlign w:val="center"/>
          </w:tcPr>
          <w:p w14:paraId="42DB36A8" w14:textId="77777777" w:rsidR="002118C9" w:rsidRPr="001D6D6F" w:rsidRDefault="003E7017" w:rsidP="002118C9">
            <w:pPr>
              <w:pStyle w:val="Aufzhlungszeichen"/>
              <w:numPr>
                <w:ilvl w:val="0"/>
                <w:numId w:val="0"/>
              </w:numPr>
            </w:pPr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</w:tc>
      </w:tr>
      <w:tr w:rsidR="002118C9" w:rsidRPr="001D6D6F" w14:paraId="42DB36AC" w14:textId="77777777" w:rsidTr="00E74D9B">
        <w:tc>
          <w:tcPr>
            <w:tcW w:w="3119" w:type="dxa"/>
            <w:gridSpan w:val="4"/>
            <w:vAlign w:val="bottom"/>
          </w:tcPr>
          <w:p w14:paraId="42DB36AA" w14:textId="77777777" w:rsidR="002118C9" w:rsidRPr="001D6D6F" w:rsidRDefault="003E7017" w:rsidP="002118C9">
            <w:pPr>
              <w:pStyle w:val="Aufzhlungszeichen"/>
              <w:numPr>
                <w:ilvl w:val="0"/>
                <w:numId w:val="12"/>
              </w:numPr>
            </w:pPr>
            <w:r>
              <w:t>Last overhaul on / by whom?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B36AB" w14:textId="77777777" w:rsidR="002118C9" w:rsidRPr="001D6D6F" w:rsidRDefault="003E7017" w:rsidP="002118C9">
            <w:pPr>
              <w:pStyle w:val="Aufzhlungszeichen"/>
              <w:numPr>
                <w:ilvl w:val="0"/>
                <w:numId w:val="0"/>
              </w:numPr>
            </w:pPr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</w:tc>
      </w:tr>
      <w:tr w:rsidR="002118C9" w:rsidRPr="001D6D6F" w14:paraId="42DB36B0" w14:textId="77777777" w:rsidTr="007E0D70">
        <w:tc>
          <w:tcPr>
            <w:tcW w:w="6804" w:type="dxa"/>
            <w:gridSpan w:val="5"/>
            <w:vAlign w:val="bottom"/>
          </w:tcPr>
          <w:p w14:paraId="42DB36AD" w14:textId="77777777" w:rsidR="002118C9" w:rsidRPr="001D6D6F" w:rsidRDefault="00E74D9B" w:rsidP="002118C9">
            <w:pPr>
              <w:pStyle w:val="Aufzhlungszeichen"/>
              <w:numPr>
                <w:ilvl w:val="0"/>
                <w:numId w:val="12"/>
              </w:numPr>
            </w:pPr>
            <w:r>
              <w:t>Has the loss resulted in an insured interruption of the business?</w:t>
            </w:r>
          </w:p>
        </w:tc>
        <w:tc>
          <w:tcPr>
            <w:tcW w:w="709" w:type="dxa"/>
            <w:vAlign w:val="center"/>
          </w:tcPr>
          <w:p w14:paraId="42DB36AE" w14:textId="77777777" w:rsidR="002118C9" w:rsidRPr="001D6D6F" w:rsidRDefault="002118C9" w:rsidP="002118C9">
            <w:pPr>
              <w:pStyle w:val="Aufzhlungszeichen"/>
              <w:numPr>
                <w:ilvl w:val="0"/>
                <w:numId w:val="0"/>
              </w:numPr>
              <w:jc w:val="center"/>
            </w:pPr>
          </w:p>
        </w:tc>
        <w:tc>
          <w:tcPr>
            <w:tcW w:w="1841" w:type="dxa"/>
            <w:vAlign w:val="center"/>
          </w:tcPr>
          <w:p w14:paraId="42DB36AF" w14:textId="77777777" w:rsidR="002118C9" w:rsidRPr="001D6D6F" w:rsidRDefault="002118C9" w:rsidP="002118C9">
            <w:pPr>
              <w:pStyle w:val="Aufzhlungszeichen"/>
              <w:numPr>
                <w:ilvl w:val="0"/>
                <w:numId w:val="0"/>
              </w:numPr>
            </w:pPr>
          </w:p>
        </w:tc>
      </w:tr>
      <w:tr w:rsidR="007E0D70" w:rsidRPr="001D6D6F" w14:paraId="42DB36B3" w14:textId="77777777" w:rsidTr="007E0D70">
        <w:tblPrEx>
          <w:tblLook w:val="04A0" w:firstRow="1" w:lastRow="0" w:firstColumn="1" w:lastColumn="0" w:noHBand="0" w:noVBand="1"/>
        </w:tblPrEx>
        <w:trPr>
          <w:gridBefore w:val="1"/>
          <w:wBefore w:w="426" w:type="dxa"/>
          <w:trHeight w:val="340"/>
        </w:trPr>
        <w:tc>
          <w:tcPr>
            <w:tcW w:w="283" w:type="dxa"/>
            <w:vAlign w:val="center"/>
          </w:tcPr>
          <w:p w14:paraId="42DB36B1" w14:textId="77777777" w:rsidR="007E0D70" w:rsidRPr="001D6D6F" w:rsidRDefault="00C240AB" w:rsidP="00E74D9B">
            <w:sdt>
              <w:sdtPr>
                <w:id w:val="-90985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70" w:rsidRPr="001D6D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645" w:type="dxa"/>
            <w:gridSpan w:val="5"/>
            <w:vAlign w:val="center"/>
          </w:tcPr>
          <w:p w14:paraId="42DB36B2" w14:textId="77777777" w:rsidR="007E0D70" w:rsidRPr="001D6D6F" w:rsidRDefault="00E74D9B" w:rsidP="00E74D9B">
            <w:r>
              <w:t>no</w:t>
            </w:r>
          </w:p>
        </w:tc>
      </w:tr>
      <w:tr w:rsidR="007E0D70" w:rsidRPr="001D6D6F" w14:paraId="42DB36BA" w14:textId="77777777" w:rsidTr="00E74D9B">
        <w:tblPrEx>
          <w:tblLook w:val="04A0" w:firstRow="1" w:lastRow="0" w:firstColumn="1" w:lastColumn="0" w:noHBand="0" w:noVBand="1"/>
        </w:tblPrEx>
        <w:trPr>
          <w:gridBefore w:val="1"/>
          <w:wBefore w:w="426" w:type="dxa"/>
          <w:trHeight w:val="340"/>
        </w:trPr>
        <w:tc>
          <w:tcPr>
            <w:tcW w:w="283" w:type="dxa"/>
          </w:tcPr>
          <w:p w14:paraId="42DB36B4" w14:textId="77777777" w:rsidR="007E0D70" w:rsidRPr="001D6D6F" w:rsidRDefault="00C240AB" w:rsidP="00E74D9B">
            <w:sdt>
              <w:sdtPr>
                <w:id w:val="-184331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D70" w:rsidRPr="001D6D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2DB36B5" w14:textId="77777777" w:rsidR="007E0D70" w:rsidRPr="001D6D6F" w:rsidRDefault="00E74D9B" w:rsidP="00E74D9B">
            <w:r>
              <w:t>yes</w:t>
            </w:r>
            <w:r w:rsidR="007E0D70" w:rsidRPr="001D6D6F">
              <w:t xml:space="preserve"> </w:t>
            </w:r>
            <w:r w:rsidR="007E0D70" w:rsidRPr="001D6D6F">
              <w:sym w:font="Wingdings" w:char="F0E0"/>
            </w:r>
          </w:p>
        </w:tc>
        <w:tc>
          <w:tcPr>
            <w:tcW w:w="7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DB36B6" w14:textId="77777777" w:rsidR="007E0D70" w:rsidRPr="001D6D6F" w:rsidRDefault="007E0D70" w:rsidP="007E0D70">
            <w:pPr>
              <w:pStyle w:val="AnweisungKommentar"/>
            </w:pPr>
            <w:r w:rsidRPr="001D6D6F">
              <w:t>(</w:t>
            </w:r>
            <w:r w:rsidR="00E74D9B">
              <w:t>If so, expected duration?</w:t>
            </w:r>
            <w:r w:rsidRPr="001D6D6F">
              <w:t>)</w:t>
            </w:r>
          </w:p>
          <w:p w14:paraId="42DB36B7" w14:textId="77777777" w:rsidR="007E0D70" w:rsidRPr="001D6D6F" w:rsidRDefault="00E74D9B" w:rsidP="007E0D70"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  <w:p w14:paraId="42DB36B8" w14:textId="77777777" w:rsidR="007E0D70" w:rsidRPr="001D6D6F" w:rsidRDefault="007E0D70" w:rsidP="007E0D70"/>
          <w:p w14:paraId="42DB36B9" w14:textId="77777777" w:rsidR="007E0D70" w:rsidRPr="001D6D6F" w:rsidRDefault="007E0D70" w:rsidP="007E0D70"/>
        </w:tc>
      </w:tr>
    </w:tbl>
    <w:p w14:paraId="42DB36BB" w14:textId="77777777" w:rsidR="009D4B76" w:rsidRPr="001D6D6F" w:rsidRDefault="00E74D9B" w:rsidP="007E0D70">
      <w:pPr>
        <w:pStyle w:val="berschrift2"/>
      </w:pPr>
      <w:r>
        <w:t>Additional information for erection and construction insurance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84"/>
        <w:gridCol w:w="2268"/>
        <w:gridCol w:w="2232"/>
      </w:tblGrid>
      <w:tr w:rsidR="007E0D70" w:rsidRPr="001D6D6F" w14:paraId="42DB36C1" w14:textId="77777777" w:rsidTr="0059740A">
        <w:tc>
          <w:tcPr>
            <w:tcW w:w="2263" w:type="dxa"/>
            <w:tcBorders>
              <w:top w:val="nil"/>
              <w:bottom w:val="nil"/>
            </w:tcBorders>
          </w:tcPr>
          <w:p w14:paraId="42DB36BC" w14:textId="77777777" w:rsidR="007E0D70" w:rsidRPr="001D6D6F" w:rsidRDefault="00E74D9B" w:rsidP="00E74D9B">
            <w:r w:rsidRPr="00E74D9B">
              <w:t>Commencement of erection/construction: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2DB36BD" w14:textId="77777777" w:rsidR="007E0D70" w:rsidRPr="001D6D6F" w:rsidRDefault="00E74D9B" w:rsidP="007E0D70"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42DB36BE" w14:textId="77777777" w:rsidR="007E0D70" w:rsidRPr="001D6D6F" w:rsidRDefault="007E0D70" w:rsidP="0059740A"/>
        </w:tc>
        <w:tc>
          <w:tcPr>
            <w:tcW w:w="2268" w:type="dxa"/>
            <w:tcBorders>
              <w:top w:val="nil"/>
              <w:bottom w:val="nil"/>
            </w:tcBorders>
          </w:tcPr>
          <w:p w14:paraId="42DB36BF" w14:textId="77777777" w:rsidR="007E0D70" w:rsidRPr="001D6D6F" w:rsidRDefault="00E74D9B" w:rsidP="007E0D70">
            <w:r w:rsidRPr="00E74D9B">
              <w:t>Erection/construction amount: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</w:tcPr>
          <w:p w14:paraId="42DB36C0" w14:textId="77777777" w:rsidR="007E0D70" w:rsidRPr="001D6D6F" w:rsidRDefault="00E74D9B" w:rsidP="0059740A"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</w:tc>
      </w:tr>
      <w:tr w:rsidR="007E0D70" w:rsidRPr="001D6D6F" w14:paraId="42DB36C7" w14:textId="77777777" w:rsidTr="0059740A">
        <w:tc>
          <w:tcPr>
            <w:tcW w:w="2263" w:type="dxa"/>
            <w:tcBorders>
              <w:top w:val="nil"/>
              <w:bottom w:val="nil"/>
            </w:tcBorders>
          </w:tcPr>
          <w:p w14:paraId="42DB36C2" w14:textId="77777777" w:rsidR="007E0D70" w:rsidRPr="001D6D6F" w:rsidRDefault="00E74D9B" w:rsidP="00E74D9B">
            <w:r w:rsidRPr="00E74D9B">
              <w:t>Location of erection/construction: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2DB36C3" w14:textId="77777777" w:rsidR="007E0D70" w:rsidRPr="001D6D6F" w:rsidRDefault="00E74D9B" w:rsidP="007E0D70">
            <w:pPr>
              <w:jc w:val="both"/>
            </w:pPr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42DB36C4" w14:textId="77777777" w:rsidR="007E0D70" w:rsidRPr="001D6D6F" w:rsidRDefault="007E0D70" w:rsidP="0059740A"/>
        </w:tc>
        <w:tc>
          <w:tcPr>
            <w:tcW w:w="2268" w:type="dxa"/>
            <w:tcBorders>
              <w:top w:val="nil"/>
              <w:bottom w:val="nil"/>
            </w:tcBorders>
          </w:tcPr>
          <w:p w14:paraId="42DB36C5" w14:textId="77777777" w:rsidR="007E0D70" w:rsidRPr="001D6D6F" w:rsidRDefault="00E74D9B" w:rsidP="007E0D70">
            <w:pPr>
              <w:jc w:val="both"/>
            </w:pPr>
            <w:r>
              <w:t>Client: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14:paraId="42DB36C6" w14:textId="77777777" w:rsidR="007E0D70" w:rsidRPr="001D6D6F" w:rsidRDefault="00E74D9B" w:rsidP="007E0D70">
            <w:pPr>
              <w:jc w:val="both"/>
            </w:pPr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</w:tc>
      </w:tr>
      <w:tr w:rsidR="007E0D70" w:rsidRPr="001D6D6F" w14:paraId="42DB36CA" w14:textId="77777777" w:rsidTr="001D4781">
        <w:tc>
          <w:tcPr>
            <w:tcW w:w="2263" w:type="dxa"/>
            <w:tcBorders>
              <w:top w:val="nil"/>
            </w:tcBorders>
          </w:tcPr>
          <w:p w14:paraId="42DB36C8" w14:textId="77777777" w:rsidR="007E0D70" w:rsidRPr="001D6D6F" w:rsidRDefault="00E74D9B" w:rsidP="00E74D9B">
            <w:pPr>
              <w:rPr>
                <w:rFonts w:eastAsia="MS Gothic"/>
              </w:rPr>
            </w:pPr>
            <w:r w:rsidRPr="00E74D9B">
              <w:t>Management of erection/construction:</w:t>
            </w:r>
          </w:p>
        </w:tc>
        <w:tc>
          <w:tcPr>
            <w:tcW w:w="7194" w:type="dxa"/>
            <w:gridSpan w:val="4"/>
            <w:tcBorders>
              <w:top w:val="nil"/>
              <w:bottom w:val="single" w:sz="4" w:space="0" w:color="auto"/>
            </w:tcBorders>
          </w:tcPr>
          <w:p w14:paraId="42DB36C9" w14:textId="77777777" w:rsidR="007E0D70" w:rsidRPr="001D6D6F" w:rsidRDefault="00E74D9B" w:rsidP="007E0D70">
            <w:pPr>
              <w:jc w:val="both"/>
            </w:pPr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</w:tc>
      </w:tr>
    </w:tbl>
    <w:p w14:paraId="42DB36CB" w14:textId="77777777" w:rsidR="00D951A7" w:rsidRPr="001D6D6F" w:rsidRDefault="00551F1C" w:rsidP="00D951A7">
      <w:pPr>
        <w:pStyle w:val="berschrift2"/>
      </w:pPr>
      <w:r>
        <w:t>Is the above property covered by any other insurances?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5"/>
      </w:tblGrid>
      <w:tr w:rsidR="00D951A7" w:rsidRPr="001D6D6F" w14:paraId="42DB36CE" w14:textId="77777777" w:rsidTr="00551F1C">
        <w:tc>
          <w:tcPr>
            <w:tcW w:w="2689" w:type="dxa"/>
            <w:tcBorders>
              <w:top w:val="nil"/>
              <w:bottom w:val="nil"/>
            </w:tcBorders>
          </w:tcPr>
          <w:p w14:paraId="42DB36CC" w14:textId="77777777" w:rsidR="00D951A7" w:rsidRPr="001D6D6F" w:rsidRDefault="00C240AB" w:rsidP="00551F1C">
            <w:sdt>
              <w:sdtPr>
                <w:id w:val="-140875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1A7" w:rsidRPr="001D6D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951A7" w:rsidRPr="001D6D6F">
              <w:t xml:space="preserve"> F</w:t>
            </w:r>
            <w:r w:rsidR="00551F1C">
              <w:t>ire</w:t>
            </w:r>
          </w:p>
        </w:tc>
        <w:tc>
          <w:tcPr>
            <w:tcW w:w="6665" w:type="dxa"/>
            <w:tcBorders>
              <w:top w:val="nil"/>
              <w:bottom w:val="nil"/>
            </w:tcBorders>
          </w:tcPr>
          <w:p w14:paraId="42DB36CD" w14:textId="77777777" w:rsidR="00D951A7" w:rsidRPr="001D6D6F" w:rsidRDefault="00C240AB" w:rsidP="00B80507">
            <w:sdt>
              <w:sdtPr>
                <w:id w:val="-27009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1A7" w:rsidRPr="001D6D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951A7" w:rsidRPr="001D6D6F">
              <w:t xml:space="preserve"> </w:t>
            </w:r>
            <w:r w:rsidR="00B80507">
              <w:t>Theft</w:t>
            </w:r>
          </w:p>
        </w:tc>
      </w:tr>
      <w:tr w:rsidR="00D951A7" w:rsidRPr="001D6D6F" w14:paraId="42DB36D1" w14:textId="77777777" w:rsidTr="00551F1C">
        <w:tc>
          <w:tcPr>
            <w:tcW w:w="2689" w:type="dxa"/>
            <w:tcBorders>
              <w:top w:val="nil"/>
              <w:bottom w:val="nil"/>
            </w:tcBorders>
          </w:tcPr>
          <w:p w14:paraId="42DB36CF" w14:textId="77777777" w:rsidR="00D951A7" w:rsidRPr="001D6D6F" w:rsidRDefault="00C240AB" w:rsidP="00551F1C">
            <w:sdt>
              <w:sdtPr>
                <w:id w:val="-99278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1A7" w:rsidRPr="001D6D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951A7" w:rsidRPr="001D6D6F">
              <w:t xml:space="preserve"> Gla</w:t>
            </w:r>
            <w:r w:rsidR="00551F1C">
              <w:t>s</w:t>
            </w:r>
            <w:r w:rsidR="00D951A7" w:rsidRPr="001D6D6F">
              <w:t>s</w:t>
            </w:r>
            <w:r w:rsidR="00551F1C">
              <w:t xml:space="preserve"> breakage</w:t>
            </w:r>
          </w:p>
        </w:tc>
        <w:tc>
          <w:tcPr>
            <w:tcW w:w="6665" w:type="dxa"/>
            <w:tcBorders>
              <w:top w:val="nil"/>
              <w:bottom w:val="nil"/>
            </w:tcBorders>
          </w:tcPr>
          <w:p w14:paraId="42DB36D0" w14:textId="77777777" w:rsidR="00D951A7" w:rsidRPr="001D6D6F" w:rsidRDefault="00C240AB" w:rsidP="00B80507">
            <w:sdt>
              <w:sdtPr>
                <w:id w:val="95737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1A7" w:rsidRPr="001D6D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951A7" w:rsidRPr="001D6D6F">
              <w:t xml:space="preserve"> W</w:t>
            </w:r>
            <w:r w:rsidR="00B80507">
              <w:t>ater damage</w:t>
            </w:r>
          </w:p>
        </w:tc>
      </w:tr>
      <w:tr w:rsidR="00D951A7" w:rsidRPr="001D6D6F" w14:paraId="42DB36D4" w14:textId="77777777" w:rsidTr="00551F1C">
        <w:tc>
          <w:tcPr>
            <w:tcW w:w="2689" w:type="dxa"/>
            <w:tcBorders>
              <w:top w:val="nil"/>
              <w:bottom w:val="nil"/>
            </w:tcBorders>
          </w:tcPr>
          <w:p w14:paraId="42DB36D2" w14:textId="77777777" w:rsidR="00D951A7" w:rsidRPr="001D6D6F" w:rsidRDefault="00C240AB" w:rsidP="00551F1C">
            <w:sdt>
              <w:sdtPr>
                <w:id w:val="-127024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1A7" w:rsidRPr="001D6D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951A7" w:rsidRPr="001D6D6F">
              <w:t xml:space="preserve"> Ma</w:t>
            </w:r>
            <w:r w:rsidR="00551F1C">
              <w:t>chinery breakdown</w:t>
            </w:r>
          </w:p>
        </w:tc>
        <w:tc>
          <w:tcPr>
            <w:tcW w:w="6665" w:type="dxa"/>
            <w:tcBorders>
              <w:top w:val="nil"/>
              <w:bottom w:val="nil"/>
            </w:tcBorders>
          </w:tcPr>
          <w:p w14:paraId="42DB36D3" w14:textId="77777777" w:rsidR="00D951A7" w:rsidRPr="001D6D6F" w:rsidRDefault="00C240AB" w:rsidP="00551F1C">
            <w:sdt>
              <w:sdtPr>
                <w:id w:val="82941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1A7" w:rsidRPr="001D6D6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80507">
              <w:t xml:space="preserve"> Construction</w:t>
            </w:r>
          </w:p>
        </w:tc>
      </w:tr>
      <w:tr w:rsidR="00D951A7" w:rsidRPr="001D6D6F" w14:paraId="42DB36D7" w14:textId="77777777" w:rsidTr="00551F1C">
        <w:tc>
          <w:tcPr>
            <w:tcW w:w="2689" w:type="dxa"/>
            <w:tcBorders>
              <w:top w:val="nil"/>
            </w:tcBorders>
          </w:tcPr>
          <w:p w14:paraId="42DB36D5" w14:textId="77777777" w:rsidR="00D951A7" w:rsidRPr="001D6D6F" w:rsidRDefault="00B80507" w:rsidP="00D951A7">
            <w:pPr>
              <w:rPr>
                <w:rFonts w:eastAsia="MS Gothic"/>
              </w:rPr>
            </w:pPr>
            <w:r>
              <w:rPr>
                <w:rFonts w:eastAsia="MS Gothic"/>
              </w:rPr>
              <w:t>Company?</w:t>
            </w:r>
          </w:p>
        </w:tc>
        <w:tc>
          <w:tcPr>
            <w:tcW w:w="6665" w:type="dxa"/>
            <w:tcBorders>
              <w:top w:val="nil"/>
              <w:bottom w:val="single" w:sz="4" w:space="0" w:color="auto"/>
            </w:tcBorders>
          </w:tcPr>
          <w:p w14:paraId="42DB36D6" w14:textId="77777777" w:rsidR="00D951A7" w:rsidRPr="001D6D6F" w:rsidRDefault="00B80507" w:rsidP="00D951A7">
            <w:pPr>
              <w:jc w:val="both"/>
            </w:pPr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</w:tc>
      </w:tr>
    </w:tbl>
    <w:p w14:paraId="42DB36D8" w14:textId="77777777" w:rsidR="00D951A7" w:rsidRPr="001D6D6F" w:rsidRDefault="00D951A7" w:rsidP="00D951A7"/>
    <w:p w14:paraId="42DB36D9" w14:textId="77777777" w:rsidR="00D951A7" w:rsidRPr="001D6D6F" w:rsidRDefault="00D951A7" w:rsidP="00D951A7">
      <w:r w:rsidRPr="001D6D6F">
        <w:br w:type="page"/>
      </w:r>
    </w:p>
    <w:p w14:paraId="42DB36DA" w14:textId="77777777" w:rsidR="002F6B2B" w:rsidRPr="001D6D6F" w:rsidRDefault="00B80507" w:rsidP="000E7E8F">
      <w:pPr>
        <w:pStyle w:val="berschrift2"/>
      </w:pPr>
      <w:r>
        <w:lastRenderedPageBreak/>
        <w:t>Comments</w:t>
      </w:r>
    </w:p>
    <w:tbl>
      <w:tblPr>
        <w:tblStyle w:val="TabelleStandard"/>
        <w:tblW w:w="0" w:type="auto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D0DE7" w:rsidRPr="001D6D6F" w14:paraId="42DB36DC" w14:textId="77777777" w:rsidTr="00F27AC6">
        <w:tc>
          <w:tcPr>
            <w:tcW w:w="9354" w:type="dxa"/>
          </w:tcPr>
          <w:p w14:paraId="42DB36DB" w14:textId="77777777" w:rsidR="000D0DE7" w:rsidRPr="001D6D6F" w:rsidRDefault="00B80507" w:rsidP="00F27AC6"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</w:tc>
      </w:tr>
      <w:tr w:rsidR="000D0DE7" w:rsidRPr="001D6D6F" w14:paraId="42DB36DE" w14:textId="77777777" w:rsidTr="00F27AC6">
        <w:tc>
          <w:tcPr>
            <w:tcW w:w="9354" w:type="dxa"/>
            <w:tcBorders>
              <w:bottom w:val="single" w:sz="4" w:space="0" w:color="auto"/>
            </w:tcBorders>
          </w:tcPr>
          <w:p w14:paraId="42DB36DD" w14:textId="77777777" w:rsidR="000D0DE7" w:rsidRPr="001D6D6F" w:rsidRDefault="00B80507" w:rsidP="00F27AC6"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</w:tc>
      </w:tr>
      <w:tr w:rsidR="000D0DE7" w:rsidRPr="001D6D6F" w14:paraId="42DB36E0" w14:textId="77777777" w:rsidTr="00F27AC6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42DB36DF" w14:textId="77777777" w:rsidR="000D0DE7" w:rsidRPr="001D6D6F" w:rsidRDefault="00B80507" w:rsidP="00F27AC6"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</w:tc>
      </w:tr>
      <w:tr w:rsidR="000D0DE7" w:rsidRPr="001D6D6F" w14:paraId="42DB36E2" w14:textId="77777777" w:rsidTr="00F27AC6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42DB36E1" w14:textId="77777777" w:rsidR="000D0DE7" w:rsidRPr="001D6D6F" w:rsidRDefault="00B80507" w:rsidP="00F27AC6"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</w:tc>
      </w:tr>
      <w:tr w:rsidR="000D0DE7" w:rsidRPr="001D6D6F" w14:paraId="42DB36E4" w14:textId="77777777" w:rsidTr="00F27AC6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42DB36E3" w14:textId="77777777" w:rsidR="000D0DE7" w:rsidRPr="001D6D6F" w:rsidRDefault="00B80507" w:rsidP="00F27AC6">
            <w:r w:rsidRPr="001D6D6F">
              <w:fldChar w:fldCharType="begin"/>
            </w:r>
            <w:r w:rsidRPr="001D6D6F">
              <w:instrText>MACROBUTTON NoMacro [</w:instrText>
            </w:r>
            <w:r>
              <w:rPr>
                <w:b/>
                <w:color w:val="FF0000"/>
              </w:rPr>
              <w:instrText>C</w:instrText>
            </w:r>
            <w:r w:rsidRPr="001D6D6F">
              <w:rPr>
                <w:b/>
                <w:color w:val="FF0000"/>
              </w:rPr>
              <w:instrText>LICK!</w:instrText>
            </w:r>
            <w:r w:rsidRPr="001D6D6F">
              <w:instrText xml:space="preserve"> </w:instrText>
            </w:r>
            <w:r>
              <w:instrText>and add text</w:instrText>
            </w:r>
            <w:r w:rsidRPr="001D6D6F">
              <w:instrText>]</w:instrText>
            </w:r>
            <w:r w:rsidRPr="001D6D6F">
              <w:fldChar w:fldCharType="end"/>
            </w:r>
          </w:p>
        </w:tc>
      </w:tr>
    </w:tbl>
    <w:p w14:paraId="42DB36E5" w14:textId="77777777" w:rsidR="009B7C13" w:rsidRPr="001D6D6F" w:rsidRDefault="009B7C13" w:rsidP="009B7C13"/>
    <w:p w14:paraId="42DB36E6" w14:textId="77777777" w:rsidR="009B7C13" w:rsidRPr="001D6D6F" w:rsidRDefault="009B7C13" w:rsidP="009B7C13"/>
    <w:p w14:paraId="42DB36E7" w14:textId="77777777" w:rsidR="009B7C13" w:rsidRPr="001D6D6F" w:rsidRDefault="009B7C13" w:rsidP="009B7C13"/>
    <w:p w14:paraId="42DB36E8" w14:textId="77777777" w:rsidR="000D0DE7" w:rsidRPr="001D6D6F" w:rsidRDefault="000D0DE7" w:rsidP="000D0DE7"/>
    <w:tbl>
      <w:tblPr>
        <w:tblStyle w:val="RasterohneRahmen"/>
        <w:tblW w:w="5000" w:type="pct"/>
        <w:tblLook w:val="04A0" w:firstRow="1" w:lastRow="0" w:firstColumn="1" w:lastColumn="0" w:noHBand="0" w:noVBand="1"/>
      </w:tblPr>
      <w:tblGrid>
        <w:gridCol w:w="3969"/>
        <w:gridCol w:w="5385"/>
      </w:tblGrid>
      <w:tr w:rsidR="000D0DE7" w:rsidRPr="001D6D6F" w14:paraId="42DB36EA" w14:textId="77777777" w:rsidTr="00F27AC6">
        <w:trPr>
          <w:trHeight w:val="227"/>
        </w:trPr>
        <w:tc>
          <w:tcPr>
            <w:tcW w:w="9354" w:type="dxa"/>
            <w:gridSpan w:val="2"/>
          </w:tcPr>
          <w:bookmarkStart w:id="7" w:name="Ort"/>
          <w:p w14:paraId="42DB36E9" w14:textId="77777777" w:rsidR="000D0DE7" w:rsidRPr="001D6D6F" w:rsidRDefault="000D0DE7" w:rsidP="00B80507">
            <w:pPr>
              <w:rPr>
                <w:rStyle w:val="Fett"/>
              </w:rPr>
            </w:pPr>
            <w:r w:rsidRPr="001D6D6F">
              <w:rPr>
                <w:rStyle w:val="Fett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1D6D6F">
              <w:rPr>
                <w:rStyle w:val="Fett"/>
              </w:rPr>
              <w:instrText xml:space="preserve"> FORMTEXT </w:instrText>
            </w:r>
            <w:r w:rsidRPr="001D6D6F">
              <w:rPr>
                <w:rStyle w:val="Fett"/>
              </w:rPr>
            </w:r>
            <w:r w:rsidRPr="001D6D6F">
              <w:rPr>
                <w:rStyle w:val="Fett"/>
              </w:rPr>
              <w:fldChar w:fldCharType="separate"/>
            </w:r>
            <w:r w:rsidRPr="001D6D6F">
              <w:rPr>
                <w:rStyle w:val="Fett"/>
              </w:rPr>
              <w:t> </w:t>
            </w:r>
            <w:r w:rsidRPr="001D6D6F">
              <w:rPr>
                <w:rStyle w:val="Fett"/>
              </w:rPr>
              <w:t> </w:t>
            </w:r>
            <w:r w:rsidRPr="001D6D6F">
              <w:rPr>
                <w:rStyle w:val="Fett"/>
              </w:rPr>
              <w:t> </w:t>
            </w:r>
            <w:r w:rsidRPr="001D6D6F">
              <w:rPr>
                <w:rStyle w:val="Fett"/>
              </w:rPr>
              <w:t> </w:t>
            </w:r>
            <w:r w:rsidRPr="001D6D6F">
              <w:rPr>
                <w:rStyle w:val="Fett"/>
              </w:rPr>
              <w:t> </w:t>
            </w:r>
            <w:r w:rsidRPr="001D6D6F">
              <w:rPr>
                <w:rStyle w:val="Fett"/>
              </w:rPr>
              <w:fldChar w:fldCharType="end"/>
            </w:r>
            <w:bookmarkEnd w:id="7"/>
            <w:r w:rsidRPr="001D6D6F">
              <w:rPr>
                <w:rStyle w:val="Fett"/>
              </w:rPr>
              <w:t xml:space="preserve">, </w:t>
            </w:r>
            <w:r w:rsidR="00B80507">
              <w:rPr>
                <w:rStyle w:val="Fett"/>
              </w:rPr>
              <w:fldChar w:fldCharType="begin"/>
            </w:r>
            <w:r w:rsidR="00B80507">
              <w:rPr>
                <w:rStyle w:val="Fett"/>
              </w:rPr>
              <w:instrText xml:space="preserve"> DATE  \@ "dd MMMM yyyy"  \* MERGEFORMAT </w:instrText>
            </w:r>
            <w:r w:rsidR="00B80507">
              <w:rPr>
                <w:rStyle w:val="Fett"/>
              </w:rPr>
              <w:fldChar w:fldCharType="separate"/>
            </w:r>
            <w:r w:rsidR="00C240AB">
              <w:rPr>
                <w:rStyle w:val="Fett"/>
                <w:noProof/>
              </w:rPr>
              <w:t>20 December 2013</w:t>
            </w:r>
            <w:r w:rsidR="00B80507">
              <w:rPr>
                <w:rStyle w:val="Fett"/>
              </w:rPr>
              <w:fldChar w:fldCharType="end"/>
            </w:r>
          </w:p>
        </w:tc>
      </w:tr>
      <w:tr w:rsidR="000D0DE7" w:rsidRPr="001D6D6F" w14:paraId="42DB36EC" w14:textId="77777777" w:rsidTr="00F27AC6">
        <w:trPr>
          <w:trHeight w:val="357"/>
        </w:trPr>
        <w:tc>
          <w:tcPr>
            <w:tcW w:w="9354" w:type="dxa"/>
            <w:gridSpan w:val="2"/>
          </w:tcPr>
          <w:p w14:paraId="42DB36EB" w14:textId="77777777" w:rsidR="000D0DE7" w:rsidRPr="001D6D6F" w:rsidRDefault="000D0DE7" w:rsidP="00F27AC6"/>
        </w:tc>
      </w:tr>
      <w:tr w:rsidR="000D0DE7" w:rsidRPr="001D6D6F" w14:paraId="42DB36F0" w14:textId="77777777" w:rsidTr="00F27AC6">
        <w:trPr>
          <w:trHeight w:val="1975"/>
        </w:trPr>
        <w:tc>
          <w:tcPr>
            <w:tcW w:w="9354" w:type="dxa"/>
            <w:gridSpan w:val="2"/>
          </w:tcPr>
          <w:p w14:paraId="42DB36ED" w14:textId="77777777" w:rsidR="000D0DE7" w:rsidRPr="001D6D6F" w:rsidRDefault="00B80507" w:rsidP="003729CD">
            <w:r>
              <w:t>client</w:t>
            </w:r>
          </w:p>
          <w:p w14:paraId="42DB36EE" w14:textId="77777777" w:rsidR="000D0DE7" w:rsidRPr="001D6D6F" w:rsidRDefault="000D0DE7" w:rsidP="00F27AC6"/>
          <w:bookmarkStart w:id="8" w:name="Anschrift"/>
          <w:p w14:paraId="42DB36EF" w14:textId="77777777" w:rsidR="000D0DE7" w:rsidRPr="001D6D6F" w:rsidRDefault="000D0DE7" w:rsidP="00F27AC6">
            <w:r w:rsidRPr="001D6D6F">
              <w:fldChar w:fldCharType="begin">
                <w:ffData>
                  <w:name w:val="Anschrift"/>
                  <w:enabled/>
                  <w:calcOnExit w:val="0"/>
                  <w:textInput/>
                </w:ffData>
              </w:fldChar>
            </w:r>
            <w:r w:rsidRPr="001D6D6F">
              <w:instrText xml:space="preserve"> FORMTEXT </w:instrText>
            </w:r>
            <w:r w:rsidRPr="001D6D6F">
              <w:fldChar w:fldCharType="separate"/>
            </w:r>
            <w:r w:rsidRPr="001D6D6F">
              <w:rPr>
                <w:noProof/>
              </w:rPr>
              <w:t> </w:t>
            </w:r>
            <w:r w:rsidRPr="001D6D6F">
              <w:rPr>
                <w:noProof/>
              </w:rPr>
              <w:t> </w:t>
            </w:r>
            <w:r w:rsidRPr="001D6D6F">
              <w:rPr>
                <w:noProof/>
              </w:rPr>
              <w:t> </w:t>
            </w:r>
            <w:r w:rsidRPr="001D6D6F">
              <w:rPr>
                <w:noProof/>
              </w:rPr>
              <w:t> </w:t>
            </w:r>
            <w:r w:rsidRPr="001D6D6F">
              <w:rPr>
                <w:noProof/>
              </w:rPr>
              <w:t> </w:t>
            </w:r>
            <w:r w:rsidRPr="001D6D6F">
              <w:fldChar w:fldCharType="end"/>
            </w:r>
            <w:bookmarkEnd w:id="8"/>
          </w:p>
        </w:tc>
      </w:tr>
      <w:tr w:rsidR="000D0DE7" w:rsidRPr="001D6D6F" w14:paraId="42DB36F3" w14:textId="77777777" w:rsidTr="00F27AC6">
        <w:trPr>
          <w:trHeight w:val="435"/>
        </w:trPr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14:paraId="42DB36F1" w14:textId="77777777" w:rsidR="000D0DE7" w:rsidRPr="001D6D6F" w:rsidRDefault="000D0DE7" w:rsidP="00B80507">
            <w:r w:rsidRPr="001D6D6F">
              <w:fldChar w:fldCharType="begin"/>
            </w:r>
            <w:r w:rsidRPr="001D6D6F">
              <w:instrText>MACROBUTTON NoMacro [</w:instrText>
            </w:r>
            <w:r w:rsidRPr="001D6D6F">
              <w:rPr>
                <w:b/>
                <w:color w:val="FF0000"/>
              </w:rPr>
              <w:instrText>KLICK!</w:instrText>
            </w:r>
            <w:r w:rsidRPr="001D6D6F">
              <w:instrText xml:space="preserve"> </w:instrText>
            </w:r>
            <w:r w:rsidR="00B80507">
              <w:instrText>client name</w:instrText>
            </w:r>
            <w:r w:rsidRPr="001D6D6F">
              <w:instrText xml:space="preserve"> eingeben]</w:instrText>
            </w:r>
            <w:r w:rsidRPr="001D6D6F">
              <w:fldChar w:fldCharType="end"/>
            </w:r>
          </w:p>
        </w:tc>
        <w:tc>
          <w:tcPr>
            <w:tcW w:w="5385" w:type="dxa"/>
          </w:tcPr>
          <w:p w14:paraId="42DB36F2" w14:textId="77777777" w:rsidR="000D0DE7" w:rsidRPr="001D6D6F" w:rsidRDefault="000D0DE7" w:rsidP="00F27AC6"/>
        </w:tc>
      </w:tr>
    </w:tbl>
    <w:p w14:paraId="42DB36F4" w14:textId="77777777" w:rsidR="009B7C13" w:rsidRPr="001D6D6F" w:rsidRDefault="009B7C13" w:rsidP="009B7C13"/>
    <w:p w14:paraId="42DB36F5" w14:textId="77777777" w:rsidR="009B7C13" w:rsidRPr="001D6D6F" w:rsidRDefault="009B7C13" w:rsidP="009B7C13"/>
    <w:sectPr w:rsidR="009B7C13" w:rsidRPr="001D6D6F" w:rsidSect="007971BA"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2" w:right="1134" w:bottom="1418" w:left="1418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B36F8" w14:textId="77777777" w:rsidR="003E7017" w:rsidRDefault="003E7017">
      <w:r>
        <w:separator/>
      </w:r>
    </w:p>
  </w:endnote>
  <w:endnote w:type="continuationSeparator" w:id="0">
    <w:p w14:paraId="42DB36F9" w14:textId="77777777" w:rsidR="003E7017" w:rsidRDefault="003E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">
    <w:panose1 w:val="02000503000000020004"/>
    <w:charset w:val="00"/>
    <w:family w:val="auto"/>
    <w:pitch w:val="variable"/>
    <w:sig w:usb0="8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charset w:val="00"/>
    <w:family w:val="auto"/>
    <w:pitch w:val="variable"/>
    <w:sig w:usb0="800000AF" w:usb1="0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B36FA" w14:textId="79FE31E1" w:rsidR="003E7017" w:rsidRPr="00C22841" w:rsidRDefault="00A27DCF" w:rsidP="00C22841">
    <w:pPr>
      <w:pStyle w:val="Fuzeile"/>
      <w:rPr>
        <w:rFonts w:cstheme="minorHAnsi"/>
      </w:rPr>
    </w:pPr>
    <w:r w:rsidRPr="00C22841">
      <w:rPr>
        <w:rFonts w:cstheme="minorHAnsi"/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42DB36FD" wp14:editId="68718D32">
          <wp:simplePos x="0" y="0"/>
          <wp:positionH relativeFrom="page">
            <wp:posOffset>6477000</wp:posOffset>
          </wp:positionH>
          <wp:positionV relativeFrom="page">
            <wp:posOffset>9906000</wp:posOffset>
          </wp:positionV>
          <wp:extent cx="540000" cy="540000"/>
          <wp:effectExtent l="0" t="0" r="0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GWP_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</w:rPr>
      <w:t>Funk</w:t>
    </w:r>
    <w:r w:rsidR="003E7017">
      <w:rPr>
        <w:rFonts w:cstheme="minorHAnsi"/>
      </w:rPr>
      <w:t xml:space="preserve"> Insurance Brokers AG</w:t>
    </w:r>
    <w:r w:rsidR="003E7017">
      <w:rPr>
        <w:rFonts w:cstheme="minorHAnsi"/>
      </w:rPr>
      <w:tab/>
      <w:t>Page</w:t>
    </w:r>
    <w:r w:rsidR="003E7017" w:rsidRPr="00C22841">
      <w:rPr>
        <w:rFonts w:cstheme="minorHAnsi"/>
      </w:rPr>
      <w:t xml:space="preserve"> </w:t>
    </w:r>
    <w:r w:rsidR="003E7017" w:rsidRPr="00C22841">
      <w:rPr>
        <w:rStyle w:val="Fett"/>
        <w:rFonts w:cstheme="minorHAnsi"/>
        <w:b w:val="0"/>
        <w:bCs w:val="0"/>
      </w:rPr>
      <w:fldChar w:fldCharType="begin"/>
    </w:r>
    <w:r w:rsidR="003E7017" w:rsidRPr="00C22841">
      <w:rPr>
        <w:rStyle w:val="Fett"/>
        <w:rFonts w:cstheme="minorHAnsi"/>
        <w:b w:val="0"/>
        <w:bCs w:val="0"/>
      </w:rPr>
      <w:instrText xml:space="preserve">PAGE   </w:instrText>
    </w:r>
    <w:r w:rsidR="003E7017" w:rsidRPr="00C22841">
      <w:rPr>
        <w:rFonts w:cstheme="minorHAnsi"/>
      </w:rPr>
      <w:instrText xml:space="preserve">\# "00" </w:instrText>
    </w:r>
    <w:r w:rsidR="003E7017" w:rsidRPr="00C22841">
      <w:rPr>
        <w:rStyle w:val="Fett"/>
        <w:rFonts w:cstheme="minorHAnsi"/>
        <w:b w:val="0"/>
        <w:bCs w:val="0"/>
      </w:rPr>
      <w:fldChar w:fldCharType="separate"/>
    </w:r>
    <w:r w:rsidR="00C240AB">
      <w:rPr>
        <w:rFonts w:cstheme="minorHAnsi"/>
        <w:noProof/>
      </w:rPr>
      <w:t>02</w:t>
    </w:r>
    <w:r w:rsidR="003E7017" w:rsidRPr="00C22841">
      <w:rPr>
        <w:rStyle w:val="Fett"/>
        <w:rFonts w:cstheme="minorHAnsi"/>
        <w:b w:val="0"/>
        <w:bCs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B36FC" w14:textId="6E8A94FF" w:rsidR="003E7017" w:rsidRPr="00F20C34" w:rsidRDefault="00A27DCF" w:rsidP="00F20C34">
    <w:pPr>
      <w:pStyle w:val="Fuzeile"/>
    </w:pPr>
    <w:r>
      <w:t>Funk</w:t>
    </w:r>
    <w:r w:rsidR="003E7017" w:rsidRPr="00F20C34">
      <w:t xml:space="preserve"> Insurance Brokers AG, </w:t>
    </w:r>
    <w:r w:rsidR="003E7017" w:rsidRPr="00F20C34">
      <w:fldChar w:fldCharType="begin"/>
    </w:r>
    <w:r w:rsidR="003E7017" w:rsidRPr="00F20C34">
      <w:instrText xml:space="preserve"> DATE  \@ "d. MMMM yyyy"</w:instrText>
    </w:r>
    <w:r w:rsidR="003E7017" w:rsidRPr="00F20C34">
      <w:fldChar w:fldCharType="separate"/>
    </w:r>
    <w:r w:rsidR="00C240AB">
      <w:rPr>
        <w:noProof/>
      </w:rPr>
      <w:t>20. December 2013</w:t>
    </w:r>
    <w:r w:rsidR="003E7017" w:rsidRPr="00F20C3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B36F6" w14:textId="77777777" w:rsidR="003E7017" w:rsidRDefault="003E7017">
      <w:r>
        <w:separator/>
      </w:r>
    </w:p>
  </w:footnote>
  <w:footnote w:type="continuationSeparator" w:id="0">
    <w:p w14:paraId="42DB36F7" w14:textId="77777777" w:rsidR="003E7017" w:rsidRDefault="003E7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B36FB" w14:textId="77777777" w:rsidR="003E7017" w:rsidRPr="00006308" w:rsidRDefault="003E7017" w:rsidP="00006308">
    <w:pPr>
      <w:pStyle w:val="Kopfzeile"/>
      <w:tabs>
        <w:tab w:val="clear" w:pos="4536"/>
        <w:tab w:val="clear" w:pos="9072"/>
        <w:tab w:val="center" w:pos="4535"/>
        <w:tab w:val="right" w:pos="907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42DB36FF" wp14:editId="33E4F938">
          <wp:simplePos x="0" y="0"/>
          <wp:positionH relativeFrom="page">
            <wp:posOffset>6343650</wp:posOffset>
          </wp:positionH>
          <wp:positionV relativeFrom="page">
            <wp:posOffset>790575</wp:posOffset>
          </wp:positionV>
          <wp:extent cx="540000" cy="540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P_Logo_RGB_gro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BCF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802F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5E3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5800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102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AE07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D0E2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FE4AE6"/>
    <w:lvl w:ilvl="0">
      <w:start w:val="1"/>
      <w:numFmt w:val="bullet"/>
      <w:pStyle w:val="Aufzhlungszeichen2"/>
      <w:lvlText w:val=""/>
      <w:lvlJc w:val="left"/>
      <w:pPr>
        <w:ind w:left="587" w:hanging="360"/>
      </w:pPr>
      <w:rPr>
        <w:rFonts w:ascii="Wingdings" w:hAnsi="Wingdings" w:hint="default"/>
        <w:sz w:val="12"/>
      </w:rPr>
    </w:lvl>
  </w:abstractNum>
  <w:abstractNum w:abstractNumId="8">
    <w:nsid w:val="FFFFFF88"/>
    <w:multiLevelType w:val="singleLevel"/>
    <w:tmpl w:val="BDAE3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EA1F40"/>
    <w:lvl w:ilvl="0">
      <w:start w:val="1"/>
      <w:numFmt w:val="bullet"/>
      <w:pStyle w:val="Aufzhlungszeichen"/>
      <w:lvlText w:val="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0E3D7170"/>
    <w:multiLevelType w:val="multilevel"/>
    <w:tmpl w:val="9F4213A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2296242"/>
    <w:multiLevelType w:val="hybridMultilevel"/>
    <w:tmpl w:val="F5B83750"/>
    <w:lvl w:ilvl="0" w:tplc="8438EBF0">
      <w:start w:val="1"/>
      <w:numFmt w:val="decimal"/>
      <w:pStyle w:val="Nummerierung8ptFett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00107C"/>
    <w:multiLevelType w:val="multilevel"/>
    <w:tmpl w:val="A92A3ADE"/>
    <w:lvl w:ilvl="0">
      <w:start w:val="1"/>
      <w:numFmt w:val="decimal"/>
      <w:pStyle w:val="berschrift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02F311A"/>
    <w:multiLevelType w:val="multilevel"/>
    <w:tmpl w:val="D444AC12"/>
    <w:lvl w:ilvl="0">
      <w:start w:val="1"/>
      <w:numFmt w:val="bullet"/>
      <w:pStyle w:val="Aufzhlung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0463282"/>
    <w:multiLevelType w:val="multilevel"/>
    <w:tmpl w:val="45B2409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A58730E"/>
    <w:multiLevelType w:val="multilevel"/>
    <w:tmpl w:val="060E8C2A"/>
    <w:lvl w:ilvl="0">
      <w:start w:val="1"/>
      <w:numFmt w:val="decimal"/>
      <w:pStyle w:val="Memo-Gliederung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emo-Gliederung2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Memo-Gliederung3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6">
    <w:nsid w:val="4EAA137C"/>
    <w:multiLevelType w:val="multilevel"/>
    <w:tmpl w:val="45B473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08E57CB"/>
    <w:multiLevelType w:val="hybridMultilevel"/>
    <w:tmpl w:val="BB5413B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BD39C5"/>
    <w:multiLevelType w:val="multilevel"/>
    <w:tmpl w:val="E1C87006"/>
    <w:lvl w:ilvl="0">
      <w:start w:val="1"/>
      <w:numFmt w:val="decimal"/>
      <w:pStyle w:val="Haupttitel"/>
      <w:suff w:val="space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Untertitel1"/>
      <w:suff w:val="space"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pStyle w:val="Untertitel2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6670FBF"/>
    <w:multiLevelType w:val="hybridMultilevel"/>
    <w:tmpl w:val="FE00DAB2"/>
    <w:lvl w:ilvl="0" w:tplc="19C06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15"/>
  </w:num>
  <w:num w:numId="5">
    <w:abstractNumId w:val="15"/>
  </w:num>
  <w:num w:numId="6">
    <w:abstractNumId w:val="15"/>
  </w:num>
  <w:num w:numId="7">
    <w:abstractNumId w:val="18"/>
  </w:num>
  <w:num w:numId="8">
    <w:abstractNumId w:val="18"/>
  </w:num>
  <w:num w:numId="9">
    <w:abstractNumId w:val="17"/>
  </w:num>
  <w:num w:numId="10">
    <w:abstractNumId w:val="11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7"/>
  </w:num>
  <w:num w:numId="28">
    <w:abstractNumId w:val="12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44"/>
    <w:rsid w:val="000000F3"/>
    <w:rsid w:val="00006308"/>
    <w:rsid w:val="00020DF6"/>
    <w:rsid w:val="000434B3"/>
    <w:rsid w:val="0005291E"/>
    <w:rsid w:val="0007487B"/>
    <w:rsid w:val="00074EE3"/>
    <w:rsid w:val="0007674E"/>
    <w:rsid w:val="000800C8"/>
    <w:rsid w:val="00084F40"/>
    <w:rsid w:val="00091867"/>
    <w:rsid w:val="000951CD"/>
    <w:rsid w:val="00096E50"/>
    <w:rsid w:val="000A52AF"/>
    <w:rsid w:val="000C749C"/>
    <w:rsid w:val="000D0DE7"/>
    <w:rsid w:val="000D6715"/>
    <w:rsid w:val="000D7948"/>
    <w:rsid w:val="000D7BA8"/>
    <w:rsid w:val="000E10C6"/>
    <w:rsid w:val="000E3198"/>
    <w:rsid w:val="000E7E8F"/>
    <w:rsid w:val="000F188F"/>
    <w:rsid w:val="00105C44"/>
    <w:rsid w:val="00110693"/>
    <w:rsid w:val="001154F9"/>
    <w:rsid w:val="001228C3"/>
    <w:rsid w:val="00153046"/>
    <w:rsid w:val="001547B7"/>
    <w:rsid w:val="00155B9D"/>
    <w:rsid w:val="00161AE3"/>
    <w:rsid w:val="00191D59"/>
    <w:rsid w:val="001A0222"/>
    <w:rsid w:val="001A0E97"/>
    <w:rsid w:val="001B1601"/>
    <w:rsid w:val="001C5C76"/>
    <w:rsid w:val="001C7F3B"/>
    <w:rsid w:val="001D0D63"/>
    <w:rsid w:val="001D0FA3"/>
    <w:rsid w:val="001D4781"/>
    <w:rsid w:val="001D6D6F"/>
    <w:rsid w:val="001E1505"/>
    <w:rsid w:val="001E6A38"/>
    <w:rsid w:val="002118C9"/>
    <w:rsid w:val="0021570A"/>
    <w:rsid w:val="00217FF8"/>
    <w:rsid w:val="00237397"/>
    <w:rsid w:val="00243302"/>
    <w:rsid w:val="0025503A"/>
    <w:rsid w:val="00264F7C"/>
    <w:rsid w:val="00276971"/>
    <w:rsid w:val="002806CB"/>
    <w:rsid w:val="00283AAF"/>
    <w:rsid w:val="002855A1"/>
    <w:rsid w:val="002A1F82"/>
    <w:rsid w:val="002C20D6"/>
    <w:rsid w:val="002D7B5D"/>
    <w:rsid w:val="002F6B2B"/>
    <w:rsid w:val="00323208"/>
    <w:rsid w:val="00345D36"/>
    <w:rsid w:val="00351D4A"/>
    <w:rsid w:val="00352577"/>
    <w:rsid w:val="003525F7"/>
    <w:rsid w:val="00357DA5"/>
    <w:rsid w:val="003729CD"/>
    <w:rsid w:val="003912A0"/>
    <w:rsid w:val="003962D8"/>
    <w:rsid w:val="00397822"/>
    <w:rsid w:val="003A1183"/>
    <w:rsid w:val="003A43F5"/>
    <w:rsid w:val="003A6F5B"/>
    <w:rsid w:val="003C4CCA"/>
    <w:rsid w:val="003D2369"/>
    <w:rsid w:val="003E2FDA"/>
    <w:rsid w:val="003E7017"/>
    <w:rsid w:val="0040185D"/>
    <w:rsid w:val="004041CE"/>
    <w:rsid w:val="00416A5A"/>
    <w:rsid w:val="00426E20"/>
    <w:rsid w:val="0042766E"/>
    <w:rsid w:val="0043069D"/>
    <w:rsid w:val="00440E69"/>
    <w:rsid w:val="004439E4"/>
    <w:rsid w:val="004450B0"/>
    <w:rsid w:val="00445703"/>
    <w:rsid w:val="00447164"/>
    <w:rsid w:val="00466DC3"/>
    <w:rsid w:val="00470A60"/>
    <w:rsid w:val="00472D10"/>
    <w:rsid w:val="004A2C8B"/>
    <w:rsid w:val="004C30D5"/>
    <w:rsid w:val="004D227B"/>
    <w:rsid w:val="004E1DB2"/>
    <w:rsid w:val="00503CE2"/>
    <w:rsid w:val="0051306E"/>
    <w:rsid w:val="00515AFF"/>
    <w:rsid w:val="005263F8"/>
    <w:rsid w:val="00526822"/>
    <w:rsid w:val="005278C0"/>
    <w:rsid w:val="00542849"/>
    <w:rsid w:val="00551F1C"/>
    <w:rsid w:val="00556D39"/>
    <w:rsid w:val="00557A9F"/>
    <w:rsid w:val="0056338B"/>
    <w:rsid w:val="00573537"/>
    <w:rsid w:val="00574A3A"/>
    <w:rsid w:val="00580941"/>
    <w:rsid w:val="005818BF"/>
    <w:rsid w:val="005829A8"/>
    <w:rsid w:val="005841F3"/>
    <w:rsid w:val="00590C55"/>
    <w:rsid w:val="0059740A"/>
    <w:rsid w:val="005A3169"/>
    <w:rsid w:val="005B2C12"/>
    <w:rsid w:val="006074A7"/>
    <w:rsid w:val="00610398"/>
    <w:rsid w:val="006173CE"/>
    <w:rsid w:val="00632412"/>
    <w:rsid w:val="00641D20"/>
    <w:rsid w:val="00661F84"/>
    <w:rsid w:val="00670B72"/>
    <w:rsid w:val="00695BBC"/>
    <w:rsid w:val="006B1C8B"/>
    <w:rsid w:val="006B1D37"/>
    <w:rsid w:val="006B1FBD"/>
    <w:rsid w:val="006C5A25"/>
    <w:rsid w:val="006D2CFD"/>
    <w:rsid w:val="006F3146"/>
    <w:rsid w:val="006F5028"/>
    <w:rsid w:val="00711943"/>
    <w:rsid w:val="00713659"/>
    <w:rsid w:val="00733569"/>
    <w:rsid w:val="00737108"/>
    <w:rsid w:val="00747E2C"/>
    <w:rsid w:val="00754601"/>
    <w:rsid w:val="00765B4B"/>
    <w:rsid w:val="00767235"/>
    <w:rsid w:val="00767DD7"/>
    <w:rsid w:val="007971BA"/>
    <w:rsid w:val="007B7BF4"/>
    <w:rsid w:val="007C3969"/>
    <w:rsid w:val="007D5607"/>
    <w:rsid w:val="007D5A6C"/>
    <w:rsid w:val="007E0D70"/>
    <w:rsid w:val="007E7F2B"/>
    <w:rsid w:val="00803B81"/>
    <w:rsid w:val="0080502B"/>
    <w:rsid w:val="00815384"/>
    <w:rsid w:val="0081573C"/>
    <w:rsid w:val="00815DBA"/>
    <w:rsid w:val="00821AD9"/>
    <w:rsid w:val="00824902"/>
    <w:rsid w:val="008265A8"/>
    <w:rsid w:val="00835948"/>
    <w:rsid w:val="00837EC3"/>
    <w:rsid w:val="0084675B"/>
    <w:rsid w:val="0085070A"/>
    <w:rsid w:val="008575CA"/>
    <w:rsid w:val="00867EF3"/>
    <w:rsid w:val="0087139D"/>
    <w:rsid w:val="00874ACB"/>
    <w:rsid w:val="00885B67"/>
    <w:rsid w:val="00891DA9"/>
    <w:rsid w:val="008A08A7"/>
    <w:rsid w:val="008A0957"/>
    <w:rsid w:val="008A79D1"/>
    <w:rsid w:val="008C3570"/>
    <w:rsid w:val="008C382A"/>
    <w:rsid w:val="0091797F"/>
    <w:rsid w:val="0095246C"/>
    <w:rsid w:val="00955620"/>
    <w:rsid w:val="009708EA"/>
    <w:rsid w:val="00976B54"/>
    <w:rsid w:val="0098353C"/>
    <w:rsid w:val="009A6DAB"/>
    <w:rsid w:val="009B7C13"/>
    <w:rsid w:val="009D07D0"/>
    <w:rsid w:val="009D2DA3"/>
    <w:rsid w:val="009D32A0"/>
    <w:rsid w:val="009D4B76"/>
    <w:rsid w:val="009F671E"/>
    <w:rsid w:val="00A14350"/>
    <w:rsid w:val="00A21E92"/>
    <w:rsid w:val="00A227AC"/>
    <w:rsid w:val="00A27DCF"/>
    <w:rsid w:val="00A32808"/>
    <w:rsid w:val="00A429A4"/>
    <w:rsid w:val="00A57330"/>
    <w:rsid w:val="00A5784A"/>
    <w:rsid w:val="00A61C2C"/>
    <w:rsid w:val="00A72886"/>
    <w:rsid w:val="00A72912"/>
    <w:rsid w:val="00AA666E"/>
    <w:rsid w:val="00AB2915"/>
    <w:rsid w:val="00AB3B91"/>
    <w:rsid w:val="00AB3D8A"/>
    <w:rsid w:val="00AD2555"/>
    <w:rsid w:val="00AE3756"/>
    <w:rsid w:val="00B2145D"/>
    <w:rsid w:val="00B2432E"/>
    <w:rsid w:val="00B40E7E"/>
    <w:rsid w:val="00B443CF"/>
    <w:rsid w:val="00B50FB5"/>
    <w:rsid w:val="00B57A96"/>
    <w:rsid w:val="00B65880"/>
    <w:rsid w:val="00B72042"/>
    <w:rsid w:val="00B75016"/>
    <w:rsid w:val="00B80507"/>
    <w:rsid w:val="00B87F39"/>
    <w:rsid w:val="00B90CB2"/>
    <w:rsid w:val="00B9576A"/>
    <w:rsid w:val="00BA0F43"/>
    <w:rsid w:val="00BC2177"/>
    <w:rsid w:val="00BD2B82"/>
    <w:rsid w:val="00C01B67"/>
    <w:rsid w:val="00C11EC5"/>
    <w:rsid w:val="00C20CB8"/>
    <w:rsid w:val="00C22841"/>
    <w:rsid w:val="00C240AB"/>
    <w:rsid w:val="00C3342F"/>
    <w:rsid w:val="00C41588"/>
    <w:rsid w:val="00C552CB"/>
    <w:rsid w:val="00C62CE7"/>
    <w:rsid w:val="00C76829"/>
    <w:rsid w:val="00C77697"/>
    <w:rsid w:val="00CA53FD"/>
    <w:rsid w:val="00CC2AD3"/>
    <w:rsid w:val="00CF61A6"/>
    <w:rsid w:val="00D06685"/>
    <w:rsid w:val="00D153E2"/>
    <w:rsid w:val="00D27D23"/>
    <w:rsid w:val="00D30C1E"/>
    <w:rsid w:val="00D55B07"/>
    <w:rsid w:val="00D56473"/>
    <w:rsid w:val="00D65028"/>
    <w:rsid w:val="00D75270"/>
    <w:rsid w:val="00D83045"/>
    <w:rsid w:val="00D84BE5"/>
    <w:rsid w:val="00D951A7"/>
    <w:rsid w:val="00D97030"/>
    <w:rsid w:val="00DA05E9"/>
    <w:rsid w:val="00DA6ADF"/>
    <w:rsid w:val="00DA7E89"/>
    <w:rsid w:val="00DB11EF"/>
    <w:rsid w:val="00DB37E6"/>
    <w:rsid w:val="00DB5E2A"/>
    <w:rsid w:val="00DC1912"/>
    <w:rsid w:val="00DD1278"/>
    <w:rsid w:val="00DE2182"/>
    <w:rsid w:val="00DE555E"/>
    <w:rsid w:val="00E04D3B"/>
    <w:rsid w:val="00E141D5"/>
    <w:rsid w:val="00E26528"/>
    <w:rsid w:val="00E358B1"/>
    <w:rsid w:val="00E35B67"/>
    <w:rsid w:val="00E35E60"/>
    <w:rsid w:val="00E41E23"/>
    <w:rsid w:val="00E74D9B"/>
    <w:rsid w:val="00EA17BB"/>
    <w:rsid w:val="00EE5C01"/>
    <w:rsid w:val="00F0270F"/>
    <w:rsid w:val="00F106D6"/>
    <w:rsid w:val="00F20C34"/>
    <w:rsid w:val="00F22148"/>
    <w:rsid w:val="00F27AC6"/>
    <w:rsid w:val="00F41DA6"/>
    <w:rsid w:val="00F5326C"/>
    <w:rsid w:val="00F63A12"/>
    <w:rsid w:val="00F85475"/>
    <w:rsid w:val="00F8558F"/>
    <w:rsid w:val="00F93765"/>
    <w:rsid w:val="00F941A5"/>
    <w:rsid w:val="00F96B02"/>
    <w:rsid w:val="00F97635"/>
    <w:rsid w:val="00FF0FA6"/>
    <w:rsid w:val="00FF15E3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42DB3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7971BA"/>
    <w:rPr>
      <w:rFonts w:ascii="Arial" w:hAnsi="Arial"/>
      <w:szCs w:val="24"/>
      <w:lang w:val="en-GB" w:eastAsia="de-DE"/>
    </w:rPr>
  </w:style>
  <w:style w:type="paragraph" w:styleId="berschrift1">
    <w:name w:val="heading 1"/>
    <w:basedOn w:val="Standard"/>
    <w:next w:val="Standard"/>
    <w:qFormat/>
    <w:rsid w:val="0081573C"/>
    <w:pPr>
      <w:keepNext/>
      <w:spacing w:after="12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Aufzhlungszeichen"/>
    <w:qFormat/>
    <w:rsid w:val="009F671E"/>
    <w:pPr>
      <w:numPr>
        <w:numId w:val="28"/>
      </w:numPr>
      <w:spacing w:before="360" w:after="240"/>
      <w:ind w:left="431" w:hanging="43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00C8"/>
    <w:pPr>
      <w:keepNext/>
      <w:numPr>
        <w:ilvl w:val="1"/>
        <w:numId w:val="28"/>
      </w:numPr>
      <w:spacing w:before="240" w:after="240"/>
      <w:ind w:left="431" w:hanging="43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7971BA"/>
    <w:pPr>
      <w:keepNext/>
      <w:spacing w:after="720"/>
      <w:outlineLvl w:val="3"/>
    </w:pPr>
    <w:rPr>
      <w:bCs/>
      <w:sz w:val="32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8A08A7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3E6DA7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8A08A7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E6DA7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8A08A7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8A08A7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5C5C5C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8A08A7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semiHidden/>
    <w:rsid w:val="008A0957"/>
    <w:pPr>
      <w:numPr>
        <w:numId w:val="1"/>
      </w:numPr>
    </w:pPr>
    <w:rPr>
      <w:szCs w:val="20"/>
    </w:rPr>
  </w:style>
  <w:style w:type="paragraph" w:styleId="Fuzeile">
    <w:name w:val="footer"/>
    <w:basedOn w:val="Standard"/>
    <w:link w:val="FuzeileZchn"/>
    <w:semiHidden/>
    <w:rsid w:val="00C22841"/>
    <w:pPr>
      <w:tabs>
        <w:tab w:val="left" w:pos="3119"/>
      </w:tabs>
    </w:pPr>
    <w:rPr>
      <w:rFonts w:ascii="Lucida" w:hAnsi="Lucida"/>
      <w:sz w:val="18"/>
    </w:rPr>
  </w:style>
  <w:style w:type="paragraph" w:customStyle="1" w:styleId="Grussformel">
    <w:name w:val="Grussformel"/>
    <w:basedOn w:val="Standard"/>
    <w:next w:val="Standard"/>
    <w:semiHidden/>
    <w:rsid w:val="008A0957"/>
    <w:pPr>
      <w:spacing w:line="360" w:lineRule="auto"/>
    </w:pPr>
  </w:style>
  <w:style w:type="paragraph" w:customStyle="1" w:styleId="Haupttitel">
    <w:name w:val="Haupttitel"/>
    <w:next w:val="Standard"/>
    <w:link w:val="HaupttitelChar"/>
    <w:semiHidden/>
    <w:rsid w:val="008A0957"/>
    <w:pPr>
      <w:numPr>
        <w:numId w:val="3"/>
      </w:numPr>
      <w:spacing w:before="240" w:after="120"/>
      <w:outlineLvl w:val="0"/>
    </w:pPr>
    <w:rPr>
      <w:rFonts w:ascii="Arial" w:hAnsi="Arial"/>
      <w:b/>
      <w:sz w:val="28"/>
      <w:szCs w:val="24"/>
      <w:lang w:eastAsia="de-DE"/>
    </w:rPr>
  </w:style>
  <w:style w:type="character" w:customStyle="1" w:styleId="HaupttitelChar">
    <w:name w:val="Haupttitel Char"/>
    <w:link w:val="Haupttitel"/>
    <w:semiHidden/>
    <w:rsid w:val="00AD2555"/>
    <w:rPr>
      <w:rFonts w:ascii="Arial" w:hAnsi="Arial"/>
      <w:b/>
      <w:sz w:val="28"/>
      <w:szCs w:val="24"/>
      <w:lang w:eastAsia="de-DE"/>
    </w:rPr>
  </w:style>
  <w:style w:type="character" w:styleId="Hyperlink">
    <w:name w:val="Hyperlink"/>
    <w:semiHidden/>
    <w:rsid w:val="008A0957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8A0957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8A0957"/>
    <w:rPr>
      <w:b/>
      <w:bCs/>
    </w:rPr>
  </w:style>
  <w:style w:type="character" w:styleId="Kommentarzeichen">
    <w:name w:val="annotation reference"/>
    <w:semiHidden/>
    <w:rsid w:val="008A0957"/>
    <w:rPr>
      <w:sz w:val="16"/>
      <w:szCs w:val="16"/>
    </w:rPr>
  </w:style>
  <w:style w:type="paragraph" w:styleId="Kopfzeile">
    <w:name w:val="header"/>
    <w:basedOn w:val="Standard"/>
    <w:semiHidden/>
    <w:rsid w:val="008A0957"/>
    <w:pPr>
      <w:tabs>
        <w:tab w:val="center" w:pos="4536"/>
        <w:tab w:val="right" w:pos="9072"/>
      </w:tabs>
    </w:pPr>
    <w:rPr>
      <w:sz w:val="16"/>
    </w:rPr>
  </w:style>
  <w:style w:type="paragraph" w:customStyle="1" w:styleId="Memo-Gliederung1">
    <w:name w:val="Memo-Gliederung 1"/>
    <w:basedOn w:val="Standard"/>
    <w:next w:val="Standard"/>
    <w:semiHidden/>
    <w:rsid w:val="008A0957"/>
    <w:pPr>
      <w:numPr>
        <w:numId w:val="4"/>
      </w:numPr>
    </w:pPr>
    <w:rPr>
      <w:b/>
    </w:rPr>
  </w:style>
  <w:style w:type="paragraph" w:customStyle="1" w:styleId="Memo-Gliederung2">
    <w:name w:val="Memo-Gliederung 2"/>
    <w:basedOn w:val="Standard"/>
    <w:next w:val="Standard"/>
    <w:semiHidden/>
    <w:rsid w:val="008A0957"/>
    <w:pPr>
      <w:numPr>
        <w:ilvl w:val="1"/>
        <w:numId w:val="4"/>
      </w:numPr>
    </w:pPr>
    <w:rPr>
      <w:b/>
    </w:rPr>
  </w:style>
  <w:style w:type="paragraph" w:customStyle="1" w:styleId="Memo-Gliederung3">
    <w:name w:val="Memo-Gliederung 3"/>
    <w:basedOn w:val="Standard"/>
    <w:next w:val="Standard"/>
    <w:semiHidden/>
    <w:rsid w:val="008A0957"/>
    <w:pPr>
      <w:numPr>
        <w:ilvl w:val="2"/>
        <w:numId w:val="4"/>
      </w:numPr>
    </w:pPr>
    <w:rPr>
      <w:b/>
    </w:rPr>
  </w:style>
  <w:style w:type="paragraph" w:customStyle="1" w:styleId="NormalerText">
    <w:name w:val="Normaler Text"/>
    <w:basedOn w:val="Standard"/>
    <w:autoRedefine/>
    <w:semiHidden/>
    <w:rsid w:val="008A0957"/>
    <w:pPr>
      <w:spacing w:before="120" w:after="120"/>
    </w:pPr>
    <w:rPr>
      <w:rFonts w:ascii="Verdana" w:hAnsi="Verdana"/>
    </w:rPr>
  </w:style>
  <w:style w:type="table" w:customStyle="1" w:styleId="RasterohneRahmen">
    <w:name w:val="Raster ohne Rahmen"/>
    <w:basedOn w:val="NormaleTabelle"/>
    <w:rsid w:val="008A0957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ferenzleisteText">
    <w:name w:val="Referenzleiste Text"/>
    <w:basedOn w:val="NormaleTabelle"/>
    <w:rsid w:val="008A0957"/>
    <w:rPr>
      <w:rFonts w:ascii="Arial" w:hAnsi="Arial"/>
      <w:sz w:val="16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Referenzberschrift">
    <w:name w:val="Referenzüberschrift"/>
    <w:basedOn w:val="Standard"/>
    <w:semiHidden/>
    <w:rsid w:val="008A0957"/>
    <w:rPr>
      <w:b/>
      <w:sz w:val="16"/>
    </w:rPr>
  </w:style>
  <w:style w:type="character" w:styleId="Seitenzahl">
    <w:name w:val="page number"/>
    <w:basedOn w:val="Absatz-Standardschriftart"/>
    <w:semiHidden/>
    <w:rsid w:val="008A0957"/>
  </w:style>
  <w:style w:type="paragraph" w:styleId="Sprechblasentext">
    <w:name w:val="Balloon Text"/>
    <w:basedOn w:val="Standard"/>
    <w:semiHidden/>
    <w:rsid w:val="008A0957"/>
    <w:rPr>
      <w:rFonts w:ascii="Tahoma" w:hAnsi="Tahoma" w:cs="Tahoma"/>
      <w:sz w:val="16"/>
      <w:szCs w:val="16"/>
    </w:rPr>
  </w:style>
  <w:style w:type="table" w:customStyle="1" w:styleId="TabelleStandard">
    <w:name w:val="Tabelle Standard"/>
    <w:basedOn w:val="NormaleTabelle"/>
    <w:rsid w:val="008A0957"/>
    <w:rPr>
      <w:rFonts w:ascii="Arial" w:hAnsi="Arial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styleId="Tabellenraster">
    <w:name w:val="Table Grid"/>
    <w:basedOn w:val="NormaleTabelle"/>
    <w:rsid w:val="008A095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text">
    <w:name w:val="Tabellentext"/>
    <w:basedOn w:val="NormaleTabelle"/>
    <w:rsid w:val="008A0957"/>
    <w:rPr>
      <w:rFonts w:ascii="Arial" w:hAnsi="Arial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TabellentextMemo">
    <w:name w:val="Tabellentext Memo"/>
    <w:basedOn w:val="NormaleTabelle"/>
    <w:rsid w:val="008A0957"/>
    <w:rPr>
      <w:rFonts w:ascii="Arial" w:hAnsi="Arial"/>
    </w:rPr>
    <w:tblPr>
      <w:tblInd w:w="11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rsid w:val="008A0957"/>
    <w:rPr>
      <w:rFonts w:ascii="CorpoS" w:hAnsi="CorpoS"/>
      <w:szCs w:val="20"/>
      <w:lang w:eastAsia="de-CH"/>
    </w:rPr>
  </w:style>
  <w:style w:type="paragraph" w:customStyle="1" w:styleId="Texttitel">
    <w:name w:val="Texttitel"/>
    <w:basedOn w:val="Standard"/>
    <w:next w:val="Standard"/>
    <w:semiHidden/>
    <w:rsid w:val="008A0957"/>
    <w:rPr>
      <w:b/>
    </w:rPr>
  </w:style>
  <w:style w:type="paragraph" w:customStyle="1" w:styleId="Titel10ptFett">
    <w:name w:val="Titel 10pt Fett"/>
    <w:next w:val="Standard"/>
    <w:semiHidden/>
    <w:rsid w:val="008A0957"/>
    <w:pPr>
      <w:spacing w:before="240" w:after="120"/>
    </w:pPr>
    <w:rPr>
      <w:rFonts w:ascii="Arial" w:hAnsi="Arial"/>
      <w:b/>
      <w:szCs w:val="24"/>
      <w:lang w:eastAsia="de-DE"/>
    </w:rPr>
  </w:style>
  <w:style w:type="paragraph" w:customStyle="1" w:styleId="Textklein">
    <w:name w:val="Text klein"/>
    <w:basedOn w:val="Standard"/>
    <w:qFormat/>
    <w:rsid w:val="00AD2555"/>
    <w:rPr>
      <w:rFonts w:cs="Arial"/>
      <w:sz w:val="16"/>
      <w:szCs w:val="12"/>
    </w:rPr>
  </w:style>
  <w:style w:type="character" w:customStyle="1" w:styleId="TextkrperZchn">
    <w:name w:val="Textkörper Zchn"/>
    <w:basedOn w:val="Absatz-Standardschriftart"/>
    <w:link w:val="Textkrper"/>
    <w:semiHidden/>
    <w:rsid w:val="00AD2555"/>
    <w:rPr>
      <w:rFonts w:ascii="CorpoS" w:hAnsi="CorpoS"/>
      <w:lang w:val="de-DE"/>
    </w:rPr>
  </w:style>
  <w:style w:type="paragraph" w:customStyle="1" w:styleId="Untertitel1">
    <w:name w:val="Untertitel 1"/>
    <w:next w:val="Standard"/>
    <w:semiHidden/>
    <w:rsid w:val="008A0957"/>
    <w:pPr>
      <w:numPr>
        <w:ilvl w:val="1"/>
        <w:numId w:val="3"/>
      </w:numPr>
      <w:spacing w:before="240" w:after="120"/>
      <w:outlineLvl w:val="1"/>
    </w:pPr>
    <w:rPr>
      <w:rFonts w:ascii="Arial" w:hAnsi="Arial"/>
      <w:b/>
      <w:sz w:val="24"/>
      <w:szCs w:val="24"/>
      <w:lang w:val="de-DE" w:eastAsia="de-DE"/>
    </w:rPr>
  </w:style>
  <w:style w:type="paragraph" w:customStyle="1" w:styleId="Untertitel2">
    <w:name w:val="Untertitel 2"/>
    <w:next w:val="Standard"/>
    <w:semiHidden/>
    <w:rsid w:val="008A0957"/>
    <w:pPr>
      <w:numPr>
        <w:ilvl w:val="2"/>
        <w:numId w:val="3"/>
      </w:numPr>
      <w:spacing w:before="240" w:after="120"/>
      <w:outlineLvl w:val="2"/>
    </w:pPr>
    <w:rPr>
      <w:rFonts w:ascii="Arial" w:hAnsi="Arial"/>
      <w:b/>
      <w:szCs w:val="24"/>
      <w:lang w:val="de-DE" w:eastAsia="de-DE"/>
    </w:rPr>
  </w:style>
  <w:style w:type="paragraph" w:styleId="Verzeichnis1">
    <w:name w:val="toc 1"/>
    <w:basedOn w:val="Standard"/>
    <w:next w:val="Standard"/>
    <w:semiHidden/>
    <w:rsid w:val="008A0957"/>
    <w:pPr>
      <w:spacing w:line="360" w:lineRule="auto"/>
    </w:pPr>
    <w:rPr>
      <w:rFonts w:cs="Arial"/>
      <w:b/>
      <w:bCs/>
      <w:szCs w:val="32"/>
    </w:rPr>
  </w:style>
  <w:style w:type="paragraph" w:styleId="Verzeichnis2">
    <w:name w:val="toc 2"/>
    <w:basedOn w:val="Standard"/>
    <w:next w:val="Standard"/>
    <w:semiHidden/>
    <w:rsid w:val="008A0957"/>
    <w:pPr>
      <w:spacing w:line="360" w:lineRule="auto"/>
    </w:pPr>
    <w:rPr>
      <w:rFonts w:cs="Arial"/>
      <w:bCs/>
      <w:szCs w:val="20"/>
    </w:rPr>
  </w:style>
  <w:style w:type="paragraph" w:styleId="Verzeichnis3">
    <w:name w:val="toc 3"/>
    <w:basedOn w:val="Standard"/>
    <w:next w:val="Standard"/>
    <w:semiHidden/>
    <w:rsid w:val="008A0957"/>
    <w:pPr>
      <w:spacing w:line="360" w:lineRule="auto"/>
    </w:pPr>
    <w:rPr>
      <w:rFonts w:cs="Arial"/>
      <w:szCs w:val="20"/>
    </w:rPr>
  </w:style>
  <w:style w:type="paragraph" w:styleId="Verzeichnis4">
    <w:name w:val="toc 4"/>
    <w:basedOn w:val="Standard"/>
    <w:next w:val="Standard"/>
    <w:autoRedefine/>
    <w:semiHidden/>
    <w:rsid w:val="008A0957"/>
    <w:pPr>
      <w:ind w:left="400"/>
    </w:pPr>
    <w:rPr>
      <w:szCs w:val="20"/>
    </w:rPr>
  </w:style>
  <w:style w:type="paragraph" w:styleId="Verzeichnis5">
    <w:name w:val="toc 5"/>
    <w:basedOn w:val="Standard"/>
    <w:next w:val="Standard"/>
    <w:autoRedefine/>
    <w:semiHidden/>
    <w:rsid w:val="008A0957"/>
    <w:pPr>
      <w:ind w:left="600"/>
    </w:pPr>
    <w:rPr>
      <w:szCs w:val="20"/>
    </w:rPr>
  </w:style>
  <w:style w:type="paragraph" w:styleId="Verzeichnis6">
    <w:name w:val="toc 6"/>
    <w:basedOn w:val="Standard"/>
    <w:next w:val="Standard"/>
    <w:autoRedefine/>
    <w:semiHidden/>
    <w:rsid w:val="008A0957"/>
    <w:pPr>
      <w:ind w:left="800"/>
    </w:pPr>
    <w:rPr>
      <w:szCs w:val="20"/>
    </w:rPr>
  </w:style>
  <w:style w:type="paragraph" w:styleId="Verzeichnis7">
    <w:name w:val="toc 7"/>
    <w:basedOn w:val="Standard"/>
    <w:next w:val="Standard"/>
    <w:autoRedefine/>
    <w:semiHidden/>
    <w:rsid w:val="008A0957"/>
    <w:pPr>
      <w:ind w:left="1000"/>
    </w:pPr>
    <w:rPr>
      <w:szCs w:val="20"/>
    </w:rPr>
  </w:style>
  <w:style w:type="paragraph" w:styleId="Verzeichnis8">
    <w:name w:val="toc 8"/>
    <w:basedOn w:val="Standard"/>
    <w:next w:val="Standard"/>
    <w:autoRedefine/>
    <w:semiHidden/>
    <w:rsid w:val="008A0957"/>
    <w:pPr>
      <w:ind w:left="1200"/>
    </w:pPr>
    <w:rPr>
      <w:szCs w:val="20"/>
    </w:rPr>
  </w:style>
  <w:style w:type="paragraph" w:styleId="Verzeichnis9">
    <w:name w:val="toc 9"/>
    <w:basedOn w:val="Standard"/>
    <w:next w:val="Standard"/>
    <w:autoRedefine/>
    <w:semiHidden/>
    <w:rsid w:val="00837EC3"/>
    <w:pPr>
      <w:ind w:left="1400"/>
    </w:pPr>
    <w:rPr>
      <w:rFonts w:ascii="Times New Roman" w:hAnsi="Times New Roman"/>
      <w:szCs w:val="20"/>
    </w:rPr>
  </w:style>
  <w:style w:type="paragraph" w:styleId="Dokumentstruktur">
    <w:name w:val="Document Map"/>
    <w:basedOn w:val="Standard"/>
    <w:semiHidden/>
    <w:rsid w:val="008A0957"/>
    <w:pPr>
      <w:shd w:val="clear" w:color="auto" w:fill="000080"/>
    </w:pPr>
    <w:rPr>
      <w:rFonts w:ascii="Tahoma" w:hAnsi="Tahoma" w:cs="Tahoma"/>
    </w:rPr>
  </w:style>
  <w:style w:type="paragraph" w:customStyle="1" w:styleId="Nummerierung8ptFett">
    <w:name w:val="Nummerierung 8pt Fett"/>
    <w:basedOn w:val="Standard"/>
    <w:semiHidden/>
    <w:rsid w:val="008A0957"/>
    <w:pPr>
      <w:numPr>
        <w:numId w:val="10"/>
      </w:numPr>
    </w:pPr>
    <w:rPr>
      <w:b/>
      <w:bCs/>
      <w:sz w:val="16"/>
      <w:szCs w:val="16"/>
    </w:rPr>
  </w:style>
  <w:style w:type="paragraph" w:customStyle="1" w:styleId="Texttitel10ptFettBlock">
    <w:name w:val="Texttitel 10pt Fett Block"/>
    <w:basedOn w:val="Standard"/>
    <w:next w:val="Standard"/>
    <w:semiHidden/>
    <w:rsid w:val="008A0957"/>
    <w:rPr>
      <w:b/>
    </w:rPr>
  </w:style>
  <w:style w:type="paragraph" w:customStyle="1" w:styleId="Titel12ptFett">
    <w:name w:val="Titel 12pt Fett"/>
    <w:basedOn w:val="Standard"/>
    <w:next w:val="Standard"/>
    <w:semiHidden/>
    <w:rsid w:val="008A0957"/>
    <w:rPr>
      <w:b/>
    </w:rPr>
  </w:style>
  <w:style w:type="paragraph" w:customStyle="1" w:styleId="Titel14ptFett">
    <w:name w:val="Titel 14pt Fett"/>
    <w:basedOn w:val="Haupttitel"/>
    <w:semiHidden/>
    <w:rsid w:val="008A0957"/>
    <w:pPr>
      <w:numPr>
        <w:numId w:val="0"/>
      </w:numPr>
    </w:pPr>
  </w:style>
  <w:style w:type="paragraph" w:customStyle="1" w:styleId="Titel16ptFettCenter">
    <w:name w:val="Titel 16pt Fett (Center)"/>
    <w:basedOn w:val="Standard"/>
    <w:next w:val="Standard"/>
    <w:semiHidden/>
    <w:rsid w:val="00AD2555"/>
    <w:pPr>
      <w:spacing w:before="240" w:after="120"/>
      <w:jc w:val="center"/>
    </w:pPr>
    <w:rPr>
      <w:b/>
      <w:sz w:val="32"/>
    </w:rPr>
  </w:style>
  <w:style w:type="paragraph" w:customStyle="1" w:styleId="Titel16ptFettZentriert">
    <w:name w:val="Titel 16pt Fett Zentriert"/>
    <w:basedOn w:val="Standard"/>
    <w:semiHidden/>
    <w:rsid w:val="00AD2555"/>
    <w:pPr>
      <w:spacing w:before="240" w:after="120"/>
      <w:jc w:val="center"/>
    </w:pPr>
    <w:rPr>
      <w:b/>
      <w:bCs/>
      <w:sz w:val="32"/>
    </w:rPr>
  </w:style>
  <w:style w:type="character" w:customStyle="1" w:styleId="KommentartextZchn">
    <w:name w:val="Kommentartext Zchn"/>
    <w:link w:val="Kommentartext"/>
    <w:semiHidden/>
    <w:rsid w:val="00AD2555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semiHidden/>
    <w:qFormat/>
    <w:rsid w:val="00556D39"/>
    <w:pPr>
      <w:ind w:left="708"/>
    </w:pPr>
  </w:style>
  <w:style w:type="character" w:styleId="Fett">
    <w:name w:val="Strong"/>
    <w:basedOn w:val="Absatz-Standardschriftart"/>
    <w:qFormat/>
    <w:rsid w:val="00AD2555"/>
    <w:rPr>
      <w:b/>
      <w:bCs/>
    </w:rPr>
  </w:style>
  <w:style w:type="paragraph" w:styleId="Aufzhlungszeichen">
    <w:name w:val="List Bullet"/>
    <w:basedOn w:val="Standard"/>
    <w:rsid w:val="00A5784A"/>
    <w:pPr>
      <w:numPr>
        <w:numId w:val="26"/>
      </w:numPr>
      <w:spacing w:before="100" w:after="100" w:line="270" w:lineRule="atLeast"/>
    </w:pPr>
  </w:style>
  <w:style w:type="paragraph" w:styleId="Aufzhlungszeichen2">
    <w:name w:val="List Bullet 2"/>
    <w:basedOn w:val="Standard"/>
    <w:rsid w:val="00A5784A"/>
    <w:pPr>
      <w:numPr>
        <w:numId w:val="27"/>
      </w:numPr>
      <w:spacing w:after="100" w:line="270" w:lineRule="atLeast"/>
      <w:ind w:left="539" w:hanging="227"/>
    </w:pPr>
  </w:style>
  <w:style w:type="character" w:customStyle="1" w:styleId="FuzeileZchn">
    <w:name w:val="Fußzeile Zchn"/>
    <w:basedOn w:val="Absatz-Standardschriftart"/>
    <w:link w:val="Fuzeile"/>
    <w:semiHidden/>
    <w:rsid w:val="00C22841"/>
    <w:rPr>
      <w:rFonts w:ascii="Lucida" w:hAnsi="Lucida"/>
      <w:sz w:val="18"/>
      <w:szCs w:val="24"/>
      <w:lang w:val="de-DE" w:eastAsia="de-DE"/>
    </w:rPr>
  </w:style>
  <w:style w:type="table" w:customStyle="1" w:styleId="Tabelle">
    <w:name w:val="Tabelle"/>
    <w:basedOn w:val="NormaleTabelle"/>
    <w:uiPriority w:val="99"/>
    <w:rsid w:val="007E7F2B"/>
    <w:pPr>
      <w:spacing w:line="400" w:lineRule="exact"/>
    </w:pPr>
    <w:rPr>
      <w:rFonts w:ascii="Arial" w:hAnsi="Arial"/>
    </w:rPr>
    <w:tblPr>
      <w:tblInd w:w="0" w:type="dxa"/>
      <w:tblBorders>
        <w:insideH w:val="single" w:sz="2" w:space="0" w:color="1C1C1C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</w:rPr>
    </w:tblStylePr>
  </w:style>
  <w:style w:type="character" w:customStyle="1" w:styleId="berschrift5Zchn">
    <w:name w:val="Überschrift 5 Zchn"/>
    <w:basedOn w:val="Absatz-Standardschriftart"/>
    <w:link w:val="berschrift5"/>
    <w:semiHidden/>
    <w:rsid w:val="008A08A7"/>
    <w:rPr>
      <w:rFonts w:asciiTheme="majorHAnsi" w:eastAsiaTheme="majorEastAsia" w:hAnsiTheme="majorHAnsi" w:cstheme="majorBidi"/>
      <w:color w:val="3E6DA7" w:themeColor="accent1" w:themeShade="7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08A7"/>
    <w:rPr>
      <w:rFonts w:asciiTheme="majorHAnsi" w:eastAsiaTheme="majorEastAsia" w:hAnsiTheme="majorHAnsi" w:cstheme="majorBidi"/>
      <w:i/>
      <w:iCs/>
      <w:color w:val="3E6DA7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08A7"/>
    <w:rPr>
      <w:rFonts w:asciiTheme="majorHAnsi" w:eastAsiaTheme="majorEastAsia" w:hAnsiTheme="majorHAnsi" w:cstheme="majorBidi"/>
      <w:color w:val="5C5C5C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lang w:val="de-DE" w:eastAsia="de-DE"/>
    </w:rPr>
  </w:style>
  <w:style w:type="paragraph" w:customStyle="1" w:styleId="AnweisungKommentar">
    <w:name w:val="Anweisung Kommentar"/>
    <w:basedOn w:val="Standard"/>
    <w:qFormat/>
    <w:rsid w:val="00191D59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7971BA"/>
    <w:rPr>
      <w:rFonts w:ascii="Arial" w:hAnsi="Arial"/>
      <w:szCs w:val="24"/>
      <w:lang w:val="en-GB" w:eastAsia="de-DE"/>
    </w:rPr>
  </w:style>
  <w:style w:type="paragraph" w:styleId="berschrift1">
    <w:name w:val="heading 1"/>
    <w:basedOn w:val="Standard"/>
    <w:next w:val="Standard"/>
    <w:qFormat/>
    <w:rsid w:val="0081573C"/>
    <w:pPr>
      <w:keepNext/>
      <w:spacing w:after="12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Aufzhlungszeichen"/>
    <w:qFormat/>
    <w:rsid w:val="009F671E"/>
    <w:pPr>
      <w:numPr>
        <w:numId w:val="28"/>
      </w:numPr>
      <w:spacing w:before="360" w:after="240"/>
      <w:ind w:left="431" w:hanging="43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00C8"/>
    <w:pPr>
      <w:keepNext/>
      <w:numPr>
        <w:ilvl w:val="1"/>
        <w:numId w:val="28"/>
      </w:numPr>
      <w:spacing w:before="240" w:after="240"/>
      <w:ind w:left="431" w:hanging="43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7971BA"/>
    <w:pPr>
      <w:keepNext/>
      <w:spacing w:after="720"/>
      <w:outlineLvl w:val="3"/>
    </w:pPr>
    <w:rPr>
      <w:bCs/>
      <w:sz w:val="32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8A08A7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3E6DA7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8A08A7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E6DA7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8A08A7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8A08A7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5C5C5C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8A08A7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semiHidden/>
    <w:rsid w:val="008A0957"/>
    <w:pPr>
      <w:numPr>
        <w:numId w:val="1"/>
      </w:numPr>
    </w:pPr>
    <w:rPr>
      <w:szCs w:val="20"/>
    </w:rPr>
  </w:style>
  <w:style w:type="paragraph" w:styleId="Fuzeile">
    <w:name w:val="footer"/>
    <w:basedOn w:val="Standard"/>
    <w:link w:val="FuzeileZchn"/>
    <w:semiHidden/>
    <w:rsid w:val="00C22841"/>
    <w:pPr>
      <w:tabs>
        <w:tab w:val="left" w:pos="3119"/>
      </w:tabs>
    </w:pPr>
    <w:rPr>
      <w:rFonts w:ascii="Lucida" w:hAnsi="Lucida"/>
      <w:sz w:val="18"/>
    </w:rPr>
  </w:style>
  <w:style w:type="paragraph" w:customStyle="1" w:styleId="Grussformel">
    <w:name w:val="Grussformel"/>
    <w:basedOn w:val="Standard"/>
    <w:next w:val="Standard"/>
    <w:semiHidden/>
    <w:rsid w:val="008A0957"/>
    <w:pPr>
      <w:spacing w:line="360" w:lineRule="auto"/>
    </w:pPr>
  </w:style>
  <w:style w:type="paragraph" w:customStyle="1" w:styleId="Haupttitel">
    <w:name w:val="Haupttitel"/>
    <w:next w:val="Standard"/>
    <w:link w:val="HaupttitelChar"/>
    <w:semiHidden/>
    <w:rsid w:val="008A0957"/>
    <w:pPr>
      <w:numPr>
        <w:numId w:val="3"/>
      </w:numPr>
      <w:spacing w:before="240" w:after="120"/>
      <w:outlineLvl w:val="0"/>
    </w:pPr>
    <w:rPr>
      <w:rFonts w:ascii="Arial" w:hAnsi="Arial"/>
      <w:b/>
      <w:sz w:val="28"/>
      <w:szCs w:val="24"/>
      <w:lang w:eastAsia="de-DE"/>
    </w:rPr>
  </w:style>
  <w:style w:type="character" w:customStyle="1" w:styleId="HaupttitelChar">
    <w:name w:val="Haupttitel Char"/>
    <w:link w:val="Haupttitel"/>
    <w:semiHidden/>
    <w:rsid w:val="00AD2555"/>
    <w:rPr>
      <w:rFonts w:ascii="Arial" w:hAnsi="Arial"/>
      <w:b/>
      <w:sz w:val="28"/>
      <w:szCs w:val="24"/>
      <w:lang w:eastAsia="de-DE"/>
    </w:rPr>
  </w:style>
  <w:style w:type="character" w:styleId="Hyperlink">
    <w:name w:val="Hyperlink"/>
    <w:semiHidden/>
    <w:rsid w:val="008A0957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8A0957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8A0957"/>
    <w:rPr>
      <w:b/>
      <w:bCs/>
    </w:rPr>
  </w:style>
  <w:style w:type="character" w:styleId="Kommentarzeichen">
    <w:name w:val="annotation reference"/>
    <w:semiHidden/>
    <w:rsid w:val="008A0957"/>
    <w:rPr>
      <w:sz w:val="16"/>
      <w:szCs w:val="16"/>
    </w:rPr>
  </w:style>
  <w:style w:type="paragraph" w:styleId="Kopfzeile">
    <w:name w:val="header"/>
    <w:basedOn w:val="Standard"/>
    <w:semiHidden/>
    <w:rsid w:val="008A0957"/>
    <w:pPr>
      <w:tabs>
        <w:tab w:val="center" w:pos="4536"/>
        <w:tab w:val="right" w:pos="9072"/>
      </w:tabs>
    </w:pPr>
    <w:rPr>
      <w:sz w:val="16"/>
    </w:rPr>
  </w:style>
  <w:style w:type="paragraph" w:customStyle="1" w:styleId="Memo-Gliederung1">
    <w:name w:val="Memo-Gliederung 1"/>
    <w:basedOn w:val="Standard"/>
    <w:next w:val="Standard"/>
    <w:semiHidden/>
    <w:rsid w:val="008A0957"/>
    <w:pPr>
      <w:numPr>
        <w:numId w:val="4"/>
      </w:numPr>
    </w:pPr>
    <w:rPr>
      <w:b/>
    </w:rPr>
  </w:style>
  <w:style w:type="paragraph" w:customStyle="1" w:styleId="Memo-Gliederung2">
    <w:name w:val="Memo-Gliederung 2"/>
    <w:basedOn w:val="Standard"/>
    <w:next w:val="Standard"/>
    <w:semiHidden/>
    <w:rsid w:val="008A0957"/>
    <w:pPr>
      <w:numPr>
        <w:ilvl w:val="1"/>
        <w:numId w:val="4"/>
      </w:numPr>
    </w:pPr>
    <w:rPr>
      <w:b/>
    </w:rPr>
  </w:style>
  <w:style w:type="paragraph" w:customStyle="1" w:styleId="Memo-Gliederung3">
    <w:name w:val="Memo-Gliederung 3"/>
    <w:basedOn w:val="Standard"/>
    <w:next w:val="Standard"/>
    <w:semiHidden/>
    <w:rsid w:val="008A0957"/>
    <w:pPr>
      <w:numPr>
        <w:ilvl w:val="2"/>
        <w:numId w:val="4"/>
      </w:numPr>
    </w:pPr>
    <w:rPr>
      <w:b/>
    </w:rPr>
  </w:style>
  <w:style w:type="paragraph" w:customStyle="1" w:styleId="NormalerText">
    <w:name w:val="Normaler Text"/>
    <w:basedOn w:val="Standard"/>
    <w:autoRedefine/>
    <w:semiHidden/>
    <w:rsid w:val="008A0957"/>
    <w:pPr>
      <w:spacing w:before="120" w:after="120"/>
    </w:pPr>
    <w:rPr>
      <w:rFonts w:ascii="Verdana" w:hAnsi="Verdana"/>
    </w:rPr>
  </w:style>
  <w:style w:type="table" w:customStyle="1" w:styleId="RasterohneRahmen">
    <w:name w:val="Raster ohne Rahmen"/>
    <w:basedOn w:val="NormaleTabelle"/>
    <w:rsid w:val="008A0957"/>
    <w:rPr>
      <w:rFonts w:ascii="Arial" w:hAnsi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ferenzleisteText">
    <w:name w:val="Referenzleiste Text"/>
    <w:basedOn w:val="NormaleTabelle"/>
    <w:rsid w:val="008A0957"/>
    <w:rPr>
      <w:rFonts w:ascii="Arial" w:hAnsi="Arial"/>
      <w:sz w:val="16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Referenzberschrift">
    <w:name w:val="Referenzüberschrift"/>
    <w:basedOn w:val="Standard"/>
    <w:semiHidden/>
    <w:rsid w:val="008A0957"/>
    <w:rPr>
      <w:b/>
      <w:sz w:val="16"/>
    </w:rPr>
  </w:style>
  <w:style w:type="character" w:styleId="Seitenzahl">
    <w:name w:val="page number"/>
    <w:basedOn w:val="Absatz-Standardschriftart"/>
    <w:semiHidden/>
    <w:rsid w:val="008A0957"/>
  </w:style>
  <w:style w:type="paragraph" w:styleId="Sprechblasentext">
    <w:name w:val="Balloon Text"/>
    <w:basedOn w:val="Standard"/>
    <w:semiHidden/>
    <w:rsid w:val="008A0957"/>
    <w:rPr>
      <w:rFonts w:ascii="Tahoma" w:hAnsi="Tahoma" w:cs="Tahoma"/>
      <w:sz w:val="16"/>
      <w:szCs w:val="16"/>
    </w:rPr>
  </w:style>
  <w:style w:type="table" w:customStyle="1" w:styleId="TabelleStandard">
    <w:name w:val="Tabelle Standard"/>
    <w:basedOn w:val="NormaleTabelle"/>
    <w:rsid w:val="008A0957"/>
    <w:rPr>
      <w:rFonts w:ascii="Arial" w:hAnsi="Arial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styleId="Tabellenraster">
    <w:name w:val="Table Grid"/>
    <w:basedOn w:val="NormaleTabelle"/>
    <w:rsid w:val="008A095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text">
    <w:name w:val="Tabellentext"/>
    <w:basedOn w:val="NormaleTabelle"/>
    <w:rsid w:val="008A0957"/>
    <w:rPr>
      <w:rFonts w:ascii="Arial" w:hAnsi="Arial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TabellentextMemo">
    <w:name w:val="Tabellentext Memo"/>
    <w:basedOn w:val="NormaleTabelle"/>
    <w:rsid w:val="008A0957"/>
    <w:rPr>
      <w:rFonts w:ascii="Arial" w:hAnsi="Arial"/>
    </w:rPr>
    <w:tblPr>
      <w:tblInd w:w="11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rsid w:val="008A0957"/>
    <w:rPr>
      <w:rFonts w:ascii="CorpoS" w:hAnsi="CorpoS"/>
      <w:szCs w:val="20"/>
      <w:lang w:eastAsia="de-CH"/>
    </w:rPr>
  </w:style>
  <w:style w:type="paragraph" w:customStyle="1" w:styleId="Texttitel">
    <w:name w:val="Texttitel"/>
    <w:basedOn w:val="Standard"/>
    <w:next w:val="Standard"/>
    <w:semiHidden/>
    <w:rsid w:val="008A0957"/>
    <w:rPr>
      <w:b/>
    </w:rPr>
  </w:style>
  <w:style w:type="paragraph" w:customStyle="1" w:styleId="Titel10ptFett">
    <w:name w:val="Titel 10pt Fett"/>
    <w:next w:val="Standard"/>
    <w:semiHidden/>
    <w:rsid w:val="008A0957"/>
    <w:pPr>
      <w:spacing w:before="240" w:after="120"/>
    </w:pPr>
    <w:rPr>
      <w:rFonts w:ascii="Arial" w:hAnsi="Arial"/>
      <w:b/>
      <w:szCs w:val="24"/>
      <w:lang w:eastAsia="de-DE"/>
    </w:rPr>
  </w:style>
  <w:style w:type="paragraph" w:customStyle="1" w:styleId="Textklein">
    <w:name w:val="Text klein"/>
    <w:basedOn w:val="Standard"/>
    <w:qFormat/>
    <w:rsid w:val="00AD2555"/>
    <w:rPr>
      <w:rFonts w:cs="Arial"/>
      <w:sz w:val="16"/>
      <w:szCs w:val="12"/>
    </w:rPr>
  </w:style>
  <w:style w:type="character" w:customStyle="1" w:styleId="TextkrperZchn">
    <w:name w:val="Textkörper Zchn"/>
    <w:basedOn w:val="Absatz-Standardschriftart"/>
    <w:link w:val="Textkrper"/>
    <w:semiHidden/>
    <w:rsid w:val="00AD2555"/>
    <w:rPr>
      <w:rFonts w:ascii="CorpoS" w:hAnsi="CorpoS"/>
      <w:lang w:val="de-DE"/>
    </w:rPr>
  </w:style>
  <w:style w:type="paragraph" w:customStyle="1" w:styleId="Untertitel1">
    <w:name w:val="Untertitel 1"/>
    <w:next w:val="Standard"/>
    <w:semiHidden/>
    <w:rsid w:val="008A0957"/>
    <w:pPr>
      <w:numPr>
        <w:ilvl w:val="1"/>
        <w:numId w:val="3"/>
      </w:numPr>
      <w:spacing w:before="240" w:after="120"/>
      <w:outlineLvl w:val="1"/>
    </w:pPr>
    <w:rPr>
      <w:rFonts w:ascii="Arial" w:hAnsi="Arial"/>
      <w:b/>
      <w:sz w:val="24"/>
      <w:szCs w:val="24"/>
      <w:lang w:val="de-DE" w:eastAsia="de-DE"/>
    </w:rPr>
  </w:style>
  <w:style w:type="paragraph" w:customStyle="1" w:styleId="Untertitel2">
    <w:name w:val="Untertitel 2"/>
    <w:next w:val="Standard"/>
    <w:semiHidden/>
    <w:rsid w:val="008A0957"/>
    <w:pPr>
      <w:numPr>
        <w:ilvl w:val="2"/>
        <w:numId w:val="3"/>
      </w:numPr>
      <w:spacing w:before="240" w:after="120"/>
      <w:outlineLvl w:val="2"/>
    </w:pPr>
    <w:rPr>
      <w:rFonts w:ascii="Arial" w:hAnsi="Arial"/>
      <w:b/>
      <w:szCs w:val="24"/>
      <w:lang w:val="de-DE" w:eastAsia="de-DE"/>
    </w:rPr>
  </w:style>
  <w:style w:type="paragraph" w:styleId="Verzeichnis1">
    <w:name w:val="toc 1"/>
    <w:basedOn w:val="Standard"/>
    <w:next w:val="Standard"/>
    <w:semiHidden/>
    <w:rsid w:val="008A0957"/>
    <w:pPr>
      <w:spacing w:line="360" w:lineRule="auto"/>
    </w:pPr>
    <w:rPr>
      <w:rFonts w:cs="Arial"/>
      <w:b/>
      <w:bCs/>
      <w:szCs w:val="32"/>
    </w:rPr>
  </w:style>
  <w:style w:type="paragraph" w:styleId="Verzeichnis2">
    <w:name w:val="toc 2"/>
    <w:basedOn w:val="Standard"/>
    <w:next w:val="Standard"/>
    <w:semiHidden/>
    <w:rsid w:val="008A0957"/>
    <w:pPr>
      <w:spacing w:line="360" w:lineRule="auto"/>
    </w:pPr>
    <w:rPr>
      <w:rFonts w:cs="Arial"/>
      <w:bCs/>
      <w:szCs w:val="20"/>
    </w:rPr>
  </w:style>
  <w:style w:type="paragraph" w:styleId="Verzeichnis3">
    <w:name w:val="toc 3"/>
    <w:basedOn w:val="Standard"/>
    <w:next w:val="Standard"/>
    <w:semiHidden/>
    <w:rsid w:val="008A0957"/>
    <w:pPr>
      <w:spacing w:line="360" w:lineRule="auto"/>
    </w:pPr>
    <w:rPr>
      <w:rFonts w:cs="Arial"/>
      <w:szCs w:val="20"/>
    </w:rPr>
  </w:style>
  <w:style w:type="paragraph" w:styleId="Verzeichnis4">
    <w:name w:val="toc 4"/>
    <w:basedOn w:val="Standard"/>
    <w:next w:val="Standard"/>
    <w:autoRedefine/>
    <w:semiHidden/>
    <w:rsid w:val="008A0957"/>
    <w:pPr>
      <w:ind w:left="400"/>
    </w:pPr>
    <w:rPr>
      <w:szCs w:val="20"/>
    </w:rPr>
  </w:style>
  <w:style w:type="paragraph" w:styleId="Verzeichnis5">
    <w:name w:val="toc 5"/>
    <w:basedOn w:val="Standard"/>
    <w:next w:val="Standard"/>
    <w:autoRedefine/>
    <w:semiHidden/>
    <w:rsid w:val="008A0957"/>
    <w:pPr>
      <w:ind w:left="600"/>
    </w:pPr>
    <w:rPr>
      <w:szCs w:val="20"/>
    </w:rPr>
  </w:style>
  <w:style w:type="paragraph" w:styleId="Verzeichnis6">
    <w:name w:val="toc 6"/>
    <w:basedOn w:val="Standard"/>
    <w:next w:val="Standard"/>
    <w:autoRedefine/>
    <w:semiHidden/>
    <w:rsid w:val="008A0957"/>
    <w:pPr>
      <w:ind w:left="800"/>
    </w:pPr>
    <w:rPr>
      <w:szCs w:val="20"/>
    </w:rPr>
  </w:style>
  <w:style w:type="paragraph" w:styleId="Verzeichnis7">
    <w:name w:val="toc 7"/>
    <w:basedOn w:val="Standard"/>
    <w:next w:val="Standard"/>
    <w:autoRedefine/>
    <w:semiHidden/>
    <w:rsid w:val="008A0957"/>
    <w:pPr>
      <w:ind w:left="1000"/>
    </w:pPr>
    <w:rPr>
      <w:szCs w:val="20"/>
    </w:rPr>
  </w:style>
  <w:style w:type="paragraph" w:styleId="Verzeichnis8">
    <w:name w:val="toc 8"/>
    <w:basedOn w:val="Standard"/>
    <w:next w:val="Standard"/>
    <w:autoRedefine/>
    <w:semiHidden/>
    <w:rsid w:val="008A0957"/>
    <w:pPr>
      <w:ind w:left="1200"/>
    </w:pPr>
    <w:rPr>
      <w:szCs w:val="20"/>
    </w:rPr>
  </w:style>
  <w:style w:type="paragraph" w:styleId="Verzeichnis9">
    <w:name w:val="toc 9"/>
    <w:basedOn w:val="Standard"/>
    <w:next w:val="Standard"/>
    <w:autoRedefine/>
    <w:semiHidden/>
    <w:rsid w:val="00837EC3"/>
    <w:pPr>
      <w:ind w:left="1400"/>
    </w:pPr>
    <w:rPr>
      <w:rFonts w:ascii="Times New Roman" w:hAnsi="Times New Roman"/>
      <w:szCs w:val="20"/>
    </w:rPr>
  </w:style>
  <w:style w:type="paragraph" w:styleId="Dokumentstruktur">
    <w:name w:val="Document Map"/>
    <w:basedOn w:val="Standard"/>
    <w:semiHidden/>
    <w:rsid w:val="008A0957"/>
    <w:pPr>
      <w:shd w:val="clear" w:color="auto" w:fill="000080"/>
    </w:pPr>
    <w:rPr>
      <w:rFonts w:ascii="Tahoma" w:hAnsi="Tahoma" w:cs="Tahoma"/>
    </w:rPr>
  </w:style>
  <w:style w:type="paragraph" w:customStyle="1" w:styleId="Nummerierung8ptFett">
    <w:name w:val="Nummerierung 8pt Fett"/>
    <w:basedOn w:val="Standard"/>
    <w:semiHidden/>
    <w:rsid w:val="008A0957"/>
    <w:pPr>
      <w:numPr>
        <w:numId w:val="10"/>
      </w:numPr>
    </w:pPr>
    <w:rPr>
      <w:b/>
      <w:bCs/>
      <w:sz w:val="16"/>
      <w:szCs w:val="16"/>
    </w:rPr>
  </w:style>
  <w:style w:type="paragraph" w:customStyle="1" w:styleId="Texttitel10ptFettBlock">
    <w:name w:val="Texttitel 10pt Fett Block"/>
    <w:basedOn w:val="Standard"/>
    <w:next w:val="Standard"/>
    <w:semiHidden/>
    <w:rsid w:val="008A0957"/>
    <w:rPr>
      <w:b/>
    </w:rPr>
  </w:style>
  <w:style w:type="paragraph" w:customStyle="1" w:styleId="Titel12ptFett">
    <w:name w:val="Titel 12pt Fett"/>
    <w:basedOn w:val="Standard"/>
    <w:next w:val="Standard"/>
    <w:semiHidden/>
    <w:rsid w:val="008A0957"/>
    <w:rPr>
      <w:b/>
    </w:rPr>
  </w:style>
  <w:style w:type="paragraph" w:customStyle="1" w:styleId="Titel14ptFett">
    <w:name w:val="Titel 14pt Fett"/>
    <w:basedOn w:val="Haupttitel"/>
    <w:semiHidden/>
    <w:rsid w:val="008A0957"/>
    <w:pPr>
      <w:numPr>
        <w:numId w:val="0"/>
      </w:numPr>
    </w:pPr>
  </w:style>
  <w:style w:type="paragraph" w:customStyle="1" w:styleId="Titel16ptFettCenter">
    <w:name w:val="Titel 16pt Fett (Center)"/>
    <w:basedOn w:val="Standard"/>
    <w:next w:val="Standard"/>
    <w:semiHidden/>
    <w:rsid w:val="00AD2555"/>
    <w:pPr>
      <w:spacing w:before="240" w:after="120"/>
      <w:jc w:val="center"/>
    </w:pPr>
    <w:rPr>
      <w:b/>
      <w:sz w:val="32"/>
    </w:rPr>
  </w:style>
  <w:style w:type="paragraph" w:customStyle="1" w:styleId="Titel16ptFettZentriert">
    <w:name w:val="Titel 16pt Fett Zentriert"/>
    <w:basedOn w:val="Standard"/>
    <w:semiHidden/>
    <w:rsid w:val="00AD2555"/>
    <w:pPr>
      <w:spacing w:before="240" w:after="120"/>
      <w:jc w:val="center"/>
    </w:pPr>
    <w:rPr>
      <w:b/>
      <w:bCs/>
      <w:sz w:val="32"/>
    </w:rPr>
  </w:style>
  <w:style w:type="character" w:customStyle="1" w:styleId="KommentartextZchn">
    <w:name w:val="Kommentartext Zchn"/>
    <w:link w:val="Kommentartext"/>
    <w:semiHidden/>
    <w:rsid w:val="00AD2555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semiHidden/>
    <w:qFormat/>
    <w:rsid w:val="00556D39"/>
    <w:pPr>
      <w:ind w:left="708"/>
    </w:pPr>
  </w:style>
  <w:style w:type="character" w:styleId="Fett">
    <w:name w:val="Strong"/>
    <w:basedOn w:val="Absatz-Standardschriftart"/>
    <w:qFormat/>
    <w:rsid w:val="00AD2555"/>
    <w:rPr>
      <w:b/>
      <w:bCs/>
    </w:rPr>
  </w:style>
  <w:style w:type="paragraph" w:styleId="Aufzhlungszeichen">
    <w:name w:val="List Bullet"/>
    <w:basedOn w:val="Standard"/>
    <w:rsid w:val="00A5784A"/>
    <w:pPr>
      <w:numPr>
        <w:numId w:val="26"/>
      </w:numPr>
      <w:spacing w:before="100" w:after="100" w:line="270" w:lineRule="atLeast"/>
    </w:pPr>
  </w:style>
  <w:style w:type="paragraph" w:styleId="Aufzhlungszeichen2">
    <w:name w:val="List Bullet 2"/>
    <w:basedOn w:val="Standard"/>
    <w:rsid w:val="00A5784A"/>
    <w:pPr>
      <w:numPr>
        <w:numId w:val="27"/>
      </w:numPr>
      <w:spacing w:after="100" w:line="270" w:lineRule="atLeast"/>
      <w:ind w:left="539" w:hanging="227"/>
    </w:pPr>
  </w:style>
  <w:style w:type="character" w:customStyle="1" w:styleId="FuzeileZchn">
    <w:name w:val="Fußzeile Zchn"/>
    <w:basedOn w:val="Absatz-Standardschriftart"/>
    <w:link w:val="Fuzeile"/>
    <w:semiHidden/>
    <w:rsid w:val="00C22841"/>
    <w:rPr>
      <w:rFonts w:ascii="Lucida" w:hAnsi="Lucida"/>
      <w:sz w:val="18"/>
      <w:szCs w:val="24"/>
      <w:lang w:val="de-DE" w:eastAsia="de-DE"/>
    </w:rPr>
  </w:style>
  <w:style w:type="table" w:customStyle="1" w:styleId="Tabelle">
    <w:name w:val="Tabelle"/>
    <w:basedOn w:val="NormaleTabelle"/>
    <w:uiPriority w:val="99"/>
    <w:rsid w:val="007E7F2B"/>
    <w:pPr>
      <w:spacing w:line="400" w:lineRule="exact"/>
    </w:pPr>
    <w:rPr>
      <w:rFonts w:ascii="Arial" w:hAnsi="Arial"/>
    </w:rPr>
    <w:tblPr>
      <w:tblInd w:w="0" w:type="dxa"/>
      <w:tblBorders>
        <w:insideH w:val="single" w:sz="2" w:space="0" w:color="1C1C1C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</w:rPr>
    </w:tblStylePr>
  </w:style>
  <w:style w:type="character" w:customStyle="1" w:styleId="berschrift5Zchn">
    <w:name w:val="Überschrift 5 Zchn"/>
    <w:basedOn w:val="Absatz-Standardschriftart"/>
    <w:link w:val="berschrift5"/>
    <w:semiHidden/>
    <w:rsid w:val="008A08A7"/>
    <w:rPr>
      <w:rFonts w:asciiTheme="majorHAnsi" w:eastAsiaTheme="majorEastAsia" w:hAnsiTheme="majorHAnsi" w:cstheme="majorBidi"/>
      <w:color w:val="3E6DA7" w:themeColor="accent1" w:themeShade="7F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08A7"/>
    <w:rPr>
      <w:rFonts w:asciiTheme="majorHAnsi" w:eastAsiaTheme="majorEastAsia" w:hAnsiTheme="majorHAnsi" w:cstheme="majorBidi"/>
      <w:i/>
      <w:iCs/>
      <w:color w:val="3E6DA7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08A7"/>
    <w:rPr>
      <w:rFonts w:asciiTheme="majorHAnsi" w:eastAsiaTheme="majorEastAsia" w:hAnsiTheme="majorHAnsi" w:cstheme="majorBidi"/>
      <w:color w:val="5C5C5C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08A7"/>
    <w:rPr>
      <w:rFonts w:asciiTheme="majorHAnsi" w:eastAsiaTheme="majorEastAsia" w:hAnsiTheme="majorHAnsi" w:cstheme="majorBidi"/>
      <w:i/>
      <w:iCs/>
      <w:color w:val="5C5C5C" w:themeColor="text1" w:themeTint="BF"/>
      <w:lang w:val="de-DE" w:eastAsia="de-DE"/>
    </w:rPr>
  </w:style>
  <w:style w:type="paragraph" w:customStyle="1" w:styleId="AnweisungKommentar">
    <w:name w:val="Anweisung Kommentar"/>
    <w:basedOn w:val="Standard"/>
    <w:qFormat/>
    <w:rsid w:val="00191D5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GWP farben">
      <a:dk1>
        <a:srgbClr val="262626"/>
      </a:dk1>
      <a:lt1>
        <a:sysClr val="window" lastClr="FFFFFF"/>
      </a:lt1>
      <a:dk2>
        <a:srgbClr val="404040"/>
      </a:dk2>
      <a:lt2>
        <a:srgbClr val="F2F2F2"/>
      </a:lt2>
      <a:accent1>
        <a:srgbClr val="DCE6F2"/>
      </a:accent1>
      <a:accent2>
        <a:srgbClr val="B9CDE5"/>
      </a:accent2>
      <a:accent3>
        <a:srgbClr val="4F81BD"/>
      </a:accent3>
      <a:accent4>
        <a:srgbClr val="0E509D"/>
      </a:accent4>
      <a:accent5>
        <a:srgbClr val="0A387A"/>
      </a:accent5>
      <a:accent6>
        <a:srgbClr val="D9D9D9"/>
      </a:accent6>
      <a:hlink>
        <a:srgbClr val="0A387A"/>
      </a:hlink>
      <a:folHlink>
        <a:srgbClr val="40404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nVS_ChangedBy xmlns="c9dc9629-587d-431b-ab8e-0b56e32a9815">
      <UserInfo>
        <DisplayName>srv, spsync</DisplayName>
        <AccountId>244</AccountId>
        <AccountType/>
      </UserInfo>
    </winVS_ChangedBy>
    <winVS_CreatedBy xmlns="c9dc9629-587d-431b-ab8e-0b56e32a9815">
      <UserInfo>
        <DisplayName>Meier, Matthias</DisplayName>
        <AccountId>330</AccountId>
        <AccountType/>
      </UserInfo>
    </winVS_CreatedBy>
    <winVS_CreatedAt xmlns="c9dc9629-587d-431b-ab8e-0b56e32a9815">2013-07-29T21:01:08+00:00</winVS_CreatedAt>
    <DLCPolicyLabelClientValue xmlns="c9dc9629-587d-431b-ab8e-0b56e32a9815">v: {_UIVersionString}</DLCPolicyLabelClientValue>
    <DLCPolicyLabelLock xmlns="c9dc9629-587d-431b-ab8e-0b56e32a9815" xsi:nil="true"/>
    <DLCPolicyLabelValue xmlns="c9dc9629-587d-431b-ab8e-0b56e32a9815">v: 0.432</DLCPolicyLabelValue>
  </documentManagement>
</p:propertie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Label" staticId="0x0101000D7D1DB3DF194143977E21D6D85416E4|-804481371" UniqueId="138c633a-ef54-48df-b351-6a6cfb400451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literal">v: </segment>
          <segment type="metadata">_UIVersionString</segment>
        </label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D1DB3DF194143977E21D6D85416E4" ma:contentTypeVersion="19" ma:contentTypeDescription="Create a new document." ma:contentTypeScope="" ma:versionID="87c138a85dd865b7287f3559bece15c9">
  <xsd:schema xmlns:xsd="http://www.w3.org/2001/XMLSchema" xmlns:xs="http://www.w3.org/2001/XMLSchema" xmlns:p="http://schemas.microsoft.com/office/2006/metadata/properties" xmlns:ns1="http://schemas.microsoft.com/sharepoint/v3" xmlns:ns2="c9dc9629-587d-431b-ab8e-0b56e32a9815" targetNamespace="http://schemas.microsoft.com/office/2006/metadata/properties" ma:root="true" ma:fieldsID="bd09d51276db04ca2e06d6d6984e8e18" ns1:_="" ns2:_="">
    <xsd:import namespace="http://schemas.microsoft.com/sharepoint/v3"/>
    <xsd:import namespace="c9dc9629-587d-431b-ab8e-0b56e32a9815"/>
    <xsd:element name="properties">
      <xsd:complexType>
        <xsd:sequence>
          <xsd:element name="documentManagement">
            <xsd:complexType>
              <xsd:all>
                <xsd:element ref="ns2:winVS_ChangedBy" minOccurs="0"/>
                <xsd:element ref="ns2:winVS_CreatedAt" minOccurs="0"/>
                <xsd:element ref="ns2:winVS_CreatedBy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c9629-587d-431b-ab8e-0b56e32a9815" elementFormDefault="qualified">
    <xsd:import namespace="http://schemas.microsoft.com/office/2006/documentManagement/types"/>
    <xsd:import namespace="http://schemas.microsoft.com/office/infopath/2007/PartnerControls"/>
    <xsd:element name="winVS_ChangedBy" ma:index="8" nillable="true" ma:displayName="winVS_ChangedBy" ma:description="winVS_ChangedBy" ma:hidden="true" ma:internalName="winVS_Chang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nVS_CreatedAt" ma:index="9" nillable="true" ma:displayName="winVS_CreatedAt" ma:description="winVS_CreatedAt" ma:hidden="true" ma:internalName="winVS_CreatedAt" ma:readOnly="false">
      <xsd:simpleType>
        <xsd:restriction base="dms:DateTime"/>
      </xsd:simpleType>
    </xsd:element>
    <xsd:element name="winVS_CreatedBy" ma:index="10" nillable="true" ma:displayName="winVS_CreatedBy" ma:description="winVS_CreatedBy" ma:hidden="true" ma:internalName="winVS_Creat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12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3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14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895E-3C62-4F99-94F4-78DDE134A0B1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c9dc9629-587d-431b-ab8e-0b56e32a981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593EE89-A7BA-412B-BBE0-2839E0CB25F9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74FEDDC-24CD-469D-9C0E-CF6B3883B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5CFB8A-A63A-41F3-92FA-2F56CE739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dc9629-587d-431b-ab8e-0b56e32a9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688E81-BA05-48BE-8633-5AED10CE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950BF988.dotm</Template>
  <TotalTime>0</TotalTime>
  <Pages>5</Pages>
  <Words>540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6.757_SCHDANZ_TV_(en)</vt:lpstr>
    </vt:vector>
  </TitlesOfParts>
  <Manager>Branchenverantwortung</Manager>
  <Company>Funk Insurance Brokers AG</Company>
  <LinksUpToDate>false</LinksUpToDate>
  <CharactersWithSpaces>4363</CharactersWithSpaces>
  <SharedDoc>false</SharedDoc>
  <HyperlinkBase>V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6.757_SCHDANZ_TV_(en)</dc:title>
  <dc:subject>6.757_</dc:subject>
  <dc:creator>matthias.meier@funk-gruppe.ch</dc:creator>
  <cp:keywords>winVS</cp:keywords>
  <dc:description>Loss report General Technical Installations and Engineering Insurance Schadenanzeige Transport english englisch winvs Vorlage</dc:description>
  <cp:lastModifiedBy>Meier, Matthias</cp:lastModifiedBy>
  <cp:revision>2</cp:revision>
  <cp:lastPrinted>1900-12-31T23:00:00Z</cp:lastPrinted>
  <dcterms:created xsi:type="dcterms:W3CDTF">2013-12-20T18:04:00Z</dcterms:created>
  <dcterms:modified xsi:type="dcterms:W3CDTF">2013-12-20T18:04:00Z</dcterms:modified>
  <cp:category>Segment 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0x0101000D7D1DB3DF194143977E21D6D85416E4</vt:lpwstr>
  </property>
  <property fmtid="{D5CDD505-2E9C-101B-9397-08002B2CF9AE}" pid="3" name="Order">
    <vt:r8>141700</vt:r8>
  </property>
  <property fmtid="{D5CDD505-2E9C-101B-9397-08002B2CF9AE}" pid="4" name="winVS_ChangedAt">
    <vt:filetime>2013-11-04T00:48:15Z</vt:filetime>
  </property>
  <property fmtid="{D5CDD505-2E9C-101B-9397-08002B2CF9AE}" pid="5" name="guidTemplate">
    <vt:lpwstr>{1401A71D-E4FE-4D21-A176-93C1C8C6EA8B}</vt:lpwstr>
  </property>
  <property fmtid="{D5CDD505-2E9C-101B-9397-08002B2CF9AE}" pid="6" name="Beschreibung">
    <vt:lpwstr>6.757_SCHDANZ_TV_(en)</vt:lpwstr>
  </property>
  <property fmtid="{D5CDD505-2E9C-101B-9397-08002B2CF9AE}" pid="7" name="Art">
    <vt:lpwstr>6 Segment A</vt:lpwstr>
  </property>
</Properties>
</file>