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53638" w14:textId="0B626FBF" w:rsidR="007971BA" w:rsidRPr="00067715" w:rsidRDefault="00067715" w:rsidP="007971BA">
      <w:pPr>
        <w:pStyle w:val="berschrift1"/>
      </w:pPr>
      <w:bookmarkStart w:id="0" w:name="_GoBack"/>
      <w:bookmarkEnd w:id="0"/>
      <w:r w:rsidRPr="00067715">
        <w:t>Loss Report Form</w:t>
      </w:r>
      <w:r w:rsidR="0010445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65B5BF" wp14:editId="0EF788D8">
                <wp:simplePos x="0" y="0"/>
                <wp:positionH relativeFrom="column">
                  <wp:posOffset>4197985</wp:posOffset>
                </wp:positionH>
                <wp:positionV relativeFrom="page">
                  <wp:posOffset>10045065</wp:posOffset>
                </wp:positionV>
                <wp:extent cx="1735200" cy="208800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0" cy="2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521F9" w14:textId="1F6E0BBA" w:rsidR="0010445F" w:rsidRPr="002A6167" w:rsidRDefault="0010445F" w:rsidP="0083145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instrText xml:space="preserve"> DOCPROPERTY  HyperlinkBase  \* MERGEFORMAT </w:instrTex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AE1426"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Betreff"/>
                                <w:tag w:val=""/>
                                <w:id w:val="94218799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6.753_</w:t>
                                </w:r>
                              </w:sdtContent>
                            </w:sdt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Label"/>
                                <w:tag w:val="DLCPolicyLabelValue"/>
                                <w:id w:val="1263806258"/>
                                <w:lock w:val="contentLocked"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E4A74FAA-8DB3-44CF-B59F-B3041371A1A3}"/>
                                <w:text w:multiLine="1"/>
                              </w:sdtPr>
                              <w:sdtEndPr/>
                              <w:sdtContent>
                                <w:r w:rsidR="00AE1426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v: 0.432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55pt;margin-top:790.95pt;width:136.65pt;height:1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" fillcolor="white [3201]" stroked="f" strokeweight=".5pt">
                <v:textbox inset="0,0,0,0">
                  <w:txbxContent>
                    <w:bookmarkStart w:id="1" w:name="_GoBack"/>
                    <w:p w14:paraId="181521F9" w14:textId="1F6E0BBA" w:rsidR="0010445F" w:rsidRPr="002A6167" w:rsidRDefault="0010445F" w:rsidP="0083145E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sz w:val="12"/>
                          <w:szCs w:val="12"/>
                        </w:rPr>
                        <w:instrText xml:space="preserve"> DOCPROPERTY  HyperlinkBase  \* MERGEFORMAT </w:instrText>
                      </w:r>
                      <w:r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="00AE1426">
                        <w:rPr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sz w:val="12"/>
                          <w:szCs w:val="12"/>
                        </w:rPr>
                        <w:fldChar w:fldCharType="end"/>
                      </w:r>
                      <w:bookmarkEnd w:id="1"/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Betreff"/>
                          <w:tag w:val=""/>
                          <w:id w:val="94218799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sz w:val="12"/>
                              <w:szCs w:val="12"/>
                              <w:lang w:val="de-CH"/>
                            </w:rPr>
                            <w:t>6.753_</w:t>
                          </w:r>
                        </w:sdtContent>
                      </w:sdt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Label"/>
                          <w:tag w:val="DLCPolicyLabelValue"/>
                          <w:id w:val="1263806258"/>
                          <w:lock w:val="contentLocked"/>
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E4A74FAA-8DB3-44CF-B59F-B3041371A1A3}"/>
                          <w:text w:multiLine="1"/>
                        </w:sdtPr>
                        <w:sdtEndPr/>
                        <w:sdtContent>
                          <w:r w:rsidR="00AE1426">
                            <w:rPr>
                              <w:sz w:val="12"/>
                              <w:szCs w:val="12"/>
                              <w:lang w:val="de-CH"/>
                            </w:rPr>
                            <w:t>v: 0.432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1A53639" w14:textId="77777777" w:rsidR="00006308" w:rsidRPr="00067715" w:rsidRDefault="00067715" w:rsidP="007971BA">
      <w:pPr>
        <w:pStyle w:val="berschrift4"/>
      </w:pPr>
      <w:r w:rsidRPr="00067715">
        <w:t>Property Damage Insurance</w:t>
      </w:r>
    </w:p>
    <w:p w14:paraId="71A5363A" w14:textId="77777777" w:rsidR="001C7F3B" w:rsidRDefault="00067715" w:rsidP="001C7F3B">
      <w:pPr>
        <w:pStyle w:val="berschrift2"/>
      </w:pPr>
      <w:r>
        <w:t>Policy holder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701"/>
        <w:gridCol w:w="870"/>
        <w:gridCol w:w="1259"/>
      </w:tblGrid>
      <w:tr w:rsidR="00067715" w:rsidRPr="00B466E0" w14:paraId="71A5363D" w14:textId="77777777" w:rsidTr="00067715">
        <w:tc>
          <w:tcPr>
            <w:tcW w:w="3114" w:type="dxa"/>
          </w:tcPr>
          <w:p w14:paraId="71A5363B" w14:textId="77777777" w:rsidR="00067715" w:rsidRPr="00B466E0" w:rsidRDefault="00067715" w:rsidP="00067715">
            <w:r w:rsidRPr="00B466E0">
              <w:t>Policyholder</w:t>
            </w:r>
          </w:p>
        </w:tc>
        <w:bookmarkStart w:id="1" w:name="Name"/>
        <w:tc>
          <w:tcPr>
            <w:tcW w:w="6240" w:type="dxa"/>
            <w:gridSpan w:val="4"/>
          </w:tcPr>
          <w:p w14:paraId="71A5363C" w14:textId="5FE709E5" w:rsidR="00067715" w:rsidRPr="00B466E0" w:rsidRDefault="00D07BB2" w:rsidP="00D07BB2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67715" w:rsidRPr="00B466E0" w14:paraId="71A53640" w14:textId="77777777" w:rsidTr="00067715">
        <w:tc>
          <w:tcPr>
            <w:tcW w:w="3114" w:type="dxa"/>
          </w:tcPr>
          <w:p w14:paraId="71A5363E" w14:textId="77777777" w:rsidR="00067715" w:rsidRPr="00B466E0" w:rsidRDefault="00067715" w:rsidP="00067715">
            <w:r w:rsidRPr="00B466E0">
              <w:t>Person to contact</w:t>
            </w:r>
          </w:p>
        </w:tc>
        <w:tc>
          <w:tcPr>
            <w:tcW w:w="6240" w:type="dxa"/>
            <w:gridSpan w:val="4"/>
          </w:tcPr>
          <w:p w14:paraId="71A5363F" w14:textId="77777777" w:rsidR="00067715" w:rsidRPr="00B466E0" w:rsidRDefault="00067715" w:rsidP="0006771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contact person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067715" w:rsidRPr="00B466E0" w14:paraId="71A53643" w14:textId="77777777" w:rsidTr="00067715">
        <w:tc>
          <w:tcPr>
            <w:tcW w:w="3114" w:type="dxa"/>
          </w:tcPr>
          <w:p w14:paraId="71A53641" w14:textId="77777777" w:rsidR="00067715" w:rsidRPr="00B466E0" w:rsidRDefault="00067715" w:rsidP="00067715">
            <w:r w:rsidRPr="00B466E0">
              <w:t>Street</w:t>
            </w:r>
          </w:p>
        </w:tc>
        <w:bookmarkStart w:id="2" w:name="Strasse"/>
        <w:tc>
          <w:tcPr>
            <w:tcW w:w="6240" w:type="dxa"/>
            <w:gridSpan w:val="4"/>
          </w:tcPr>
          <w:p w14:paraId="71A53642" w14:textId="4AE22874" w:rsidR="00067715" w:rsidRPr="00B466E0" w:rsidRDefault="00D07BB2" w:rsidP="00D07BB2">
            <w: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67715" w:rsidRPr="00B466E0" w14:paraId="71A53646" w14:textId="77777777" w:rsidTr="00067715">
        <w:tc>
          <w:tcPr>
            <w:tcW w:w="3114" w:type="dxa"/>
          </w:tcPr>
          <w:p w14:paraId="71A53644" w14:textId="77777777" w:rsidR="00067715" w:rsidRPr="00B466E0" w:rsidRDefault="00067715" w:rsidP="00067715">
            <w:r w:rsidRPr="00B466E0">
              <w:t>Postcode / town</w:t>
            </w:r>
          </w:p>
        </w:tc>
        <w:bookmarkStart w:id="3" w:name="PLZOrt"/>
        <w:tc>
          <w:tcPr>
            <w:tcW w:w="6240" w:type="dxa"/>
            <w:gridSpan w:val="4"/>
            <w:tcBorders>
              <w:bottom w:val="single" w:sz="4" w:space="0" w:color="auto"/>
            </w:tcBorders>
          </w:tcPr>
          <w:p w14:paraId="71A53645" w14:textId="31C36EA7" w:rsidR="00067715" w:rsidRPr="00B466E0" w:rsidRDefault="00D07BB2" w:rsidP="00067715">
            <w:r>
              <w:fldChar w:fldCharType="begin">
                <w:ffData>
                  <w:name w:val="PLZOr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67715" w:rsidRPr="00B466E0" w14:paraId="71A5364C" w14:textId="77777777" w:rsidTr="00067715">
        <w:tc>
          <w:tcPr>
            <w:tcW w:w="3114" w:type="dxa"/>
          </w:tcPr>
          <w:p w14:paraId="71A53647" w14:textId="77777777" w:rsidR="00067715" w:rsidRPr="00B466E0" w:rsidRDefault="00067715" w:rsidP="00067715">
            <w:r w:rsidRPr="00B466E0">
              <w:t>Telephone no.</w:t>
            </w:r>
          </w:p>
        </w:tc>
        <w:bookmarkStart w:id="4" w:name="Tel"/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A53648" w14:textId="0BF7BC03" w:rsidR="00067715" w:rsidRPr="00B466E0" w:rsidRDefault="00B43D4B" w:rsidP="00B43D4B">
            <w: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53649" w14:textId="77777777" w:rsidR="00067715" w:rsidRPr="00B466E0" w:rsidRDefault="00067715" w:rsidP="00067715">
            <w:r w:rsidRPr="00B466E0">
              <w:t>VAT registered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5364A" w14:textId="77777777" w:rsidR="00067715" w:rsidRPr="00B466E0" w:rsidRDefault="00AA66B5" w:rsidP="00067715">
            <w:sdt>
              <w:sdtPr>
                <w:id w:val="186933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715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67715" w:rsidRPr="00B466E0">
              <w:t xml:space="preserve"> </w:t>
            </w:r>
            <w:r w:rsidR="00067715">
              <w:t>Yes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A5364B" w14:textId="77777777" w:rsidR="00067715" w:rsidRPr="00B466E0" w:rsidRDefault="00AA66B5" w:rsidP="00067715">
            <w:sdt>
              <w:sdtPr>
                <w:id w:val="211916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715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67715" w:rsidRPr="00B466E0">
              <w:t xml:space="preserve"> N</w:t>
            </w:r>
            <w:r w:rsidR="00067715">
              <w:t>o</w:t>
            </w:r>
          </w:p>
        </w:tc>
      </w:tr>
      <w:tr w:rsidR="00067715" w:rsidRPr="00B466E0" w14:paraId="71A5364F" w14:textId="77777777" w:rsidTr="00067715">
        <w:tc>
          <w:tcPr>
            <w:tcW w:w="3114" w:type="dxa"/>
          </w:tcPr>
          <w:p w14:paraId="71A5364D" w14:textId="77777777" w:rsidR="00067715" w:rsidRPr="00B466E0" w:rsidRDefault="00067715" w:rsidP="00067715">
            <w:r w:rsidRPr="00B466E0">
              <w:t>Bank account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</w:tcBorders>
          </w:tcPr>
          <w:p w14:paraId="71A5364E" w14:textId="77777777" w:rsidR="00067715" w:rsidRPr="00B466E0" w:rsidRDefault="00067715" w:rsidP="0006771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account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067715" w:rsidRPr="00B466E0" w14:paraId="71A53652" w14:textId="77777777" w:rsidTr="00067715">
        <w:tc>
          <w:tcPr>
            <w:tcW w:w="3114" w:type="dxa"/>
          </w:tcPr>
          <w:p w14:paraId="71A53650" w14:textId="77777777" w:rsidR="00067715" w:rsidRPr="00B466E0" w:rsidRDefault="00067715" w:rsidP="00067715">
            <w:r w:rsidRPr="00B466E0">
              <w:t>Bank/branch</w:t>
            </w:r>
          </w:p>
        </w:tc>
        <w:tc>
          <w:tcPr>
            <w:tcW w:w="6240" w:type="dxa"/>
            <w:gridSpan w:val="4"/>
          </w:tcPr>
          <w:p w14:paraId="71A53651" w14:textId="77777777" w:rsidR="00067715" w:rsidRPr="00B466E0" w:rsidRDefault="00067715" w:rsidP="0006771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account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067715" w:rsidRPr="00B466E0" w14:paraId="71A53655" w14:textId="77777777" w:rsidTr="00067715">
        <w:tc>
          <w:tcPr>
            <w:tcW w:w="3114" w:type="dxa"/>
          </w:tcPr>
          <w:p w14:paraId="71A53653" w14:textId="77777777" w:rsidR="00067715" w:rsidRPr="00B466E0" w:rsidRDefault="00067715" w:rsidP="00067715">
            <w:r w:rsidRPr="00B466E0">
              <w:t>Insurer</w:t>
            </w:r>
          </w:p>
        </w:tc>
        <w:tc>
          <w:tcPr>
            <w:tcW w:w="6240" w:type="dxa"/>
            <w:gridSpan w:val="4"/>
          </w:tcPr>
          <w:p w14:paraId="71A53654" w14:textId="77777777" w:rsidR="00067715" w:rsidRPr="00B466E0" w:rsidRDefault="00067715" w:rsidP="00067715">
            <w:r w:rsidRPr="00B466E0">
              <w:fldChar w:fldCharType="begin">
                <w:ffData>
                  <w:name w:val="P_Gesellschaft"/>
                  <w:enabled/>
                  <w:calcOnExit w:val="0"/>
                  <w:textInput/>
                </w:ffData>
              </w:fldChar>
            </w:r>
            <w:r w:rsidRPr="00B466E0">
              <w:instrText xml:space="preserve"> FORMTEXT </w:instrText>
            </w:r>
            <w:r w:rsidRPr="00B466E0">
              <w:fldChar w:fldCharType="separate"/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fldChar w:fldCharType="end"/>
            </w:r>
          </w:p>
        </w:tc>
      </w:tr>
      <w:tr w:rsidR="00067715" w:rsidRPr="00B466E0" w14:paraId="71A53658" w14:textId="77777777" w:rsidTr="00067715">
        <w:tc>
          <w:tcPr>
            <w:tcW w:w="3114" w:type="dxa"/>
            <w:tcBorders>
              <w:bottom w:val="single" w:sz="4" w:space="0" w:color="auto"/>
            </w:tcBorders>
          </w:tcPr>
          <w:p w14:paraId="71A53656" w14:textId="77777777" w:rsidR="00067715" w:rsidRPr="00B466E0" w:rsidRDefault="00067715" w:rsidP="00067715">
            <w:r w:rsidRPr="00B466E0">
              <w:t>Policy number</w:t>
            </w:r>
          </w:p>
        </w:tc>
        <w:tc>
          <w:tcPr>
            <w:tcW w:w="6240" w:type="dxa"/>
            <w:gridSpan w:val="4"/>
            <w:tcBorders>
              <w:bottom w:val="single" w:sz="4" w:space="0" w:color="auto"/>
            </w:tcBorders>
          </w:tcPr>
          <w:p w14:paraId="71A53657" w14:textId="77777777" w:rsidR="00067715" w:rsidRPr="00B466E0" w:rsidRDefault="00067715" w:rsidP="00067715">
            <w:r w:rsidRPr="00B466E0">
              <w:fldChar w:fldCharType="begin">
                <w:ffData>
                  <w:name w:val="P_N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66E0">
              <w:instrText xml:space="preserve"> FORMTEXT </w:instrText>
            </w:r>
            <w:r w:rsidRPr="00B466E0">
              <w:fldChar w:fldCharType="separate"/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fldChar w:fldCharType="end"/>
            </w:r>
          </w:p>
        </w:tc>
      </w:tr>
    </w:tbl>
    <w:p w14:paraId="3B7CD10E" w14:textId="77777777" w:rsidR="000A093B" w:rsidRDefault="000A093B" w:rsidP="000A093B">
      <w:pPr>
        <w:pStyle w:val="berschrift2"/>
      </w:pPr>
      <w:r>
        <w:t>Insured event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5"/>
      </w:tblGrid>
      <w:tr w:rsidR="000A093B" w:rsidRPr="00067715" w14:paraId="71A5365C" w14:textId="77777777" w:rsidTr="006C5A25">
        <w:tc>
          <w:tcPr>
            <w:tcW w:w="3539" w:type="dxa"/>
            <w:tcBorders>
              <w:top w:val="nil"/>
            </w:tcBorders>
          </w:tcPr>
          <w:p w14:paraId="71A5365A" w14:textId="10EB2C75" w:rsidR="000A093B" w:rsidRPr="000A093B" w:rsidRDefault="00AA66B5" w:rsidP="000A093B">
            <w:sdt>
              <w:sdtPr>
                <w:id w:val="13495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3B" w:rsidRPr="000A093B">
                  <w:rPr>
                    <w:rFonts w:eastAsia="MS Gothic" w:hint="eastAsia"/>
                  </w:rPr>
                  <w:t>☐</w:t>
                </w:r>
              </w:sdtContent>
            </w:sdt>
            <w:r w:rsidR="000A093B" w:rsidRPr="000A093B">
              <w:t xml:space="preserve"> Fire insurance</w:t>
            </w:r>
          </w:p>
        </w:tc>
        <w:tc>
          <w:tcPr>
            <w:tcW w:w="5815" w:type="dxa"/>
            <w:tcBorders>
              <w:top w:val="nil"/>
            </w:tcBorders>
          </w:tcPr>
          <w:p w14:paraId="71A5365B" w14:textId="18D4897B" w:rsidR="000A093B" w:rsidRPr="000A093B" w:rsidRDefault="000A093B" w:rsidP="000A093B">
            <w:r w:rsidRPr="000A093B">
              <w:t>(Fire, Lightning, Natural Hazards)</w:t>
            </w:r>
          </w:p>
        </w:tc>
      </w:tr>
      <w:tr w:rsidR="000A093B" w:rsidRPr="00067715" w14:paraId="71A5365F" w14:textId="77777777" w:rsidTr="006C5A25">
        <w:tc>
          <w:tcPr>
            <w:tcW w:w="3539" w:type="dxa"/>
          </w:tcPr>
          <w:p w14:paraId="71A5365D" w14:textId="54AA9054" w:rsidR="000A093B" w:rsidRPr="000A093B" w:rsidRDefault="00AA66B5" w:rsidP="000A093B">
            <w:sdt>
              <w:sdtPr>
                <w:id w:val="200586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3B" w:rsidRPr="000A093B">
                  <w:rPr>
                    <w:rFonts w:eastAsia="MS Gothic" w:hint="eastAsia"/>
                  </w:rPr>
                  <w:t>☐</w:t>
                </w:r>
              </w:sdtContent>
            </w:sdt>
            <w:r w:rsidR="000A093B" w:rsidRPr="000A093B">
              <w:t xml:space="preserve"> Theft insurance</w:t>
            </w:r>
          </w:p>
        </w:tc>
        <w:tc>
          <w:tcPr>
            <w:tcW w:w="5815" w:type="dxa"/>
          </w:tcPr>
          <w:p w14:paraId="71A5365E" w14:textId="32FA2700" w:rsidR="000A093B" w:rsidRPr="000A093B" w:rsidRDefault="000A093B" w:rsidP="000A093B">
            <w:r w:rsidRPr="000A093B">
              <w:t>(Burglary, Robbery)</w:t>
            </w:r>
          </w:p>
        </w:tc>
      </w:tr>
      <w:tr w:rsidR="000A093B" w:rsidRPr="00067715" w14:paraId="71A53662" w14:textId="77777777" w:rsidTr="006C5A25">
        <w:tc>
          <w:tcPr>
            <w:tcW w:w="3539" w:type="dxa"/>
          </w:tcPr>
          <w:p w14:paraId="71A53660" w14:textId="214895FA" w:rsidR="000A093B" w:rsidRPr="000A093B" w:rsidRDefault="00AA66B5" w:rsidP="000A093B">
            <w:sdt>
              <w:sdtPr>
                <w:id w:val="178484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3B" w:rsidRPr="000A093B">
                  <w:rPr>
                    <w:rFonts w:eastAsia="MS Gothic" w:hint="eastAsia"/>
                  </w:rPr>
                  <w:t>☐</w:t>
                </w:r>
              </w:sdtContent>
            </w:sdt>
            <w:r w:rsidR="000A093B" w:rsidRPr="000A093B">
              <w:t xml:space="preserve"> Water damage insurance</w:t>
            </w:r>
          </w:p>
        </w:tc>
        <w:tc>
          <w:tcPr>
            <w:tcW w:w="5815" w:type="dxa"/>
          </w:tcPr>
          <w:p w14:paraId="71A53661" w14:textId="22619EE3" w:rsidR="000A093B" w:rsidRPr="000A093B" w:rsidRDefault="000A093B" w:rsidP="000A093B">
            <w:r w:rsidRPr="000A093B">
              <w:t>(Mains water, rain, snow, melt water, flooding or ground water)</w:t>
            </w:r>
          </w:p>
        </w:tc>
      </w:tr>
      <w:tr w:rsidR="000A093B" w:rsidRPr="00067715" w14:paraId="71A53665" w14:textId="77777777" w:rsidTr="006C5A25">
        <w:tc>
          <w:tcPr>
            <w:tcW w:w="3539" w:type="dxa"/>
          </w:tcPr>
          <w:p w14:paraId="71A53663" w14:textId="25C41057" w:rsidR="000A093B" w:rsidRPr="000A093B" w:rsidRDefault="00AA66B5" w:rsidP="000A093B">
            <w:pPr>
              <w:rPr>
                <w:rFonts w:eastAsia="MS Gothic"/>
              </w:rPr>
            </w:pPr>
            <w:sdt>
              <w:sdtPr>
                <w:id w:val="60862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3B" w:rsidRPr="000A093B">
                  <w:rPr>
                    <w:rFonts w:eastAsia="MS Gothic" w:hint="eastAsia"/>
                  </w:rPr>
                  <w:t>☐</w:t>
                </w:r>
              </w:sdtContent>
            </w:sdt>
            <w:r w:rsidR="000A093B" w:rsidRPr="000A093B">
              <w:t xml:space="preserve"> Glass breakage</w:t>
            </w:r>
          </w:p>
        </w:tc>
        <w:tc>
          <w:tcPr>
            <w:tcW w:w="5815" w:type="dxa"/>
          </w:tcPr>
          <w:p w14:paraId="71A53664" w14:textId="5F6D17E4" w:rsidR="000A093B" w:rsidRPr="000A093B" w:rsidRDefault="000A093B" w:rsidP="000A093B">
            <w:r w:rsidRPr="000A093B">
              <w:t>(Plate or other glass)</w:t>
            </w:r>
          </w:p>
        </w:tc>
      </w:tr>
      <w:tr w:rsidR="000A093B" w:rsidRPr="00067715" w14:paraId="71A53668" w14:textId="77777777" w:rsidTr="006C5A25">
        <w:tc>
          <w:tcPr>
            <w:tcW w:w="3539" w:type="dxa"/>
          </w:tcPr>
          <w:p w14:paraId="71A53666" w14:textId="650AC8A9" w:rsidR="000A093B" w:rsidRPr="000A093B" w:rsidRDefault="00AA66B5" w:rsidP="000A093B">
            <w:pPr>
              <w:rPr>
                <w:rFonts w:eastAsia="MS Gothic"/>
              </w:rPr>
            </w:pPr>
            <w:sdt>
              <w:sdtPr>
                <w:id w:val="212256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3B" w:rsidRPr="000A093B">
                  <w:rPr>
                    <w:rFonts w:eastAsia="MS Gothic" w:hint="eastAsia"/>
                  </w:rPr>
                  <w:t>☐</w:t>
                </w:r>
              </w:sdtContent>
            </w:sdt>
            <w:r w:rsidR="000A093B" w:rsidRPr="000A093B">
              <w:t xml:space="preserve"> Insurance of valuables</w:t>
            </w:r>
          </w:p>
        </w:tc>
        <w:tc>
          <w:tcPr>
            <w:tcW w:w="5815" w:type="dxa"/>
          </w:tcPr>
          <w:p w14:paraId="71A53667" w14:textId="16386C00" w:rsidR="000A093B" w:rsidRPr="000A093B" w:rsidRDefault="000A093B" w:rsidP="000A093B">
            <w:r w:rsidRPr="000A093B">
              <w:t>(Damage to or loss or valuables)</w:t>
            </w:r>
          </w:p>
        </w:tc>
      </w:tr>
      <w:tr w:rsidR="000A093B" w:rsidRPr="00067715" w14:paraId="71A5366B" w14:textId="77777777" w:rsidTr="006C5A25">
        <w:tc>
          <w:tcPr>
            <w:tcW w:w="3539" w:type="dxa"/>
            <w:tcBorders>
              <w:bottom w:val="single" w:sz="4" w:space="0" w:color="auto"/>
            </w:tcBorders>
          </w:tcPr>
          <w:p w14:paraId="71A53669" w14:textId="5DD3C20D" w:rsidR="000A093B" w:rsidRPr="000A093B" w:rsidRDefault="00AA66B5" w:rsidP="000A093B">
            <w:pPr>
              <w:rPr>
                <w:rFonts w:eastAsia="MS Gothic"/>
              </w:rPr>
            </w:pPr>
            <w:sdt>
              <w:sdtPr>
                <w:id w:val="14330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3B" w:rsidRPr="000A093B">
                  <w:rPr>
                    <w:rFonts w:eastAsia="MS Gothic" w:hint="eastAsia"/>
                  </w:rPr>
                  <w:t>☐</w:t>
                </w:r>
              </w:sdtContent>
            </w:sdt>
            <w:r w:rsidR="000A093B" w:rsidRPr="000A093B">
              <w:t xml:space="preserve"> Interruption losses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14:paraId="71A5366A" w14:textId="0344FFBB" w:rsidR="000A093B" w:rsidRPr="000A093B" w:rsidRDefault="000A093B" w:rsidP="000A093B">
            <w:r w:rsidRPr="000A093B">
              <w:t>(as a result of a fire, water or theft loss)</w:t>
            </w:r>
          </w:p>
        </w:tc>
      </w:tr>
    </w:tbl>
    <w:p w14:paraId="71A5366C" w14:textId="77777777" w:rsidR="000E7E8F" w:rsidRPr="00067715" w:rsidRDefault="000E7E8F" w:rsidP="000E7E8F"/>
    <w:p w14:paraId="71A5366D" w14:textId="77777777" w:rsidR="000E7E8F" w:rsidRPr="00067715" w:rsidRDefault="000E7E8F" w:rsidP="000E7E8F">
      <w:r w:rsidRPr="00067715">
        <w:br w:type="page"/>
      </w:r>
    </w:p>
    <w:p w14:paraId="71A5366E" w14:textId="77777777" w:rsidR="00067715" w:rsidRPr="00EF11E5" w:rsidRDefault="00067715" w:rsidP="00067715">
      <w:pPr>
        <w:pStyle w:val="berschrift2"/>
      </w:pPr>
      <w:r w:rsidRPr="00EF11E5">
        <w:lastRenderedPageBreak/>
        <w:t>Loss occurrence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2980"/>
      </w:tblGrid>
      <w:tr w:rsidR="00067715" w:rsidRPr="00B466E0" w14:paraId="71A53671" w14:textId="77777777" w:rsidTr="00067715">
        <w:tc>
          <w:tcPr>
            <w:tcW w:w="3114" w:type="dxa"/>
            <w:tcBorders>
              <w:top w:val="nil"/>
            </w:tcBorders>
          </w:tcPr>
          <w:p w14:paraId="71A5366F" w14:textId="77777777" w:rsidR="00067715" w:rsidRPr="00B466E0" w:rsidRDefault="00067715" w:rsidP="00067715">
            <w:r w:rsidRPr="00B466E0">
              <w:t>Date:</w:t>
            </w:r>
          </w:p>
        </w:tc>
        <w:tc>
          <w:tcPr>
            <w:tcW w:w="6240" w:type="dxa"/>
            <w:gridSpan w:val="3"/>
            <w:tcBorders>
              <w:top w:val="nil"/>
            </w:tcBorders>
          </w:tcPr>
          <w:p w14:paraId="71A53670" w14:textId="77777777" w:rsidR="00067715" w:rsidRPr="00B466E0" w:rsidRDefault="00067715" w:rsidP="0006771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CLICK</w:instrText>
            </w:r>
            <w:r w:rsidRPr="0027439B">
              <w:rPr>
                <w:b/>
                <w:color w:val="FF0000"/>
              </w:rPr>
              <w:instrText>!</w:instrText>
            </w:r>
            <w:r w:rsidRPr="0027439B">
              <w:instrText xml:space="preserve"> </w:instrText>
            </w:r>
            <w:r>
              <w:instrText>add date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067715" w:rsidRPr="00B466E0" w14:paraId="71A53674" w14:textId="77777777" w:rsidTr="00067715">
        <w:tc>
          <w:tcPr>
            <w:tcW w:w="3114" w:type="dxa"/>
          </w:tcPr>
          <w:p w14:paraId="71A53672" w14:textId="77777777" w:rsidR="00067715" w:rsidRPr="00B466E0" w:rsidRDefault="00067715" w:rsidP="00067715">
            <w:r w:rsidRPr="00B466E0">
              <w:t>Time:</w:t>
            </w:r>
          </w:p>
        </w:tc>
        <w:tc>
          <w:tcPr>
            <w:tcW w:w="6240" w:type="dxa"/>
            <w:gridSpan w:val="3"/>
          </w:tcPr>
          <w:p w14:paraId="71A53673" w14:textId="77777777" w:rsidR="00067715" w:rsidRPr="00B466E0" w:rsidRDefault="00067715" w:rsidP="0006771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CLICK</w:instrText>
            </w:r>
            <w:r w:rsidRPr="0027439B">
              <w:rPr>
                <w:b/>
                <w:color w:val="FF0000"/>
              </w:rPr>
              <w:instrText>!</w:instrText>
            </w:r>
            <w:r w:rsidRPr="0027439B">
              <w:instrText xml:space="preserve"> </w:instrText>
            </w:r>
            <w:r>
              <w:instrText>add time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067715" w:rsidRPr="00B466E0" w14:paraId="71A53677" w14:textId="77777777" w:rsidTr="00067715">
        <w:tc>
          <w:tcPr>
            <w:tcW w:w="3114" w:type="dxa"/>
            <w:tcBorders>
              <w:bottom w:val="single" w:sz="4" w:space="0" w:color="auto"/>
            </w:tcBorders>
          </w:tcPr>
          <w:p w14:paraId="71A53675" w14:textId="77777777" w:rsidR="00067715" w:rsidRPr="00B466E0" w:rsidRDefault="00067715" w:rsidP="00067715">
            <w:r w:rsidRPr="00B466E0">
              <w:t>Town and street</w:t>
            </w: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</w:tcPr>
          <w:p w14:paraId="71A53676" w14:textId="77777777" w:rsidR="00067715" w:rsidRPr="00B466E0" w:rsidRDefault="00067715" w:rsidP="0006771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CLICK</w:instrText>
            </w:r>
            <w:r w:rsidRPr="0027439B">
              <w:rPr>
                <w:b/>
                <w:color w:val="FF0000"/>
              </w:rPr>
              <w:instrText>!</w:instrText>
            </w:r>
            <w:r w:rsidRPr="0027439B">
              <w:instrText xml:space="preserve"> </w:instrText>
            </w:r>
            <w:r>
              <w:instrText>add adress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067715" w:rsidRPr="00B466E0" w14:paraId="71A5367B" w14:textId="77777777" w:rsidTr="00067715"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A53678" w14:textId="77777777" w:rsidR="00067715" w:rsidRPr="00B466E0" w:rsidRDefault="00067715" w:rsidP="00067715">
            <w:r w:rsidRPr="00B466E0">
              <w:t>Was any official report made of the facts?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53679" w14:textId="77777777" w:rsidR="00067715" w:rsidRPr="00B466E0" w:rsidRDefault="00AA66B5" w:rsidP="00067715">
            <w:sdt>
              <w:sdtPr>
                <w:id w:val="173605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715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67715" w:rsidRPr="00B466E0">
              <w:t xml:space="preserve"> </w:t>
            </w:r>
            <w:r w:rsidR="00067715">
              <w:t>Yes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A5367A" w14:textId="77777777" w:rsidR="00067715" w:rsidRPr="00B466E0" w:rsidRDefault="00AA66B5" w:rsidP="00067715">
            <w:sdt>
              <w:sdtPr>
                <w:id w:val="8175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715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67715" w:rsidRPr="00B466E0">
              <w:t xml:space="preserve"> N</w:t>
            </w:r>
            <w:r w:rsidR="00067715">
              <w:t>o</w:t>
            </w:r>
          </w:p>
        </w:tc>
      </w:tr>
      <w:tr w:rsidR="00067715" w:rsidRPr="00B466E0" w14:paraId="71A5367D" w14:textId="77777777" w:rsidTr="00067715">
        <w:trPr>
          <w:trHeight w:val="113"/>
        </w:trPr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1A5367C" w14:textId="77777777" w:rsidR="00067715" w:rsidRPr="00B466E0" w:rsidRDefault="00067715" w:rsidP="00067715">
            <w:pPr>
              <w:rPr>
                <w:sz w:val="16"/>
              </w:rPr>
            </w:pPr>
          </w:p>
        </w:tc>
      </w:tr>
      <w:tr w:rsidR="00067715" w:rsidRPr="00B466E0" w14:paraId="71A5367F" w14:textId="77777777" w:rsidTr="00067715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71A5367E" w14:textId="77777777" w:rsidR="00067715" w:rsidRPr="00B466E0" w:rsidRDefault="00067715" w:rsidP="00067715">
            <w:pPr>
              <w:rPr>
                <w:rStyle w:val="Fett"/>
              </w:rPr>
            </w:pPr>
            <w:r w:rsidRPr="00B466E0">
              <w:rPr>
                <w:rStyle w:val="Fett"/>
              </w:rPr>
              <w:t>If so, by whom?</w:t>
            </w:r>
          </w:p>
        </w:tc>
      </w:tr>
      <w:tr w:rsidR="00067715" w:rsidRPr="00B466E0" w14:paraId="71A53683" w14:textId="77777777" w:rsidTr="00067715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680" w14:textId="77777777" w:rsidR="00067715" w:rsidRPr="00B466E0" w:rsidRDefault="00067715" w:rsidP="0006771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  <w:p w14:paraId="71A53681" w14:textId="77777777" w:rsidR="00067715" w:rsidRPr="00B466E0" w:rsidRDefault="00067715" w:rsidP="00067715"/>
          <w:p w14:paraId="71A53682" w14:textId="77777777" w:rsidR="00067715" w:rsidRPr="00B466E0" w:rsidRDefault="00067715" w:rsidP="00067715"/>
        </w:tc>
      </w:tr>
      <w:tr w:rsidR="00067715" w:rsidRPr="00B466E0" w14:paraId="71A53685" w14:textId="77777777" w:rsidTr="00067715"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1A53684" w14:textId="77777777" w:rsidR="00067715" w:rsidRPr="00B466E0" w:rsidRDefault="00067715" w:rsidP="00067715">
            <w:pPr>
              <w:rPr>
                <w:sz w:val="16"/>
              </w:rPr>
            </w:pPr>
          </w:p>
        </w:tc>
      </w:tr>
      <w:tr w:rsidR="00067715" w:rsidRPr="00B466E0" w14:paraId="71A53687" w14:textId="77777777" w:rsidTr="00067715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71A53686" w14:textId="77777777" w:rsidR="00067715" w:rsidRPr="00B466E0" w:rsidRDefault="00067715" w:rsidP="00067715">
            <w:pPr>
              <w:rPr>
                <w:rStyle w:val="Fett"/>
              </w:rPr>
            </w:pPr>
            <w:r w:rsidRPr="00EF11E5">
              <w:rPr>
                <w:rStyle w:val="Fett"/>
              </w:rPr>
              <w:t>Circumstances of the loss:</w:t>
            </w:r>
          </w:p>
        </w:tc>
      </w:tr>
      <w:tr w:rsidR="00067715" w:rsidRPr="00B466E0" w14:paraId="71A53690" w14:textId="77777777" w:rsidTr="00067715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688" w14:textId="77777777" w:rsidR="00067715" w:rsidRPr="00B466E0" w:rsidRDefault="00067715" w:rsidP="0006771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  <w:p w14:paraId="71A53689" w14:textId="77777777" w:rsidR="00067715" w:rsidRPr="00B466E0" w:rsidRDefault="00067715" w:rsidP="00067715"/>
          <w:p w14:paraId="71A5368A" w14:textId="77777777" w:rsidR="00067715" w:rsidRPr="00B466E0" w:rsidRDefault="00067715" w:rsidP="00067715"/>
          <w:p w14:paraId="71A5368B" w14:textId="77777777" w:rsidR="00067715" w:rsidRPr="00B466E0" w:rsidRDefault="00067715" w:rsidP="00067715"/>
          <w:p w14:paraId="71A5368C" w14:textId="77777777" w:rsidR="00067715" w:rsidRPr="00B466E0" w:rsidRDefault="00067715" w:rsidP="00067715"/>
          <w:p w14:paraId="71A5368D" w14:textId="77777777" w:rsidR="00067715" w:rsidRPr="00B466E0" w:rsidRDefault="00067715" w:rsidP="00067715"/>
          <w:p w14:paraId="71A5368E" w14:textId="77777777" w:rsidR="00067715" w:rsidRPr="00B466E0" w:rsidRDefault="00067715" w:rsidP="00067715"/>
          <w:p w14:paraId="71A5368F" w14:textId="77777777" w:rsidR="00067715" w:rsidRPr="00B466E0" w:rsidRDefault="00067715" w:rsidP="00067715"/>
        </w:tc>
      </w:tr>
    </w:tbl>
    <w:p w14:paraId="71A53691" w14:textId="77777777" w:rsidR="00067715" w:rsidRPr="00B466E0" w:rsidRDefault="00067715" w:rsidP="00067715">
      <w:pPr>
        <w:pStyle w:val="Textklein"/>
      </w:pPr>
      <w:r w:rsidRPr="00EF11E5">
        <w:t>Please continue on a separate sheet if necessary.</w:t>
      </w:r>
    </w:p>
    <w:p w14:paraId="71A53692" w14:textId="77777777" w:rsidR="00067715" w:rsidRPr="00EF11E5" w:rsidRDefault="00067715" w:rsidP="00067715">
      <w:pPr>
        <w:pStyle w:val="berschrift2"/>
      </w:pPr>
      <w:r w:rsidRPr="00EF11E5">
        <w:t>Witnesses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91"/>
      </w:tblGrid>
      <w:tr w:rsidR="00067715" w:rsidRPr="00B466E0" w14:paraId="71A53695" w14:textId="77777777" w:rsidTr="00067715">
        <w:tc>
          <w:tcPr>
            <w:tcW w:w="2263" w:type="dxa"/>
          </w:tcPr>
          <w:p w14:paraId="71A53693" w14:textId="77777777" w:rsidR="00067715" w:rsidRPr="00B466E0" w:rsidRDefault="00067715" w:rsidP="00067715">
            <w:r w:rsidRPr="00EF11E5">
              <w:t>Full names</w:t>
            </w:r>
          </w:p>
        </w:tc>
        <w:tc>
          <w:tcPr>
            <w:tcW w:w="7091" w:type="dxa"/>
          </w:tcPr>
          <w:p w14:paraId="71A53694" w14:textId="77777777" w:rsidR="00067715" w:rsidRDefault="00067715" w:rsidP="00067715">
            <w:r w:rsidRPr="00580F2A">
              <w:fldChar w:fldCharType="begin"/>
            </w:r>
            <w:r w:rsidRPr="00580F2A">
              <w:instrText>MACROBUTTON NoMacro [</w:instrText>
            </w:r>
            <w:r w:rsidRPr="00580F2A">
              <w:rPr>
                <w:b/>
                <w:color w:val="FF0000"/>
              </w:rPr>
              <w:instrText>CLICK!</w:instrText>
            </w:r>
            <w:r w:rsidRPr="00580F2A">
              <w:instrText xml:space="preserve"> add names]</w:instrText>
            </w:r>
            <w:r w:rsidRPr="00580F2A">
              <w:fldChar w:fldCharType="end"/>
            </w:r>
          </w:p>
        </w:tc>
      </w:tr>
      <w:tr w:rsidR="00067715" w:rsidRPr="00B466E0" w14:paraId="71A53698" w14:textId="77777777" w:rsidTr="00067715">
        <w:tc>
          <w:tcPr>
            <w:tcW w:w="2263" w:type="dxa"/>
            <w:tcBorders>
              <w:bottom w:val="single" w:sz="4" w:space="0" w:color="auto"/>
            </w:tcBorders>
          </w:tcPr>
          <w:p w14:paraId="71A53696" w14:textId="77777777" w:rsidR="00067715" w:rsidRPr="00B466E0" w:rsidRDefault="00067715" w:rsidP="00067715">
            <w:r w:rsidRPr="00EF11E5">
              <w:t>Tel. nos.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71A53697" w14:textId="77777777" w:rsidR="00067715" w:rsidRDefault="00067715" w:rsidP="0006771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phone nr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067715" w:rsidRPr="00B466E0" w14:paraId="71A5369B" w14:textId="77777777" w:rsidTr="00067715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71A53699" w14:textId="77777777" w:rsidR="00067715" w:rsidRPr="00B466E0" w:rsidRDefault="00067715" w:rsidP="00067715">
            <w:r w:rsidRPr="00EF11E5">
              <w:t>Address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71A5369A" w14:textId="77777777" w:rsidR="00067715" w:rsidRDefault="00067715" w:rsidP="0006771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CLICK</w:instrText>
            </w:r>
            <w:r w:rsidRPr="0027439B">
              <w:rPr>
                <w:b/>
                <w:color w:val="FF0000"/>
              </w:rPr>
              <w:instrText>!</w:instrText>
            </w:r>
            <w:r w:rsidRPr="0027439B">
              <w:instrText xml:space="preserve"> </w:instrText>
            </w:r>
            <w:r>
              <w:instrText>add adress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</w:tbl>
    <w:p w14:paraId="71A5369C" w14:textId="77777777" w:rsidR="00F65BCA" w:rsidRPr="00F65BCA" w:rsidRDefault="00F65BCA" w:rsidP="00F65BCA"/>
    <w:p w14:paraId="71A5369D" w14:textId="77777777" w:rsidR="00F65BCA" w:rsidRPr="00F65BCA" w:rsidRDefault="00F65BCA" w:rsidP="00F65BCA">
      <w:r w:rsidRPr="00F65BCA">
        <w:br w:type="page"/>
      </w:r>
    </w:p>
    <w:p w14:paraId="71A5369E" w14:textId="77777777" w:rsidR="00F65BCA" w:rsidRPr="00F65BCA" w:rsidRDefault="00F65BCA" w:rsidP="00F65BCA">
      <w:pPr>
        <w:pStyle w:val="berschrift2"/>
      </w:pPr>
      <w:r w:rsidRPr="00F65BCA">
        <w:lastRenderedPageBreak/>
        <w:t>Questions relating to fire, water and valuables insurance</w:t>
      </w:r>
    </w:p>
    <w:tbl>
      <w:tblPr>
        <w:tblStyle w:val="RasterohneRahmen"/>
        <w:tblW w:w="5000" w:type="pct"/>
        <w:tblLayout w:type="fixed"/>
        <w:tblLook w:val="01E0" w:firstRow="1" w:lastRow="1" w:firstColumn="1" w:lastColumn="1" w:noHBand="0" w:noVBand="0"/>
      </w:tblPr>
      <w:tblGrid>
        <w:gridCol w:w="6804"/>
        <w:gridCol w:w="851"/>
        <w:gridCol w:w="1699"/>
      </w:tblGrid>
      <w:tr w:rsidR="00F65BCA" w:rsidRPr="00025824" w14:paraId="71A536A0" w14:textId="77777777" w:rsidTr="00F65BCA">
        <w:tc>
          <w:tcPr>
            <w:tcW w:w="9354" w:type="dxa"/>
            <w:gridSpan w:val="3"/>
            <w:vAlign w:val="bottom"/>
          </w:tcPr>
          <w:p w14:paraId="71A5369F" w14:textId="77777777" w:rsidR="00F65BCA" w:rsidRPr="00025824" w:rsidRDefault="00F65BCA" w:rsidP="00F65BCA">
            <w:pPr>
              <w:pStyle w:val="Aufzhlungszeichen"/>
              <w:numPr>
                <w:ilvl w:val="0"/>
                <w:numId w:val="12"/>
              </w:numPr>
              <w:ind w:left="539" w:hanging="227"/>
            </w:pPr>
            <w:r w:rsidRPr="00025531">
              <w:t>What recovery measures have already been taken?</w:t>
            </w:r>
          </w:p>
        </w:tc>
      </w:tr>
      <w:tr w:rsidR="00F65BCA" w:rsidRPr="00025824" w14:paraId="71A536A2" w14:textId="77777777" w:rsidTr="00F65BCA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71A536A1" w14:textId="77777777" w:rsidR="00F65BCA" w:rsidRPr="00025824" w:rsidRDefault="00F65BCA" w:rsidP="00F65BCA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025824">
              <w:fldChar w:fldCharType="begin"/>
            </w:r>
            <w:r w:rsidRPr="00025824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025824">
              <w:rPr>
                <w:b/>
                <w:color w:val="FF0000"/>
              </w:rPr>
              <w:instrText>LICK!</w:instrText>
            </w:r>
            <w:r w:rsidRPr="00025824">
              <w:instrText xml:space="preserve"> </w:instrText>
            </w:r>
            <w:r>
              <w:instrText>and add t</w:instrText>
            </w:r>
            <w:r w:rsidRPr="00025824">
              <w:instrText>ext]</w:instrText>
            </w:r>
            <w:r w:rsidRPr="00025824">
              <w:fldChar w:fldCharType="end"/>
            </w:r>
          </w:p>
        </w:tc>
      </w:tr>
      <w:tr w:rsidR="00F65BCA" w:rsidRPr="00025824" w14:paraId="71A536A4" w14:textId="77777777" w:rsidTr="00F65BCA">
        <w:tc>
          <w:tcPr>
            <w:tcW w:w="9354" w:type="dxa"/>
            <w:gridSpan w:val="3"/>
            <w:vAlign w:val="bottom"/>
          </w:tcPr>
          <w:p w14:paraId="71A536A3" w14:textId="77777777" w:rsidR="00F65BCA" w:rsidRPr="00025824" w:rsidRDefault="00F65BCA" w:rsidP="00F65BCA">
            <w:pPr>
              <w:pStyle w:val="Aufzhlungszeichen"/>
              <w:numPr>
                <w:ilvl w:val="0"/>
                <w:numId w:val="12"/>
              </w:numPr>
              <w:ind w:left="539" w:hanging="227"/>
            </w:pPr>
            <w:r w:rsidRPr="00017365">
              <w:t>Where can the damaged property be inspected?</w:t>
            </w:r>
          </w:p>
        </w:tc>
      </w:tr>
      <w:tr w:rsidR="00F65BCA" w:rsidRPr="00025824" w14:paraId="71A536A6" w14:textId="77777777" w:rsidTr="00F65BCA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71A536A5" w14:textId="77777777" w:rsidR="00F65BCA" w:rsidRPr="00025824" w:rsidRDefault="00F65BCA" w:rsidP="00F65BCA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025824">
              <w:fldChar w:fldCharType="begin"/>
            </w:r>
            <w:r w:rsidRPr="00025824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025824">
              <w:rPr>
                <w:b/>
                <w:color w:val="FF0000"/>
              </w:rPr>
              <w:instrText>LICK!</w:instrText>
            </w:r>
            <w:r w:rsidRPr="00025824">
              <w:instrText xml:space="preserve"> </w:instrText>
            </w:r>
            <w:r>
              <w:instrText>and add t</w:instrText>
            </w:r>
            <w:r w:rsidRPr="00025824">
              <w:instrText>ext]</w:instrText>
            </w:r>
            <w:r w:rsidRPr="00025824">
              <w:fldChar w:fldCharType="end"/>
            </w:r>
          </w:p>
        </w:tc>
      </w:tr>
      <w:tr w:rsidR="00F65BCA" w:rsidRPr="00025824" w14:paraId="71A536AA" w14:textId="77777777" w:rsidTr="00F65BCA">
        <w:tc>
          <w:tcPr>
            <w:tcW w:w="6804" w:type="dxa"/>
            <w:vAlign w:val="bottom"/>
          </w:tcPr>
          <w:p w14:paraId="71A536A7" w14:textId="77777777" w:rsidR="00F65BCA" w:rsidRPr="00025824" w:rsidRDefault="00F65BCA" w:rsidP="00F65BCA">
            <w:pPr>
              <w:pStyle w:val="Aufzhlungszeichen"/>
              <w:numPr>
                <w:ilvl w:val="0"/>
                <w:numId w:val="12"/>
              </w:numPr>
              <w:ind w:left="539" w:hanging="227"/>
            </w:pPr>
            <w:r w:rsidRPr="00017365">
              <w:t>Is anyone responsible for the loss?</w:t>
            </w:r>
          </w:p>
        </w:tc>
        <w:tc>
          <w:tcPr>
            <w:tcW w:w="851" w:type="dxa"/>
            <w:vAlign w:val="center"/>
          </w:tcPr>
          <w:p w14:paraId="71A536A8" w14:textId="77777777" w:rsidR="00F65BCA" w:rsidRPr="00017365" w:rsidRDefault="00AA66B5" w:rsidP="00F65BCA">
            <w:sdt>
              <w:sdtPr>
                <w:id w:val="-53458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CA" w:rsidRPr="000173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1451F">
              <w:t xml:space="preserve"> Y</w:t>
            </w:r>
            <w:r w:rsidR="00F65BCA" w:rsidRPr="00017365">
              <w:t>es</w:t>
            </w:r>
          </w:p>
        </w:tc>
        <w:tc>
          <w:tcPr>
            <w:tcW w:w="1699" w:type="dxa"/>
            <w:vAlign w:val="center"/>
          </w:tcPr>
          <w:p w14:paraId="71A536A9" w14:textId="77777777" w:rsidR="00F65BCA" w:rsidRPr="00017365" w:rsidRDefault="00AA66B5" w:rsidP="00F65BCA">
            <w:sdt>
              <w:sdtPr>
                <w:id w:val="172902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CA" w:rsidRPr="00017365">
                  <w:rPr>
                    <w:rFonts w:eastAsia="MS Gothic" w:hint="eastAsia"/>
                  </w:rPr>
                  <w:t>☐</w:t>
                </w:r>
              </w:sdtContent>
            </w:sdt>
            <w:r w:rsidR="0091451F">
              <w:t xml:space="preserve"> N</w:t>
            </w:r>
            <w:r w:rsidR="00F65BCA" w:rsidRPr="00017365">
              <w:t>o</w:t>
            </w:r>
          </w:p>
        </w:tc>
      </w:tr>
      <w:tr w:rsidR="00F65BCA" w:rsidRPr="00025824" w14:paraId="71A536AC" w14:textId="77777777" w:rsidTr="00F65BCA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71A536AB" w14:textId="77777777" w:rsidR="00F65BCA" w:rsidRPr="00025824" w:rsidRDefault="00F65BCA" w:rsidP="00F65BCA">
            <w:pPr>
              <w:pStyle w:val="Aufzhlungszeichen"/>
              <w:numPr>
                <w:ilvl w:val="0"/>
                <w:numId w:val="0"/>
              </w:numPr>
              <w:ind w:left="539" w:hanging="227"/>
              <w:rPr>
                <w:u w:val="single"/>
              </w:rPr>
            </w:pPr>
            <w:r>
              <w:t>Who</w:t>
            </w:r>
            <w:r w:rsidRPr="00025824">
              <w:t xml:space="preserve">?: </w:t>
            </w:r>
            <w:r w:rsidRPr="00025824">
              <w:fldChar w:fldCharType="begin"/>
            </w:r>
            <w:r w:rsidRPr="00025824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025824">
              <w:rPr>
                <w:b/>
                <w:color w:val="FF0000"/>
              </w:rPr>
              <w:instrText>LICK!</w:instrText>
            </w:r>
            <w:r w:rsidRPr="00025824">
              <w:instrText xml:space="preserve"> </w:instrText>
            </w:r>
            <w:r>
              <w:instrText>and add t</w:instrText>
            </w:r>
            <w:r w:rsidRPr="00025824">
              <w:instrText>ext]</w:instrText>
            </w:r>
            <w:r w:rsidRPr="00025824">
              <w:fldChar w:fldCharType="end"/>
            </w:r>
          </w:p>
        </w:tc>
      </w:tr>
      <w:tr w:rsidR="0091451F" w:rsidRPr="00025824" w14:paraId="71A536B0" w14:textId="77777777" w:rsidTr="00F65BCA">
        <w:tc>
          <w:tcPr>
            <w:tcW w:w="6804" w:type="dxa"/>
            <w:tcBorders>
              <w:top w:val="single" w:sz="4" w:space="0" w:color="auto"/>
            </w:tcBorders>
            <w:vAlign w:val="bottom"/>
          </w:tcPr>
          <w:p w14:paraId="71A536AD" w14:textId="77777777" w:rsidR="0091451F" w:rsidRPr="00025824" w:rsidRDefault="0091451F" w:rsidP="00F65BCA">
            <w:pPr>
              <w:pStyle w:val="Aufzhlungszeichen"/>
              <w:numPr>
                <w:ilvl w:val="0"/>
                <w:numId w:val="12"/>
              </w:numPr>
              <w:ind w:left="539" w:hanging="227"/>
            </w:pPr>
            <w:r w:rsidRPr="005F5440">
              <w:t>Is there any reservation of title or lien in respect of the insured building/property?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A536AE" w14:textId="77777777" w:rsidR="0091451F" w:rsidRPr="00017365" w:rsidRDefault="00AA66B5" w:rsidP="00B13EE3">
            <w:sdt>
              <w:sdtPr>
                <w:id w:val="7161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1F" w:rsidRPr="000173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1451F">
              <w:t xml:space="preserve"> Y</w:t>
            </w:r>
            <w:r w:rsidR="0091451F" w:rsidRPr="00017365">
              <w:t>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71A536AF" w14:textId="77777777" w:rsidR="0091451F" w:rsidRPr="00017365" w:rsidRDefault="00AA66B5" w:rsidP="00B13EE3">
            <w:sdt>
              <w:sdtPr>
                <w:id w:val="-147945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1F" w:rsidRPr="00017365">
                  <w:rPr>
                    <w:rFonts w:eastAsia="MS Gothic" w:hint="eastAsia"/>
                  </w:rPr>
                  <w:t>☐</w:t>
                </w:r>
              </w:sdtContent>
            </w:sdt>
            <w:r w:rsidR="0091451F">
              <w:t xml:space="preserve"> N</w:t>
            </w:r>
            <w:r w:rsidR="0091451F" w:rsidRPr="00017365">
              <w:t>o</w:t>
            </w:r>
          </w:p>
        </w:tc>
      </w:tr>
      <w:tr w:rsidR="00F65BCA" w:rsidRPr="00025824" w14:paraId="71A536B2" w14:textId="77777777" w:rsidTr="00F65BCA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71A536B1" w14:textId="77777777" w:rsidR="00F65BCA" w:rsidRPr="00025824" w:rsidRDefault="00F65BCA" w:rsidP="00F65BCA">
            <w:pPr>
              <w:pStyle w:val="Aufzhlungszeichen"/>
              <w:numPr>
                <w:ilvl w:val="0"/>
                <w:numId w:val="0"/>
              </w:numPr>
              <w:ind w:left="539" w:hanging="227"/>
              <w:rPr>
                <w:u w:val="single"/>
              </w:rPr>
            </w:pPr>
            <w:r w:rsidRPr="005F5440">
              <w:t>(If so, in whose favour?)</w:t>
            </w:r>
            <w:r>
              <w:t xml:space="preserve"> </w:t>
            </w:r>
            <w:r w:rsidRPr="00025824">
              <w:fldChar w:fldCharType="begin"/>
            </w:r>
            <w:r w:rsidRPr="00025824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025824">
              <w:rPr>
                <w:b/>
                <w:color w:val="FF0000"/>
              </w:rPr>
              <w:instrText>LICK!</w:instrText>
            </w:r>
            <w:r w:rsidRPr="00025824">
              <w:instrText xml:space="preserve"> </w:instrText>
            </w:r>
            <w:r>
              <w:instrText>and add t</w:instrText>
            </w:r>
            <w:r w:rsidRPr="00025824">
              <w:instrText>ext]</w:instrText>
            </w:r>
            <w:r w:rsidRPr="00025824">
              <w:fldChar w:fldCharType="end"/>
            </w:r>
          </w:p>
        </w:tc>
      </w:tr>
      <w:tr w:rsidR="0091451F" w:rsidRPr="00025824" w14:paraId="71A536B6" w14:textId="77777777" w:rsidTr="00F65BCA">
        <w:tc>
          <w:tcPr>
            <w:tcW w:w="6804" w:type="dxa"/>
            <w:tcBorders>
              <w:top w:val="single" w:sz="4" w:space="0" w:color="auto"/>
            </w:tcBorders>
            <w:vAlign w:val="bottom"/>
          </w:tcPr>
          <w:p w14:paraId="71A536B3" w14:textId="77777777" w:rsidR="0091451F" w:rsidRPr="00025824" w:rsidRDefault="0091451F" w:rsidP="00F65BCA">
            <w:pPr>
              <w:pStyle w:val="Aufzhlungszeichen"/>
              <w:numPr>
                <w:ilvl w:val="0"/>
                <w:numId w:val="12"/>
              </w:numPr>
              <w:ind w:left="539" w:hanging="227"/>
            </w:pPr>
            <w:r w:rsidRPr="005F5440">
              <w:t>Was the fire brigade called or any other assistance called for?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A536B4" w14:textId="77777777" w:rsidR="0091451F" w:rsidRPr="00017365" w:rsidRDefault="00AA66B5" w:rsidP="00B13EE3">
            <w:sdt>
              <w:sdtPr>
                <w:id w:val="-15056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1F" w:rsidRPr="000173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1451F">
              <w:t xml:space="preserve"> Y</w:t>
            </w:r>
            <w:r w:rsidR="0091451F" w:rsidRPr="00017365">
              <w:t>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71A536B5" w14:textId="77777777" w:rsidR="0091451F" w:rsidRPr="00017365" w:rsidRDefault="00AA66B5" w:rsidP="00B13EE3">
            <w:sdt>
              <w:sdtPr>
                <w:id w:val="-226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1F" w:rsidRPr="00017365">
                  <w:rPr>
                    <w:rFonts w:eastAsia="MS Gothic" w:hint="eastAsia"/>
                  </w:rPr>
                  <w:t>☐</w:t>
                </w:r>
              </w:sdtContent>
            </w:sdt>
            <w:r w:rsidR="0091451F">
              <w:t xml:space="preserve"> N</w:t>
            </w:r>
            <w:r w:rsidR="0091451F" w:rsidRPr="00017365">
              <w:t>o</w:t>
            </w:r>
          </w:p>
        </w:tc>
      </w:tr>
      <w:tr w:rsidR="00F65BCA" w:rsidRPr="00025824" w14:paraId="71A536B8" w14:textId="77777777" w:rsidTr="00F65BCA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71A536B7" w14:textId="77777777" w:rsidR="00F65BCA" w:rsidRPr="00025824" w:rsidRDefault="00F65BCA" w:rsidP="00F65BCA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5F5440">
              <w:t>(If so, what?)</w:t>
            </w:r>
            <w:r>
              <w:t xml:space="preserve"> </w:t>
            </w:r>
            <w:r w:rsidRPr="00025824">
              <w:fldChar w:fldCharType="begin"/>
            </w:r>
            <w:r w:rsidRPr="00025824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025824">
              <w:rPr>
                <w:b/>
                <w:color w:val="FF0000"/>
              </w:rPr>
              <w:instrText>LICK!</w:instrText>
            </w:r>
            <w:r w:rsidRPr="00025824">
              <w:instrText xml:space="preserve"> </w:instrText>
            </w:r>
            <w:r>
              <w:instrText>and add t</w:instrText>
            </w:r>
            <w:r w:rsidRPr="00025824">
              <w:instrText>ext]</w:instrText>
            </w:r>
            <w:r w:rsidRPr="00025824">
              <w:fldChar w:fldCharType="end"/>
            </w:r>
          </w:p>
        </w:tc>
      </w:tr>
      <w:tr w:rsidR="0091451F" w:rsidRPr="00025824" w14:paraId="71A536BC" w14:textId="77777777" w:rsidTr="00F65BCA">
        <w:tc>
          <w:tcPr>
            <w:tcW w:w="6804" w:type="dxa"/>
            <w:tcBorders>
              <w:top w:val="single" w:sz="4" w:space="0" w:color="auto"/>
            </w:tcBorders>
            <w:vAlign w:val="bottom"/>
          </w:tcPr>
          <w:p w14:paraId="71A536B9" w14:textId="77777777" w:rsidR="0091451F" w:rsidRPr="00025824" w:rsidRDefault="0091451F" w:rsidP="00F65BCA">
            <w:pPr>
              <w:pStyle w:val="Aufzhlungszeichen"/>
              <w:numPr>
                <w:ilvl w:val="0"/>
                <w:numId w:val="12"/>
              </w:numPr>
              <w:ind w:left="539" w:hanging="227"/>
            </w:pPr>
            <w:r w:rsidRPr="005F5440">
              <w:t>Has the loss resulted in an insured interruption of the business?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A536BA" w14:textId="77777777" w:rsidR="0091451F" w:rsidRPr="00017365" w:rsidRDefault="00AA66B5" w:rsidP="00B13EE3">
            <w:sdt>
              <w:sdtPr>
                <w:id w:val="14044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1F" w:rsidRPr="000173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1451F">
              <w:t xml:space="preserve"> Y</w:t>
            </w:r>
            <w:r w:rsidR="0091451F" w:rsidRPr="00017365">
              <w:t>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71A536BB" w14:textId="77777777" w:rsidR="0091451F" w:rsidRPr="00017365" w:rsidRDefault="00AA66B5" w:rsidP="00B13EE3">
            <w:sdt>
              <w:sdtPr>
                <w:id w:val="-19060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1F" w:rsidRPr="00017365">
                  <w:rPr>
                    <w:rFonts w:eastAsia="MS Gothic" w:hint="eastAsia"/>
                  </w:rPr>
                  <w:t>☐</w:t>
                </w:r>
              </w:sdtContent>
            </w:sdt>
            <w:r w:rsidR="0091451F">
              <w:t xml:space="preserve"> N</w:t>
            </w:r>
            <w:r w:rsidR="0091451F" w:rsidRPr="00017365">
              <w:t>o</w:t>
            </w:r>
          </w:p>
        </w:tc>
      </w:tr>
      <w:tr w:rsidR="00F65BCA" w:rsidRPr="00025824" w14:paraId="71A536BE" w14:textId="77777777" w:rsidTr="00F65BCA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71A536BD" w14:textId="77777777" w:rsidR="00F65BCA" w:rsidRPr="00025824" w:rsidRDefault="00F65BCA" w:rsidP="00F65BCA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5F5440">
              <w:t>(If so, expected duration?)</w:t>
            </w:r>
            <w:r>
              <w:t xml:space="preserve"> </w:t>
            </w:r>
            <w:r w:rsidRPr="00025824">
              <w:fldChar w:fldCharType="begin"/>
            </w:r>
            <w:r w:rsidRPr="00025824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025824">
              <w:rPr>
                <w:b/>
                <w:color w:val="FF0000"/>
              </w:rPr>
              <w:instrText>LICK!</w:instrText>
            </w:r>
            <w:r w:rsidRPr="00025824">
              <w:instrText xml:space="preserve"> </w:instrText>
            </w:r>
            <w:r>
              <w:instrText>and add t</w:instrText>
            </w:r>
            <w:r w:rsidRPr="00025824">
              <w:instrText>ext]</w:instrText>
            </w:r>
            <w:r w:rsidRPr="00025824">
              <w:fldChar w:fldCharType="end"/>
            </w:r>
          </w:p>
        </w:tc>
      </w:tr>
    </w:tbl>
    <w:p w14:paraId="71A536BF" w14:textId="77777777" w:rsidR="009D4B76" w:rsidRPr="00067715" w:rsidRDefault="009D4B76" w:rsidP="009D4B76"/>
    <w:p w14:paraId="71A536C0" w14:textId="77777777" w:rsidR="009D4B76" w:rsidRPr="00067715" w:rsidRDefault="009D4B76" w:rsidP="009D4B76"/>
    <w:p w14:paraId="71A536C1" w14:textId="77777777" w:rsidR="009D4B76" w:rsidRPr="00067715" w:rsidRDefault="009D4B76" w:rsidP="009D4B76">
      <w:r w:rsidRPr="00067715">
        <w:br w:type="page"/>
      </w:r>
    </w:p>
    <w:p w14:paraId="71A536C2" w14:textId="77777777" w:rsidR="003B0A61" w:rsidRPr="003B0A61" w:rsidRDefault="003B0A61" w:rsidP="003B0A61">
      <w:pPr>
        <w:pStyle w:val="berschrift2"/>
      </w:pPr>
      <w:r w:rsidRPr="003B0A61">
        <w:lastRenderedPageBreak/>
        <w:t>Question relating to theft and valuables insurance</w:t>
      </w:r>
    </w:p>
    <w:tbl>
      <w:tblPr>
        <w:tblStyle w:val="RasterohneRahmen"/>
        <w:tblW w:w="5000" w:type="pct"/>
        <w:tblLayout w:type="fixed"/>
        <w:tblLook w:val="01E0" w:firstRow="1" w:lastRow="1" w:firstColumn="1" w:lastColumn="1" w:noHBand="0" w:noVBand="0"/>
      </w:tblPr>
      <w:tblGrid>
        <w:gridCol w:w="5670"/>
        <w:gridCol w:w="709"/>
        <w:gridCol w:w="2975"/>
      </w:tblGrid>
      <w:tr w:rsidR="009D4B76" w:rsidRPr="00067715" w14:paraId="71A536C4" w14:textId="77777777" w:rsidTr="009D4B76">
        <w:tc>
          <w:tcPr>
            <w:tcW w:w="9354" w:type="dxa"/>
            <w:gridSpan w:val="3"/>
            <w:vAlign w:val="bottom"/>
          </w:tcPr>
          <w:p w14:paraId="71A536C3" w14:textId="77777777" w:rsidR="009D4B76" w:rsidRPr="00067715" w:rsidRDefault="003B0A61" w:rsidP="003B0A61">
            <w:pPr>
              <w:pStyle w:val="Aufzhlungszeichen"/>
            </w:pPr>
            <w:r w:rsidRPr="003B0A61">
              <w:t>How did the thief gain access to the loss location?</w:t>
            </w:r>
          </w:p>
        </w:tc>
      </w:tr>
      <w:tr w:rsidR="009D4B76" w:rsidRPr="00067715" w14:paraId="71A536C6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71A536C5" w14:textId="77777777" w:rsidR="009D4B76" w:rsidRPr="00067715" w:rsidRDefault="003B0A61" w:rsidP="009D4B76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025824">
              <w:fldChar w:fldCharType="begin"/>
            </w:r>
            <w:r w:rsidRPr="00025824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025824">
              <w:rPr>
                <w:b/>
                <w:color w:val="FF0000"/>
              </w:rPr>
              <w:instrText>LICK!</w:instrText>
            </w:r>
            <w:r w:rsidRPr="00025824">
              <w:instrText xml:space="preserve"> </w:instrText>
            </w:r>
            <w:r>
              <w:instrText>and add t</w:instrText>
            </w:r>
            <w:r w:rsidRPr="00025824">
              <w:instrText>ext]</w:instrText>
            </w:r>
            <w:r w:rsidRPr="00025824">
              <w:fldChar w:fldCharType="end"/>
            </w:r>
          </w:p>
        </w:tc>
      </w:tr>
      <w:tr w:rsidR="0091451F" w:rsidRPr="00067715" w14:paraId="71A536CA" w14:textId="77777777" w:rsidTr="0091451F">
        <w:tc>
          <w:tcPr>
            <w:tcW w:w="5670" w:type="dxa"/>
            <w:vAlign w:val="bottom"/>
          </w:tcPr>
          <w:p w14:paraId="71A536C7" w14:textId="77777777" w:rsidR="0091451F" w:rsidRPr="00067715" w:rsidRDefault="0091451F" w:rsidP="003B0A61">
            <w:pPr>
              <w:pStyle w:val="Aufzhlungszeichen"/>
            </w:pPr>
            <w:r w:rsidRPr="003B0A61">
              <w:t>Was the stolen property under lock and key?</w:t>
            </w:r>
          </w:p>
        </w:tc>
        <w:tc>
          <w:tcPr>
            <w:tcW w:w="709" w:type="dxa"/>
            <w:vAlign w:val="center"/>
          </w:tcPr>
          <w:p w14:paraId="71A536C8" w14:textId="77777777" w:rsidR="0091451F" w:rsidRPr="00017365" w:rsidRDefault="00AA66B5" w:rsidP="00B13EE3">
            <w:sdt>
              <w:sdtPr>
                <w:id w:val="-166785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1F" w:rsidRPr="000173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1451F">
              <w:t xml:space="preserve"> Y</w:t>
            </w:r>
            <w:r w:rsidR="0091451F" w:rsidRPr="00017365">
              <w:t>es</w:t>
            </w:r>
          </w:p>
        </w:tc>
        <w:tc>
          <w:tcPr>
            <w:tcW w:w="2975" w:type="dxa"/>
            <w:vAlign w:val="center"/>
          </w:tcPr>
          <w:p w14:paraId="71A536C9" w14:textId="77777777" w:rsidR="0091451F" w:rsidRPr="00017365" w:rsidRDefault="00AA66B5" w:rsidP="00B13EE3">
            <w:sdt>
              <w:sdtPr>
                <w:id w:val="-16926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1F" w:rsidRPr="00017365">
                  <w:rPr>
                    <w:rFonts w:eastAsia="MS Gothic" w:hint="eastAsia"/>
                  </w:rPr>
                  <w:t>☐</w:t>
                </w:r>
              </w:sdtContent>
            </w:sdt>
            <w:r w:rsidR="0091451F">
              <w:t xml:space="preserve"> N</w:t>
            </w:r>
            <w:r w:rsidR="0091451F" w:rsidRPr="00017365">
              <w:t>o</w:t>
            </w:r>
          </w:p>
        </w:tc>
      </w:tr>
      <w:tr w:rsidR="009D4B76" w:rsidRPr="00067715" w14:paraId="71A536CC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71A536CB" w14:textId="77777777" w:rsidR="009D4B76" w:rsidRPr="00067715" w:rsidRDefault="003B0A61" w:rsidP="009D4B76">
            <w:pPr>
              <w:pStyle w:val="Aufzhlungszeichen"/>
              <w:numPr>
                <w:ilvl w:val="0"/>
                <w:numId w:val="0"/>
              </w:numPr>
              <w:ind w:left="539" w:hanging="227"/>
              <w:rPr>
                <w:u w:val="single"/>
              </w:rPr>
            </w:pPr>
            <w:r w:rsidRPr="003B0A61">
              <w:t xml:space="preserve">(If so, describe the containers) </w:t>
            </w:r>
            <w:r w:rsidRPr="00025824">
              <w:fldChar w:fldCharType="begin"/>
            </w:r>
            <w:r w:rsidRPr="00025824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025824">
              <w:rPr>
                <w:b/>
                <w:color w:val="FF0000"/>
              </w:rPr>
              <w:instrText>LICK!</w:instrText>
            </w:r>
            <w:r w:rsidRPr="00025824">
              <w:instrText xml:space="preserve"> </w:instrText>
            </w:r>
            <w:r>
              <w:instrText>and add t</w:instrText>
            </w:r>
            <w:r w:rsidRPr="00025824">
              <w:instrText>ext]</w:instrText>
            </w:r>
            <w:r w:rsidRPr="00025824">
              <w:fldChar w:fldCharType="end"/>
            </w:r>
          </w:p>
        </w:tc>
      </w:tr>
      <w:tr w:rsidR="0091451F" w:rsidRPr="00067715" w14:paraId="71A536D0" w14:textId="77777777" w:rsidTr="0091451F"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71A536CD" w14:textId="77777777" w:rsidR="0091451F" w:rsidRPr="00067715" w:rsidRDefault="0091451F" w:rsidP="003B0A61">
            <w:pPr>
              <w:pStyle w:val="Aufzhlungszeichen"/>
            </w:pPr>
            <w:r w:rsidRPr="003B0A61">
              <w:t>Has the loss resulted in an insured interruption of the business?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1A536CE" w14:textId="77777777" w:rsidR="0091451F" w:rsidRPr="00017365" w:rsidRDefault="00AA66B5" w:rsidP="00B13EE3">
            <w:sdt>
              <w:sdtPr>
                <w:id w:val="-9178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1F" w:rsidRPr="000173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1451F">
              <w:t xml:space="preserve"> Y</w:t>
            </w:r>
            <w:r w:rsidR="0091451F" w:rsidRPr="00017365">
              <w:t>es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14:paraId="71A536CF" w14:textId="77777777" w:rsidR="0091451F" w:rsidRPr="00017365" w:rsidRDefault="00AA66B5" w:rsidP="00B13EE3">
            <w:sdt>
              <w:sdtPr>
                <w:id w:val="-141608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1F" w:rsidRPr="00017365">
                  <w:rPr>
                    <w:rFonts w:eastAsia="MS Gothic" w:hint="eastAsia"/>
                  </w:rPr>
                  <w:t>☐</w:t>
                </w:r>
              </w:sdtContent>
            </w:sdt>
            <w:r w:rsidR="0091451F">
              <w:t xml:space="preserve"> N</w:t>
            </w:r>
            <w:r w:rsidR="0091451F" w:rsidRPr="00017365">
              <w:t>o</w:t>
            </w:r>
          </w:p>
        </w:tc>
      </w:tr>
      <w:tr w:rsidR="009D4B76" w:rsidRPr="00067715" w14:paraId="71A536D2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71A536D1" w14:textId="77777777" w:rsidR="009D4B76" w:rsidRPr="00067715" w:rsidRDefault="003B0A61" w:rsidP="009D4B76">
            <w:pPr>
              <w:pStyle w:val="Aufzhlungszeichen"/>
              <w:numPr>
                <w:ilvl w:val="0"/>
                <w:numId w:val="0"/>
              </w:numPr>
              <w:ind w:left="539" w:hanging="227"/>
              <w:rPr>
                <w:u w:val="single"/>
              </w:rPr>
            </w:pPr>
            <w:r w:rsidRPr="003B0A61">
              <w:t xml:space="preserve">(If so, expected duration?) </w:t>
            </w:r>
            <w:r w:rsidRPr="00025824">
              <w:fldChar w:fldCharType="begin"/>
            </w:r>
            <w:r w:rsidRPr="00025824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025824">
              <w:rPr>
                <w:b/>
                <w:color w:val="FF0000"/>
              </w:rPr>
              <w:instrText>LICK!</w:instrText>
            </w:r>
            <w:r w:rsidRPr="00025824">
              <w:instrText xml:space="preserve"> </w:instrText>
            </w:r>
            <w:r>
              <w:instrText>and add t</w:instrText>
            </w:r>
            <w:r w:rsidRPr="00025824">
              <w:instrText>ext]</w:instrText>
            </w:r>
            <w:r w:rsidRPr="00025824">
              <w:fldChar w:fldCharType="end"/>
            </w:r>
          </w:p>
        </w:tc>
      </w:tr>
    </w:tbl>
    <w:p w14:paraId="71A536D3" w14:textId="77777777" w:rsidR="009D4B76" w:rsidRPr="00067715" w:rsidRDefault="003B0A61" w:rsidP="003B0A61">
      <w:pPr>
        <w:pStyle w:val="berschrift2"/>
      </w:pPr>
      <w:r w:rsidRPr="003B0A61">
        <w:t>Schedule of loss</w:t>
      </w:r>
    </w:p>
    <w:tbl>
      <w:tblPr>
        <w:tblStyle w:val="Tabellentex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2742"/>
        <w:gridCol w:w="1417"/>
        <w:gridCol w:w="1418"/>
        <w:gridCol w:w="1601"/>
        <w:gridCol w:w="1453"/>
      </w:tblGrid>
      <w:tr w:rsidR="003B0A61" w:rsidRPr="00067715" w14:paraId="71A536DA" w14:textId="77777777" w:rsidTr="009D4B76">
        <w:tc>
          <w:tcPr>
            <w:tcW w:w="939" w:type="dxa"/>
            <w:shd w:val="clear" w:color="auto" w:fill="auto"/>
            <w:vAlign w:val="center"/>
          </w:tcPr>
          <w:p w14:paraId="71A536D4" w14:textId="77777777" w:rsidR="003B0A61" w:rsidRPr="005F5440" w:rsidRDefault="003B0A61" w:rsidP="003B0A61">
            <w:pPr>
              <w:jc w:val="center"/>
              <w:rPr>
                <w:rStyle w:val="Fett"/>
              </w:rPr>
            </w:pPr>
            <w:r w:rsidRPr="005F5440">
              <w:rPr>
                <w:rStyle w:val="Fett"/>
              </w:rPr>
              <w:t>Qty.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1A536D5" w14:textId="77777777" w:rsidR="003B0A61" w:rsidRPr="005F5440" w:rsidRDefault="003B0A61" w:rsidP="003B0A61">
            <w:pPr>
              <w:jc w:val="center"/>
              <w:rPr>
                <w:rStyle w:val="Fett"/>
              </w:rPr>
            </w:pPr>
            <w:r w:rsidRPr="005F5440">
              <w:rPr>
                <w:rStyle w:val="Fett"/>
              </w:rPr>
              <w:t>Object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A536D6" w14:textId="77777777" w:rsidR="003B0A61" w:rsidRPr="005F5440" w:rsidRDefault="003B0A61" w:rsidP="003B0A61">
            <w:pPr>
              <w:jc w:val="center"/>
              <w:rPr>
                <w:rStyle w:val="Fett"/>
              </w:rPr>
            </w:pPr>
            <w:r w:rsidRPr="005F5440">
              <w:rPr>
                <w:rStyle w:val="Fett"/>
              </w:rPr>
              <w:t>Date of purchase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A536D7" w14:textId="77777777" w:rsidR="003B0A61" w:rsidRPr="005F5440" w:rsidRDefault="003B0A61" w:rsidP="003B0A61">
            <w:pPr>
              <w:jc w:val="center"/>
              <w:rPr>
                <w:rStyle w:val="Fett"/>
              </w:rPr>
            </w:pPr>
            <w:r w:rsidRPr="005F5440">
              <w:rPr>
                <w:rStyle w:val="Fett"/>
              </w:rPr>
              <w:t>Purchase price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1A536D8" w14:textId="77777777" w:rsidR="003B0A61" w:rsidRPr="005F5440" w:rsidRDefault="003B0A61" w:rsidP="003B0A61">
            <w:pPr>
              <w:jc w:val="center"/>
              <w:rPr>
                <w:rStyle w:val="Fett"/>
              </w:rPr>
            </w:pPr>
            <w:r w:rsidRPr="005F5440">
              <w:rPr>
                <w:rStyle w:val="Fett"/>
              </w:rPr>
              <w:t>Stolen/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1A536D9" w14:textId="77777777" w:rsidR="003B0A61" w:rsidRPr="005F5440" w:rsidRDefault="003B0A61" w:rsidP="003B0A61">
            <w:pPr>
              <w:jc w:val="center"/>
              <w:rPr>
                <w:rStyle w:val="Fett"/>
              </w:rPr>
            </w:pPr>
            <w:r w:rsidRPr="005F5440">
              <w:rPr>
                <w:rStyle w:val="Fett"/>
              </w:rPr>
              <w:t>Qty.</w:t>
            </w:r>
          </w:p>
        </w:tc>
      </w:tr>
      <w:tr w:rsidR="009D4B76" w:rsidRPr="00067715" w14:paraId="71A536E1" w14:textId="77777777" w:rsidTr="009D4B76">
        <w:tc>
          <w:tcPr>
            <w:tcW w:w="939" w:type="dxa"/>
          </w:tcPr>
          <w:p w14:paraId="71A536DB" w14:textId="77777777" w:rsidR="009D4B76" w:rsidRPr="00067715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71A536DC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71A536DD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71A536DE" w14:textId="77777777" w:rsidR="009D4B76" w:rsidRPr="00067715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71A536DF" w14:textId="77777777" w:rsidR="009D4B76" w:rsidRPr="00067715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71A536E0" w14:textId="77777777" w:rsidR="009D4B76" w:rsidRPr="00067715" w:rsidRDefault="009D4B76" w:rsidP="009D4B76">
            <w:pPr>
              <w:jc w:val="both"/>
            </w:pPr>
          </w:p>
        </w:tc>
      </w:tr>
      <w:tr w:rsidR="009D4B76" w:rsidRPr="00067715" w14:paraId="71A536E8" w14:textId="77777777" w:rsidTr="009D4B76">
        <w:tc>
          <w:tcPr>
            <w:tcW w:w="939" w:type="dxa"/>
          </w:tcPr>
          <w:p w14:paraId="71A536E2" w14:textId="77777777" w:rsidR="009D4B76" w:rsidRPr="00067715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71A536E3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71A536E4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71A536E5" w14:textId="77777777" w:rsidR="009D4B76" w:rsidRPr="00067715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71A536E6" w14:textId="77777777" w:rsidR="009D4B76" w:rsidRPr="00067715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71A536E7" w14:textId="77777777" w:rsidR="009D4B76" w:rsidRPr="00067715" w:rsidRDefault="009D4B76" w:rsidP="009D4B76">
            <w:pPr>
              <w:jc w:val="both"/>
            </w:pPr>
          </w:p>
        </w:tc>
      </w:tr>
      <w:tr w:rsidR="009D4B76" w:rsidRPr="00067715" w14:paraId="71A536EF" w14:textId="77777777" w:rsidTr="009D4B76">
        <w:tc>
          <w:tcPr>
            <w:tcW w:w="939" w:type="dxa"/>
          </w:tcPr>
          <w:p w14:paraId="71A536E9" w14:textId="77777777" w:rsidR="009D4B76" w:rsidRPr="00067715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71A536EA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71A536EB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71A536EC" w14:textId="77777777" w:rsidR="009D4B76" w:rsidRPr="00067715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71A536ED" w14:textId="77777777" w:rsidR="009D4B76" w:rsidRPr="00067715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71A536EE" w14:textId="77777777" w:rsidR="009D4B76" w:rsidRPr="00067715" w:rsidRDefault="009D4B76" w:rsidP="009D4B76">
            <w:pPr>
              <w:jc w:val="both"/>
            </w:pPr>
          </w:p>
        </w:tc>
      </w:tr>
      <w:tr w:rsidR="009D4B76" w:rsidRPr="00067715" w14:paraId="71A536F6" w14:textId="77777777" w:rsidTr="009D4B76">
        <w:tc>
          <w:tcPr>
            <w:tcW w:w="939" w:type="dxa"/>
          </w:tcPr>
          <w:p w14:paraId="71A536F0" w14:textId="77777777" w:rsidR="009D4B76" w:rsidRPr="00067715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71A536F1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71A536F2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71A536F3" w14:textId="77777777" w:rsidR="009D4B76" w:rsidRPr="00067715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71A536F4" w14:textId="77777777" w:rsidR="009D4B76" w:rsidRPr="00067715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71A536F5" w14:textId="77777777" w:rsidR="009D4B76" w:rsidRPr="00067715" w:rsidRDefault="009D4B76" w:rsidP="009D4B76">
            <w:pPr>
              <w:jc w:val="both"/>
            </w:pPr>
          </w:p>
        </w:tc>
      </w:tr>
      <w:tr w:rsidR="009D4B76" w:rsidRPr="00067715" w14:paraId="71A536FD" w14:textId="77777777" w:rsidTr="009D4B76">
        <w:tc>
          <w:tcPr>
            <w:tcW w:w="939" w:type="dxa"/>
          </w:tcPr>
          <w:p w14:paraId="71A536F7" w14:textId="77777777" w:rsidR="009D4B76" w:rsidRPr="00067715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71A536F8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71A536F9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71A536FA" w14:textId="77777777" w:rsidR="009D4B76" w:rsidRPr="00067715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71A536FB" w14:textId="77777777" w:rsidR="009D4B76" w:rsidRPr="00067715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71A536FC" w14:textId="77777777" w:rsidR="009D4B76" w:rsidRPr="00067715" w:rsidRDefault="009D4B76" w:rsidP="009D4B76">
            <w:pPr>
              <w:jc w:val="both"/>
            </w:pPr>
          </w:p>
        </w:tc>
      </w:tr>
      <w:tr w:rsidR="009D4B76" w:rsidRPr="00067715" w14:paraId="71A53704" w14:textId="77777777" w:rsidTr="009D4B76">
        <w:tc>
          <w:tcPr>
            <w:tcW w:w="939" w:type="dxa"/>
          </w:tcPr>
          <w:p w14:paraId="71A536FE" w14:textId="77777777" w:rsidR="009D4B76" w:rsidRPr="00067715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71A536FF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71A53700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71A53701" w14:textId="77777777" w:rsidR="009D4B76" w:rsidRPr="00067715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71A53702" w14:textId="77777777" w:rsidR="009D4B76" w:rsidRPr="00067715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71A53703" w14:textId="77777777" w:rsidR="009D4B76" w:rsidRPr="00067715" w:rsidRDefault="009D4B76" w:rsidP="009D4B76">
            <w:pPr>
              <w:jc w:val="both"/>
            </w:pPr>
          </w:p>
        </w:tc>
      </w:tr>
      <w:tr w:rsidR="009D4B76" w:rsidRPr="00067715" w14:paraId="71A5370B" w14:textId="77777777" w:rsidTr="009D4B76">
        <w:tc>
          <w:tcPr>
            <w:tcW w:w="939" w:type="dxa"/>
          </w:tcPr>
          <w:p w14:paraId="71A53705" w14:textId="77777777" w:rsidR="009D4B76" w:rsidRPr="00067715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71A53706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71A53707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71A53708" w14:textId="77777777" w:rsidR="009D4B76" w:rsidRPr="00067715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71A53709" w14:textId="77777777" w:rsidR="009D4B76" w:rsidRPr="00067715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71A5370A" w14:textId="77777777" w:rsidR="009D4B76" w:rsidRPr="00067715" w:rsidRDefault="009D4B76" w:rsidP="009D4B76">
            <w:pPr>
              <w:jc w:val="both"/>
            </w:pPr>
          </w:p>
        </w:tc>
      </w:tr>
      <w:tr w:rsidR="009D4B76" w:rsidRPr="00067715" w14:paraId="71A53712" w14:textId="77777777" w:rsidTr="009D4B76">
        <w:tc>
          <w:tcPr>
            <w:tcW w:w="939" w:type="dxa"/>
          </w:tcPr>
          <w:p w14:paraId="71A5370C" w14:textId="77777777" w:rsidR="009D4B76" w:rsidRPr="00067715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71A5370D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71A5370E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71A5370F" w14:textId="77777777" w:rsidR="009D4B76" w:rsidRPr="00067715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71A53710" w14:textId="77777777" w:rsidR="009D4B76" w:rsidRPr="00067715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71A53711" w14:textId="77777777" w:rsidR="009D4B76" w:rsidRPr="00067715" w:rsidRDefault="009D4B76" w:rsidP="009D4B76">
            <w:pPr>
              <w:jc w:val="both"/>
            </w:pPr>
          </w:p>
        </w:tc>
      </w:tr>
      <w:tr w:rsidR="009D4B76" w:rsidRPr="00067715" w14:paraId="71A53719" w14:textId="77777777" w:rsidTr="009D4B76">
        <w:tc>
          <w:tcPr>
            <w:tcW w:w="939" w:type="dxa"/>
          </w:tcPr>
          <w:p w14:paraId="71A53713" w14:textId="77777777" w:rsidR="009D4B76" w:rsidRPr="00067715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71A53714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71A53715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71A53716" w14:textId="77777777" w:rsidR="009D4B76" w:rsidRPr="00067715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71A53717" w14:textId="77777777" w:rsidR="009D4B76" w:rsidRPr="00067715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71A53718" w14:textId="77777777" w:rsidR="009D4B76" w:rsidRPr="00067715" w:rsidRDefault="009D4B76" w:rsidP="009D4B76">
            <w:pPr>
              <w:jc w:val="both"/>
            </w:pPr>
          </w:p>
        </w:tc>
      </w:tr>
      <w:tr w:rsidR="009D4B76" w:rsidRPr="00067715" w14:paraId="71A53720" w14:textId="77777777" w:rsidTr="009D4B76">
        <w:tc>
          <w:tcPr>
            <w:tcW w:w="939" w:type="dxa"/>
          </w:tcPr>
          <w:p w14:paraId="71A5371A" w14:textId="77777777" w:rsidR="009D4B76" w:rsidRPr="00067715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71A5371B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71A5371C" w14:textId="77777777" w:rsidR="009D4B76" w:rsidRPr="00067715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71A5371D" w14:textId="77777777" w:rsidR="009D4B76" w:rsidRPr="00067715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71A5371E" w14:textId="77777777" w:rsidR="009D4B76" w:rsidRPr="00067715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71A5371F" w14:textId="77777777" w:rsidR="009D4B76" w:rsidRPr="00067715" w:rsidRDefault="009D4B76" w:rsidP="009D4B76">
            <w:pPr>
              <w:jc w:val="both"/>
            </w:pPr>
          </w:p>
        </w:tc>
      </w:tr>
    </w:tbl>
    <w:p w14:paraId="71A53721" w14:textId="77777777" w:rsidR="000E7E8F" w:rsidRPr="00067715" w:rsidRDefault="003B0A61" w:rsidP="003B0A61">
      <w:pPr>
        <w:pStyle w:val="berschrift2"/>
      </w:pPr>
      <w:r>
        <w:t>I</w:t>
      </w:r>
      <w:r w:rsidRPr="003B0A61">
        <w:t>s the above property covered by any other insurances?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5"/>
      </w:tblGrid>
      <w:tr w:rsidR="008A79D1" w:rsidRPr="00067715" w14:paraId="71A53724" w14:textId="77777777" w:rsidTr="003B0A61">
        <w:tc>
          <w:tcPr>
            <w:tcW w:w="2689" w:type="dxa"/>
            <w:tcBorders>
              <w:top w:val="nil"/>
              <w:bottom w:val="nil"/>
            </w:tcBorders>
          </w:tcPr>
          <w:p w14:paraId="71A53722" w14:textId="77777777" w:rsidR="008A79D1" w:rsidRPr="003B0A61" w:rsidRDefault="00AA66B5" w:rsidP="003B0A61">
            <w:sdt>
              <w:sdtPr>
                <w:id w:val="86008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3B0A6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0A61" w:rsidRPr="003B0A61">
              <w:t xml:space="preserve"> Fire</w:t>
            </w: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71A53723" w14:textId="77777777" w:rsidR="008A79D1" w:rsidRPr="003B0A61" w:rsidRDefault="00AA66B5" w:rsidP="003B0A61">
            <w:sdt>
              <w:sdtPr>
                <w:id w:val="7413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3B0A61">
                  <w:rPr>
                    <w:rFonts w:eastAsia="MS Gothic" w:hint="eastAsia"/>
                  </w:rPr>
                  <w:t>☐</w:t>
                </w:r>
              </w:sdtContent>
            </w:sdt>
            <w:r w:rsidR="008A79D1" w:rsidRPr="003B0A61">
              <w:t xml:space="preserve"> </w:t>
            </w:r>
            <w:r w:rsidR="003B0A61" w:rsidRPr="003B0A61">
              <w:t>Theft</w:t>
            </w:r>
          </w:p>
        </w:tc>
      </w:tr>
      <w:tr w:rsidR="008A79D1" w:rsidRPr="00067715" w14:paraId="71A53727" w14:textId="77777777" w:rsidTr="003B0A61">
        <w:tc>
          <w:tcPr>
            <w:tcW w:w="2689" w:type="dxa"/>
            <w:tcBorders>
              <w:top w:val="nil"/>
              <w:bottom w:val="nil"/>
            </w:tcBorders>
          </w:tcPr>
          <w:p w14:paraId="71A53725" w14:textId="77777777" w:rsidR="008A79D1" w:rsidRPr="003B0A61" w:rsidRDefault="00AA66B5" w:rsidP="003B0A61">
            <w:sdt>
              <w:sdtPr>
                <w:id w:val="-56826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3B0A61">
                  <w:rPr>
                    <w:rFonts w:eastAsia="MS Gothic" w:hint="eastAsia"/>
                  </w:rPr>
                  <w:t>☐</w:t>
                </w:r>
              </w:sdtContent>
            </w:sdt>
            <w:r w:rsidR="008A79D1" w:rsidRPr="003B0A61">
              <w:t xml:space="preserve"> Gla</w:t>
            </w:r>
            <w:r w:rsidR="003B0A61" w:rsidRPr="003B0A61">
              <w:t>s</w:t>
            </w:r>
            <w:r w:rsidR="008A79D1" w:rsidRPr="003B0A61">
              <w:t>s</w:t>
            </w:r>
            <w:r w:rsidR="003B0A61" w:rsidRPr="003B0A61">
              <w:t xml:space="preserve"> breakage</w:t>
            </w: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71A53726" w14:textId="77777777" w:rsidR="008A79D1" w:rsidRPr="003B0A61" w:rsidRDefault="00AA66B5" w:rsidP="003B0A61">
            <w:sdt>
              <w:sdtPr>
                <w:id w:val="17318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3B0A61">
                  <w:rPr>
                    <w:rFonts w:eastAsia="MS Gothic" w:hint="eastAsia"/>
                  </w:rPr>
                  <w:t>☐</w:t>
                </w:r>
              </w:sdtContent>
            </w:sdt>
            <w:r w:rsidR="008A79D1" w:rsidRPr="003B0A61">
              <w:t xml:space="preserve"> Wa</w:t>
            </w:r>
            <w:r w:rsidR="003B0A61" w:rsidRPr="003B0A61">
              <w:t>ter damage</w:t>
            </w:r>
          </w:p>
        </w:tc>
      </w:tr>
      <w:tr w:rsidR="008A79D1" w:rsidRPr="00067715" w14:paraId="71A5372A" w14:textId="77777777" w:rsidTr="003B0A61">
        <w:tc>
          <w:tcPr>
            <w:tcW w:w="2689" w:type="dxa"/>
            <w:tcBorders>
              <w:top w:val="nil"/>
              <w:bottom w:val="nil"/>
            </w:tcBorders>
          </w:tcPr>
          <w:p w14:paraId="71A53728" w14:textId="77777777" w:rsidR="008A79D1" w:rsidRPr="003B0A61" w:rsidRDefault="00AA66B5" w:rsidP="003B0A61">
            <w:sdt>
              <w:sdtPr>
                <w:id w:val="-140776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3B0A61">
                  <w:rPr>
                    <w:rFonts w:eastAsia="MS Gothic" w:hint="eastAsia"/>
                  </w:rPr>
                  <w:t>☐</w:t>
                </w:r>
              </w:sdtContent>
            </w:sdt>
            <w:r w:rsidR="008A79D1" w:rsidRPr="003B0A61">
              <w:t xml:space="preserve"> Ma</w:t>
            </w:r>
            <w:r w:rsidR="003B0A61" w:rsidRPr="003B0A61">
              <w:t>chinery breakdown</w:t>
            </w: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71A53729" w14:textId="77777777" w:rsidR="008A79D1" w:rsidRPr="003B0A61" w:rsidRDefault="00AA66B5" w:rsidP="003B0A61">
            <w:sdt>
              <w:sdtPr>
                <w:id w:val="71639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3B0A61">
                  <w:rPr>
                    <w:rFonts w:eastAsia="MS Gothic" w:hint="eastAsia"/>
                  </w:rPr>
                  <w:t>☐</w:t>
                </w:r>
              </w:sdtContent>
            </w:sdt>
            <w:r w:rsidR="008A79D1" w:rsidRPr="003B0A61">
              <w:t xml:space="preserve"> </w:t>
            </w:r>
            <w:r w:rsidR="003B0A61" w:rsidRPr="003B0A61">
              <w:t>Construction</w:t>
            </w:r>
          </w:p>
        </w:tc>
      </w:tr>
      <w:tr w:rsidR="008A79D1" w:rsidRPr="00067715" w14:paraId="71A5372D" w14:textId="77777777" w:rsidTr="003B0A61">
        <w:tc>
          <w:tcPr>
            <w:tcW w:w="2689" w:type="dxa"/>
            <w:tcBorders>
              <w:top w:val="nil"/>
            </w:tcBorders>
          </w:tcPr>
          <w:p w14:paraId="71A5372B" w14:textId="77777777" w:rsidR="008A79D1" w:rsidRPr="00067715" w:rsidRDefault="003B0A61" w:rsidP="00067715">
            <w:pPr>
              <w:rPr>
                <w:rFonts w:eastAsia="MS Gothic"/>
              </w:rPr>
            </w:pPr>
            <w:r>
              <w:rPr>
                <w:rFonts w:eastAsia="MS Gothic"/>
              </w:rPr>
              <w:t>Company?</w:t>
            </w:r>
          </w:p>
        </w:tc>
        <w:tc>
          <w:tcPr>
            <w:tcW w:w="6665" w:type="dxa"/>
            <w:tcBorders>
              <w:top w:val="nil"/>
              <w:bottom w:val="single" w:sz="4" w:space="0" w:color="auto"/>
            </w:tcBorders>
          </w:tcPr>
          <w:p w14:paraId="71A5372C" w14:textId="77777777" w:rsidR="008A79D1" w:rsidRPr="00067715" w:rsidRDefault="008A79D1" w:rsidP="003B0A61">
            <w:pPr>
              <w:jc w:val="both"/>
            </w:pPr>
            <w:r w:rsidRPr="00067715">
              <w:fldChar w:fldCharType="begin"/>
            </w:r>
            <w:r w:rsidRPr="00067715">
              <w:instrText>MACROBUTTON NoMacro [</w:instrText>
            </w:r>
            <w:r w:rsidR="003B0A61">
              <w:rPr>
                <w:b/>
                <w:color w:val="FF0000"/>
              </w:rPr>
              <w:instrText>C</w:instrText>
            </w:r>
            <w:r w:rsidRPr="00067715">
              <w:rPr>
                <w:b/>
                <w:color w:val="FF0000"/>
              </w:rPr>
              <w:instrText>LICK!</w:instrText>
            </w:r>
            <w:r w:rsidRPr="00067715">
              <w:instrText xml:space="preserve"> </w:instrText>
            </w:r>
            <w:r w:rsidR="003B0A61">
              <w:instrText>and add company</w:instrText>
            </w:r>
            <w:r w:rsidRPr="00067715">
              <w:instrText>]</w:instrText>
            </w:r>
            <w:r w:rsidRPr="00067715">
              <w:fldChar w:fldCharType="end"/>
            </w:r>
          </w:p>
        </w:tc>
      </w:tr>
    </w:tbl>
    <w:p w14:paraId="71A5372E" w14:textId="77777777" w:rsidR="000E7E8F" w:rsidRPr="00067715" w:rsidRDefault="000E7E8F" w:rsidP="00DA7E89"/>
    <w:p w14:paraId="71A5372F" w14:textId="77777777" w:rsidR="00DA7E89" w:rsidRPr="00067715" w:rsidRDefault="00DA7E89" w:rsidP="00DA7E89">
      <w:r w:rsidRPr="00067715">
        <w:br w:type="page"/>
      </w:r>
    </w:p>
    <w:p w14:paraId="71A53730" w14:textId="77777777" w:rsidR="00067715" w:rsidRPr="00B466E0" w:rsidRDefault="00067715" w:rsidP="00067715">
      <w:pPr>
        <w:pStyle w:val="berschrift2"/>
      </w:pPr>
      <w:r>
        <w:lastRenderedPageBreak/>
        <w:t>Comments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67715" w:rsidRPr="00B466E0" w14:paraId="71A53732" w14:textId="77777777" w:rsidTr="00067715">
        <w:tc>
          <w:tcPr>
            <w:tcW w:w="9354" w:type="dxa"/>
          </w:tcPr>
          <w:p w14:paraId="71A53731" w14:textId="77777777" w:rsidR="00067715" w:rsidRPr="00B466E0" w:rsidRDefault="00067715" w:rsidP="0006771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067715" w:rsidRPr="00B466E0" w14:paraId="71A53734" w14:textId="77777777" w:rsidTr="00067715">
        <w:tc>
          <w:tcPr>
            <w:tcW w:w="9354" w:type="dxa"/>
            <w:tcBorders>
              <w:bottom w:val="single" w:sz="4" w:space="0" w:color="auto"/>
            </w:tcBorders>
          </w:tcPr>
          <w:p w14:paraId="71A53733" w14:textId="77777777" w:rsidR="00067715" w:rsidRPr="00B466E0" w:rsidRDefault="00067715" w:rsidP="0006771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067715" w:rsidRPr="00B466E0" w14:paraId="71A53736" w14:textId="77777777" w:rsidTr="00067715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71A53735" w14:textId="77777777" w:rsidR="00067715" w:rsidRPr="00B466E0" w:rsidRDefault="00067715" w:rsidP="0006771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067715" w:rsidRPr="00B466E0" w14:paraId="71A53738" w14:textId="77777777" w:rsidTr="00067715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71A53737" w14:textId="77777777" w:rsidR="00067715" w:rsidRPr="00B466E0" w:rsidRDefault="00067715" w:rsidP="0006771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067715" w:rsidRPr="00B466E0" w14:paraId="71A5373A" w14:textId="77777777" w:rsidTr="00067715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71A53739" w14:textId="77777777" w:rsidR="00067715" w:rsidRPr="00B466E0" w:rsidRDefault="00067715" w:rsidP="0006771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</w:tbl>
    <w:p w14:paraId="71A5373B" w14:textId="77777777" w:rsidR="00067715" w:rsidRPr="00B466E0" w:rsidRDefault="00067715" w:rsidP="00067715"/>
    <w:p w14:paraId="71A5373C" w14:textId="77777777" w:rsidR="009B7C13" w:rsidRPr="00067715" w:rsidRDefault="009B7C13" w:rsidP="009B7C13"/>
    <w:p w14:paraId="71A5373D" w14:textId="77777777" w:rsidR="003B0A61" w:rsidRDefault="003B0A61" w:rsidP="003B0A61">
      <w:r w:rsidRPr="009E692C">
        <w:t>The policyholder authorises the insurance company stated on page 1 to inspect the official records.</w:t>
      </w:r>
    </w:p>
    <w:p w14:paraId="71A5373E" w14:textId="77777777" w:rsidR="009B7C13" w:rsidRDefault="009B7C13" w:rsidP="009B7C13"/>
    <w:p w14:paraId="71A5373F" w14:textId="77777777" w:rsidR="004E2026" w:rsidRPr="00067715" w:rsidRDefault="004E2026" w:rsidP="009B7C13"/>
    <w:tbl>
      <w:tblPr>
        <w:tblStyle w:val="RasterohneRahmen"/>
        <w:tblW w:w="5000" w:type="pct"/>
        <w:tblLook w:val="04A0" w:firstRow="1" w:lastRow="0" w:firstColumn="1" w:lastColumn="0" w:noHBand="0" w:noVBand="1"/>
      </w:tblPr>
      <w:tblGrid>
        <w:gridCol w:w="3969"/>
        <w:gridCol w:w="5385"/>
      </w:tblGrid>
      <w:tr w:rsidR="00067715" w:rsidRPr="00B466E0" w14:paraId="71A53741" w14:textId="77777777" w:rsidTr="00067715">
        <w:trPr>
          <w:trHeight w:val="227"/>
        </w:trPr>
        <w:tc>
          <w:tcPr>
            <w:tcW w:w="9354" w:type="dxa"/>
            <w:gridSpan w:val="2"/>
          </w:tcPr>
          <w:bookmarkStart w:id="5" w:name="Ort"/>
          <w:p w14:paraId="71A53740" w14:textId="77777777" w:rsidR="00067715" w:rsidRPr="003B0A61" w:rsidRDefault="00067715" w:rsidP="00067715">
            <w:pPr>
              <w:rPr>
                <w:rStyle w:val="Fett"/>
              </w:rPr>
            </w:pPr>
            <w:r w:rsidRPr="003B0A61">
              <w:rPr>
                <w:rStyle w:val="Fett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3B0A61">
              <w:rPr>
                <w:rStyle w:val="Fett"/>
              </w:rPr>
              <w:instrText xml:space="preserve"> FORMTEXT </w:instrText>
            </w:r>
            <w:r w:rsidRPr="003B0A61">
              <w:rPr>
                <w:rStyle w:val="Fett"/>
              </w:rPr>
            </w:r>
            <w:r w:rsidRPr="003B0A61">
              <w:rPr>
                <w:rStyle w:val="Fett"/>
              </w:rPr>
              <w:fldChar w:fldCharType="separate"/>
            </w:r>
            <w:r w:rsidRPr="003B0A61">
              <w:rPr>
                <w:rStyle w:val="Fett"/>
              </w:rPr>
              <w:t> </w:t>
            </w:r>
            <w:r w:rsidRPr="003B0A61">
              <w:rPr>
                <w:rStyle w:val="Fett"/>
              </w:rPr>
              <w:t> </w:t>
            </w:r>
            <w:r w:rsidRPr="003B0A61">
              <w:rPr>
                <w:rStyle w:val="Fett"/>
              </w:rPr>
              <w:t> </w:t>
            </w:r>
            <w:r w:rsidRPr="003B0A61">
              <w:rPr>
                <w:rStyle w:val="Fett"/>
              </w:rPr>
              <w:t> </w:t>
            </w:r>
            <w:r w:rsidRPr="003B0A61">
              <w:rPr>
                <w:rStyle w:val="Fett"/>
              </w:rPr>
              <w:t> </w:t>
            </w:r>
            <w:r w:rsidRPr="003B0A61">
              <w:rPr>
                <w:rStyle w:val="Fett"/>
              </w:rPr>
              <w:fldChar w:fldCharType="end"/>
            </w:r>
            <w:bookmarkEnd w:id="5"/>
            <w:r w:rsidRPr="003B0A61">
              <w:rPr>
                <w:rStyle w:val="Fett"/>
              </w:rPr>
              <w:t xml:space="preserve">, </w:t>
            </w:r>
            <w:r w:rsidRPr="003B0A61">
              <w:rPr>
                <w:rStyle w:val="Fett"/>
              </w:rPr>
              <w:fldChar w:fldCharType="begin"/>
            </w:r>
            <w:r w:rsidRPr="003B0A61">
              <w:rPr>
                <w:rStyle w:val="Fett"/>
              </w:rPr>
              <w:instrText xml:space="preserve"> DATE  \@ "dd MMMM yyyy"  \* MERGEFORMAT </w:instrText>
            </w:r>
            <w:r w:rsidRPr="003B0A61">
              <w:rPr>
                <w:rStyle w:val="Fett"/>
              </w:rPr>
              <w:fldChar w:fldCharType="separate"/>
            </w:r>
            <w:r w:rsidR="00AA66B5">
              <w:rPr>
                <w:rStyle w:val="Fett"/>
                <w:noProof/>
              </w:rPr>
              <w:t>23 December 2013</w:t>
            </w:r>
            <w:r w:rsidRPr="003B0A61">
              <w:rPr>
                <w:rStyle w:val="Fett"/>
              </w:rPr>
              <w:fldChar w:fldCharType="end"/>
            </w:r>
          </w:p>
        </w:tc>
      </w:tr>
      <w:tr w:rsidR="00067715" w:rsidRPr="00B466E0" w14:paraId="71A53743" w14:textId="77777777" w:rsidTr="00067715">
        <w:trPr>
          <w:trHeight w:val="357"/>
        </w:trPr>
        <w:tc>
          <w:tcPr>
            <w:tcW w:w="9354" w:type="dxa"/>
            <w:gridSpan w:val="2"/>
          </w:tcPr>
          <w:p w14:paraId="71A53742" w14:textId="77777777" w:rsidR="00067715" w:rsidRPr="00B466E0" w:rsidRDefault="00067715" w:rsidP="00067715"/>
        </w:tc>
      </w:tr>
      <w:tr w:rsidR="00067715" w:rsidRPr="00B466E0" w14:paraId="71A53747" w14:textId="77777777" w:rsidTr="00067715">
        <w:trPr>
          <w:trHeight w:val="1975"/>
        </w:trPr>
        <w:tc>
          <w:tcPr>
            <w:tcW w:w="9354" w:type="dxa"/>
            <w:gridSpan w:val="2"/>
          </w:tcPr>
          <w:p w14:paraId="71A53744" w14:textId="77777777" w:rsidR="00067715" w:rsidRPr="003B0A61" w:rsidRDefault="00067715" w:rsidP="003B0A61">
            <w:r w:rsidRPr="003B0A61">
              <w:t>The client</w:t>
            </w:r>
          </w:p>
          <w:p w14:paraId="71A53745" w14:textId="77777777" w:rsidR="00067715" w:rsidRPr="00B466E0" w:rsidRDefault="00067715" w:rsidP="00067715"/>
          <w:bookmarkStart w:id="6" w:name="Anschrift"/>
          <w:p w14:paraId="71A53746" w14:textId="77777777" w:rsidR="00067715" w:rsidRPr="00B466E0" w:rsidRDefault="00067715" w:rsidP="00067715">
            <w:r w:rsidRPr="00B466E0">
              <w:fldChar w:fldCharType="begin">
                <w:ffData>
                  <w:name w:val="Anschrift"/>
                  <w:enabled/>
                  <w:calcOnExit w:val="0"/>
                  <w:textInput/>
                </w:ffData>
              </w:fldChar>
            </w:r>
            <w:r w:rsidRPr="00B466E0">
              <w:instrText xml:space="preserve"> FORMTEXT </w:instrText>
            </w:r>
            <w:r w:rsidRPr="00B466E0">
              <w:fldChar w:fldCharType="separate"/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fldChar w:fldCharType="end"/>
            </w:r>
            <w:bookmarkEnd w:id="6"/>
          </w:p>
        </w:tc>
      </w:tr>
      <w:tr w:rsidR="00067715" w:rsidRPr="00B466E0" w14:paraId="71A5374A" w14:textId="77777777" w:rsidTr="00067715">
        <w:trPr>
          <w:trHeight w:val="435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14:paraId="71A53748" w14:textId="77777777" w:rsidR="00067715" w:rsidRPr="00B466E0" w:rsidRDefault="00067715" w:rsidP="0006771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client name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5385" w:type="dxa"/>
          </w:tcPr>
          <w:p w14:paraId="71A53749" w14:textId="77777777" w:rsidR="00067715" w:rsidRPr="00B466E0" w:rsidRDefault="00067715" w:rsidP="00067715"/>
        </w:tc>
      </w:tr>
    </w:tbl>
    <w:p w14:paraId="71A5374B" w14:textId="77777777" w:rsidR="009B7C13" w:rsidRPr="00067715" w:rsidRDefault="009B7C13" w:rsidP="009B7C13"/>
    <w:sectPr w:rsidR="009B7C13" w:rsidRPr="00067715" w:rsidSect="007971B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2" w:right="1134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5374E" w14:textId="77777777" w:rsidR="003B0A61" w:rsidRDefault="003B0A61">
      <w:r>
        <w:separator/>
      </w:r>
    </w:p>
  </w:endnote>
  <w:endnote w:type="continuationSeparator" w:id="0">
    <w:p w14:paraId="71A5374F" w14:textId="77777777" w:rsidR="003B0A61" w:rsidRDefault="003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">
    <w:panose1 w:val="02000503000000020004"/>
    <w:charset w:val="00"/>
    <w:family w:val="auto"/>
    <w:pitch w:val="variable"/>
    <w:sig w:usb0="8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53750" w14:textId="3C160B0A" w:rsidR="003B0A61" w:rsidRPr="00C22841" w:rsidRDefault="00AE1426" w:rsidP="00C22841">
    <w:pPr>
      <w:pStyle w:val="Fuzeile"/>
      <w:rPr>
        <w:rFonts w:cstheme="minorHAnsi"/>
      </w:rPr>
    </w:pPr>
    <w:r w:rsidRPr="00C22841">
      <w:rPr>
        <w:rFonts w:cstheme="minorHAnsi"/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71A53753" wp14:editId="34B26104">
          <wp:simplePos x="0" y="0"/>
          <wp:positionH relativeFrom="page">
            <wp:posOffset>6477000</wp:posOffset>
          </wp:positionH>
          <wp:positionV relativeFrom="page">
            <wp:posOffset>9906000</wp:posOffset>
          </wp:positionV>
          <wp:extent cx="539750" cy="53975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WP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>Funk</w:t>
    </w:r>
    <w:r w:rsidR="004E2026">
      <w:rPr>
        <w:rFonts w:cstheme="minorHAnsi"/>
      </w:rPr>
      <w:t xml:space="preserve"> Insurance Brokers AG</w:t>
    </w:r>
    <w:r w:rsidR="004E2026">
      <w:rPr>
        <w:rFonts w:cstheme="minorHAnsi"/>
      </w:rPr>
      <w:tab/>
      <w:t>page</w:t>
    </w:r>
    <w:r w:rsidR="003B0A61" w:rsidRPr="00C22841">
      <w:rPr>
        <w:rFonts w:cstheme="minorHAnsi"/>
      </w:rPr>
      <w:t xml:space="preserve"> </w:t>
    </w:r>
    <w:r w:rsidR="003B0A61" w:rsidRPr="00C22841">
      <w:rPr>
        <w:rStyle w:val="Fett"/>
        <w:rFonts w:cstheme="minorHAnsi"/>
        <w:b w:val="0"/>
        <w:bCs w:val="0"/>
      </w:rPr>
      <w:fldChar w:fldCharType="begin"/>
    </w:r>
    <w:r w:rsidR="003B0A61" w:rsidRPr="00C22841">
      <w:rPr>
        <w:rStyle w:val="Fett"/>
        <w:rFonts w:cstheme="minorHAnsi"/>
        <w:b w:val="0"/>
        <w:bCs w:val="0"/>
      </w:rPr>
      <w:instrText xml:space="preserve">PAGE   </w:instrText>
    </w:r>
    <w:r w:rsidR="003B0A61" w:rsidRPr="00C22841">
      <w:rPr>
        <w:rFonts w:cstheme="minorHAnsi"/>
      </w:rPr>
      <w:instrText xml:space="preserve">\# "00" </w:instrText>
    </w:r>
    <w:r w:rsidR="003B0A61" w:rsidRPr="00C22841">
      <w:rPr>
        <w:rStyle w:val="Fett"/>
        <w:rFonts w:cstheme="minorHAnsi"/>
        <w:b w:val="0"/>
        <w:bCs w:val="0"/>
      </w:rPr>
      <w:fldChar w:fldCharType="separate"/>
    </w:r>
    <w:r w:rsidR="00AA66B5">
      <w:rPr>
        <w:rFonts w:cstheme="minorHAnsi"/>
        <w:noProof/>
      </w:rPr>
      <w:t>02</w:t>
    </w:r>
    <w:r w:rsidR="003B0A61" w:rsidRPr="00C22841">
      <w:rPr>
        <w:rStyle w:val="Fett"/>
        <w:rFonts w:cstheme="minorHAnsi"/>
        <w:b w:val="0"/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53752" w14:textId="59EF3C66" w:rsidR="003B0A61" w:rsidRPr="00F20C34" w:rsidRDefault="00AE1426" w:rsidP="00F20C34">
    <w:pPr>
      <w:pStyle w:val="Fuzeile"/>
    </w:pPr>
    <w:r>
      <w:t>Funk</w:t>
    </w:r>
    <w:r w:rsidR="003B0A61" w:rsidRPr="00F20C34">
      <w:t xml:space="preserve"> Insurance Brokers AG, </w:t>
    </w:r>
    <w:r w:rsidR="003B0A61" w:rsidRPr="00F20C34">
      <w:fldChar w:fldCharType="begin"/>
    </w:r>
    <w:r w:rsidR="003B0A61" w:rsidRPr="00F20C34">
      <w:instrText xml:space="preserve"> DATE  \@ "d. MMMM yyyy"</w:instrText>
    </w:r>
    <w:r w:rsidR="003B0A61" w:rsidRPr="00F20C34">
      <w:fldChar w:fldCharType="separate"/>
    </w:r>
    <w:r w:rsidR="00AA66B5">
      <w:rPr>
        <w:noProof/>
      </w:rPr>
      <w:t>23. December 2013</w:t>
    </w:r>
    <w:r w:rsidR="003B0A61" w:rsidRPr="00F20C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5374C" w14:textId="77777777" w:rsidR="003B0A61" w:rsidRDefault="003B0A61">
      <w:r>
        <w:separator/>
      </w:r>
    </w:p>
  </w:footnote>
  <w:footnote w:type="continuationSeparator" w:id="0">
    <w:p w14:paraId="71A5374D" w14:textId="77777777" w:rsidR="003B0A61" w:rsidRDefault="003B0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53751" w14:textId="77777777" w:rsidR="003B0A61" w:rsidRPr="00006308" w:rsidRDefault="003B0A61" w:rsidP="00006308">
    <w:pPr>
      <w:pStyle w:val="Kopfzeile"/>
      <w:tabs>
        <w:tab w:val="clear" w:pos="4536"/>
        <w:tab w:val="clear" w:pos="9072"/>
        <w:tab w:val="center" w:pos="4535"/>
        <w:tab w:val="right" w:pos="907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71A53755" wp14:editId="7A159954">
          <wp:simplePos x="0" y="0"/>
          <wp:positionH relativeFrom="page">
            <wp:posOffset>6343650</wp:posOffset>
          </wp:positionH>
          <wp:positionV relativeFrom="page">
            <wp:posOffset>790575</wp:posOffset>
          </wp:positionV>
          <wp:extent cx="540000" cy="5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_Logo_RGB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BCF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802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5E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580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1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E0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D0E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FE4AE6"/>
    <w:lvl w:ilvl="0">
      <w:start w:val="1"/>
      <w:numFmt w:val="bullet"/>
      <w:pStyle w:val="Aufzhlungszeichen2"/>
      <w:lvlText w:val=""/>
      <w:lvlJc w:val="left"/>
      <w:pPr>
        <w:ind w:left="587" w:hanging="360"/>
      </w:pPr>
      <w:rPr>
        <w:rFonts w:ascii="Wingdings" w:hAnsi="Wingdings" w:hint="default"/>
        <w:sz w:val="12"/>
      </w:rPr>
    </w:lvl>
  </w:abstractNum>
  <w:abstractNum w:abstractNumId="8">
    <w:nsid w:val="FFFFFF88"/>
    <w:multiLevelType w:val="singleLevel"/>
    <w:tmpl w:val="BDAE3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A1F40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0E3D7170"/>
    <w:multiLevelType w:val="multilevel"/>
    <w:tmpl w:val="9F4213A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2296242"/>
    <w:multiLevelType w:val="hybridMultilevel"/>
    <w:tmpl w:val="F5B83750"/>
    <w:lvl w:ilvl="0" w:tplc="8438EBF0">
      <w:start w:val="1"/>
      <w:numFmt w:val="decimal"/>
      <w:pStyle w:val="Nummerierung8ptFett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0107C"/>
    <w:multiLevelType w:val="multilevel"/>
    <w:tmpl w:val="A92A3ADE"/>
    <w:lvl w:ilvl="0">
      <w:start w:val="1"/>
      <w:numFmt w:val="decimal"/>
      <w:pStyle w:val="berschrift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02F311A"/>
    <w:multiLevelType w:val="multilevel"/>
    <w:tmpl w:val="D444AC12"/>
    <w:lvl w:ilvl="0">
      <w:start w:val="1"/>
      <w:numFmt w:val="bullet"/>
      <w:pStyle w:val="Aufzhlu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0463282"/>
    <w:multiLevelType w:val="multilevel"/>
    <w:tmpl w:val="45B2409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A58730E"/>
    <w:multiLevelType w:val="multilevel"/>
    <w:tmpl w:val="060E8C2A"/>
    <w:lvl w:ilvl="0">
      <w:start w:val="1"/>
      <w:numFmt w:val="decimal"/>
      <w:pStyle w:val="Memo-Gliederung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mo-Gliederung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emo-Gliederu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>
    <w:nsid w:val="4EAA137C"/>
    <w:multiLevelType w:val="multilevel"/>
    <w:tmpl w:val="45B473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08E57CB"/>
    <w:multiLevelType w:val="hybridMultilevel"/>
    <w:tmpl w:val="BB5413B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D39C5"/>
    <w:multiLevelType w:val="multilevel"/>
    <w:tmpl w:val="E1C87006"/>
    <w:lvl w:ilvl="0">
      <w:start w:val="1"/>
      <w:numFmt w:val="decimal"/>
      <w:suff w:val="spac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Untertitel1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Untertitel2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6670FBF"/>
    <w:multiLevelType w:val="hybridMultilevel"/>
    <w:tmpl w:val="FE00DAB2"/>
    <w:lvl w:ilvl="0" w:tplc="19C06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5"/>
  </w:num>
  <w:num w:numId="5">
    <w:abstractNumId w:val="15"/>
  </w:num>
  <w:num w:numId="6">
    <w:abstractNumId w:val="15"/>
  </w:num>
  <w:num w:numId="7">
    <w:abstractNumId w:val="18"/>
  </w:num>
  <w:num w:numId="8">
    <w:abstractNumId w:val="18"/>
  </w:num>
  <w:num w:numId="9">
    <w:abstractNumId w:val="17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12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4"/>
    <w:rsid w:val="000000F3"/>
    <w:rsid w:val="00006308"/>
    <w:rsid w:val="00020DF6"/>
    <w:rsid w:val="000434B3"/>
    <w:rsid w:val="0005291E"/>
    <w:rsid w:val="00067715"/>
    <w:rsid w:val="0007487B"/>
    <w:rsid w:val="00074EE3"/>
    <w:rsid w:val="0007674E"/>
    <w:rsid w:val="000800C8"/>
    <w:rsid w:val="00084F40"/>
    <w:rsid w:val="00091867"/>
    <w:rsid w:val="000951CD"/>
    <w:rsid w:val="000A093B"/>
    <w:rsid w:val="000A52AF"/>
    <w:rsid w:val="000D0DE7"/>
    <w:rsid w:val="000D6715"/>
    <w:rsid w:val="000D7948"/>
    <w:rsid w:val="000D7BA8"/>
    <w:rsid w:val="000E10C6"/>
    <w:rsid w:val="000E3198"/>
    <w:rsid w:val="000E7E8F"/>
    <w:rsid w:val="000F188F"/>
    <w:rsid w:val="0010445F"/>
    <w:rsid w:val="00105C44"/>
    <w:rsid w:val="00110693"/>
    <w:rsid w:val="001154F9"/>
    <w:rsid w:val="001228C3"/>
    <w:rsid w:val="00153046"/>
    <w:rsid w:val="001547B7"/>
    <w:rsid w:val="00155B9D"/>
    <w:rsid w:val="00161AE3"/>
    <w:rsid w:val="00191D59"/>
    <w:rsid w:val="001A0222"/>
    <w:rsid w:val="001A0E97"/>
    <w:rsid w:val="001B1601"/>
    <w:rsid w:val="001C5C76"/>
    <w:rsid w:val="001C7F3B"/>
    <w:rsid w:val="001D0D63"/>
    <w:rsid w:val="001D0FA3"/>
    <w:rsid w:val="001E1505"/>
    <w:rsid w:val="001E6A38"/>
    <w:rsid w:val="0021570A"/>
    <w:rsid w:val="00217FF8"/>
    <w:rsid w:val="00237397"/>
    <w:rsid w:val="00243302"/>
    <w:rsid w:val="0025503A"/>
    <w:rsid w:val="00264F7C"/>
    <w:rsid w:val="00276971"/>
    <w:rsid w:val="002806CB"/>
    <w:rsid w:val="00283AAF"/>
    <w:rsid w:val="002855A1"/>
    <w:rsid w:val="002A1F82"/>
    <w:rsid w:val="002C20D6"/>
    <w:rsid w:val="002D7B5D"/>
    <w:rsid w:val="002F6B2B"/>
    <w:rsid w:val="0031379C"/>
    <w:rsid w:val="00345D36"/>
    <w:rsid w:val="00351D4A"/>
    <w:rsid w:val="00352577"/>
    <w:rsid w:val="003525F7"/>
    <w:rsid w:val="003528D3"/>
    <w:rsid w:val="00357DA5"/>
    <w:rsid w:val="003912A0"/>
    <w:rsid w:val="003962D8"/>
    <w:rsid w:val="00397822"/>
    <w:rsid w:val="003A1183"/>
    <w:rsid w:val="003A43F5"/>
    <w:rsid w:val="003A6F5B"/>
    <w:rsid w:val="003B0A61"/>
    <w:rsid w:val="003C217A"/>
    <w:rsid w:val="003C4CCA"/>
    <w:rsid w:val="003D2369"/>
    <w:rsid w:val="003E2FDA"/>
    <w:rsid w:val="0040185D"/>
    <w:rsid w:val="004041CE"/>
    <w:rsid w:val="00416A5A"/>
    <w:rsid w:val="00426E20"/>
    <w:rsid w:val="0042766E"/>
    <w:rsid w:val="0043069D"/>
    <w:rsid w:val="00440E69"/>
    <w:rsid w:val="004439E4"/>
    <w:rsid w:val="004450B0"/>
    <w:rsid w:val="00445703"/>
    <w:rsid w:val="00447164"/>
    <w:rsid w:val="00466DC3"/>
    <w:rsid w:val="00470A60"/>
    <w:rsid w:val="00472D10"/>
    <w:rsid w:val="004A2C8B"/>
    <w:rsid w:val="004C30D5"/>
    <w:rsid w:val="004D227B"/>
    <w:rsid w:val="004E1DB2"/>
    <w:rsid w:val="004E2026"/>
    <w:rsid w:val="004F4C14"/>
    <w:rsid w:val="00503CE2"/>
    <w:rsid w:val="0051306E"/>
    <w:rsid w:val="00515AFF"/>
    <w:rsid w:val="005263F8"/>
    <w:rsid w:val="00526822"/>
    <w:rsid w:val="005278C0"/>
    <w:rsid w:val="00542849"/>
    <w:rsid w:val="00556D39"/>
    <w:rsid w:val="00557A9F"/>
    <w:rsid w:val="0056338B"/>
    <w:rsid w:val="00573537"/>
    <w:rsid w:val="00574A3A"/>
    <w:rsid w:val="00580941"/>
    <w:rsid w:val="005818BF"/>
    <w:rsid w:val="005829A8"/>
    <w:rsid w:val="005841F3"/>
    <w:rsid w:val="00590C55"/>
    <w:rsid w:val="005A3169"/>
    <w:rsid w:val="005B2C12"/>
    <w:rsid w:val="006074A7"/>
    <w:rsid w:val="00610398"/>
    <w:rsid w:val="00632412"/>
    <w:rsid w:val="006402CD"/>
    <w:rsid w:val="00670B72"/>
    <w:rsid w:val="00695BBC"/>
    <w:rsid w:val="006B1FBD"/>
    <w:rsid w:val="006C5A25"/>
    <w:rsid w:val="006D2CFD"/>
    <w:rsid w:val="006F3146"/>
    <w:rsid w:val="006F5028"/>
    <w:rsid w:val="00711943"/>
    <w:rsid w:val="00713659"/>
    <w:rsid w:val="00733569"/>
    <w:rsid w:val="00737108"/>
    <w:rsid w:val="00747E2C"/>
    <w:rsid w:val="00754601"/>
    <w:rsid w:val="00765B4B"/>
    <w:rsid w:val="00767235"/>
    <w:rsid w:val="007971BA"/>
    <w:rsid w:val="007C3969"/>
    <w:rsid w:val="007D5607"/>
    <w:rsid w:val="007D5A6C"/>
    <w:rsid w:val="007E7F2B"/>
    <w:rsid w:val="0080502B"/>
    <w:rsid w:val="00815384"/>
    <w:rsid w:val="0081573C"/>
    <w:rsid w:val="00815DBA"/>
    <w:rsid w:val="00821AD9"/>
    <w:rsid w:val="008265A8"/>
    <w:rsid w:val="00835948"/>
    <w:rsid w:val="00837EC3"/>
    <w:rsid w:val="0084675B"/>
    <w:rsid w:val="0085070A"/>
    <w:rsid w:val="008575CA"/>
    <w:rsid w:val="00867EF3"/>
    <w:rsid w:val="00874ACB"/>
    <w:rsid w:val="00885B67"/>
    <w:rsid w:val="00891DA9"/>
    <w:rsid w:val="008A08A7"/>
    <w:rsid w:val="008A0957"/>
    <w:rsid w:val="008A79D1"/>
    <w:rsid w:val="008C3570"/>
    <w:rsid w:val="008C382A"/>
    <w:rsid w:val="0091451F"/>
    <w:rsid w:val="0091797F"/>
    <w:rsid w:val="0095246C"/>
    <w:rsid w:val="00955620"/>
    <w:rsid w:val="009708EA"/>
    <w:rsid w:val="00976B54"/>
    <w:rsid w:val="0098353C"/>
    <w:rsid w:val="009A6DAB"/>
    <w:rsid w:val="009B7C13"/>
    <w:rsid w:val="009D07D0"/>
    <w:rsid w:val="009D2DA3"/>
    <w:rsid w:val="009D32A0"/>
    <w:rsid w:val="009D4B76"/>
    <w:rsid w:val="009F671E"/>
    <w:rsid w:val="00A14350"/>
    <w:rsid w:val="00A21E92"/>
    <w:rsid w:val="00A227AC"/>
    <w:rsid w:val="00A32808"/>
    <w:rsid w:val="00A429A4"/>
    <w:rsid w:val="00A57330"/>
    <w:rsid w:val="00A5784A"/>
    <w:rsid w:val="00A61C2C"/>
    <w:rsid w:val="00A72886"/>
    <w:rsid w:val="00A72912"/>
    <w:rsid w:val="00AA666E"/>
    <w:rsid w:val="00AA66B5"/>
    <w:rsid w:val="00AB2915"/>
    <w:rsid w:val="00AB3B91"/>
    <w:rsid w:val="00AD2555"/>
    <w:rsid w:val="00AE1426"/>
    <w:rsid w:val="00AE3756"/>
    <w:rsid w:val="00B2145D"/>
    <w:rsid w:val="00B2432E"/>
    <w:rsid w:val="00B40E7E"/>
    <w:rsid w:val="00B43D4B"/>
    <w:rsid w:val="00B443CF"/>
    <w:rsid w:val="00B50FB5"/>
    <w:rsid w:val="00B57A96"/>
    <w:rsid w:val="00B65880"/>
    <w:rsid w:val="00B72042"/>
    <w:rsid w:val="00B87F39"/>
    <w:rsid w:val="00B90CB2"/>
    <w:rsid w:val="00BA0F43"/>
    <w:rsid w:val="00BC2177"/>
    <w:rsid w:val="00BD2B82"/>
    <w:rsid w:val="00C01B67"/>
    <w:rsid w:val="00C11EC5"/>
    <w:rsid w:val="00C20CB8"/>
    <w:rsid w:val="00C22841"/>
    <w:rsid w:val="00C3342F"/>
    <w:rsid w:val="00C41588"/>
    <w:rsid w:val="00C552CB"/>
    <w:rsid w:val="00C62CE7"/>
    <w:rsid w:val="00C76829"/>
    <w:rsid w:val="00C77697"/>
    <w:rsid w:val="00CA53FD"/>
    <w:rsid w:val="00CC2AD3"/>
    <w:rsid w:val="00CF61A6"/>
    <w:rsid w:val="00D06685"/>
    <w:rsid w:val="00D07BB2"/>
    <w:rsid w:val="00D153E2"/>
    <w:rsid w:val="00D27D23"/>
    <w:rsid w:val="00D55B07"/>
    <w:rsid w:val="00D56473"/>
    <w:rsid w:val="00D65028"/>
    <w:rsid w:val="00D75270"/>
    <w:rsid w:val="00D83045"/>
    <w:rsid w:val="00D84BE5"/>
    <w:rsid w:val="00D97030"/>
    <w:rsid w:val="00DA6ADF"/>
    <w:rsid w:val="00DA7E89"/>
    <w:rsid w:val="00DB11EF"/>
    <w:rsid w:val="00DB37E6"/>
    <w:rsid w:val="00DB5E2A"/>
    <w:rsid w:val="00DC1912"/>
    <w:rsid w:val="00DD1278"/>
    <w:rsid w:val="00DE2182"/>
    <w:rsid w:val="00DE555E"/>
    <w:rsid w:val="00E04D3B"/>
    <w:rsid w:val="00E141D5"/>
    <w:rsid w:val="00E26528"/>
    <w:rsid w:val="00E358B1"/>
    <w:rsid w:val="00E35B67"/>
    <w:rsid w:val="00E35E60"/>
    <w:rsid w:val="00E41E23"/>
    <w:rsid w:val="00EA17BB"/>
    <w:rsid w:val="00EE5C01"/>
    <w:rsid w:val="00F0270F"/>
    <w:rsid w:val="00F106D6"/>
    <w:rsid w:val="00F20C34"/>
    <w:rsid w:val="00F22148"/>
    <w:rsid w:val="00F27AC6"/>
    <w:rsid w:val="00F41DA6"/>
    <w:rsid w:val="00F5326C"/>
    <w:rsid w:val="00F63A12"/>
    <w:rsid w:val="00F65BCA"/>
    <w:rsid w:val="00F85475"/>
    <w:rsid w:val="00F8558F"/>
    <w:rsid w:val="00F93765"/>
    <w:rsid w:val="00F941A5"/>
    <w:rsid w:val="00F96B02"/>
    <w:rsid w:val="00F97635"/>
    <w:rsid w:val="00FF0FA6"/>
    <w:rsid w:val="00FF15E3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71A53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val="en-GB"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customStyle="1" w:styleId="Untertitel1">
    <w:name w:val="Untertitel 1"/>
    <w:next w:val="Standard"/>
    <w:rsid w:val="008A0957"/>
    <w:pPr>
      <w:numPr>
        <w:ilvl w:val="1"/>
        <w:numId w:val="3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paragraph" w:customStyle="1" w:styleId="Untertitel2">
    <w:name w:val="Untertitel 2"/>
    <w:next w:val="Standard"/>
    <w:rsid w:val="008A0957"/>
    <w:pPr>
      <w:numPr>
        <w:ilvl w:val="2"/>
        <w:numId w:val="3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Standard"/>
    <w:semiHidden/>
    <w:rsid w:val="000A093B"/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val="en-GB"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customStyle="1" w:styleId="Untertitel1">
    <w:name w:val="Untertitel 1"/>
    <w:next w:val="Standard"/>
    <w:rsid w:val="008A0957"/>
    <w:pPr>
      <w:numPr>
        <w:ilvl w:val="1"/>
        <w:numId w:val="3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paragraph" w:customStyle="1" w:styleId="Untertitel2">
    <w:name w:val="Untertitel 2"/>
    <w:next w:val="Standard"/>
    <w:rsid w:val="008A0957"/>
    <w:pPr>
      <w:numPr>
        <w:ilvl w:val="2"/>
        <w:numId w:val="3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Standard"/>
    <w:semiHidden/>
    <w:rsid w:val="000A093B"/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GWP farben">
      <a:dk1>
        <a:srgbClr val="262626"/>
      </a:dk1>
      <a:lt1>
        <a:sysClr val="window" lastClr="FFFFFF"/>
      </a:lt1>
      <a:dk2>
        <a:srgbClr val="404040"/>
      </a:dk2>
      <a:lt2>
        <a:srgbClr val="F2F2F2"/>
      </a:lt2>
      <a:accent1>
        <a:srgbClr val="DCE6F2"/>
      </a:accent1>
      <a:accent2>
        <a:srgbClr val="B9CDE5"/>
      </a:accent2>
      <a:accent3>
        <a:srgbClr val="4F81BD"/>
      </a:accent3>
      <a:accent4>
        <a:srgbClr val="0E509D"/>
      </a:accent4>
      <a:accent5>
        <a:srgbClr val="0A387A"/>
      </a:accent5>
      <a:accent6>
        <a:srgbClr val="D9D9D9"/>
      </a:accent6>
      <a:hlink>
        <a:srgbClr val="0A387A"/>
      </a:hlink>
      <a:folHlink>
        <a:srgbClr val="40404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0D7D1DB3DF194143977E21D6D85416E4|-804481371" UniqueId="138c633a-ef54-48df-b351-6a6cfb400451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v: </segment>
          <segment type="metadata">_UIVersionString</segment>
        </label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nVS_ChangedBy xmlns="c9dc9629-587d-431b-ab8e-0b56e32a9815">
      <UserInfo>
        <DisplayName>srv, spsync</DisplayName>
        <AccountId>244</AccountId>
        <AccountType/>
      </UserInfo>
    </winVS_ChangedBy>
    <winVS_CreatedBy xmlns="c9dc9629-587d-431b-ab8e-0b56e32a9815">
      <UserInfo>
        <DisplayName>Meier, Matthias</DisplayName>
        <AccountId>330</AccountId>
        <AccountType/>
      </UserInfo>
    </winVS_CreatedBy>
    <winVS_CreatedAt xmlns="c9dc9629-587d-431b-ab8e-0b56e32a9815">2013-07-29T21:06:13+00:00</winVS_CreatedAt>
    <DLCPolicyLabelClientValue xmlns="c9dc9629-587d-431b-ab8e-0b56e32a9815">v: {_UIVersionString}</DLCPolicyLabelClientValue>
    <DLCPolicyLabelLock xmlns="c9dc9629-587d-431b-ab8e-0b56e32a9815" xsi:nil="true"/>
    <DLCPolicyLabelValue xmlns="c9dc9629-587d-431b-ab8e-0b56e32a9815">v: 0.432</DLCPolicyLabelValu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D1DB3DF194143977E21D6D85416E4" ma:contentTypeVersion="19" ma:contentTypeDescription="Create a new document." ma:contentTypeScope="" ma:versionID="87c138a85dd865b7287f3559bece15c9">
  <xsd:schema xmlns:xsd="http://www.w3.org/2001/XMLSchema" xmlns:xs="http://www.w3.org/2001/XMLSchema" xmlns:p="http://schemas.microsoft.com/office/2006/metadata/properties" xmlns:ns1="http://schemas.microsoft.com/sharepoint/v3" xmlns:ns2="c9dc9629-587d-431b-ab8e-0b56e32a9815" targetNamespace="http://schemas.microsoft.com/office/2006/metadata/properties" ma:root="true" ma:fieldsID="bd09d51276db04ca2e06d6d6984e8e18" ns1:_="" ns2:_="">
    <xsd:import namespace="http://schemas.microsoft.com/sharepoint/v3"/>
    <xsd:import namespace="c9dc9629-587d-431b-ab8e-0b56e32a9815"/>
    <xsd:element name="properties">
      <xsd:complexType>
        <xsd:sequence>
          <xsd:element name="documentManagement">
            <xsd:complexType>
              <xsd:all>
                <xsd:element ref="ns2:winVS_ChangedBy" minOccurs="0"/>
                <xsd:element ref="ns2:winVS_CreatedAt" minOccurs="0"/>
                <xsd:element ref="ns2:winVS_CreatedBy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9629-587d-431b-ab8e-0b56e32a9815" elementFormDefault="qualified">
    <xsd:import namespace="http://schemas.microsoft.com/office/2006/documentManagement/types"/>
    <xsd:import namespace="http://schemas.microsoft.com/office/infopath/2007/PartnerControls"/>
    <xsd:element name="winVS_ChangedBy" ma:index="8" nillable="true" ma:displayName="winVS_ChangedBy" ma:description="winVS_ChangedBy" ma:hidden="true" ma:internalName="winVS_Chang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nVS_CreatedAt" ma:index="9" nillable="true" ma:displayName="winVS_CreatedAt" ma:description="winVS_CreatedAt" ma:hidden="true" ma:internalName="winVS_CreatedAt" ma:readOnly="false">
      <xsd:simpleType>
        <xsd:restriction base="dms:DateTime"/>
      </xsd:simpleType>
    </xsd:element>
    <xsd:element name="winVS_CreatedBy" ma:index="10" nillable="true" ma:displayName="winVS_CreatedBy" ma:description="winVS_CreatedBy" ma:hidden="true" ma:internalName="winVS_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12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3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255A-71FF-43EB-9ED7-9AB3AFA44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757F0-75CE-4F37-9E70-273BEE8B605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4A74FAA-8DB3-44CF-B59F-B3041371A1A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c9dc9629-587d-431b-ab8e-0b56e32a9815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D3F79B-85AB-4857-B1B3-655A768A2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c9629-587d-431b-ab8e-0b56e32a9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776A7F-362D-43E8-9F73-223B588C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9BC8D820.dotm</Template>
  <TotalTime>0</TotalTime>
  <Pages>5</Pages>
  <Words>485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6.753_SCHDANZ_SV_(en)</vt:lpstr>
    </vt:vector>
  </TitlesOfParts>
  <Manager>Branchenverantwortung</Manager>
  <Company>Funk Insurance Brokers AG</Company>
  <LinksUpToDate>false</LinksUpToDate>
  <CharactersWithSpaces>3536</CharactersWithSpaces>
  <SharedDoc>false</SharedDoc>
  <HyperlinkBase>V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6.753_SCHDANZ_SV_(en)</dc:title>
  <dc:subject>6.753_</dc:subject>
  <dc:creator>matthias.meier@funk-gruppe.ch</dc:creator>
  <cp:keywords>winVS</cp:keywords>
  <dc:description>Loss Report Form Property Damage Insurance Schadenanzeige Sach winVS Vorlage english englisch</dc:description>
  <cp:lastModifiedBy>Meier, Matthias</cp:lastModifiedBy>
  <cp:revision>2</cp:revision>
  <cp:lastPrinted>1900-12-31T23:00:00Z</cp:lastPrinted>
  <dcterms:created xsi:type="dcterms:W3CDTF">2013-12-23T09:54:00Z</dcterms:created>
  <dcterms:modified xsi:type="dcterms:W3CDTF">2013-12-23T09:54:00Z</dcterms:modified>
  <cp:category>Segment 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0x0101000D7D1DB3DF194143977E21D6D85416E4</vt:lpwstr>
  </property>
  <property fmtid="{D5CDD505-2E9C-101B-9397-08002B2CF9AE}" pid="3" name="Order">
    <vt:r8>142400</vt:r8>
  </property>
  <property fmtid="{D5CDD505-2E9C-101B-9397-08002B2CF9AE}" pid="4" name="winVS_ChangedAt">
    <vt:filetime>2013-11-04T00:48:16Z</vt:filetime>
  </property>
  <property fmtid="{D5CDD505-2E9C-101B-9397-08002B2CF9AE}" pid="5" name="guidTemplate">
    <vt:lpwstr>{43907F21-0444-4D88-A235-0041B404FBDC}</vt:lpwstr>
  </property>
  <property fmtid="{D5CDD505-2E9C-101B-9397-08002B2CF9AE}" pid="6" name="Beschreibung">
    <vt:lpwstr>6.753_SCHDANZ_SV_(en)</vt:lpwstr>
  </property>
  <property fmtid="{D5CDD505-2E9C-101B-9397-08002B2CF9AE}" pid="7" name="Art">
    <vt:lpwstr>6 Segment A</vt:lpwstr>
  </property>
</Properties>
</file>