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62754" w14:textId="04E9D09B" w:rsidR="007971BA" w:rsidRPr="00B466E0" w:rsidRDefault="00B466E0" w:rsidP="007971BA">
      <w:pPr>
        <w:pStyle w:val="berschrift1"/>
      </w:pPr>
      <w:bookmarkStart w:id="0" w:name="_GoBack"/>
      <w:bookmarkEnd w:id="0"/>
      <w:r w:rsidRPr="00B466E0">
        <w:t>Loss Report Form</w:t>
      </w:r>
      <w:r w:rsidR="00A53D3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7AA4" wp14:editId="4AF46B84">
                <wp:simplePos x="0" y="0"/>
                <wp:positionH relativeFrom="column">
                  <wp:posOffset>4197985</wp:posOffset>
                </wp:positionH>
                <wp:positionV relativeFrom="page">
                  <wp:posOffset>10045065</wp:posOffset>
                </wp:positionV>
                <wp:extent cx="1735200" cy="20880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EC1B" w14:textId="2F4B781B" w:rsidR="00A53D31" w:rsidRPr="002A6167" w:rsidRDefault="00A53D31" w:rsidP="0083145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instrText xml:space="preserve"> DOCPROPERTY  HyperlinkBase  \* MERGEFORMAT </w:instrTex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9A4B24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Betreff"/>
                                <w:tag w:val=""/>
                                <w:id w:val="94218799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6.751_</w:t>
                                </w:r>
                              </w:sdtContent>
                            </w:sdt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Label"/>
                                <w:tag w:val="DLCPolicyLabelValue"/>
                                <w:id w:val="1263806258"/>
                                <w:lock w:val="contentLocked"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9A6C098A-39A1-4E36-BA43-778523F42CE6}"/>
                                <w:text w:multiLine="1"/>
                              </w:sdtPr>
                              <w:sdtEndPr/>
                              <w:sdtContent>
                                <w:r w:rsidR="00591B85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v: 0.432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55pt;margin-top:790.95pt;width:136.6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" fillcolor="white [3201]" stroked="f" strokeweight=".5pt">
                <v:textbox inset="0,0,0,0">
                  <w:txbxContent>
                    <w:p w14:paraId="1651EC1B" w14:textId="2F4B781B" w:rsidR="00A53D31" w:rsidRPr="002A6167" w:rsidRDefault="00A53D31" w:rsidP="0083145E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sz w:val="12"/>
                          <w:szCs w:val="12"/>
                        </w:rPr>
                        <w:instrText xml:space="preserve"> DOCPROPERTY  HyperlinkBase  \* MERGEFORMAT </w:instrText>
                      </w:r>
                      <w:r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9A4B24">
                        <w:rPr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sz w:val="12"/>
                          <w:szCs w:val="12"/>
                        </w:rPr>
                        <w:fldChar w:fldCharType="end"/>
                      </w:r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Betreff"/>
                          <w:tag w:val=""/>
                          <w:id w:val="94218799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sz w:val="12"/>
                              <w:szCs w:val="12"/>
                              <w:lang w:val="de-CH"/>
                            </w:rPr>
                            <w:t>6.751_</w:t>
                          </w:r>
                        </w:sdtContent>
                      </w:sdt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Label"/>
                          <w:tag w:val="DLCPolicyLabelValue"/>
                          <w:id w:val="1263806258"/>
                          <w:lock w:val="contentLocked"/>
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9A6C098A-39A1-4E36-BA43-778523F42CE6}"/>
                          <w:text w:multiLine="1"/>
                        </w:sdtPr>
                        <w:sdtEndPr/>
                        <w:sdtContent>
                          <w:r w:rsidR="00591B85">
                            <w:rPr>
                              <w:sz w:val="12"/>
                              <w:szCs w:val="12"/>
                              <w:lang w:val="de-CH"/>
                            </w:rPr>
                            <w:t>v: 0.432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6762755" w14:textId="77777777" w:rsidR="00006308" w:rsidRPr="00B466E0" w:rsidRDefault="00B466E0" w:rsidP="007971BA">
      <w:pPr>
        <w:pStyle w:val="berschrift4"/>
      </w:pPr>
      <w:r w:rsidRPr="00B466E0">
        <w:t>Liability Insurance</w:t>
      </w:r>
    </w:p>
    <w:p w14:paraId="16762756" w14:textId="77777777" w:rsidR="001C7F3B" w:rsidRPr="00EF11E5" w:rsidRDefault="00B80D78" w:rsidP="00EF11E5">
      <w:pPr>
        <w:pStyle w:val="berschrift2"/>
      </w:pPr>
      <w:r>
        <w:t>Policy h</w:t>
      </w:r>
      <w:r w:rsidR="00B466E0" w:rsidRPr="00EF11E5">
        <w:t>older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701"/>
        <w:gridCol w:w="870"/>
        <w:gridCol w:w="1259"/>
      </w:tblGrid>
      <w:tr w:rsidR="00283AAF" w:rsidRPr="00B466E0" w14:paraId="16762759" w14:textId="77777777" w:rsidTr="009B7C13">
        <w:tc>
          <w:tcPr>
            <w:tcW w:w="3114" w:type="dxa"/>
          </w:tcPr>
          <w:p w14:paraId="16762757" w14:textId="77777777" w:rsidR="00283AAF" w:rsidRPr="00B466E0" w:rsidRDefault="00B466E0" w:rsidP="00283AAF">
            <w:r w:rsidRPr="00B466E0">
              <w:t>Policyholder</w:t>
            </w:r>
          </w:p>
        </w:tc>
        <w:bookmarkStart w:id="1" w:name="Name"/>
        <w:tc>
          <w:tcPr>
            <w:tcW w:w="6240" w:type="dxa"/>
            <w:gridSpan w:val="4"/>
          </w:tcPr>
          <w:p w14:paraId="16762758" w14:textId="77777777" w:rsidR="00283AAF" w:rsidRPr="00B466E0" w:rsidRDefault="009B7C13" w:rsidP="0091797F">
            <w:r w:rsidRPr="00B466E0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466E0">
              <w:instrText xml:space="preserve"> FORMTEXT </w:instrText>
            </w:r>
            <w:r w:rsidRPr="00B466E0">
              <w:fldChar w:fldCharType="separate"/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fldChar w:fldCharType="end"/>
            </w:r>
            <w:bookmarkEnd w:id="1"/>
          </w:p>
        </w:tc>
      </w:tr>
      <w:tr w:rsidR="00283AAF" w:rsidRPr="00B466E0" w14:paraId="1676275C" w14:textId="77777777" w:rsidTr="009B7C13">
        <w:tc>
          <w:tcPr>
            <w:tcW w:w="3114" w:type="dxa"/>
          </w:tcPr>
          <w:p w14:paraId="1676275A" w14:textId="77777777" w:rsidR="00283AAF" w:rsidRPr="00B466E0" w:rsidRDefault="00B466E0" w:rsidP="00283AAF">
            <w:r w:rsidRPr="00B466E0">
              <w:t>Person to contact</w:t>
            </w:r>
          </w:p>
        </w:tc>
        <w:tc>
          <w:tcPr>
            <w:tcW w:w="6240" w:type="dxa"/>
            <w:gridSpan w:val="4"/>
          </w:tcPr>
          <w:p w14:paraId="1676275B" w14:textId="77777777" w:rsidR="00283AAF" w:rsidRPr="00B466E0" w:rsidRDefault="00B466E0" w:rsidP="00B466E0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contact person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283AAF" w:rsidRPr="00B466E0" w14:paraId="1676275F" w14:textId="77777777" w:rsidTr="009B7C13">
        <w:tc>
          <w:tcPr>
            <w:tcW w:w="3114" w:type="dxa"/>
          </w:tcPr>
          <w:p w14:paraId="1676275D" w14:textId="77777777" w:rsidR="00283AAF" w:rsidRPr="00B466E0" w:rsidRDefault="00B466E0" w:rsidP="00283AAF">
            <w:r w:rsidRPr="00B466E0">
              <w:t>Street</w:t>
            </w:r>
          </w:p>
        </w:tc>
        <w:bookmarkStart w:id="2" w:name="Strasse"/>
        <w:tc>
          <w:tcPr>
            <w:tcW w:w="6240" w:type="dxa"/>
            <w:gridSpan w:val="4"/>
          </w:tcPr>
          <w:p w14:paraId="1676275E" w14:textId="77777777" w:rsidR="00283AAF" w:rsidRPr="00B466E0" w:rsidRDefault="009B7C13" w:rsidP="00891DA9">
            <w:r w:rsidRPr="00B466E0"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B466E0">
              <w:instrText xml:space="preserve"> FORMTEXT </w:instrText>
            </w:r>
            <w:r w:rsidRPr="00B466E0">
              <w:fldChar w:fldCharType="separate"/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fldChar w:fldCharType="end"/>
            </w:r>
            <w:bookmarkEnd w:id="2"/>
          </w:p>
        </w:tc>
      </w:tr>
      <w:tr w:rsidR="00283AAF" w:rsidRPr="00B466E0" w14:paraId="16762762" w14:textId="77777777" w:rsidTr="009B7C13">
        <w:tc>
          <w:tcPr>
            <w:tcW w:w="3114" w:type="dxa"/>
          </w:tcPr>
          <w:p w14:paraId="16762760" w14:textId="77777777" w:rsidR="00283AAF" w:rsidRPr="00B466E0" w:rsidRDefault="00B466E0" w:rsidP="00283AAF">
            <w:r w:rsidRPr="00B466E0">
              <w:t>Postcode / town</w:t>
            </w:r>
          </w:p>
        </w:tc>
        <w:bookmarkStart w:id="3" w:name="PLZOrt"/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14:paraId="16762761" w14:textId="77777777" w:rsidR="00283AAF" w:rsidRPr="00B466E0" w:rsidRDefault="00484E5F" w:rsidP="00891DA9">
            <w:r>
              <w:fldChar w:fldCharType="begin">
                <w:ffData>
                  <w:name w:val="PLZOr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B7C13" w:rsidRPr="00B466E0" w14:paraId="16762768" w14:textId="77777777" w:rsidTr="009B7C13">
        <w:tc>
          <w:tcPr>
            <w:tcW w:w="3114" w:type="dxa"/>
          </w:tcPr>
          <w:p w14:paraId="16762763" w14:textId="77777777" w:rsidR="009B7C13" w:rsidRPr="00B466E0" w:rsidRDefault="00B466E0" w:rsidP="009B7C13">
            <w:r w:rsidRPr="00B466E0">
              <w:t>Telephone no.</w:t>
            </w:r>
          </w:p>
        </w:tc>
        <w:bookmarkStart w:id="4" w:name="Tel"/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762764" w14:textId="77777777" w:rsidR="009B7C13" w:rsidRPr="00B466E0" w:rsidRDefault="009B7C13" w:rsidP="00891DA9">
            <w:r w:rsidRPr="00B466E0"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66E0">
              <w:instrText xml:space="preserve"> FORMTEXT </w:instrText>
            </w:r>
            <w:r w:rsidRPr="00B466E0">
              <w:fldChar w:fldCharType="separate"/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62765" w14:textId="77777777" w:rsidR="009B7C13" w:rsidRPr="00B466E0" w:rsidRDefault="00B466E0" w:rsidP="009B7C13">
            <w:r w:rsidRPr="00B466E0">
              <w:t>VAT registered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62766" w14:textId="77777777" w:rsidR="009B7C13" w:rsidRPr="00B466E0" w:rsidRDefault="00E82996" w:rsidP="009B7C13">
            <w:sdt>
              <w:sdtPr>
                <w:id w:val="13805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13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B7C13" w:rsidRPr="00B466E0">
              <w:t xml:space="preserve"> </w:t>
            </w:r>
            <w:r w:rsidR="00B466E0">
              <w:t>Yes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62767" w14:textId="77777777" w:rsidR="009B7C13" w:rsidRPr="00B466E0" w:rsidRDefault="00E82996" w:rsidP="009B7C13">
            <w:sdt>
              <w:sdtPr>
                <w:id w:val="7110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13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B7C13" w:rsidRPr="00B466E0">
              <w:t xml:space="preserve"> N</w:t>
            </w:r>
            <w:r w:rsidR="00B466E0">
              <w:t>o</w:t>
            </w:r>
          </w:p>
        </w:tc>
      </w:tr>
      <w:tr w:rsidR="009B7C13" w:rsidRPr="00B466E0" w14:paraId="1676276B" w14:textId="77777777" w:rsidTr="009B7C13">
        <w:tc>
          <w:tcPr>
            <w:tcW w:w="3114" w:type="dxa"/>
          </w:tcPr>
          <w:p w14:paraId="16762769" w14:textId="77777777" w:rsidR="009B7C13" w:rsidRPr="00B466E0" w:rsidRDefault="00B466E0" w:rsidP="009B7C13">
            <w:r w:rsidRPr="00B466E0">
              <w:t>Bank account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</w:tcBorders>
          </w:tcPr>
          <w:p w14:paraId="1676276A" w14:textId="77777777" w:rsidR="009B7C13" w:rsidRPr="00B466E0" w:rsidRDefault="00B466E0" w:rsidP="00891DA9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account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9B7C13" w:rsidRPr="00B466E0" w14:paraId="1676276E" w14:textId="77777777" w:rsidTr="009B7C13">
        <w:tc>
          <w:tcPr>
            <w:tcW w:w="3114" w:type="dxa"/>
          </w:tcPr>
          <w:p w14:paraId="1676276C" w14:textId="77777777" w:rsidR="009B7C13" w:rsidRPr="00B466E0" w:rsidRDefault="00B466E0" w:rsidP="009B7C13">
            <w:r w:rsidRPr="00B466E0">
              <w:t>Bank/branch</w:t>
            </w:r>
          </w:p>
        </w:tc>
        <w:tc>
          <w:tcPr>
            <w:tcW w:w="6240" w:type="dxa"/>
            <w:gridSpan w:val="4"/>
          </w:tcPr>
          <w:p w14:paraId="1676276D" w14:textId="77777777" w:rsidR="009B7C13" w:rsidRPr="00B466E0" w:rsidRDefault="00B466E0" w:rsidP="00891DA9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account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9B7C13" w:rsidRPr="00B466E0" w14:paraId="16762771" w14:textId="77777777" w:rsidTr="009B7C13">
        <w:tc>
          <w:tcPr>
            <w:tcW w:w="3114" w:type="dxa"/>
          </w:tcPr>
          <w:p w14:paraId="1676276F" w14:textId="77777777" w:rsidR="009B7C13" w:rsidRPr="00B466E0" w:rsidRDefault="00B466E0" w:rsidP="009B7C13">
            <w:r w:rsidRPr="00B466E0">
              <w:t>Insurer</w:t>
            </w:r>
          </w:p>
        </w:tc>
        <w:tc>
          <w:tcPr>
            <w:tcW w:w="6240" w:type="dxa"/>
            <w:gridSpan w:val="4"/>
          </w:tcPr>
          <w:p w14:paraId="16762770" w14:textId="77777777" w:rsidR="009B7C13" w:rsidRPr="00B466E0" w:rsidRDefault="009B7C13" w:rsidP="00891DA9">
            <w:r w:rsidRPr="00B466E0">
              <w:fldChar w:fldCharType="begin">
                <w:ffData>
                  <w:name w:val="P_Gesellschaft"/>
                  <w:enabled/>
                  <w:calcOnExit w:val="0"/>
                  <w:textInput/>
                </w:ffData>
              </w:fldChar>
            </w:r>
            <w:bookmarkStart w:id="5" w:name="P_Gesellschaft"/>
            <w:r w:rsidRPr="00B466E0">
              <w:instrText xml:space="preserve"> FORMTEXT </w:instrText>
            </w:r>
            <w:r w:rsidRPr="00B466E0">
              <w:fldChar w:fldCharType="separate"/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fldChar w:fldCharType="end"/>
            </w:r>
            <w:bookmarkEnd w:id="5"/>
          </w:p>
        </w:tc>
      </w:tr>
      <w:tr w:rsidR="009B7C13" w:rsidRPr="00B466E0" w14:paraId="16762774" w14:textId="77777777" w:rsidTr="009B7C13">
        <w:tc>
          <w:tcPr>
            <w:tcW w:w="3114" w:type="dxa"/>
            <w:tcBorders>
              <w:bottom w:val="single" w:sz="4" w:space="0" w:color="auto"/>
            </w:tcBorders>
          </w:tcPr>
          <w:p w14:paraId="16762772" w14:textId="77777777" w:rsidR="009B7C13" w:rsidRPr="00B466E0" w:rsidRDefault="00B466E0" w:rsidP="009B7C13">
            <w:r w:rsidRPr="00B466E0">
              <w:t>Policy number</w:t>
            </w:r>
          </w:p>
        </w:tc>
        <w:bookmarkStart w:id="6" w:name="P_Nr"/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14:paraId="16762773" w14:textId="77777777" w:rsidR="009B7C13" w:rsidRPr="00B466E0" w:rsidRDefault="009B7C13" w:rsidP="00891DA9">
            <w:r w:rsidRPr="00B466E0">
              <w:fldChar w:fldCharType="begin">
                <w:ffData>
                  <w:name w:val="P_N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66E0">
              <w:instrText xml:space="preserve"> FORMTEXT </w:instrText>
            </w:r>
            <w:r w:rsidRPr="00B466E0">
              <w:fldChar w:fldCharType="separate"/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fldChar w:fldCharType="end"/>
            </w:r>
            <w:bookmarkEnd w:id="6"/>
          </w:p>
        </w:tc>
      </w:tr>
    </w:tbl>
    <w:p w14:paraId="16762775" w14:textId="77777777" w:rsidR="00B466E0" w:rsidRPr="00EF11E5" w:rsidRDefault="00B466E0" w:rsidP="00EF11E5">
      <w:pPr>
        <w:pStyle w:val="berschrift2"/>
      </w:pPr>
      <w:r w:rsidRPr="00EF11E5">
        <w:t>Loss occurrence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2980"/>
      </w:tblGrid>
      <w:tr w:rsidR="009B7C13" w:rsidRPr="00B466E0" w14:paraId="16762778" w14:textId="77777777" w:rsidTr="00A227AC">
        <w:tc>
          <w:tcPr>
            <w:tcW w:w="3114" w:type="dxa"/>
            <w:tcBorders>
              <w:top w:val="nil"/>
            </w:tcBorders>
          </w:tcPr>
          <w:p w14:paraId="16762776" w14:textId="77777777" w:rsidR="009B7C13" w:rsidRPr="00B466E0" w:rsidRDefault="00B466E0" w:rsidP="009B7C13">
            <w:r w:rsidRPr="00B466E0">
              <w:t>Date:</w:t>
            </w:r>
          </w:p>
        </w:tc>
        <w:tc>
          <w:tcPr>
            <w:tcW w:w="6240" w:type="dxa"/>
            <w:gridSpan w:val="3"/>
            <w:tcBorders>
              <w:top w:val="nil"/>
            </w:tcBorders>
          </w:tcPr>
          <w:p w14:paraId="16762777" w14:textId="77777777" w:rsidR="009B7C13" w:rsidRPr="00B466E0" w:rsidRDefault="00B466E0" w:rsidP="009B7C13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CLICK</w:instrText>
            </w:r>
            <w:r w:rsidRPr="0027439B">
              <w:rPr>
                <w:b/>
                <w:color w:val="FF0000"/>
              </w:rPr>
              <w:instrText>!</w:instrText>
            </w:r>
            <w:r w:rsidRPr="0027439B">
              <w:instrText xml:space="preserve"> </w:instrText>
            </w:r>
            <w:r>
              <w:instrText>add date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9B7C13" w:rsidRPr="00B466E0" w14:paraId="1676277B" w14:textId="77777777" w:rsidTr="009B7C13">
        <w:tc>
          <w:tcPr>
            <w:tcW w:w="3114" w:type="dxa"/>
          </w:tcPr>
          <w:p w14:paraId="16762779" w14:textId="77777777" w:rsidR="009B7C13" w:rsidRPr="00B466E0" w:rsidRDefault="00B466E0" w:rsidP="009B7C13">
            <w:r w:rsidRPr="00B466E0">
              <w:t>Time:</w:t>
            </w:r>
          </w:p>
        </w:tc>
        <w:tc>
          <w:tcPr>
            <w:tcW w:w="6240" w:type="dxa"/>
            <w:gridSpan w:val="3"/>
          </w:tcPr>
          <w:p w14:paraId="1676277A" w14:textId="77777777" w:rsidR="009B7C13" w:rsidRPr="00B466E0" w:rsidRDefault="00B466E0" w:rsidP="009B7C13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CLICK</w:instrText>
            </w:r>
            <w:r w:rsidRPr="0027439B">
              <w:rPr>
                <w:b/>
                <w:color w:val="FF0000"/>
              </w:rPr>
              <w:instrText>!</w:instrText>
            </w:r>
            <w:r w:rsidRPr="0027439B">
              <w:instrText xml:space="preserve"> </w:instrText>
            </w:r>
            <w:r>
              <w:instrText>add time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9B7C13" w:rsidRPr="00B466E0" w14:paraId="1676277E" w14:textId="77777777" w:rsidTr="009B7C13">
        <w:tc>
          <w:tcPr>
            <w:tcW w:w="3114" w:type="dxa"/>
            <w:tcBorders>
              <w:bottom w:val="single" w:sz="4" w:space="0" w:color="auto"/>
            </w:tcBorders>
          </w:tcPr>
          <w:p w14:paraId="1676277C" w14:textId="77777777" w:rsidR="009B7C13" w:rsidRPr="00B466E0" w:rsidRDefault="00B466E0" w:rsidP="009B7C13">
            <w:r w:rsidRPr="00B466E0">
              <w:t>Town and street</w:t>
            </w: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14:paraId="1676277D" w14:textId="77777777" w:rsidR="009B7C13" w:rsidRPr="00B466E0" w:rsidRDefault="00B466E0" w:rsidP="009B7C13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CLICK</w:instrText>
            </w:r>
            <w:r w:rsidRPr="0027439B">
              <w:rPr>
                <w:b/>
                <w:color w:val="FF0000"/>
              </w:rPr>
              <w:instrText>!</w:instrText>
            </w:r>
            <w:r w:rsidRPr="0027439B">
              <w:instrText xml:space="preserve"> </w:instrText>
            </w:r>
            <w:r>
              <w:instrText>add adress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9B7C13" w:rsidRPr="00B466E0" w14:paraId="16762782" w14:textId="77777777" w:rsidTr="00A227AC"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76277F" w14:textId="77777777" w:rsidR="009B7C13" w:rsidRPr="00B466E0" w:rsidRDefault="00B466E0" w:rsidP="009B7C13">
            <w:r w:rsidRPr="00B466E0">
              <w:t>Was any official report made of the facts?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62780" w14:textId="77777777" w:rsidR="009B7C13" w:rsidRPr="00B466E0" w:rsidRDefault="00E82996" w:rsidP="009B7C13">
            <w:sdt>
              <w:sdtPr>
                <w:id w:val="173605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13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B7C13" w:rsidRPr="00B466E0">
              <w:t xml:space="preserve"> </w:t>
            </w:r>
            <w:r w:rsidR="00B466E0">
              <w:t>Yes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62781" w14:textId="77777777" w:rsidR="009B7C13" w:rsidRPr="00B466E0" w:rsidRDefault="00E82996" w:rsidP="00B466E0">
            <w:sdt>
              <w:sdtPr>
                <w:id w:val="8175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13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B7C13" w:rsidRPr="00B466E0">
              <w:t xml:space="preserve"> N</w:t>
            </w:r>
            <w:r w:rsidR="00B466E0">
              <w:t>o</w:t>
            </w:r>
          </w:p>
        </w:tc>
      </w:tr>
      <w:tr w:rsidR="00A227AC" w:rsidRPr="00B466E0" w14:paraId="16762784" w14:textId="77777777" w:rsidTr="00A227AC">
        <w:trPr>
          <w:trHeight w:val="113"/>
        </w:trPr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6762783" w14:textId="77777777" w:rsidR="00A227AC" w:rsidRPr="00B466E0" w:rsidRDefault="00A227AC" w:rsidP="009B7C13">
            <w:pPr>
              <w:rPr>
                <w:sz w:val="16"/>
              </w:rPr>
            </w:pPr>
          </w:p>
        </w:tc>
      </w:tr>
      <w:tr w:rsidR="009B7C13" w:rsidRPr="00B466E0" w14:paraId="16762786" w14:textId="77777777" w:rsidTr="00A227AC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16762785" w14:textId="77777777" w:rsidR="009B7C13" w:rsidRPr="00B466E0" w:rsidRDefault="00B466E0" w:rsidP="009B7C13">
            <w:pPr>
              <w:rPr>
                <w:rStyle w:val="Fett"/>
              </w:rPr>
            </w:pPr>
            <w:r w:rsidRPr="00B466E0">
              <w:rPr>
                <w:rStyle w:val="Fett"/>
              </w:rPr>
              <w:t>If so, by whom?</w:t>
            </w:r>
          </w:p>
        </w:tc>
      </w:tr>
      <w:tr w:rsidR="00A227AC" w:rsidRPr="00B466E0" w14:paraId="1676278A" w14:textId="77777777" w:rsidTr="00A227AC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787" w14:textId="77777777" w:rsidR="00A227AC" w:rsidRPr="00B466E0" w:rsidRDefault="00B466E0" w:rsidP="009B7C13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 w:rsidR="00EF11E5"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  <w:p w14:paraId="16762788" w14:textId="77777777" w:rsidR="00A227AC" w:rsidRPr="00B466E0" w:rsidRDefault="00A227AC" w:rsidP="009B7C13"/>
          <w:p w14:paraId="16762789" w14:textId="77777777" w:rsidR="00A227AC" w:rsidRPr="00B466E0" w:rsidRDefault="00A227AC" w:rsidP="009B7C13"/>
        </w:tc>
      </w:tr>
      <w:tr w:rsidR="00A227AC" w:rsidRPr="00B466E0" w14:paraId="1676278C" w14:textId="77777777" w:rsidTr="00110693"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1676278B" w14:textId="77777777" w:rsidR="00A227AC" w:rsidRPr="00B466E0" w:rsidRDefault="00A227AC" w:rsidP="009B7C13">
            <w:pPr>
              <w:rPr>
                <w:sz w:val="16"/>
              </w:rPr>
            </w:pPr>
          </w:p>
        </w:tc>
      </w:tr>
      <w:tr w:rsidR="00A227AC" w:rsidRPr="00B466E0" w14:paraId="1676278E" w14:textId="77777777" w:rsidTr="00A227AC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1676278D" w14:textId="77777777" w:rsidR="00A227AC" w:rsidRPr="00B466E0" w:rsidRDefault="00EF11E5" w:rsidP="009B7C13">
            <w:pPr>
              <w:rPr>
                <w:rStyle w:val="Fett"/>
              </w:rPr>
            </w:pPr>
            <w:r w:rsidRPr="00EF11E5">
              <w:rPr>
                <w:rStyle w:val="Fett"/>
              </w:rPr>
              <w:t>Circumstances of the loss:</w:t>
            </w:r>
          </w:p>
        </w:tc>
      </w:tr>
      <w:tr w:rsidR="00A227AC" w:rsidRPr="00B466E0" w14:paraId="16762797" w14:textId="77777777" w:rsidTr="00A227AC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78F" w14:textId="77777777" w:rsidR="00A227AC" w:rsidRPr="00B466E0" w:rsidRDefault="00EF11E5" w:rsidP="009B7C13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  <w:p w14:paraId="16762790" w14:textId="77777777" w:rsidR="00A227AC" w:rsidRPr="00B466E0" w:rsidRDefault="00A227AC" w:rsidP="009B7C13"/>
          <w:p w14:paraId="16762791" w14:textId="77777777" w:rsidR="00A227AC" w:rsidRPr="00B466E0" w:rsidRDefault="00A227AC" w:rsidP="009B7C13"/>
          <w:p w14:paraId="16762792" w14:textId="77777777" w:rsidR="00A227AC" w:rsidRPr="00B466E0" w:rsidRDefault="00A227AC" w:rsidP="009B7C13"/>
          <w:p w14:paraId="16762793" w14:textId="77777777" w:rsidR="00A227AC" w:rsidRPr="00B466E0" w:rsidRDefault="00A227AC" w:rsidP="009B7C13"/>
          <w:p w14:paraId="16762794" w14:textId="77777777" w:rsidR="00A227AC" w:rsidRPr="00B466E0" w:rsidRDefault="00A227AC" w:rsidP="009B7C13"/>
          <w:p w14:paraId="16762795" w14:textId="77777777" w:rsidR="005278C0" w:rsidRPr="00B466E0" w:rsidRDefault="005278C0" w:rsidP="009B7C13"/>
          <w:p w14:paraId="16762796" w14:textId="77777777" w:rsidR="00A227AC" w:rsidRPr="00B466E0" w:rsidRDefault="00A227AC" w:rsidP="009B7C13"/>
        </w:tc>
      </w:tr>
    </w:tbl>
    <w:p w14:paraId="16762798" w14:textId="77777777" w:rsidR="009B7C13" w:rsidRPr="00B466E0" w:rsidRDefault="00EF11E5" w:rsidP="005278C0">
      <w:pPr>
        <w:pStyle w:val="Textklein"/>
      </w:pPr>
      <w:r w:rsidRPr="00EF11E5">
        <w:t>Please continue on a separate sheet if necessary.</w:t>
      </w:r>
    </w:p>
    <w:p w14:paraId="16762799" w14:textId="77777777" w:rsidR="00EF11E5" w:rsidRPr="00EF11E5" w:rsidRDefault="00EF11E5" w:rsidP="00EF11E5">
      <w:pPr>
        <w:pStyle w:val="berschrift2"/>
      </w:pPr>
      <w:r w:rsidRPr="00EF11E5">
        <w:lastRenderedPageBreak/>
        <w:t>Witnesses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91"/>
      </w:tblGrid>
      <w:tr w:rsidR="00EF11E5" w:rsidRPr="00B466E0" w14:paraId="1676279C" w14:textId="77777777" w:rsidTr="005278C0">
        <w:tc>
          <w:tcPr>
            <w:tcW w:w="2263" w:type="dxa"/>
          </w:tcPr>
          <w:p w14:paraId="1676279A" w14:textId="77777777" w:rsidR="00EF11E5" w:rsidRPr="00B466E0" w:rsidRDefault="00EF11E5" w:rsidP="005278C0">
            <w:r w:rsidRPr="00EF11E5">
              <w:t>Full names</w:t>
            </w:r>
          </w:p>
        </w:tc>
        <w:tc>
          <w:tcPr>
            <w:tcW w:w="7091" w:type="dxa"/>
          </w:tcPr>
          <w:p w14:paraId="1676279B" w14:textId="77777777" w:rsidR="00EF11E5" w:rsidRDefault="00EF11E5">
            <w:r w:rsidRPr="00580F2A">
              <w:fldChar w:fldCharType="begin"/>
            </w:r>
            <w:r w:rsidRPr="00580F2A">
              <w:instrText>MACROBUTTON NoMacro [</w:instrText>
            </w:r>
            <w:r w:rsidRPr="00580F2A">
              <w:rPr>
                <w:b/>
                <w:color w:val="FF0000"/>
              </w:rPr>
              <w:instrText>CLICK!</w:instrText>
            </w:r>
            <w:r w:rsidRPr="00580F2A">
              <w:instrText xml:space="preserve"> add names]</w:instrText>
            </w:r>
            <w:r w:rsidRPr="00580F2A">
              <w:fldChar w:fldCharType="end"/>
            </w:r>
          </w:p>
        </w:tc>
      </w:tr>
      <w:tr w:rsidR="00EF11E5" w:rsidRPr="00B466E0" w14:paraId="1676279F" w14:textId="77777777" w:rsidTr="005278C0">
        <w:tc>
          <w:tcPr>
            <w:tcW w:w="2263" w:type="dxa"/>
            <w:tcBorders>
              <w:bottom w:val="single" w:sz="4" w:space="0" w:color="auto"/>
            </w:tcBorders>
          </w:tcPr>
          <w:p w14:paraId="1676279D" w14:textId="77777777" w:rsidR="00EF11E5" w:rsidRPr="00B466E0" w:rsidRDefault="00EF11E5" w:rsidP="005278C0">
            <w:r w:rsidRPr="00EF11E5">
              <w:t>Tel. nos.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1676279E" w14:textId="77777777" w:rsidR="00EF11E5" w:rsidRDefault="00EF11E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phone nr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EF11E5" w:rsidRPr="00B466E0" w14:paraId="167627A2" w14:textId="77777777" w:rsidTr="005278C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167627A0" w14:textId="77777777" w:rsidR="00EF11E5" w:rsidRPr="00B466E0" w:rsidRDefault="00EF11E5" w:rsidP="005278C0">
            <w:r w:rsidRPr="00EF11E5">
              <w:t>Address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167627A1" w14:textId="77777777" w:rsidR="00EF11E5" w:rsidRDefault="00EF11E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CLICK</w:instrText>
            </w:r>
            <w:r w:rsidRPr="0027439B">
              <w:rPr>
                <w:b/>
                <w:color w:val="FF0000"/>
              </w:rPr>
              <w:instrText>!</w:instrText>
            </w:r>
            <w:r w:rsidRPr="0027439B">
              <w:instrText xml:space="preserve"> </w:instrText>
            </w:r>
            <w:r>
              <w:instrText>add adress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</w:tbl>
    <w:p w14:paraId="167627A3" w14:textId="77777777" w:rsidR="00EF11E5" w:rsidRPr="00EF11E5" w:rsidRDefault="00EF11E5" w:rsidP="00EF11E5">
      <w:pPr>
        <w:pStyle w:val="berschrift2"/>
      </w:pPr>
      <w:r w:rsidRPr="00EF11E5">
        <w:t>Your opinion as to the cause of the loss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17"/>
        <w:gridCol w:w="7619"/>
      </w:tblGrid>
      <w:tr w:rsidR="00E35B67" w:rsidRPr="00B466E0" w14:paraId="167627A6" w14:textId="77777777" w:rsidTr="0051306E">
        <w:tc>
          <w:tcPr>
            <w:tcW w:w="421" w:type="dxa"/>
            <w:tcBorders>
              <w:top w:val="nil"/>
              <w:bottom w:val="nil"/>
            </w:tcBorders>
          </w:tcPr>
          <w:p w14:paraId="167627A4" w14:textId="77777777" w:rsidR="00E35B67" w:rsidRPr="00B466E0" w:rsidRDefault="00E82996" w:rsidP="00217FF8">
            <w:sdt>
              <w:sdtPr>
                <w:id w:val="-7700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67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9036" w:type="dxa"/>
            <w:gridSpan w:val="2"/>
            <w:tcBorders>
              <w:top w:val="nil"/>
              <w:bottom w:val="nil"/>
            </w:tcBorders>
          </w:tcPr>
          <w:p w14:paraId="167627A5" w14:textId="77777777" w:rsidR="00E35B67" w:rsidRPr="00B466E0" w:rsidRDefault="00EF11E5" w:rsidP="00217FF8">
            <w:r w:rsidRPr="00EF11E5">
              <w:t>Defective material, defective installations</w:t>
            </w:r>
          </w:p>
        </w:tc>
      </w:tr>
      <w:tr w:rsidR="0051306E" w:rsidRPr="00B466E0" w14:paraId="167627AB" w14:textId="77777777" w:rsidTr="0051306E">
        <w:tc>
          <w:tcPr>
            <w:tcW w:w="18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67627A7" w14:textId="77777777" w:rsidR="0051306E" w:rsidRPr="00B466E0" w:rsidRDefault="0051306E" w:rsidP="00217FF8">
            <w:r w:rsidRPr="00B466E0">
              <w:sym w:font="Wingdings" w:char="F0E0"/>
            </w:r>
            <w:r w:rsidRPr="00B466E0">
              <w:t xml:space="preserve"> </w:t>
            </w:r>
            <w:r w:rsidR="00EF11E5" w:rsidRPr="00EF11E5">
              <w:t>Reasons: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7A8" w14:textId="77777777" w:rsidR="0051306E" w:rsidRPr="00B466E0" w:rsidRDefault="00EF11E5" w:rsidP="00217FF8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CLICK</w:instrText>
            </w:r>
            <w:r w:rsidRPr="0027439B">
              <w:rPr>
                <w:b/>
                <w:color w:val="FF0000"/>
              </w:rPr>
              <w:instrText>!</w:instrText>
            </w:r>
            <w:r w:rsidRPr="0027439B">
              <w:instrText xml:space="preserve"> </w:instrText>
            </w:r>
            <w:r>
              <w:instrText>add reason</w:instrText>
            </w:r>
            <w:r w:rsidRPr="0027439B">
              <w:instrText>]</w:instrText>
            </w:r>
            <w:r w:rsidRPr="0027439B">
              <w:fldChar w:fldCharType="end"/>
            </w:r>
          </w:p>
          <w:p w14:paraId="167627A9" w14:textId="77777777" w:rsidR="0051306E" w:rsidRPr="00B466E0" w:rsidRDefault="0051306E" w:rsidP="00217FF8"/>
          <w:p w14:paraId="167627AA" w14:textId="77777777" w:rsidR="0051306E" w:rsidRPr="00B466E0" w:rsidRDefault="0051306E" w:rsidP="00217FF8"/>
        </w:tc>
      </w:tr>
      <w:tr w:rsidR="0051306E" w:rsidRPr="00B466E0" w14:paraId="167627AE" w14:textId="77777777" w:rsidTr="0051306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167627AC" w14:textId="77777777" w:rsidR="0051306E" w:rsidRPr="00B466E0" w:rsidRDefault="00E82996" w:rsidP="00F96B02">
            <w:sdt>
              <w:sdtPr>
                <w:id w:val="-173962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6E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627AD" w14:textId="77777777" w:rsidR="0051306E" w:rsidRPr="00B466E0" w:rsidRDefault="00EF11E5" w:rsidP="0051306E">
            <w:r w:rsidRPr="00EF11E5">
              <w:t>Negligence/error by you, members of your family or your employees</w:t>
            </w:r>
          </w:p>
        </w:tc>
      </w:tr>
      <w:tr w:rsidR="0051306E" w:rsidRPr="00B466E0" w14:paraId="167627B3" w14:textId="77777777" w:rsidTr="0051306E">
        <w:tc>
          <w:tcPr>
            <w:tcW w:w="18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67627AF" w14:textId="77777777" w:rsidR="0051306E" w:rsidRPr="00B466E0" w:rsidRDefault="0051306E" w:rsidP="00217FF8">
            <w:r w:rsidRPr="00B466E0">
              <w:sym w:font="Wingdings" w:char="F0E0"/>
            </w:r>
            <w:r w:rsidRPr="00B466E0">
              <w:t xml:space="preserve"> </w:t>
            </w:r>
            <w:r w:rsidR="00EF11E5" w:rsidRPr="00EF11E5">
              <w:t>Reasons: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7B0" w14:textId="77777777" w:rsidR="0051306E" w:rsidRPr="00B466E0" w:rsidRDefault="00EF11E5" w:rsidP="00217FF8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CLICK</w:instrText>
            </w:r>
            <w:r w:rsidRPr="0027439B">
              <w:rPr>
                <w:b/>
                <w:color w:val="FF0000"/>
              </w:rPr>
              <w:instrText>!</w:instrText>
            </w:r>
            <w:r w:rsidRPr="0027439B">
              <w:instrText xml:space="preserve"> </w:instrText>
            </w:r>
            <w:r>
              <w:instrText>add reason</w:instrText>
            </w:r>
            <w:r w:rsidRPr="0027439B">
              <w:instrText>]</w:instrText>
            </w:r>
            <w:r w:rsidRPr="0027439B">
              <w:fldChar w:fldCharType="end"/>
            </w:r>
          </w:p>
          <w:p w14:paraId="167627B1" w14:textId="77777777" w:rsidR="0051306E" w:rsidRPr="00B466E0" w:rsidRDefault="0051306E" w:rsidP="00217FF8"/>
          <w:p w14:paraId="167627B2" w14:textId="77777777" w:rsidR="0051306E" w:rsidRPr="00B466E0" w:rsidRDefault="0051306E" w:rsidP="00217FF8"/>
        </w:tc>
      </w:tr>
      <w:tr w:rsidR="0051306E" w:rsidRPr="00B466E0" w14:paraId="167627B6" w14:textId="77777777" w:rsidTr="0051306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167627B4" w14:textId="77777777" w:rsidR="0051306E" w:rsidRPr="00B466E0" w:rsidRDefault="00E82996" w:rsidP="00F96B02">
            <w:sdt>
              <w:sdtPr>
                <w:id w:val="-1601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6E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627B5" w14:textId="77777777" w:rsidR="0051306E" w:rsidRPr="00B466E0" w:rsidRDefault="00EF11E5" w:rsidP="00F96B02">
            <w:r w:rsidRPr="00EF11E5">
              <w:t>Negligence/error by the injured party or a third party</w:t>
            </w:r>
          </w:p>
        </w:tc>
      </w:tr>
      <w:tr w:rsidR="0051306E" w:rsidRPr="00B466E0" w14:paraId="167627BB" w14:textId="77777777" w:rsidTr="00F96B02">
        <w:tc>
          <w:tcPr>
            <w:tcW w:w="18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67627B7" w14:textId="77777777" w:rsidR="0051306E" w:rsidRPr="00B466E0" w:rsidRDefault="0051306E" w:rsidP="00217FF8">
            <w:r w:rsidRPr="00B466E0">
              <w:sym w:font="Wingdings" w:char="F0E0"/>
            </w:r>
            <w:r w:rsidRPr="00B466E0">
              <w:t xml:space="preserve"> </w:t>
            </w:r>
            <w:r w:rsidR="00EF11E5" w:rsidRPr="00EF11E5">
              <w:t>Reasons: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7B8" w14:textId="77777777" w:rsidR="0051306E" w:rsidRPr="00B466E0" w:rsidRDefault="00EF11E5" w:rsidP="00217FF8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CLICK</w:instrText>
            </w:r>
            <w:r w:rsidRPr="0027439B">
              <w:rPr>
                <w:b/>
                <w:color w:val="FF0000"/>
              </w:rPr>
              <w:instrText>!</w:instrText>
            </w:r>
            <w:r w:rsidRPr="0027439B">
              <w:instrText xml:space="preserve"> </w:instrText>
            </w:r>
            <w:r>
              <w:instrText>add reason</w:instrText>
            </w:r>
            <w:r w:rsidRPr="0027439B">
              <w:instrText>]</w:instrText>
            </w:r>
            <w:r w:rsidRPr="0027439B">
              <w:fldChar w:fldCharType="end"/>
            </w:r>
          </w:p>
          <w:p w14:paraId="167627B9" w14:textId="77777777" w:rsidR="0051306E" w:rsidRPr="00B466E0" w:rsidRDefault="0051306E" w:rsidP="00217FF8"/>
          <w:p w14:paraId="167627BA" w14:textId="77777777" w:rsidR="0051306E" w:rsidRPr="00B466E0" w:rsidRDefault="0051306E" w:rsidP="00217FF8"/>
        </w:tc>
      </w:tr>
    </w:tbl>
    <w:p w14:paraId="167627BC" w14:textId="77777777" w:rsidR="00F96B02" w:rsidRPr="00B466E0" w:rsidRDefault="00F96B02" w:rsidP="00F96B02"/>
    <w:p w14:paraId="167627BD" w14:textId="77777777" w:rsidR="00F96B02" w:rsidRPr="00B466E0" w:rsidRDefault="00F96B02" w:rsidP="00F96B02">
      <w:r w:rsidRPr="00B466E0">
        <w:br w:type="page"/>
      </w:r>
    </w:p>
    <w:p w14:paraId="167627BE" w14:textId="77777777" w:rsidR="00EF11E5" w:rsidRPr="00EF11E5" w:rsidRDefault="00EF11E5" w:rsidP="00EF11E5">
      <w:pPr>
        <w:pStyle w:val="berschrift2"/>
      </w:pPr>
      <w:r w:rsidRPr="00EF11E5">
        <w:lastRenderedPageBreak/>
        <w:t>Injury to or death of persons</w:t>
      </w:r>
    </w:p>
    <w:tbl>
      <w:tblPr>
        <w:tblStyle w:val="TabelleStandard"/>
        <w:tblW w:w="5000" w:type="pct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82"/>
        <w:gridCol w:w="4535"/>
      </w:tblGrid>
      <w:tr w:rsidR="00F96B02" w:rsidRPr="00B466E0" w14:paraId="167627C2" w14:textId="77777777" w:rsidTr="00F96B02">
        <w:tc>
          <w:tcPr>
            <w:tcW w:w="2425" w:type="pct"/>
          </w:tcPr>
          <w:p w14:paraId="167627BF" w14:textId="77777777" w:rsidR="00F96B02" w:rsidRPr="00B466E0" w:rsidRDefault="00EF11E5" w:rsidP="00EF11E5">
            <w:pPr>
              <w:rPr>
                <w:rStyle w:val="Fett"/>
              </w:rPr>
            </w:pPr>
            <w:r w:rsidRPr="00EF11E5">
              <w:rPr>
                <w:rStyle w:val="Fett"/>
              </w:rPr>
              <w:t>1</w:t>
            </w:r>
            <w:r>
              <w:rPr>
                <w:rStyle w:val="Fett"/>
              </w:rPr>
              <w:t>)</w:t>
            </w:r>
            <w:r w:rsidRPr="00EF11E5">
              <w:rPr>
                <w:rStyle w:val="Fett"/>
              </w:rPr>
              <w:t xml:space="preserve"> Injured party: Full name</w:t>
            </w:r>
          </w:p>
        </w:tc>
        <w:tc>
          <w:tcPr>
            <w:tcW w:w="151" w:type="pct"/>
          </w:tcPr>
          <w:p w14:paraId="167627C0" w14:textId="77777777" w:rsidR="00F96B02" w:rsidRPr="00B466E0" w:rsidRDefault="00F96B02" w:rsidP="00F96B02">
            <w:pPr>
              <w:rPr>
                <w:rStyle w:val="Fett"/>
              </w:rPr>
            </w:pPr>
          </w:p>
        </w:tc>
        <w:tc>
          <w:tcPr>
            <w:tcW w:w="2424" w:type="pct"/>
          </w:tcPr>
          <w:p w14:paraId="167627C1" w14:textId="77777777" w:rsidR="00F96B02" w:rsidRPr="00B466E0" w:rsidRDefault="00EF11E5" w:rsidP="00EF11E5">
            <w:pPr>
              <w:rPr>
                <w:rStyle w:val="Fett"/>
              </w:rPr>
            </w:pPr>
            <w:r w:rsidRPr="00EF11E5">
              <w:rPr>
                <w:rStyle w:val="Fett"/>
              </w:rPr>
              <w:t>2</w:t>
            </w:r>
            <w:r>
              <w:rPr>
                <w:rStyle w:val="Fett"/>
              </w:rPr>
              <w:t>)</w:t>
            </w:r>
            <w:r w:rsidRPr="00EF11E5">
              <w:rPr>
                <w:rStyle w:val="Fett"/>
              </w:rPr>
              <w:t xml:space="preserve"> Injured party: Full name</w:t>
            </w:r>
          </w:p>
        </w:tc>
      </w:tr>
      <w:tr w:rsidR="00F96B02" w:rsidRPr="00B466E0" w14:paraId="167627C6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167627C3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7C4" w14:textId="77777777" w:rsidR="00F96B02" w:rsidRPr="00B466E0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167627C5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F96B02" w:rsidRPr="00B466E0" w14:paraId="167627CA" w14:textId="77777777" w:rsidTr="00F96B02">
        <w:trPr>
          <w:trHeight w:val="52"/>
        </w:trPr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7C7" w14:textId="77777777" w:rsidR="00F96B02" w:rsidRPr="00B466E0" w:rsidRDefault="00F96B02" w:rsidP="00F96B02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167627C8" w14:textId="77777777" w:rsidR="00F96B02" w:rsidRPr="00B466E0" w:rsidRDefault="00F96B02" w:rsidP="00F96B02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7C9" w14:textId="77777777" w:rsidR="00F96B02" w:rsidRPr="00B466E0" w:rsidRDefault="00F96B02" w:rsidP="00F96B02">
            <w:pPr>
              <w:pStyle w:val="Textklein"/>
            </w:pPr>
          </w:p>
        </w:tc>
      </w:tr>
      <w:tr w:rsidR="00F96B02" w:rsidRPr="00B466E0" w14:paraId="167627CE" w14:textId="77777777" w:rsidTr="00F96B02">
        <w:tc>
          <w:tcPr>
            <w:tcW w:w="2425" w:type="pct"/>
          </w:tcPr>
          <w:p w14:paraId="167627CB" w14:textId="77777777" w:rsidR="00F96B02" w:rsidRPr="00B466E0" w:rsidRDefault="00A32939" w:rsidP="00737108">
            <w:r w:rsidRPr="00A32939">
              <w:t>Address, tel. no.</w:t>
            </w:r>
          </w:p>
        </w:tc>
        <w:tc>
          <w:tcPr>
            <w:tcW w:w="151" w:type="pct"/>
          </w:tcPr>
          <w:p w14:paraId="167627CC" w14:textId="77777777" w:rsidR="00F96B02" w:rsidRPr="00B466E0" w:rsidRDefault="00F96B02" w:rsidP="00737108"/>
        </w:tc>
        <w:tc>
          <w:tcPr>
            <w:tcW w:w="2424" w:type="pct"/>
          </w:tcPr>
          <w:p w14:paraId="167627CD" w14:textId="77777777" w:rsidR="00F96B02" w:rsidRPr="00B466E0" w:rsidRDefault="00A32939" w:rsidP="00737108">
            <w:r w:rsidRPr="00A32939">
              <w:t>Address, tel. no.</w:t>
            </w:r>
          </w:p>
        </w:tc>
      </w:tr>
      <w:tr w:rsidR="00F96B02" w:rsidRPr="00B466E0" w14:paraId="167627D2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167627CF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7D0" w14:textId="77777777" w:rsidR="00F96B02" w:rsidRPr="00B466E0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167627D1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F96B02" w:rsidRPr="00B466E0" w14:paraId="167627D6" w14:textId="77777777" w:rsidTr="00F96B02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7D3" w14:textId="77777777" w:rsidR="00F96B02" w:rsidRPr="00B466E0" w:rsidRDefault="00F96B02" w:rsidP="00F96B02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167627D4" w14:textId="77777777" w:rsidR="00F96B02" w:rsidRPr="00B466E0" w:rsidRDefault="00F96B02" w:rsidP="00F96B02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7D5" w14:textId="77777777" w:rsidR="00F96B02" w:rsidRPr="00B466E0" w:rsidRDefault="00F96B02" w:rsidP="00F96B02">
            <w:pPr>
              <w:pStyle w:val="Textklein"/>
            </w:pPr>
          </w:p>
        </w:tc>
      </w:tr>
      <w:tr w:rsidR="00F96B02" w:rsidRPr="00B466E0" w14:paraId="167627DA" w14:textId="77777777" w:rsidTr="00F96B02">
        <w:tc>
          <w:tcPr>
            <w:tcW w:w="2425" w:type="pct"/>
          </w:tcPr>
          <w:p w14:paraId="167627D7" w14:textId="77777777" w:rsidR="00F96B02" w:rsidRPr="00B466E0" w:rsidRDefault="00A32939" w:rsidP="00737108">
            <w:r w:rsidRPr="00A32939">
              <w:t>Occupation/employed as</w:t>
            </w:r>
          </w:p>
        </w:tc>
        <w:tc>
          <w:tcPr>
            <w:tcW w:w="151" w:type="pct"/>
          </w:tcPr>
          <w:p w14:paraId="167627D8" w14:textId="77777777" w:rsidR="00F96B02" w:rsidRPr="00B466E0" w:rsidRDefault="00F96B02" w:rsidP="00737108"/>
        </w:tc>
        <w:tc>
          <w:tcPr>
            <w:tcW w:w="2424" w:type="pct"/>
          </w:tcPr>
          <w:p w14:paraId="167627D9" w14:textId="77777777" w:rsidR="00F96B02" w:rsidRPr="00B466E0" w:rsidRDefault="00A32939" w:rsidP="00737108">
            <w:r w:rsidRPr="00A32939">
              <w:t>Occupation/employed as</w:t>
            </w:r>
          </w:p>
        </w:tc>
      </w:tr>
      <w:tr w:rsidR="00F96B02" w:rsidRPr="00B466E0" w14:paraId="167627DE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167627DB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7DC" w14:textId="77777777" w:rsidR="00F96B02" w:rsidRPr="00B466E0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167627DD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F96B02" w:rsidRPr="00B466E0" w14:paraId="167627E2" w14:textId="77777777" w:rsidTr="00F96B02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7DF" w14:textId="77777777" w:rsidR="00F96B02" w:rsidRPr="00B466E0" w:rsidRDefault="00F96B02" w:rsidP="00F96B02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167627E0" w14:textId="77777777" w:rsidR="00F96B02" w:rsidRPr="00B466E0" w:rsidRDefault="00F96B02" w:rsidP="00F96B02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7E1" w14:textId="77777777" w:rsidR="00F96B02" w:rsidRPr="00B466E0" w:rsidRDefault="00F96B02" w:rsidP="00F96B02">
            <w:pPr>
              <w:pStyle w:val="Textklein"/>
            </w:pPr>
          </w:p>
        </w:tc>
      </w:tr>
      <w:tr w:rsidR="00F96B02" w:rsidRPr="00B466E0" w14:paraId="167627E6" w14:textId="77777777" w:rsidTr="00F96B02">
        <w:tc>
          <w:tcPr>
            <w:tcW w:w="2425" w:type="pct"/>
          </w:tcPr>
          <w:p w14:paraId="167627E3" w14:textId="77777777" w:rsidR="00F96B02" w:rsidRPr="00B466E0" w:rsidRDefault="00A32939" w:rsidP="00737108">
            <w:r w:rsidRPr="00A32939">
              <w:t>Employer</w:t>
            </w:r>
          </w:p>
        </w:tc>
        <w:tc>
          <w:tcPr>
            <w:tcW w:w="151" w:type="pct"/>
          </w:tcPr>
          <w:p w14:paraId="167627E4" w14:textId="77777777" w:rsidR="00F96B02" w:rsidRPr="00B466E0" w:rsidRDefault="00F96B02" w:rsidP="00737108"/>
        </w:tc>
        <w:tc>
          <w:tcPr>
            <w:tcW w:w="2424" w:type="pct"/>
          </w:tcPr>
          <w:p w14:paraId="167627E5" w14:textId="77777777" w:rsidR="00F96B02" w:rsidRPr="00B466E0" w:rsidRDefault="00A32939" w:rsidP="00737108">
            <w:r w:rsidRPr="00A32939">
              <w:t>Employer</w:t>
            </w:r>
          </w:p>
        </w:tc>
      </w:tr>
      <w:tr w:rsidR="00F96B02" w:rsidRPr="00B466E0" w14:paraId="167627EA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167627E7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7E8" w14:textId="77777777" w:rsidR="00F96B02" w:rsidRPr="00B466E0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167627E9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F96B02" w:rsidRPr="00B466E0" w14:paraId="167627EE" w14:textId="77777777" w:rsidTr="00F96B02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7EB" w14:textId="77777777" w:rsidR="00F96B02" w:rsidRPr="00B466E0" w:rsidRDefault="00F96B02" w:rsidP="00F96B02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167627EC" w14:textId="77777777" w:rsidR="00F96B02" w:rsidRPr="00B466E0" w:rsidRDefault="00F96B02" w:rsidP="00F96B02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7ED" w14:textId="77777777" w:rsidR="00F96B02" w:rsidRPr="00B466E0" w:rsidRDefault="00F96B02" w:rsidP="00F96B02">
            <w:pPr>
              <w:pStyle w:val="Textklein"/>
            </w:pPr>
          </w:p>
        </w:tc>
      </w:tr>
      <w:tr w:rsidR="00F96B02" w:rsidRPr="00B466E0" w14:paraId="167627F2" w14:textId="77777777" w:rsidTr="00F96B02">
        <w:tc>
          <w:tcPr>
            <w:tcW w:w="2425" w:type="pct"/>
          </w:tcPr>
          <w:p w14:paraId="167627EF" w14:textId="77777777" w:rsidR="00F96B02" w:rsidRPr="00B466E0" w:rsidRDefault="00A32939" w:rsidP="00737108">
            <w:r w:rsidRPr="00A32939">
              <w:t>Date of birth, marital status</w:t>
            </w:r>
          </w:p>
        </w:tc>
        <w:tc>
          <w:tcPr>
            <w:tcW w:w="151" w:type="pct"/>
          </w:tcPr>
          <w:p w14:paraId="167627F0" w14:textId="77777777" w:rsidR="00F96B02" w:rsidRPr="00B466E0" w:rsidRDefault="00F96B02" w:rsidP="00737108"/>
        </w:tc>
        <w:tc>
          <w:tcPr>
            <w:tcW w:w="2424" w:type="pct"/>
          </w:tcPr>
          <w:p w14:paraId="167627F1" w14:textId="77777777" w:rsidR="00F96B02" w:rsidRPr="00B466E0" w:rsidRDefault="00A32939" w:rsidP="00737108">
            <w:r w:rsidRPr="00A32939">
              <w:t>Date of birth, marital status</w:t>
            </w:r>
          </w:p>
        </w:tc>
      </w:tr>
      <w:tr w:rsidR="00F96B02" w:rsidRPr="00B466E0" w14:paraId="167627F6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167627F3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7F4" w14:textId="77777777" w:rsidR="00F96B02" w:rsidRPr="00B466E0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167627F5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F96B02" w:rsidRPr="00B466E0" w14:paraId="167627FA" w14:textId="77777777" w:rsidTr="00F96B02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7F7" w14:textId="77777777" w:rsidR="00F96B02" w:rsidRPr="00B466E0" w:rsidRDefault="00F96B02" w:rsidP="00F96B02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167627F8" w14:textId="77777777" w:rsidR="00F96B02" w:rsidRPr="00B466E0" w:rsidRDefault="00F96B02" w:rsidP="00F96B02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7F9" w14:textId="77777777" w:rsidR="00F96B02" w:rsidRPr="00B466E0" w:rsidRDefault="00F96B02" w:rsidP="00F96B02">
            <w:pPr>
              <w:pStyle w:val="Textklein"/>
            </w:pPr>
          </w:p>
        </w:tc>
      </w:tr>
      <w:tr w:rsidR="00F96B02" w:rsidRPr="00B466E0" w14:paraId="167627FE" w14:textId="77777777" w:rsidTr="00F96B02">
        <w:tc>
          <w:tcPr>
            <w:tcW w:w="2425" w:type="pct"/>
          </w:tcPr>
          <w:p w14:paraId="167627FB" w14:textId="77777777" w:rsidR="00F96B02" w:rsidRPr="00B466E0" w:rsidRDefault="00A32939" w:rsidP="00737108">
            <w:r w:rsidRPr="00A32939">
              <w:t>Nature of injuries?</w:t>
            </w:r>
          </w:p>
        </w:tc>
        <w:tc>
          <w:tcPr>
            <w:tcW w:w="151" w:type="pct"/>
          </w:tcPr>
          <w:p w14:paraId="167627FC" w14:textId="77777777" w:rsidR="00F96B02" w:rsidRPr="00B466E0" w:rsidRDefault="00F96B02" w:rsidP="00737108"/>
        </w:tc>
        <w:tc>
          <w:tcPr>
            <w:tcW w:w="2424" w:type="pct"/>
          </w:tcPr>
          <w:p w14:paraId="167627FD" w14:textId="77777777" w:rsidR="00F96B02" w:rsidRPr="00B466E0" w:rsidRDefault="00A32939" w:rsidP="00737108">
            <w:r w:rsidRPr="00A32939">
              <w:t>Nature of injuries?</w:t>
            </w:r>
          </w:p>
        </w:tc>
      </w:tr>
      <w:tr w:rsidR="00F96B02" w:rsidRPr="00B466E0" w14:paraId="16762802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167627FF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800" w14:textId="77777777" w:rsidR="00F96B02" w:rsidRPr="00B466E0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16762801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F96B02" w:rsidRPr="00B466E0" w14:paraId="16762806" w14:textId="77777777" w:rsidTr="00F96B02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03" w14:textId="77777777" w:rsidR="00F96B02" w:rsidRPr="00B466E0" w:rsidRDefault="00F96B02" w:rsidP="00F96B02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16762804" w14:textId="77777777" w:rsidR="00F96B02" w:rsidRPr="00B466E0" w:rsidRDefault="00F96B02" w:rsidP="00F96B02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05" w14:textId="77777777" w:rsidR="00F96B02" w:rsidRPr="00B466E0" w:rsidRDefault="00F96B02" w:rsidP="00F96B02">
            <w:pPr>
              <w:pStyle w:val="Textklein"/>
            </w:pPr>
          </w:p>
        </w:tc>
      </w:tr>
      <w:tr w:rsidR="00F96B02" w:rsidRPr="00B466E0" w14:paraId="1676280A" w14:textId="77777777" w:rsidTr="00F96B02">
        <w:tc>
          <w:tcPr>
            <w:tcW w:w="2425" w:type="pct"/>
          </w:tcPr>
          <w:p w14:paraId="16762807" w14:textId="77777777" w:rsidR="00F96B02" w:rsidRPr="00B466E0" w:rsidRDefault="00A32939" w:rsidP="00737108">
            <w:r w:rsidRPr="00A32939">
              <w:t>Full name of doctor who first provided assistance</w:t>
            </w:r>
          </w:p>
        </w:tc>
        <w:tc>
          <w:tcPr>
            <w:tcW w:w="151" w:type="pct"/>
          </w:tcPr>
          <w:p w14:paraId="16762808" w14:textId="77777777" w:rsidR="00F96B02" w:rsidRPr="00B466E0" w:rsidRDefault="00F96B02" w:rsidP="00737108"/>
        </w:tc>
        <w:tc>
          <w:tcPr>
            <w:tcW w:w="2424" w:type="pct"/>
          </w:tcPr>
          <w:p w14:paraId="16762809" w14:textId="77777777" w:rsidR="00F96B02" w:rsidRPr="00B466E0" w:rsidRDefault="00A32939" w:rsidP="00737108">
            <w:r w:rsidRPr="00A32939">
              <w:t>Full name of doctor who first provided assistance</w:t>
            </w:r>
          </w:p>
        </w:tc>
      </w:tr>
      <w:tr w:rsidR="00F96B02" w:rsidRPr="00B466E0" w14:paraId="1676280E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1676280B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80C" w14:textId="77777777" w:rsidR="00F96B02" w:rsidRPr="00B466E0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1676280D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F96B02" w:rsidRPr="00B466E0" w14:paraId="16762812" w14:textId="77777777" w:rsidTr="00F96B02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0F" w14:textId="77777777" w:rsidR="00F96B02" w:rsidRPr="00B466E0" w:rsidRDefault="00F96B02" w:rsidP="00F96B02"/>
        </w:tc>
        <w:tc>
          <w:tcPr>
            <w:tcW w:w="151" w:type="pct"/>
            <w:tcMar>
              <w:top w:w="6" w:type="dxa"/>
              <w:bottom w:w="6" w:type="dxa"/>
            </w:tcMar>
          </w:tcPr>
          <w:p w14:paraId="16762810" w14:textId="77777777" w:rsidR="00F96B02" w:rsidRPr="00B466E0" w:rsidRDefault="00F96B02" w:rsidP="00F96B02"/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11" w14:textId="77777777" w:rsidR="00F96B02" w:rsidRPr="00B466E0" w:rsidRDefault="00F96B02" w:rsidP="00F96B02"/>
        </w:tc>
      </w:tr>
      <w:tr w:rsidR="00F96B02" w:rsidRPr="00B466E0" w14:paraId="16762816" w14:textId="77777777" w:rsidTr="00F96B02">
        <w:tc>
          <w:tcPr>
            <w:tcW w:w="2425" w:type="pct"/>
          </w:tcPr>
          <w:p w14:paraId="16762813" w14:textId="77777777" w:rsidR="00F96B02" w:rsidRPr="00B466E0" w:rsidRDefault="00A32939" w:rsidP="00737108">
            <w:r w:rsidRPr="00A32939">
              <w:t>Unfit for work since / Degree</w:t>
            </w:r>
          </w:p>
        </w:tc>
        <w:tc>
          <w:tcPr>
            <w:tcW w:w="151" w:type="pct"/>
          </w:tcPr>
          <w:p w14:paraId="16762814" w14:textId="77777777" w:rsidR="00F96B02" w:rsidRPr="00B466E0" w:rsidRDefault="00F96B02" w:rsidP="00737108"/>
        </w:tc>
        <w:tc>
          <w:tcPr>
            <w:tcW w:w="2424" w:type="pct"/>
          </w:tcPr>
          <w:p w14:paraId="16762815" w14:textId="77777777" w:rsidR="00F96B02" w:rsidRPr="00B466E0" w:rsidRDefault="00A32939" w:rsidP="00737108">
            <w:r w:rsidRPr="00A32939">
              <w:t>Unfit for work since / Degree</w:t>
            </w:r>
          </w:p>
        </w:tc>
      </w:tr>
      <w:tr w:rsidR="00F96B02" w:rsidRPr="00B466E0" w14:paraId="1676281A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16762817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818" w14:textId="77777777" w:rsidR="00F96B02" w:rsidRPr="00B466E0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16762819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F96B02" w:rsidRPr="00B466E0" w14:paraId="1676281E" w14:textId="77777777" w:rsidTr="00F96B02">
        <w:tc>
          <w:tcPr>
            <w:tcW w:w="2425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1B" w14:textId="77777777" w:rsidR="00F96B02" w:rsidRPr="00B466E0" w:rsidRDefault="00F96B02" w:rsidP="00F96B02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1676281C" w14:textId="77777777" w:rsidR="00F96B02" w:rsidRPr="00B466E0" w:rsidRDefault="00F96B02" w:rsidP="00F96B02">
            <w:pPr>
              <w:pStyle w:val="Textklein"/>
            </w:pPr>
          </w:p>
        </w:tc>
        <w:tc>
          <w:tcPr>
            <w:tcW w:w="2424" w:type="pct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1D" w14:textId="77777777" w:rsidR="00F96B02" w:rsidRPr="00B466E0" w:rsidRDefault="00F96B02" w:rsidP="00F96B02">
            <w:pPr>
              <w:pStyle w:val="Textklein"/>
            </w:pPr>
          </w:p>
        </w:tc>
      </w:tr>
      <w:tr w:rsidR="00F96B02" w:rsidRPr="00B466E0" w14:paraId="16762822" w14:textId="77777777" w:rsidTr="00F96B02">
        <w:tc>
          <w:tcPr>
            <w:tcW w:w="2425" w:type="pct"/>
          </w:tcPr>
          <w:p w14:paraId="1676281F" w14:textId="77777777" w:rsidR="00F96B02" w:rsidRPr="00B466E0" w:rsidRDefault="00A32939" w:rsidP="00737108">
            <w:r w:rsidRPr="00A32939">
              <w:t>With which company/health insurance fund is the injured person insured against accidents?</w:t>
            </w:r>
          </w:p>
        </w:tc>
        <w:tc>
          <w:tcPr>
            <w:tcW w:w="151" w:type="pct"/>
          </w:tcPr>
          <w:p w14:paraId="16762820" w14:textId="77777777" w:rsidR="00F96B02" w:rsidRPr="00B466E0" w:rsidRDefault="00F96B02" w:rsidP="00737108"/>
        </w:tc>
        <w:tc>
          <w:tcPr>
            <w:tcW w:w="2424" w:type="pct"/>
          </w:tcPr>
          <w:p w14:paraId="16762821" w14:textId="77777777" w:rsidR="00F96B02" w:rsidRPr="00B466E0" w:rsidRDefault="00A32939" w:rsidP="00737108">
            <w:r w:rsidRPr="00A32939">
              <w:t>With which company/health insurance fund is the injured person insured against accidents?</w:t>
            </w:r>
          </w:p>
        </w:tc>
      </w:tr>
      <w:tr w:rsidR="00F96B02" w:rsidRPr="00B466E0" w14:paraId="16762826" w14:textId="77777777" w:rsidTr="00F96B02">
        <w:tc>
          <w:tcPr>
            <w:tcW w:w="2425" w:type="pct"/>
            <w:tcBorders>
              <w:bottom w:val="single" w:sz="6" w:space="0" w:color="auto"/>
            </w:tcBorders>
          </w:tcPr>
          <w:p w14:paraId="16762823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824" w14:textId="77777777" w:rsidR="00F96B02" w:rsidRPr="00B466E0" w:rsidRDefault="00F96B02" w:rsidP="00F96B02"/>
        </w:tc>
        <w:tc>
          <w:tcPr>
            <w:tcW w:w="2424" w:type="pct"/>
            <w:tcBorders>
              <w:bottom w:val="single" w:sz="6" w:space="0" w:color="auto"/>
            </w:tcBorders>
          </w:tcPr>
          <w:p w14:paraId="16762825" w14:textId="77777777" w:rsidR="00F96B02" w:rsidRPr="00B466E0" w:rsidRDefault="00EF11E5" w:rsidP="00F96B02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</w:tbl>
    <w:p w14:paraId="16762827" w14:textId="77777777" w:rsidR="009B7C13" w:rsidRPr="00B466E0" w:rsidRDefault="009B7C13" w:rsidP="009B7C13"/>
    <w:p w14:paraId="16762828" w14:textId="77777777" w:rsidR="00D75270" w:rsidRPr="00B466E0" w:rsidRDefault="00D75270">
      <w:r w:rsidRPr="00B466E0">
        <w:br w:type="page"/>
      </w:r>
    </w:p>
    <w:p w14:paraId="16762829" w14:textId="77777777" w:rsidR="00D75270" w:rsidRPr="00B466E0" w:rsidRDefault="003204FF" w:rsidP="003204FF">
      <w:pPr>
        <w:pStyle w:val="berschrift2"/>
      </w:pPr>
      <w:r>
        <w:lastRenderedPageBreak/>
        <w:t>D</w:t>
      </w:r>
      <w:r w:rsidRPr="003204FF">
        <w:t>amage to or destruction of third party property (including injury to animals)</w:t>
      </w:r>
    </w:p>
    <w:tbl>
      <w:tblPr>
        <w:tblStyle w:val="TabelleStandard"/>
        <w:tblW w:w="5000" w:type="pct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51"/>
        <w:gridCol w:w="2271"/>
        <w:gridCol w:w="282"/>
        <w:gridCol w:w="1414"/>
        <w:gridCol w:w="853"/>
        <w:gridCol w:w="2264"/>
      </w:tblGrid>
      <w:tr w:rsidR="00D75270" w:rsidRPr="00B466E0" w14:paraId="1676282D" w14:textId="77777777" w:rsidTr="003E2FDA">
        <w:tc>
          <w:tcPr>
            <w:tcW w:w="2427" w:type="pct"/>
            <w:gridSpan w:val="3"/>
          </w:tcPr>
          <w:p w14:paraId="1676282A" w14:textId="77777777" w:rsidR="00D75270" w:rsidRPr="00B466E0" w:rsidRDefault="00D75270" w:rsidP="00737108">
            <w:pPr>
              <w:rPr>
                <w:rStyle w:val="Fett"/>
              </w:rPr>
            </w:pPr>
            <w:r w:rsidRPr="00B466E0">
              <w:rPr>
                <w:rStyle w:val="Fett"/>
              </w:rPr>
              <w:t xml:space="preserve">1) </w:t>
            </w:r>
            <w:r w:rsidR="003204FF" w:rsidRPr="003204FF">
              <w:rPr>
                <w:rStyle w:val="Fett"/>
              </w:rPr>
              <w:t>Injured party: Full name</w:t>
            </w:r>
          </w:p>
        </w:tc>
        <w:tc>
          <w:tcPr>
            <w:tcW w:w="151" w:type="pct"/>
          </w:tcPr>
          <w:p w14:paraId="1676282B" w14:textId="77777777" w:rsidR="00D75270" w:rsidRPr="00B466E0" w:rsidRDefault="00D75270" w:rsidP="00737108">
            <w:pPr>
              <w:rPr>
                <w:rStyle w:val="Fett"/>
              </w:rPr>
            </w:pPr>
          </w:p>
        </w:tc>
        <w:tc>
          <w:tcPr>
            <w:tcW w:w="2422" w:type="pct"/>
            <w:gridSpan w:val="3"/>
          </w:tcPr>
          <w:p w14:paraId="1676282C" w14:textId="77777777" w:rsidR="00D75270" w:rsidRPr="00B466E0" w:rsidRDefault="00D75270" w:rsidP="00737108">
            <w:pPr>
              <w:rPr>
                <w:rStyle w:val="Fett"/>
              </w:rPr>
            </w:pPr>
            <w:r w:rsidRPr="00B466E0">
              <w:rPr>
                <w:rStyle w:val="Fett"/>
              </w:rPr>
              <w:t xml:space="preserve">2) </w:t>
            </w:r>
            <w:r w:rsidR="00A1152C" w:rsidRPr="00A1152C">
              <w:rPr>
                <w:rStyle w:val="Fett"/>
              </w:rPr>
              <w:t>Injured party: Full name</w:t>
            </w:r>
          </w:p>
        </w:tc>
      </w:tr>
      <w:tr w:rsidR="00D75270" w:rsidRPr="00B466E0" w14:paraId="16762831" w14:textId="77777777" w:rsidTr="003E2FDA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1676282E" w14:textId="77777777" w:rsidR="00D75270" w:rsidRPr="00B466E0" w:rsidRDefault="00A1152C" w:rsidP="003E2FDA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82F" w14:textId="77777777" w:rsidR="00D75270" w:rsidRPr="00B466E0" w:rsidRDefault="00D75270" w:rsidP="003E2FDA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16762830" w14:textId="77777777" w:rsidR="00D75270" w:rsidRPr="00B466E0" w:rsidRDefault="00A1152C" w:rsidP="003E2FDA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D75270" w:rsidRPr="00B466E0" w14:paraId="16762835" w14:textId="77777777" w:rsidTr="003E2FDA">
        <w:trPr>
          <w:trHeight w:val="52"/>
        </w:trPr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32" w14:textId="77777777" w:rsidR="00D75270" w:rsidRPr="00B466E0" w:rsidRDefault="00D75270" w:rsidP="003E2FDA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16762833" w14:textId="77777777" w:rsidR="00D75270" w:rsidRPr="00B466E0" w:rsidRDefault="00D75270" w:rsidP="003E2FDA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34" w14:textId="77777777" w:rsidR="00D75270" w:rsidRPr="00B466E0" w:rsidRDefault="00D75270" w:rsidP="003E2FDA">
            <w:pPr>
              <w:pStyle w:val="Textklein"/>
            </w:pPr>
          </w:p>
        </w:tc>
      </w:tr>
      <w:tr w:rsidR="00A1152C" w:rsidRPr="00B466E0" w14:paraId="16762839" w14:textId="77777777" w:rsidTr="003E2FDA">
        <w:tc>
          <w:tcPr>
            <w:tcW w:w="2427" w:type="pct"/>
            <w:gridSpan w:val="3"/>
          </w:tcPr>
          <w:p w14:paraId="16762836" w14:textId="77777777" w:rsidR="00A1152C" w:rsidRPr="00B466E0" w:rsidRDefault="00A1152C" w:rsidP="005A3E05">
            <w:r w:rsidRPr="00A32939">
              <w:t>Address, tel. no.</w:t>
            </w:r>
          </w:p>
        </w:tc>
        <w:tc>
          <w:tcPr>
            <w:tcW w:w="151" w:type="pct"/>
          </w:tcPr>
          <w:p w14:paraId="16762837" w14:textId="77777777" w:rsidR="00A1152C" w:rsidRPr="00B466E0" w:rsidRDefault="00A1152C" w:rsidP="005A3E05"/>
        </w:tc>
        <w:tc>
          <w:tcPr>
            <w:tcW w:w="2422" w:type="pct"/>
            <w:gridSpan w:val="3"/>
          </w:tcPr>
          <w:p w14:paraId="16762838" w14:textId="77777777" w:rsidR="00A1152C" w:rsidRPr="00B466E0" w:rsidRDefault="00A1152C" w:rsidP="005A3E05">
            <w:r w:rsidRPr="00A32939">
              <w:t>Address, tel. no.</w:t>
            </w:r>
          </w:p>
        </w:tc>
      </w:tr>
      <w:tr w:rsidR="00A1152C" w:rsidRPr="00B466E0" w14:paraId="1676283D" w14:textId="77777777" w:rsidTr="003E2FDA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1676283A" w14:textId="77777777" w:rsidR="00A1152C" w:rsidRPr="00B466E0" w:rsidRDefault="00A1152C" w:rsidP="005A3E0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83B" w14:textId="77777777" w:rsidR="00A1152C" w:rsidRPr="00B466E0" w:rsidRDefault="00A1152C" w:rsidP="005A3E05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1676283C" w14:textId="77777777" w:rsidR="00A1152C" w:rsidRPr="00B466E0" w:rsidRDefault="00A1152C" w:rsidP="005A3E05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D75270" w:rsidRPr="00B466E0" w14:paraId="16762841" w14:textId="77777777" w:rsidTr="003E2FDA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3E" w14:textId="77777777" w:rsidR="00D75270" w:rsidRPr="00B466E0" w:rsidRDefault="00D75270" w:rsidP="003E2FDA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1676283F" w14:textId="77777777" w:rsidR="00D75270" w:rsidRPr="00B466E0" w:rsidRDefault="00D75270" w:rsidP="003E2FDA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40" w14:textId="77777777" w:rsidR="00D75270" w:rsidRPr="00B466E0" w:rsidRDefault="00D75270" w:rsidP="003E2FDA">
            <w:pPr>
              <w:pStyle w:val="Textklein"/>
            </w:pPr>
          </w:p>
        </w:tc>
      </w:tr>
      <w:tr w:rsidR="00D75270" w:rsidRPr="00B466E0" w14:paraId="16762845" w14:textId="77777777" w:rsidTr="003E2FDA">
        <w:tc>
          <w:tcPr>
            <w:tcW w:w="2427" w:type="pct"/>
            <w:gridSpan w:val="3"/>
          </w:tcPr>
          <w:p w14:paraId="16762842" w14:textId="77777777" w:rsidR="00D75270" w:rsidRPr="00B466E0" w:rsidRDefault="0090203D" w:rsidP="00737108">
            <w:r w:rsidRPr="0090203D">
              <w:t>Is the injured party related to you or the person who caused the loss?</w:t>
            </w:r>
          </w:p>
        </w:tc>
        <w:tc>
          <w:tcPr>
            <w:tcW w:w="151" w:type="pct"/>
          </w:tcPr>
          <w:p w14:paraId="16762843" w14:textId="77777777" w:rsidR="00D75270" w:rsidRPr="00B466E0" w:rsidRDefault="00D75270" w:rsidP="00737108"/>
        </w:tc>
        <w:tc>
          <w:tcPr>
            <w:tcW w:w="2422" w:type="pct"/>
            <w:gridSpan w:val="3"/>
          </w:tcPr>
          <w:p w14:paraId="16762844" w14:textId="77777777" w:rsidR="00D75270" w:rsidRPr="00B466E0" w:rsidRDefault="0090203D" w:rsidP="00737108">
            <w:r w:rsidRPr="0090203D">
              <w:t>Is the injured party related to you or the person who caused the loss?</w:t>
            </w:r>
          </w:p>
        </w:tc>
      </w:tr>
      <w:tr w:rsidR="00D75270" w:rsidRPr="00B466E0" w14:paraId="16762849" w14:textId="77777777" w:rsidTr="003E2FDA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16762846" w14:textId="77777777" w:rsidR="00D75270" w:rsidRPr="00B466E0" w:rsidRDefault="00A1152C" w:rsidP="003E2FDA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847" w14:textId="77777777" w:rsidR="00D75270" w:rsidRPr="00B466E0" w:rsidRDefault="00D75270" w:rsidP="003E2FDA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16762848" w14:textId="77777777" w:rsidR="00D75270" w:rsidRPr="00B466E0" w:rsidRDefault="00A1152C" w:rsidP="003E2FDA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D75270" w:rsidRPr="00B466E0" w14:paraId="1676284D" w14:textId="77777777" w:rsidTr="003E2FDA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4A" w14:textId="77777777" w:rsidR="00D75270" w:rsidRPr="00B466E0" w:rsidRDefault="00D75270" w:rsidP="003E2FDA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1676284B" w14:textId="77777777" w:rsidR="00D75270" w:rsidRPr="00B466E0" w:rsidRDefault="00D75270" w:rsidP="003E2FDA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4C" w14:textId="77777777" w:rsidR="00D75270" w:rsidRPr="00B466E0" w:rsidRDefault="00D75270" w:rsidP="003E2FDA">
            <w:pPr>
              <w:pStyle w:val="Textklein"/>
            </w:pPr>
          </w:p>
        </w:tc>
      </w:tr>
      <w:tr w:rsidR="00D75270" w:rsidRPr="00B466E0" w14:paraId="16762851" w14:textId="77777777" w:rsidTr="003E2FDA">
        <w:tc>
          <w:tcPr>
            <w:tcW w:w="2427" w:type="pct"/>
            <w:gridSpan w:val="3"/>
          </w:tcPr>
          <w:p w14:paraId="1676284E" w14:textId="77777777" w:rsidR="00D75270" w:rsidRPr="00B466E0" w:rsidRDefault="0090203D" w:rsidP="00737108">
            <w:r w:rsidRPr="0090203D">
              <w:t>What has been damaged and what is the nature of the damage (in the case of motor vehicles: make, type, registration number, serial number)?</w:t>
            </w:r>
          </w:p>
        </w:tc>
        <w:tc>
          <w:tcPr>
            <w:tcW w:w="151" w:type="pct"/>
          </w:tcPr>
          <w:p w14:paraId="1676284F" w14:textId="77777777" w:rsidR="00D75270" w:rsidRPr="00B466E0" w:rsidRDefault="00D75270" w:rsidP="00737108"/>
        </w:tc>
        <w:tc>
          <w:tcPr>
            <w:tcW w:w="2422" w:type="pct"/>
            <w:gridSpan w:val="3"/>
          </w:tcPr>
          <w:p w14:paraId="16762850" w14:textId="77777777" w:rsidR="00D75270" w:rsidRPr="00B466E0" w:rsidRDefault="0090203D" w:rsidP="00737108">
            <w:r w:rsidRPr="0090203D">
              <w:t>What has been damaged and what is the nature of the damage (in the case of motor vehicles: make, type, registration number, serial number)?</w:t>
            </w:r>
          </w:p>
        </w:tc>
      </w:tr>
      <w:tr w:rsidR="00D75270" w:rsidRPr="00B466E0" w14:paraId="16762855" w14:textId="77777777" w:rsidTr="003E2FDA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16762852" w14:textId="77777777" w:rsidR="00D75270" w:rsidRPr="00B466E0" w:rsidRDefault="00A1152C" w:rsidP="003E2FDA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853" w14:textId="77777777" w:rsidR="00D75270" w:rsidRPr="00B466E0" w:rsidRDefault="00D75270" w:rsidP="003E2FDA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16762854" w14:textId="77777777" w:rsidR="00D75270" w:rsidRPr="00B466E0" w:rsidRDefault="00A1152C" w:rsidP="003E2FDA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D75270" w:rsidRPr="00B466E0" w14:paraId="16762859" w14:textId="77777777" w:rsidTr="003E2FDA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56" w14:textId="77777777" w:rsidR="00D75270" w:rsidRPr="00B466E0" w:rsidRDefault="00D75270" w:rsidP="003E2FDA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16762857" w14:textId="77777777" w:rsidR="00D75270" w:rsidRPr="00B466E0" w:rsidRDefault="00D75270" w:rsidP="003E2FDA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58" w14:textId="77777777" w:rsidR="00D75270" w:rsidRPr="00B466E0" w:rsidRDefault="00D75270" w:rsidP="003E2FDA">
            <w:pPr>
              <w:pStyle w:val="Textklein"/>
            </w:pPr>
          </w:p>
        </w:tc>
      </w:tr>
      <w:tr w:rsidR="00D75270" w:rsidRPr="00B466E0" w14:paraId="1676285D" w14:textId="77777777" w:rsidTr="003E2FDA">
        <w:tc>
          <w:tcPr>
            <w:tcW w:w="2427" w:type="pct"/>
            <w:gridSpan w:val="3"/>
          </w:tcPr>
          <w:p w14:paraId="1676285A" w14:textId="77777777" w:rsidR="00D75270" w:rsidRPr="00B466E0" w:rsidRDefault="0090203D" w:rsidP="00737108">
            <w:r w:rsidRPr="0090203D">
              <w:t>Can the damaged property be repaired?</w:t>
            </w:r>
          </w:p>
        </w:tc>
        <w:tc>
          <w:tcPr>
            <w:tcW w:w="151" w:type="pct"/>
          </w:tcPr>
          <w:p w14:paraId="1676285B" w14:textId="77777777" w:rsidR="00D75270" w:rsidRPr="00B466E0" w:rsidRDefault="00D75270" w:rsidP="00737108"/>
        </w:tc>
        <w:tc>
          <w:tcPr>
            <w:tcW w:w="2422" w:type="pct"/>
            <w:gridSpan w:val="3"/>
          </w:tcPr>
          <w:p w14:paraId="1676285C" w14:textId="77777777" w:rsidR="00D75270" w:rsidRPr="00B466E0" w:rsidRDefault="0090203D" w:rsidP="00737108">
            <w:r w:rsidRPr="0090203D">
              <w:t>Can the damaged property be repaired?</w:t>
            </w:r>
          </w:p>
        </w:tc>
      </w:tr>
      <w:tr w:rsidR="00D75270" w:rsidRPr="00B466E0" w14:paraId="16762861" w14:textId="77777777" w:rsidTr="003E2FDA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1676285E" w14:textId="77777777" w:rsidR="00D75270" w:rsidRPr="00B466E0" w:rsidRDefault="00A1152C" w:rsidP="003E2FDA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85F" w14:textId="77777777" w:rsidR="00D75270" w:rsidRPr="00B466E0" w:rsidRDefault="00D75270" w:rsidP="003E2FDA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16762860" w14:textId="77777777" w:rsidR="00D75270" w:rsidRPr="00B466E0" w:rsidRDefault="00A1152C" w:rsidP="003E2FDA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D75270" w:rsidRPr="00B466E0" w14:paraId="16762865" w14:textId="77777777" w:rsidTr="003E2FDA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62" w14:textId="77777777" w:rsidR="00D75270" w:rsidRPr="00B466E0" w:rsidRDefault="00D75270" w:rsidP="003E2FDA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16762863" w14:textId="77777777" w:rsidR="00D75270" w:rsidRPr="00B466E0" w:rsidRDefault="00D75270" w:rsidP="003E2FDA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64" w14:textId="77777777" w:rsidR="00D75270" w:rsidRPr="00B466E0" w:rsidRDefault="00D75270" w:rsidP="003E2FDA">
            <w:pPr>
              <w:pStyle w:val="Textklein"/>
            </w:pPr>
          </w:p>
        </w:tc>
      </w:tr>
      <w:tr w:rsidR="00D75270" w:rsidRPr="00B466E0" w14:paraId="16762869" w14:textId="77777777" w:rsidTr="003E2FDA">
        <w:tc>
          <w:tcPr>
            <w:tcW w:w="2427" w:type="pct"/>
            <w:gridSpan w:val="3"/>
          </w:tcPr>
          <w:p w14:paraId="16762866" w14:textId="77777777" w:rsidR="00D75270" w:rsidRPr="00B466E0" w:rsidRDefault="0090203D" w:rsidP="00737108">
            <w:r w:rsidRPr="0090203D">
              <w:t>Location of the damaged property</w:t>
            </w:r>
          </w:p>
        </w:tc>
        <w:tc>
          <w:tcPr>
            <w:tcW w:w="151" w:type="pct"/>
          </w:tcPr>
          <w:p w14:paraId="16762867" w14:textId="77777777" w:rsidR="00D75270" w:rsidRPr="00B466E0" w:rsidRDefault="00D75270" w:rsidP="00737108"/>
        </w:tc>
        <w:tc>
          <w:tcPr>
            <w:tcW w:w="2422" w:type="pct"/>
            <w:gridSpan w:val="3"/>
          </w:tcPr>
          <w:p w14:paraId="16762868" w14:textId="77777777" w:rsidR="00D75270" w:rsidRPr="00B466E0" w:rsidRDefault="0090203D" w:rsidP="00737108">
            <w:r w:rsidRPr="0090203D">
              <w:t>Location of the damaged property</w:t>
            </w:r>
          </w:p>
        </w:tc>
      </w:tr>
      <w:tr w:rsidR="00D75270" w:rsidRPr="00B466E0" w14:paraId="1676286D" w14:textId="77777777" w:rsidTr="003E2FDA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1676286A" w14:textId="77777777" w:rsidR="00D75270" w:rsidRPr="00B466E0" w:rsidRDefault="00A1152C" w:rsidP="003E2FDA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86B" w14:textId="77777777" w:rsidR="00D75270" w:rsidRPr="00B466E0" w:rsidRDefault="00D75270" w:rsidP="003E2FDA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1676286C" w14:textId="77777777" w:rsidR="00D75270" w:rsidRPr="00B466E0" w:rsidRDefault="00A1152C" w:rsidP="003E2FDA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D75270" w:rsidRPr="00B466E0" w14:paraId="16762871" w14:textId="77777777" w:rsidTr="003E2FDA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6E" w14:textId="77777777" w:rsidR="00D75270" w:rsidRPr="00B466E0" w:rsidRDefault="00D75270" w:rsidP="003E2FDA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1676286F" w14:textId="77777777" w:rsidR="00D75270" w:rsidRPr="00B466E0" w:rsidRDefault="00D75270" w:rsidP="003E2FDA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70" w14:textId="77777777" w:rsidR="00D75270" w:rsidRPr="00B466E0" w:rsidRDefault="00D75270" w:rsidP="003E2FDA">
            <w:pPr>
              <w:pStyle w:val="Textklein"/>
            </w:pPr>
          </w:p>
        </w:tc>
      </w:tr>
      <w:tr w:rsidR="00D75270" w:rsidRPr="00B466E0" w14:paraId="16762875" w14:textId="77777777" w:rsidTr="003E2FDA">
        <w:tc>
          <w:tcPr>
            <w:tcW w:w="2427" w:type="pct"/>
            <w:gridSpan w:val="3"/>
          </w:tcPr>
          <w:p w14:paraId="16762872" w14:textId="77777777" w:rsidR="00D75270" w:rsidRPr="00B466E0" w:rsidRDefault="0090203D" w:rsidP="00737108">
            <w:r w:rsidRPr="0090203D">
              <w:t>Approximate amount of damage (estimate)</w:t>
            </w:r>
          </w:p>
        </w:tc>
        <w:tc>
          <w:tcPr>
            <w:tcW w:w="151" w:type="pct"/>
          </w:tcPr>
          <w:p w14:paraId="16762873" w14:textId="77777777" w:rsidR="00D75270" w:rsidRPr="00B466E0" w:rsidRDefault="00D75270" w:rsidP="00737108"/>
        </w:tc>
        <w:tc>
          <w:tcPr>
            <w:tcW w:w="2422" w:type="pct"/>
            <w:gridSpan w:val="3"/>
          </w:tcPr>
          <w:p w14:paraId="16762874" w14:textId="77777777" w:rsidR="00D75270" w:rsidRPr="00B466E0" w:rsidRDefault="0090203D" w:rsidP="00737108">
            <w:r w:rsidRPr="0090203D">
              <w:t>Approximate amount of damage (estimate)</w:t>
            </w:r>
          </w:p>
        </w:tc>
      </w:tr>
      <w:tr w:rsidR="00D75270" w:rsidRPr="00B466E0" w14:paraId="16762879" w14:textId="77777777" w:rsidTr="003E2FDA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16762876" w14:textId="77777777" w:rsidR="00D75270" w:rsidRPr="00B466E0" w:rsidRDefault="00A1152C" w:rsidP="003E2FDA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877" w14:textId="77777777" w:rsidR="00D75270" w:rsidRPr="00B466E0" w:rsidRDefault="00D75270" w:rsidP="003E2FDA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16762878" w14:textId="77777777" w:rsidR="00D75270" w:rsidRPr="00B466E0" w:rsidRDefault="00A1152C" w:rsidP="003E2FDA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D75270" w:rsidRPr="00B466E0" w14:paraId="1676287D" w14:textId="77777777" w:rsidTr="003E2FDA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7A" w14:textId="77777777" w:rsidR="00D75270" w:rsidRPr="00B466E0" w:rsidRDefault="00D75270" w:rsidP="003E2FDA"/>
        </w:tc>
        <w:tc>
          <w:tcPr>
            <w:tcW w:w="151" w:type="pct"/>
            <w:tcMar>
              <w:top w:w="6" w:type="dxa"/>
              <w:bottom w:w="6" w:type="dxa"/>
            </w:tcMar>
          </w:tcPr>
          <w:p w14:paraId="1676287B" w14:textId="77777777" w:rsidR="00D75270" w:rsidRPr="00B466E0" w:rsidRDefault="00D75270" w:rsidP="003E2FDA"/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7C" w14:textId="77777777" w:rsidR="00D75270" w:rsidRPr="00B466E0" w:rsidRDefault="00D75270" w:rsidP="003E2FDA"/>
        </w:tc>
      </w:tr>
      <w:tr w:rsidR="00D75270" w:rsidRPr="00B466E0" w14:paraId="16762881" w14:textId="77777777" w:rsidTr="003E2FDA">
        <w:tc>
          <w:tcPr>
            <w:tcW w:w="2427" w:type="pct"/>
            <w:gridSpan w:val="3"/>
          </w:tcPr>
          <w:p w14:paraId="1676287E" w14:textId="77777777" w:rsidR="00D75270" w:rsidRPr="00B466E0" w:rsidRDefault="0090203D" w:rsidP="00737108">
            <w:r w:rsidRPr="0090203D">
              <w:t>Have claims already been made against you? If so, by whom?</w:t>
            </w:r>
          </w:p>
        </w:tc>
        <w:tc>
          <w:tcPr>
            <w:tcW w:w="151" w:type="pct"/>
          </w:tcPr>
          <w:p w14:paraId="1676287F" w14:textId="77777777" w:rsidR="00D75270" w:rsidRPr="00B466E0" w:rsidRDefault="00D75270" w:rsidP="00737108"/>
        </w:tc>
        <w:tc>
          <w:tcPr>
            <w:tcW w:w="2422" w:type="pct"/>
            <w:gridSpan w:val="3"/>
          </w:tcPr>
          <w:p w14:paraId="16762880" w14:textId="77777777" w:rsidR="00D75270" w:rsidRPr="00B466E0" w:rsidRDefault="0090203D" w:rsidP="00737108">
            <w:r w:rsidRPr="0090203D">
              <w:t>Have claims already been made against you? If so, by whom?</w:t>
            </w:r>
          </w:p>
        </w:tc>
      </w:tr>
      <w:tr w:rsidR="00D75270" w:rsidRPr="00B466E0" w14:paraId="16762885" w14:textId="77777777" w:rsidTr="003E2FDA">
        <w:tc>
          <w:tcPr>
            <w:tcW w:w="2427" w:type="pct"/>
            <w:gridSpan w:val="3"/>
            <w:tcBorders>
              <w:bottom w:val="single" w:sz="6" w:space="0" w:color="auto"/>
            </w:tcBorders>
          </w:tcPr>
          <w:p w14:paraId="16762882" w14:textId="77777777" w:rsidR="00D75270" w:rsidRPr="00B466E0" w:rsidRDefault="00A1152C" w:rsidP="003E2FDA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151" w:type="pct"/>
          </w:tcPr>
          <w:p w14:paraId="16762883" w14:textId="77777777" w:rsidR="00D75270" w:rsidRPr="00B466E0" w:rsidRDefault="00D75270" w:rsidP="003E2FDA"/>
        </w:tc>
        <w:tc>
          <w:tcPr>
            <w:tcW w:w="2422" w:type="pct"/>
            <w:gridSpan w:val="3"/>
            <w:tcBorders>
              <w:bottom w:val="single" w:sz="6" w:space="0" w:color="auto"/>
            </w:tcBorders>
          </w:tcPr>
          <w:p w14:paraId="16762884" w14:textId="77777777" w:rsidR="00D75270" w:rsidRPr="00B466E0" w:rsidRDefault="00A1152C" w:rsidP="003E2FDA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</w:instrText>
            </w:r>
            <w:r w:rsidRPr="0027439B">
              <w:instrText xml:space="preserve"> </w:instrText>
            </w:r>
            <w:r>
              <w:instrText>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D75270" w:rsidRPr="00B466E0" w14:paraId="16762889" w14:textId="77777777" w:rsidTr="003E2FDA">
        <w:tc>
          <w:tcPr>
            <w:tcW w:w="2427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86" w14:textId="77777777" w:rsidR="00D75270" w:rsidRPr="00B466E0" w:rsidRDefault="00D75270" w:rsidP="003E2FDA">
            <w:pPr>
              <w:pStyle w:val="Textklein"/>
            </w:pPr>
          </w:p>
        </w:tc>
        <w:tc>
          <w:tcPr>
            <w:tcW w:w="151" w:type="pct"/>
            <w:tcMar>
              <w:top w:w="6" w:type="dxa"/>
              <w:bottom w:w="6" w:type="dxa"/>
            </w:tcMar>
          </w:tcPr>
          <w:p w14:paraId="16762887" w14:textId="77777777" w:rsidR="00D75270" w:rsidRPr="00B466E0" w:rsidRDefault="00D75270" w:rsidP="003E2FDA">
            <w:pPr>
              <w:pStyle w:val="Textklein"/>
            </w:pPr>
          </w:p>
        </w:tc>
        <w:tc>
          <w:tcPr>
            <w:tcW w:w="2422" w:type="pct"/>
            <w:gridSpan w:val="3"/>
            <w:tcBorders>
              <w:top w:val="single" w:sz="6" w:space="0" w:color="auto"/>
            </w:tcBorders>
            <w:tcMar>
              <w:top w:w="6" w:type="dxa"/>
              <w:bottom w:w="6" w:type="dxa"/>
            </w:tcMar>
          </w:tcPr>
          <w:p w14:paraId="16762888" w14:textId="77777777" w:rsidR="00D75270" w:rsidRPr="00B466E0" w:rsidRDefault="00D75270" w:rsidP="003E2FDA">
            <w:pPr>
              <w:pStyle w:val="Textklein"/>
            </w:pPr>
          </w:p>
        </w:tc>
      </w:tr>
      <w:tr w:rsidR="00D75270" w:rsidRPr="00B466E0" w14:paraId="1676288D" w14:textId="77777777" w:rsidTr="003E2FDA">
        <w:tc>
          <w:tcPr>
            <w:tcW w:w="2427" w:type="pct"/>
            <w:gridSpan w:val="3"/>
          </w:tcPr>
          <w:p w14:paraId="1676288A" w14:textId="77777777" w:rsidR="00D75270" w:rsidRPr="00B466E0" w:rsidRDefault="0090203D" w:rsidP="0090203D">
            <w:r w:rsidRPr="0090203D">
              <w:t>Is the above property covered by any other insurances?</w:t>
            </w:r>
          </w:p>
        </w:tc>
        <w:tc>
          <w:tcPr>
            <w:tcW w:w="151" w:type="pct"/>
          </w:tcPr>
          <w:p w14:paraId="1676288B" w14:textId="77777777" w:rsidR="00D75270" w:rsidRPr="00B466E0" w:rsidRDefault="00D75270" w:rsidP="00737108"/>
        </w:tc>
        <w:tc>
          <w:tcPr>
            <w:tcW w:w="2422" w:type="pct"/>
            <w:gridSpan w:val="3"/>
          </w:tcPr>
          <w:p w14:paraId="1676288C" w14:textId="77777777" w:rsidR="00D75270" w:rsidRPr="00B466E0" w:rsidRDefault="0090203D" w:rsidP="00737108">
            <w:r w:rsidRPr="0090203D">
              <w:t>Is the above property covered by any other insurances?</w:t>
            </w:r>
          </w:p>
        </w:tc>
      </w:tr>
      <w:tr w:rsidR="0090203D" w:rsidRPr="00B466E0" w14:paraId="1676289F" w14:textId="77777777" w:rsidTr="003E2FDA">
        <w:trPr>
          <w:trHeight w:val="989"/>
        </w:trPr>
        <w:tc>
          <w:tcPr>
            <w:tcW w:w="1213" w:type="pct"/>
            <w:gridSpan w:val="2"/>
          </w:tcPr>
          <w:p w14:paraId="1676288E" w14:textId="77777777" w:rsidR="0090203D" w:rsidRPr="0090203D" w:rsidRDefault="00E82996" w:rsidP="0090203D">
            <w:sdt>
              <w:sdtPr>
                <w:id w:val="44088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3D" w:rsidRPr="0090203D">
                  <w:rPr>
                    <w:rFonts w:eastAsia="MS Gothic" w:hint="eastAsia"/>
                  </w:rPr>
                  <w:t>☐</w:t>
                </w:r>
              </w:sdtContent>
            </w:sdt>
            <w:r w:rsidR="0090203D" w:rsidRPr="0090203D">
              <w:t xml:space="preserve"> Partially comp.</w:t>
            </w:r>
          </w:p>
          <w:p w14:paraId="1676288F" w14:textId="77777777" w:rsidR="0090203D" w:rsidRPr="0090203D" w:rsidRDefault="00E82996" w:rsidP="0090203D">
            <w:sdt>
              <w:sdtPr>
                <w:id w:val="-2123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3D" w:rsidRPr="0090203D">
                  <w:rPr>
                    <w:rFonts w:eastAsia="MS Gothic" w:hint="eastAsia"/>
                  </w:rPr>
                  <w:t>☐</w:t>
                </w:r>
              </w:sdtContent>
            </w:sdt>
            <w:r w:rsidR="0090203D" w:rsidRPr="0090203D">
              <w:t xml:space="preserve"> Fire</w:t>
            </w:r>
          </w:p>
          <w:p w14:paraId="16762890" w14:textId="77777777" w:rsidR="0090203D" w:rsidRPr="0090203D" w:rsidRDefault="00E82996" w:rsidP="0090203D">
            <w:sdt>
              <w:sdtPr>
                <w:id w:val="-2474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3D" w:rsidRPr="0090203D">
                  <w:rPr>
                    <w:rFonts w:eastAsia="MS Gothic" w:hint="eastAsia"/>
                  </w:rPr>
                  <w:t>☐</w:t>
                </w:r>
              </w:sdtContent>
            </w:sdt>
            <w:r w:rsidR="0090203D" w:rsidRPr="0090203D">
              <w:t xml:space="preserve"> Glass breakage</w:t>
            </w:r>
          </w:p>
          <w:p w14:paraId="16762891" w14:textId="77777777" w:rsidR="0090203D" w:rsidRPr="0090203D" w:rsidRDefault="00E82996" w:rsidP="0090203D">
            <w:sdt>
              <w:sdtPr>
                <w:id w:val="-18745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3D" w:rsidRPr="0090203D">
                  <w:rPr>
                    <w:rFonts w:eastAsia="MS Gothic" w:hint="eastAsia"/>
                  </w:rPr>
                  <w:t>☐</w:t>
                </w:r>
              </w:sdtContent>
            </w:sdt>
            <w:r w:rsidR="0090203D" w:rsidRPr="0090203D">
              <w:t xml:space="preserve"> Machinery breakdown</w:t>
            </w:r>
          </w:p>
        </w:tc>
        <w:tc>
          <w:tcPr>
            <w:tcW w:w="1214" w:type="pct"/>
          </w:tcPr>
          <w:p w14:paraId="16762892" w14:textId="77777777" w:rsidR="0090203D" w:rsidRPr="0090203D" w:rsidRDefault="00E82996" w:rsidP="0090203D">
            <w:sdt>
              <w:sdtPr>
                <w:id w:val="-156023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3D" w:rsidRPr="0090203D">
                  <w:rPr>
                    <w:rFonts w:eastAsia="MS Gothic" w:hint="eastAsia"/>
                  </w:rPr>
                  <w:t>☐</w:t>
                </w:r>
              </w:sdtContent>
            </w:sdt>
            <w:r w:rsidR="0090203D" w:rsidRPr="0090203D">
              <w:t xml:space="preserve"> Fully comp.</w:t>
            </w:r>
          </w:p>
          <w:p w14:paraId="16762893" w14:textId="77777777" w:rsidR="0090203D" w:rsidRPr="0090203D" w:rsidRDefault="00E82996" w:rsidP="0090203D">
            <w:sdt>
              <w:sdtPr>
                <w:id w:val="-83228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3D" w:rsidRPr="0090203D">
                  <w:rPr>
                    <w:rFonts w:eastAsia="MS Gothic" w:hint="eastAsia"/>
                  </w:rPr>
                  <w:t>☐</w:t>
                </w:r>
              </w:sdtContent>
            </w:sdt>
            <w:r w:rsidR="0090203D" w:rsidRPr="0090203D">
              <w:t xml:space="preserve"> Theft </w:t>
            </w:r>
          </w:p>
          <w:p w14:paraId="16762894" w14:textId="77777777" w:rsidR="0090203D" w:rsidRPr="0090203D" w:rsidRDefault="00E82996" w:rsidP="0090203D">
            <w:sdt>
              <w:sdtPr>
                <w:id w:val="-136705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3D" w:rsidRPr="0090203D">
                  <w:rPr>
                    <w:rFonts w:eastAsia="MS Gothic" w:hint="eastAsia"/>
                  </w:rPr>
                  <w:t>☐</w:t>
                </w:r>
              </w:sdtContent>
            </w:sdt>
            <w:r w:rsidR="0090203D" w:rsidRPr="0090203D">
              <w:t xml:space="preserve"> Water damage</w:t>
            </w:r>
          </w:p>
          <w:p w14:paraId="16762895" w14:textId="77777777" w:rsidR="0090203D" w:rsidRPr="0090203D" w:rsidRDefault="00E82996" w:rsidP="0090203D">
            <w:sdt>
              <w:sdtPr>
                <w:id w:val="-32968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3D" w:rsidRPr="0090203D">
                  <w:rPr>
                    <w:rFonts w:eastAsia="MS Gothic" w:hint="eastAsia"/>
                  </w:rPr>
                  <w:t>☐</w:t>
                </w:r>
              </w:sdtContent>
            </w:sdt>
            <w:r w:rsidR="0090203D" w:rsidRPr="0090203D">
              <w:t xml:space="preserve"> Construction</w:t>
            </w:r>
          </w:p>
        </w:tc>
        <w:tc>
          <w:tcPr>
            <w:tcW w:w="151" w:type="pct"/>
          </w:tcPr>
          <w:p w14:paraId="16762896" w14:textId="77777777" w:rsidR="0090203D" w:rsidRPr="0090203D" w:rsidRDefault="0090203D" w:rsidP="0090203D"/>
        </w:tc>
        <w:tc>
          <w:tcPr>
            <w:tcW w:w="1212" w:type="pct"/>
            <w:gridSpan w:val="2"/>
          </w:tcPr>
          <w:p w14:paraId="16762897" w14:textId="77777777" w:rsidR="0090203D" w:rsidRPr="0090203D" w:rsidRDefault="00E82996" w:rsidP="005A3E05">
            <w:sdt>
              <w:sdtPr>
                <w:id w:val="-30725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3D" w:rsidRPr="0090203D">
                  <w:rPr>
                    <w:rFonts w:eastAsia="MS Gothic" w:hint="eastAsia"/>
                  </w:rPr>
                  <w:t>☐</w:t>
                </w:r>
              </w:sdtContent>
            </w:sdt>
            <w:r w:rsidR="0090203D" w:rsidRPr="0090203D">
              <w:t xml:space="preserve"> Partially comp.</w:t>
            </w:r>
          </w:p>
          <w:p w14:paraId="16762898" w14:textId="77777777" w:rsidR="0090203D" w:rsidRPr="0090203D" w:rsidRDefault="00E82996" w:rsidP="005A3E05">
            <w:sdt>
              <w:sdtPr>
                <w:id w:val="61887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3D" w:rsidRPr="0090203D">
                  <w:rPr>
                    <w:rFonts w:eastAsia="MS Gothic" w:hint="eastAsia"/>
                  </w:rPr>
                  <w:t>☐</w:t>
                </w:r>
              </w:sdtContent>
            </w:sdt>
            <w:r w:rsidR="0090203D" w:rsidRPr="0090203D">
              <w:t xml:space="preserve"> Fire</w:t>
            </w:r>
          </w:p>
          <w:p w14:paraId="16762899" w14:textId="77777777" w:rsidR="0090203D" w:rsidRPr="0090203D" w:rsidRDefault="00E82996" w:rsidP="005A3E05">
            <w:sdt>
              <w:sdtPr>
                <w:id w:val="13411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3D" w:rsidRPr="0090203D">
                  <w:rPr>
                    <w:rFonts w:eastAsia="MS Gothic" w:hint="eastAsia"/>
                  </w:rPr>
                  <w:t>☐</w:t>
                </w:r>
              </w:sdtContent>
            </w:sdt>
            <w:r w:rsidR="0090203D" w:rsidRPr="0090203D">
              <w:t xml:space="preserve"> Glass breakage</w:t>
            </w:r>
          </w:p>
          <w:p w14:paraId="1676289A" w14:textId="77777777" w:rsidR="0090203D" w:rsidRPr="0090203D" w:rsidRDefault="00E82996" w:rsidP="005A3E05">
            <w:sdt>
              <w:sdtPr>
                <w:id w:val="158680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3D" w:rsidRPr="0090203D">
                  <w:rPr>
                    <w:rFonts w:eastAsia="MS Gothic" w:hint="eastAsia"/>
                  </w:rPr>
                  <w:t>☐</w:t>
                </w:r>
              </w:sdtContent>
            </w:sdt>
            <w:r w:rsidR="0090203D" w:rsidRPr="0090203D">
              <w:t xml:space="preserve"> Machinery breakdown</w:t>
            </w:r>
          </w:p>
        </w:tc>
        <w:tc>
          <w:tcPr>
            <w:tcW w:w="1210" w:type="pct"/>
          </w:tcPr>
          <w:p w14:paraId="1676289B" w14:textId="77777777" w:rsidR="0090203D" w:rsidRPr="0090203D" w:rsidRDefault="00E82996" w:rsidP="005A3E05">
            <w:sdt>
              <w:sdtPr>
                <w:id w:val="130543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3D" w:rsidRPr="0090203D">
                  <w:rPr>
                    <w:rFonts w:eastAsia="MS Gothic" w:hint="eastAsia"/>
                  </w:rPr>
                  <w:t>☐</w:t>
                </w:r>
              </w:sdtContent>
            </w:sdt>
            <w:r w:rsidR="0090203D" w:rsidRPr="0090203D">
              <w:t xml:space="preserve"> Fully comp.</w:t>
            </w:r>
          </w:p>
          <w:p w14:paraId="1676289C" w14:textId="77777777" w:rsidR="0090203D" w:rsidRPr="0090203D" w:rsidRDefault="00E82996" w:rsidP="005A3E05">
            <w:sdt>
              <w:sdtPr>
                <w:id w:val="-141831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3D" w:rsidRPr="0090203D">
                  <w:rPr>
                    <w:rFonts w:eastAsia="MS Gothic" w:hint="eastAsia"/>
                  </w:rPr>
                  <w:t>☐</w:t>
                </w:r>
              </w:sdtContent>
            </w:sdt>
            <w:r w:rsidR="0090203D" w:rsidRPr="0090203D">
              <w:t xml:space="preserve"> Theft </w:t>
            </w:r>
          </w:p>
          <w:p w14:paraId="1676289D" w14:textId="77777777" w:rsidR="0090203D" w:rsidRPr="0090203D" w:rsidRDefault="00E82996" w:rsidP="005A3E05">
            <w:sdt>
              <w:sdtPr>
                <w:id w:val="-105176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3D" w:rsidRPr="0090203D">
                  <w:rPr>
                    <w:rFonts w:eastAsia="MS Gothic" w:hint="eastAsia"/>
                  </w:rPr>
                  <w:t>☐</w:t>
                </w:r>
              </w:sdtContent>
            </w:sdt>
            <w:r w:rsidR="0090203D" w:rsidRPr="0090203D">
              <w:t xml:space="preserve"> Water damage</w:t>
            </w:r>
          </w:p>
          <w:p w14:paraId="1676289E" w14:textId="77777777" w:rsidR="0090203D" w:rsidRPr="0090203D" w:rsidRDefault="00E82996" w:rsidP="005A3E05">
            <w:sdt>
              <w:sdtPr>
                <w:id w:val="123659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3D" w:rsidRPr="0090203D">
                  <w:rPr>
                    <w:rFonts w:eastAsia="MS Gothic" w:hint="eastAsia"/>
                  </w:rPr>
                  <w:t>☐</w:t>
                </w:r>
              </w:sdtContent>
            </w:sdt>
            <w:r w:rsidR="0090203D" w:rsidRPr="0090203D">
              <w:t xml:space="preserve"> Construction</w:t>
            </w:r>
          </w:p>
        </w:tc>
      </w:tr>
      <w:tr w:rsidR="00D75270" w:rsidRPr="00B466E0" w14:paraId="167628A5" w14:textId="77777777" w:rsidTr="003E2FDA">
        <w:trPr>
          <w:trHeight w:val="27"/>
        </w:trPr>
        <w:tc>
          <w:tcPr>
            <w:tcW w:w="758" w:type="pct"/>
            <w:tcMar>
              <w:bottom w:w="0" w:type="dxa"/>
            </w:tcMar>
          </w:tcPr>
          <w:p w14:paraId="167628A0" w14:textId="77777777" w:rsidR="00D75270" w:rsidRPr="00B466E0" w:rsidRDefault="0090203D" w:rsidP="003E2FDA">
            <w:pPr>
              <w:rPr>
                <w:rFonts w:eastAsia="MS Gothic"/>
              </w:rPr>
            </w:pPr>
            <w:r w:rsidRPr="0090203D">
              <w:rPr>
                <w:rFonts w:eastAsia="MS Gothic"/>
              </w:rPr>
              <w:t>Company?</w:t>
            </w:r>
          </w:p>
        </w:tc>
        <w:tc>
          <w:tcPr>
            <w:tcW w:w="1669" w:type="pct"/>
            <w:gridSpan w:val="2"/>
            <w:tcBorders>
              <w:bottom w:val="single" w:sz="6" w:space="0" w:color="auto"/>
            </w:tcBorders>
            <w:tcMar>
              <w:bottom w:w="0" w:type="dxa"/>
            </w:tcMar>
          </w:tcPr>
          <w:p w14:paraId="167628A1" w14:textId="77777777" w:rsidR="00D75270" w:rsidRPr="00B466E0" w:rsidRDefault="00D75270" w:rsidP="0090203D">
            <w:pPr>
              <w:rPr>
                <w:rFonts w:eastAsia="MS Gothic"/>
              </w:rPr>
            </w:pPr>
            <w:r w:rsidRPr="00B466E0">
              <w:fldChar w:fldCharType="begin"/>
            </w:r>
            <w:r w:rsidRPr="00B466E0">
              <w:instrText>MACROBUTTON NoMacro [</w:instrText>
            </w:r>
            <w:r w:rsidR="0090203D">
              <w:rPr>
                <w:b/>
                <w:color w:val="FF0000"/>
              </w:rPr>
              <w:instrText>Company</w:instrText>
            </w:r>
            <w:r w:rsidRPr="00B466E0">
              <w:instrText>]</w:instrText>
            </w:r>
            <w:r w:rsidRPr="00B466E0">
              <w:fldChar w:fldCharType="end"/>
            </w:r>
          </w:p>
        </w:tc>
        <w:tc>
          <w:tcPr>
            <w:tcW w:w="151" w:type="pct"/>
            <w:tcMar>
              <w:bottom w:w="0" w:type="dxa"/>
            </w:tcMar>
          </w:tcPr>
          <w:p w14:paraId="167628A2" w14:textId="77777777" w:rsidR="00D75270" w:rsidRPr="00B466E0" w:rsidRDefault="00D75270" w:rsidP="003E2FDA"/>
        </w:tc>
        <w:tc>
          <w:tcPr>
            <w:tcW w:w="756" w:type="pct"/>
            <w:tcMar>
              <w:bottom w:w="0" w:type="dxa"/>
            </w:tcMar>
          </w:tcPr>
          <w:p w14:paraId="167628A3" w14:textId="77777777" w:rsidR="00D75270" w:rsidRPr="00B466E0" w:rsidRDefault="0090203D" w:rsidP="003E2FDA">
            <w:pPr>
              <w:rPr>
                <w:rFonts w:eastAsia="MS Gothic"/>
              </w:rPr>
            </w:pPr>
            <w:r w:rsidRPr="0090203D">
              <w:rPr>
                <w:rFonts w:eastAsia="MS Gothic"/>
              </w:rPr>
              <w:t>Company?</w:t>
            </w:r>
          </w:p>
        </w:tc>
        <w:tc>
          <w:tcPr>
            <w:tcW w:w="1666" w:type="pct"/>
            <w:gridSpan w:val="2"/>
            <w:tcBorders>
              <w:bottom w:val="single" w:sz="6" w:space="0" w:color="auto"/>
            </w:tcBorders>
            <w:tcMar>
              <w:bottom w:w="0" w:type="dxa"/>
            </w:tcMar>
          </w:tcPr>
          <w:p w14:paraId="167628A4" w14:textId="77777777" w:rsidR="00D75270" w:rsidRPr="00B466E0" w:rsidRDefault="0090203D" w:rsidP="003E2FDA">
            <w:pPr>
              <w:rPr>
                <w:rFonts w:eastAsia="MS Gothic"/>
              </w:rPr>
            </w:pPr>
            <w:r w:rsidRPr="00B466E0">
              <w:fldChar w:fldCharType="begin"/>
            </w:r>
            <w:r w:rsidRPr="00B466E0">
              <w:instrText>MACROBUTTON NoMacro [</w:instrText>
            </w:r>
            <w:r>
              <w:rPr>
                <w:b/>
                <w:color w:val="FF0000"/>
              </w:rPr>
              <w:instrText>Company</w:instrText>
            </w:r>
            <w:r w:rsidRPr="00B466E0">
              <w:instrText>]</w:instrText>
            </w:r>
            <w:r w:rsidRPr="00B466E0">
              <w:fldChar w:fldCharType="end"/>
            </w:r>
          </w:p>
        </w:tc>
      </w:tr>
    </w:tbl>
    <w:p w14:paraId="167628A6" w14:textId="77777777" w:rsidR="009B7C13" w:rsidRPr="00B466E0" w:rsidRDefault="009B7C13" w:rsidP="009B7C13"/>
    <w:p w14:paraId="167628A7" w14:textId="77777777" w:rsidR="009B7C13" w:rsidRPr="00B466E0" w:rsidRDefault="009B7C13" w:rsidP="009B7C13"/>
    <w:p w14:paraId="167628A8" w14:textId="50120EDA" w:rsidR="0090203D" w:rsidRPr="004C790F" w:rsidRDefault="0090203D" w:rsidP="0090203D">
      <w:pPr>
        <w:pStyle w:val="berschrift2"/>
      </w:pPr>
      <w:r w:rsidRPr="0090203D">
        <w:lastRenderedPageBreak/>
        <w:t>Additional</w:t>
      </w:r>
      <w:r w:rsidRPr="004C790F">
        <w:t xml:space="preserve"> questions</w:t>
      </w:r>
      <w:r w:rsidR="004C41D5">
        <w:t xml:space="preserve"> about the damaging party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9"/>
        <w:gridCol w:w="841"/>
        <w:gridCol w:w="1988"/>
      </w:tblGrid>
      <w:tr w:rsidR="00D75270" w:rsidRPr="00B466E0" w14:paraId="167628AB" w14:textId="77777777" w:rsidTr="00DB37E6">
        <w:tc>
          <w:tcPr>
            <w:tcW w:w="3114" w:type="dxa"/>
            <w:vAlign w:val="center"/>
          </w:tcPr>
          <w:p w14:paraId="167628A9" w14:textId="77777777" w:rsidR="00D75270" w:rsidRPr="00B466E0" w:rsidRDefault="007653DA" w:rsidP="00D75270">
            <w:r w:rsidRPr="007653DA">
              <w:t>Full name:</w:t>
            </w:r>
          </w:p>
        </w:tc>
        <w:tc>
          <w:tcPr>
            <w:tcW w:w="6240" w:type="dxa"/>
            <w:gridSpan w:val="4"/>
            <w:vAlign w:val="center"/>
          </w:tcPr>
          <w:p w14:paraId="167628AA" w14:textId="77777777" w:rsidR="00D75270" w:rsidRPr="00B466E0" w:rsidRDefault="007653DA" w:rsidP="00D75270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full name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D75270" w:rsidRPr="00B466E0" w14:paraId="167628AE" w14:textId="77777777" w:rsidTr="00DB37E6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67628AC" w14:textId="77777777" w:rsidR="00D75270" w:rsidRPr="00B466E0" w:rsidRDefault="007653DA" w:rsidP="00D75270">
            <w:r w:rsidRPr="007653DA">
              <w:t>Address, tel. no.</w:t>
            </w:r>
          </w:p>
        </w:tc>
        <w:tc>
          <w:tcPr>
            <w:tcW w:w="6240" w:type="dxa"/>
            <w:gridSpan w:val="4"/>
            <w:tcBorders>
              <w:bottom w:val="single" w:sz="4" w:space="0" w:color="auto"/>
            </w:tcBorders>
            <w:vAlign w:val="center"/>
          </w:tcPr>
          <w:p w14:paraId="167628AD" w14:textId="77777777" w:rsidR="00D75270" w:rsidRPr="00B466E0" w:rsidRDefault="007653DA" w:rsidP="00D75270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address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D75270" w:rsidRPr="00B466E0" w14:paraId="167628B1" w14:textId="77777777" w:rsidTr="00DB37E6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628AF" w14:textId="77777777" w:rsidR="00D75270" w:rsidRPr="00B466E0" w:rsidRDefault="007653DA" w:rsidP="00D75270">
            <w:r w:rsidRPr="007653DA">
              <w:t>Date of birth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628B0" w14:textId="77777777" w:rsidR="00D75270" w:rsidRPr="00B466E0" w:rsidRDefault="007653DA" w:rsidP="00D75270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birthday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D75270" w:rsidRPr="00B466E0" w14:paraId="167628B4" w14:textId="77777777" w:rsidTr="00DB37E6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628B2" w14:textId="77777777" w:rsidR="00D75270" w:rsidRPr="00B466E0" w:rsidRDefault="007653DA" w:rsidP="00D75270">
            <w:r w:rsidRPr="007653DA">
              <w:t>Extent to which related / position in company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628B3" w14:textId="77777777" w:rsidR="00D75270" w:rsidRPr="00B466E0" w:rsidRDefault="007653DA" w:rsidP="00D75270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relation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D75270" w:rsidRPr="00B466E0" w14:paraId="167628B8" w14:textId="77777777" w:rsidTr="007653DA"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628B5" w14:textId="77777777" w:rsidR="00D75270" w:rsidRPr="00B466E0" w:rsidRDefault="007653DA" w:rsidP="00D75270">
            <w:r w:rsidRPr="007653DA">
              <w:t>Was the policyholder or insured working for the injured parties?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628B6" w14:textId="77777777" w:rsidR="00D75270" w:rsidRPr="00B466E0" w:rsidRDefault="00E82996" w:rsidP="00D75270">
            <w:sdt>
              <w:sdtPr>
                <w:id w:val="65618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653DA">
              <w:t xml:space="preserve"> Yes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7628B7" w14:textId="77777777" w:rsidR="00D75270" w:rsidRPr="00B466E0" w:rsidRDefault="00E82996" w:rsidP="00D75270">
            <w:sdt>
              <w:sdtPr>
                <w:id w:val="-70209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70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653DA">
              <w:t xml:space="preserve"> No</w:t>
            </w:r>
          </w:p>
        </w:tc>
      </w:tr>
      <w:tr w:rsidR="007653DA" w:rsidRPr="00B466E0" w14:paraId="167628BC" w14:textId="77777777" w:rsidTr="007653DA"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628B9" w14:textId="77777777" w:rsidR="007653DA" w:rsidRPr="00B466E0" w:rsidRDefault="007653DA" w:rsidP="00D75270">
            <w:r w:rsidRPr="007653DA">
              <w:t>Are the injured parties related to the policyholder or to the person who caused the loss?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628BA" w14:textId="77777777" w:rsidR="007653DA" w:rsidRPr="00B466E0" w:rsidRDefault="00E82996" w:rsidP="002779D2">
            <w:sdt>
              <w:sdtPr>
                <w:id w:val="-9354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DA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653DA">
              <w:t xml:space="preserve"> Yes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7628BB" w14:textId="77777777" w:rsidR="007653DA" w:rsidRPr="00B466E0" w:rsidRDefault="00E82996" w:rsidP="002779D2">
            <w:sdt>
              <w:sdtPr>
                <w:id w:val="151988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DA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653DA">
              <w:t xml:space="preserve"> No</w:t>
            </w:r>
          </w:p>
        </w:tc>
      </w:tr>
      <w:tr w:rsidR="007653DA" w:rsidRPr="00B466E0" w14:paraId="167628C0" w14:textId="77777777" w:rsidTr="006E6640"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628BD" w14:textId="77777777" w:rsidR="007653DA" w:rsidRPr="00B466E0" w:rsidRDefault="007653DA" w:rsidP="00D75270">
            <w:r w:rsidRPr="007653DA">
              <w:t>Were the injured parties working for the policyholder or to the person who caused the loss?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628BE" w14:textId="77777777" w:rsidR="007653DA" w:rsidRPr="00B466E0" w:rsidRDefault="00E82996" w:rsidP="002779D2">
            <w:sdt>
              <w:sdtPr>
                <w:id w:val="-16410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DA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653DA">
              <w:t xml:space="preserve"> Yes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7628BF" w14:textId="77777777" w:rsidR="007653DA" w:rsidRPr="00B466E0" w:rsidRDefault="00E82996" w:rsidP="002779D2">
            <w:sdt>
              <w:sdtPr>
                <w:id w:val="-98369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DA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653DA">
              <w:t xml:space="preserve"> No</w:t>
            </w:r>
          </w:p>
        </w:tc>
      </w:tr>
      <w:tr w:rsidR="007653DA" w:rsidRPr="00B466E0" w14:paraId="167628C4" w14:textId="77777777" w:rsidTr="006E6640">
        <w:tc>
          <w:tcPr>
            <w:tcW w:w="65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67628C1" w14:textId="77777777" w:rsidR="007653DA" w:rsidRPr="00B466E0" w:rsidRDefault="007653DA" w:rsidP="00D75270">
            <w:r w:rsidRPr="007653DA">
              <w:t>Did the loss occur whilst working as part of a joint venture or consortium?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67628C2" w14:textId="77777777" w:rsidR="007653DA" w:rsidRPr="00B466E0" w:rsidRDefault="00E82996" w:rsidP="002779D2">
            <w:sdt>
              <w:sdtPr>
                <w:id w:val="129000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DA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653DA">
              <w:t xml:space="preserve"> Yes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67628C3" w14:textId="77777777" w:rsidR="007653DA" w:rsidRPr="00B466E0" w:rsidRDefault="00E82996" w:rsidP="002779D2">
            <w:sdt>
              <w:sdtPr>
                <w:id w:val="-2390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DA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653DA">
              <w:t xml:space="preserve"> No</w:t>
            </w:r>
          </w:p>
        </w:tc>
      </w:tr>
      <w:tr w:rsidR="00DB37E6" w:rsidRPr="00B466E0" w14:paraId="167628CA" w14:textId="77777777" w:rsidTr="006E6640">
        <w:tc>
          <w:tcPr>
            <w:tcW w:w="65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67628C7" w14:textId="69C25DE5" w:rsidR="00DB37E6" w:rsidRPr="00B466E0" w:rsidRDefault="007653DA" w:rsidP="006E6640">
            <w:pPr>
              <w:rPr>
                <w:rStyle w:val="Fett"/>
              </w:rPr>
            </w:pPr>
            <w:r w:rsidRPr="007653DA">
              <w:rPr>
                <w:rStyle w:val="Fett"/>
              </w:rPr>
              <w:t xml:space="preserve">(If so, </w:t>
            </w:r>
            <w:r w:rsidR="006E6640">
              <w:rPr>
                <w:rStyle w:val="Fett"/>
              </w:rPr>
              <w:t>please indicate details</w:t>
            </w:r>
            <w:r w:rsidRPr="007653DA">
              <w:rPr>
                <w:rStyle w:val="Fett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7628C8" w14:textId="77777777" w:rsidR="00DB37E6" w:rsidRPr="00B466E0" w:rsidRDefault="00DB37E6" w:rsidP="003E2FDA">
            <w:pPr>
              <w:rPr>
                <w:rFonts w:ascii="MS Gothic" w:eastAsia="MS Gothic" w:hAnsi="MS Gothic" w:cs="MS Gothic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7628C9" w14:textId="77777777" w:rsidR="00DB37E6" w:rsidRPr="00B466E0" w:rsidRDefault="00DB37E6" w:rsidP="003E2FDA">
            <w:pPr>
              <w:rPr>
                <w:rFonts w:ascii="MS Gothic" w:eastAsia="MS Gothic" w:hAnsi="MS Gothic" w:cs="MS Gothic"/>
              </w:rPr>
            </w:pPr>
          </w:p>
        </w:tc>
      </w:tr>
      <w:tr w:rsidR="0056338B" w:rsidRPr="00B466E0" w14:paraId="167628CE" w14:textId="77777777" w:rsidTr="006E6640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28CB" w14:textId="77777777" w:rsidR="0056338B" w:rsidRPr="00B466E0" w:rsidRDefault="007653DA" w:rsidP="003E2FDA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name</w:instrText>
            </w:r>
            <w:r w:rsidRPr="0027439B">
              <w:instrText>]</w:instrText>
            </w:r>
            <w:r w:rsidRPr="0027439B">
              <w:fldChar w:fldCharType="end"/>
            </w:r>
          </w:p>
          <w:p w14:paraId="167628CC" w14:textId="77777777" w:rsidR="0056338B" w:rsidRPr="00B466E0" w:rsidRDefault="0056338B" w:rsidP="003E2FDA"/>
          <w:p w14:paraId="167628CD" w14:textId="77777777" w:rsidR="0056338B" w:rsidRPr="00B466E0" w:rsidRDefault="0056338B" w:rsidP="003E2FDA">
            <w:pPr>
              <w:rPr>
                <w:rFonts w:ascii="MS Gothic" w:eastAsia="MS Gothic" w:hAnsi="MS Gothic" w:cs="MS Gothic"/>
              </w:rPr>
            </w:pPr>
          </w:p>
        </w:tc>
      </w:tr>
      <w:tr w:rsidR="005A3169" w:rsidRPr="00B466E0" w14:paraId="167628D0" w14:textId="77777777" w:rsidTr="006E6640">
        <w:tc>
          <w:tcPr>
            <w:tcW w:w="9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628CF" w14:textId="77777777" w:rsidR="005A3169" w:rsidRPr="00B466E0" w:rsidRDefault="005A3169" w:rsidP="003E2FDA"/>
        </w:tc>
      </w:tr>
      <w:tr w:rsidR="007653DA" w:rsidRPr="00B466E0" w14:paraId="167628D4" w14:textId="77777777" w:rsidTr="006E6640">
        <w:tc>
          <w:tcPr>
            <w:tcW w:w="6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7628D1" w14:textId="77777777" w:rsidR="007653DA" w:rsidRPr="00B466E0" w:rsidRDefault="007653DA" w:rsidP="003E2FDA">
            <w:r w:rsidRPr="007653DA">
              <w:t>Is any other personally partly responsible for the loss occurrence?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7628D2" w14:textId="77777777" w:rsidR="007653DA" w:rsidRPr="00B466E0" w:rsidRDefault="00E82996" w:rsidP="002779D2">
            <w:sdt>
              <w:sdtPr>
                <w:id w:val="-134223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DA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653DA">
              <w:t xml:space="preserve"> Yes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7628D3" w14:textId="77777777" w:rsidR="007653DA" w:rsidRPr="00B466E0" w:rsidRDefault="00E82996" w:rsidP="002779D2">
            <w:sdt>
              <w:sdtPr>
                <w:id w:val="-119591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DA" w:rsidRPr="00B466E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653DA">
              <w:t xml:space="preserve"> No</w:t>
            </w:r>
          </w:p>
        </w:tc>
      </w:tr>
      <w:tr w:rsidR="005A3169" w:rsidRPr="00B466E0" w14:paraId="167628D8" w14:textId="77777777" w:rsidTr="005A3169">
        <w:tc>
          <w:tcPr>
            <w:tcW w:w="9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7628D7" w14:textId="77777777" w:rsidR="005A3169" w:rsidRPr="00B466E0" w:rsidRDefault="007653DA" w:rsidP="003E2FDA">
            <w:r w:rsidRPr="007653DA">
              <w:rPr>
                <w:rStyle w:val="Fett"/>
              </w:rPr>
              <w:t>(If so, who and on what grounds?)</w:t>
            </w:r>
          </w:p>
        </w:tc>
      </w:tr>
      <w:tr w:rsidR="005A3169" w:rsidRPr="00B466E0" w14:paraId="167628DC" w14:textId="77777777" w:rsidTr="005A3169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28D9" w14:textId="77777777" w:rsidR="005A3169" w:rsidRPr="00B466E0" w:rsidRDefault="007653DA" w:rsidP="003E2FDA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name</w:instrText>
            </w:r>
            <w:r w:rsidRPr="0027439B">
              <w:instrText>]</w:instrText>
            </w:r>
            <w:r w:rsidRPr="0027439B">
              <w:fldChar w:fldCharType="end"/>
            </w:r>
          </w:p>
          <w:p w14:paraId="167628DA" w14:textId="77777777" w:rsidR="005A3169" w:rsidRPr="00B466E0" w:rsidRDefault="005A3169" w:rsidP="003E2FDA"/>
          <w:p w14:paraId="167628DB" w14:textId="77777777" w:rsidR="005A3169" w:rsidRPr="00B466E0" w:rsidRDefault="005A3169" w:rsidP="003E2FDA">
            <w:pPr>
              <w:rPr>
                <w:rStyle w:val="Fett"/>
              </w:rPr>
            </w:pPr>
          </w:p>
        </w:tc>
      </w:tr>
    </w:tbl>
    <w:p w14:paraId="167628DD" w14:textId="77777777" w:rsidR="000D0DE7" w:rsidRPr="00B466E0" w:rsidRDefault="000D0DE7" w:rsidP="000D0DE7"/>
    <w:p w14:paraId="167628DE" w14:textId="77777777" w:rsidR="000D0DE7" w:rsidRPr="00B466E0" w:rsidRDefault="000D0DE7" w:rsidP="000D0DE7">
      <w:r w:rsidRPr="00B466E0">
        <w:br w:type="page"/>
      </w:r>
    </w:p>
    <w:p w14:paraId="167628DF" w14:textId="77777777" w:rsidR="002F6B2B" w:rsidRPr="00B466E0" w:rsidRDefault="00F80A9A" w:rsidP="00F80A9A">
      <w:pPr>
        <w:pStyle w:val="berschrift2"/>
      </w:pPr>
      <w:r>
        <w:lastRenderedPageBreak/>
        <w:t>Comments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D0DE7" w:rsidRPr="00B466E0" w14:paraId="167628E1" w14:textId="77777777" w:rsidTr="00B466E0">
        <w:tc>
          <w:tcPr>
            <w:tcW w:w="9354" w:type="dxa"/>
          </w:tcPr>
          <w:p w14:paraId="167628E0" w14:textId="77777777" w:rsidR="000D0DE7" w:rsidRPr="00B466E0" w:rsidRDefault="00F80A9A" w:rsidP="00B466E0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0D0DE7" w:rsidRPr="00B466E0" w14:paraId="167628E3" w14:textId="77777777" w:rsidTr="00B466E0">
        <w:tc>
          <w:tcPr>
            <w:tcW w:w="9354" w:type="dxa"/>
            <w:tcBorders>
              <w:bottom w:val="single" w:sz="4" w:space="0" w:color="auto"/>
            </w:tcBorders>
          </w:tcPr>
          <w:p w14:paraId="167628E2" w14:textId="77777777" w:rsidR="000D0DE7" w:rsidRPr="00B466E0" w:rsidRDefault="00F80A9A" w:rsidP="00B466E0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0D0DE7" w:rsidRPr="00B466E0" w14:paraId="167628E5" w14:textId="77777777" w:rsidTr="00B466E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167628E4" w14:textId="77777777" w:rsidR="000D0DE7" w:rsidRPr="00B466E0" w:rsidRDefault="00F80A9A" w:rsidP="00B466E0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0D0DE7" w:rsidRPr="00B466E0" w14:paraId="167628E7" w14:textId="77777777" w:rsidTr="00B466E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167628E6" w14:textId="77777777" w:rsidR="000D0DE7" w:rsidRPr="00B466E0" w:rsidRDefault="00F80A9A" w:rsidP="00B466E0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  <w:tr w:rsidR="000D0DE7" w:rsidRPr="00B466E0" w14:paraId="167628E9" w14:textId="77777777" w:rsidTr="00B466E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167628E8" w14:textId="77777777" w:rsidR="000D0DE7" w:rsidRPr="00B466E0" w:rsidRDefault="00F80A9A" w:rsidP="00B466E0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text</w:instrText>
            </w:r>
            <w:r w:rsidRPr="0027439B">
              <w:instrText>]</w:instrText>
            </w:r>
            <w:r w:rsidRPr="0027439B">
              <w:fldChar w:fldCharType="end"/>
            </w:r>
          </w:p>
        </w:tc>
      </w:tr>
    </w:tbl>
    <w:p w14:paraId="167628EA" w14:textId="77777777" w:rsidR="009B7C13" w:rsidRPr="00B466E0" w:rsidRDefault="009B7C13" w:rsidP="009B7C13"/>
    <w:p w14:paraId="167628EB" w14:textId="77777777" w:rsidR="009B7C13" w:rsidRPr="00B466E0" w:rsidRDefault="009B7C13" w:rsidP="009B7C13"/>
    <w:p w14:paraId="167628EC" w14:textId="77777777" w:rsidR="00F80A9A" w:rsidRPr="0027439B" w:rsidRDefault="00F80A9A" w:rsidP="00F80A9A">
      <w:r w:rsidRPr="004C790F">
        <w:t>The policyholder is not permitted to accept claims without the insurance company’s prior consent. It authorises the insurance company stated on page 1 to inspect the official records (including criminal records, medical records, SUVA [Swiss accident insurers] records and the records of other accident insurers).</w:t>
      </w:r>
    </w:p>
    <w:p w14:paraId="167628ED" w14:textId="77777777" w:rsidR="009B7C13" w:rsidRPr="00B466E0" w:rsidRDefault="009B7C13" w:rsidP="009B7C13"/>
    <w:p w14:paraId="167628EE" w14:textId="77777777" w:rsidR="000D0DE7" w:rsidRPr="00B466E0" w:rsidRDefault="000D0DE7" w:rsidP="000D0DE7"/>
    <w:tbl>
      <w:tblPr>
        <w:tblStyle w:val="RasterohneRahmen"/>
        <w:tblW w:w="5000" w:type="pct"/>
        <w:tblLook w:val="04A0" w:firstRow="1" w:lastRow="0" w:firstColumn="1" w:lastColumn="0" w:noHBand="0" w:noVBand="1"/>
      </w:tblPr>
      <w:tblGrid>
        <w:gridCol w:w="3969"/>
        <w:gridCol w:w="5385"/>
      </w:tblGrid>
      <w:tr w:rsidR="000D0DE7" w:rsidRPr="00B466E0" w14:paraId="167628F0" w14:textId="77777777" w:rsidTr="00B466E0">
        <w:trPr>
          <w:trHeight w:val="227"/>
        </w:trPr>
        <w:tc>
          <w:tcPr>
            <w:tcW w:w="9354" w:type="dxa"/>
            <w:gridSpan w:val="2"/>
          </w:tcPr>
          <w:bookmarkStart w:id="7" w:name="Ort"/>
          <w:p w14:paraId="167628EF" w14:textId="77777777" w:rsidR="000D0DE7" w:rsidRPr="00484E5F" w:rsidRDefault="000D0DE7" w:rsidP="00F80A9A">
            <w:pPr>
              <w:rPr>
                <w:rStyle w:val="Fett"/>
              </w:rPr>
            </w:pPr>
            <w:r w:rsidRPr="00484E5F">
              <w:rPr>
                <w:rStyle w:val="Fett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484E5F">
              <w:rPr>
                <w:rStyle w:val="Fett"/>
              </w:rPr>
              <w:instrText xml:space="preserve"> FORMTEXT </w:instrText>
            </w:r>
            <w:r w:rsidRPr="00484E5F">
              <w:rPr>
                <w:rStyle w:val="Fett"/>
              </w:rPr>
            </w:r>
            <w:r w:rsidRPr="00484E5F">
              <w:rPr>
                <w:rStyle w:val="Fett"/>
              </w:rPr>
              <w:fldChar w:fldCharType="separate"/>
            </w:r>
            <w:r w:rsidRPr="00484E5F">
              <w:rPr>
                <w:rStyle w:val="Fett"/>
              </w:rPr>
              <w:t> </w:t>
            </w:r>
            <w:r w:rsidRPr="00484E5F">
              <w:rPr>
                <w:rStyle w:val="Fett"/>
              </w:rPr>
              <w:t> </w:t>
            </w:r>
            <w:r w:rsidRPr="00484E5F">
              <w:rPr>
                <w:rStyle w:val="Fett"/>
              </w:rPr>
              <w:t> </w:t>
            </w:r>
            <w:r w:rsidRPr="00484E5F">
              <w:rPr>
                <w:rStyle w:val="Fett"/>
              </w:rPr>
              <w:t> </w:t>
            </w:r>
            <w:r w:rsidRPr="00484E5F">
              <w:rPr>
                <w:rStyle w:val="Fett"/>
              </w:rPr>
              <w:t> </w:t>
            </w:r>
            <w:r w:rsidRPr="00484E5F">
              <w:rPr>
                <w:rStyle w:val="Fett"/>
              </w:rPr>
              <w:fldChar w:fldCharType="end"/>
            </w:r>
            <w:bookmarkEnd w:id="7"/>
            <w:r w:rsidRPr="00484E5F">
              <w:rPr>
                <w:rStyle w:val="Fett"/>
              </w:rPr>
              <w:t xml:space="preserve">, </w:t>
            </w:r>
            <w:r w:rsidR="00F80A9A" w:rsidRPr="00484E5F">
              <w:rPr>
                <w:rStyle w:val="Fett"/>
              </w:rPr>
              <w:fldChar w:fldCharType="begin"/>
            </w:r>
            <w:r w:rsidR="00F80A9A" w:rsidRPr="00484E5F">
              <w:rPr>
                <w:rStyle w:val="Fett"/>
              </w:rPr>
              <w:instrText xml:space="preserve"> DATE  \@ "dd MMMM yyyy"  \* MERGEFORMAT </w:instrText>
            </w:r>
            <w:r w:rsidR="00F80A9A" w:rsidRPr="00484E5F">
              <w:rPr>
                <w:rStyle w:val="Fett"/>
              </w:rPr>
              <w:fldChar w:fldCharType="separate"/>
            </w:r>
            <w:r w:rsidR="00E82996">
              <w:rPr>
                <w:rStyle w:val="Fett"/>
                <w:noProof/>
              </w:rPr>
              <w:t>23 December 2013</w:t>
            </w:r>
            <w:r w:rsidR="00F80A9A" w:rsidRPr="00484E5F">
              <w:rPr>
                <w:rStyle w:val="Fett"/>
              </w:rPr>
              <w:fldChar w:fldCharType="end"/>
            </w:r>
          </w:p>
        </w:tc>
      </w:tr>
      <w:tr w:rsidR="000D0DE7" w:rsidRPr="00B466E0" w14:paraId="167628F2" w14:textId="77777777" w:rsidTr="00B466E0">
        <w:trPr>
          <w:trHeight w:val="357"/>
        </w:trPr>
        <w:tc>
          <w:tcPr>
            <w:tcW w:w="9354" w:type="dxa"/>
            <w:gridSpan w:val="2"/>
          </w:tcPr>
          <w:p w14:paraId="167628F1" w14:textId="77777777" w:rsidR="000D0DE7" w:rsidRPr="00B466E0" w:rsidRDefault="000D0DE7" w:rsidP="00B466E0"/>
        </w:tc>
      </w:tr>
      <w:tr w:rsidR="000D0DE7" w:rsidRPr="00B466E0" w14:paraId="167628F6" w14:textId="77777777" w:rsidTr="00B466E0">
        <w:trPr>
          <w:trHeight w:val="1975"/>
        </w:trPr>
        <w:tc>
          <w:tcPr>
            <w:tcW w:w="9354" w:type="dxa"/>
            <w:gridSpan w:val="2"/>
          </w:tcPr>
          <w:p w14:paraId="167628F3" w14:textId="77777777" w:rsidR="000D0DE7" w:rsidRPr="00484E5F" w:rsidRDefault="00F80A9A" w:rsidP="00484E5F">
            <w:r w:rsidRPr="00484E5F">
              <w:t>The client</w:t>
            </w:r>
          </w:p>
          <w:p w14:paraId="167628F4" w14:textId="77777777" w:rsidR="00F80A9A" w:rsidRPr="00B466E0" w:rsidRDefault="00F80A9A" w:rsidP="00B466E0"/>
          <w:bookmarkStart w:id="8" w:name="Anschrift"/>
          <w:p w14:paraId="167628F5" w14:textId="77777777" w:rsidR="000D0DE7" w:rsidRPr="00B466E0" w:rsidRDefault="000D0DE7" w:rsidP="00B466E0">
            <w:r w:rsidRPr="00B466E0">
              <w:fldChar w:fldCharType="begin">
                <w:ffData>
                  <w:name w:val="Anschrift"/>
                  <w:enabled/>
                  <w:calcOnExit w:val="0"/>
                  <w:textInput/>
                </w:ffData>
              </w:fldChar>
            </w:r>
            <w:r w:rsidRPr="00B466E0">
              <w:instrText xml:space="preserve"> FORMTEXT </w:instrText>
            </w:r>
            <w:r w:rsidRPr="00B466E0">
              <w:fldChar w:fldCharType="separate"/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rPr>
                <w:noProof/>
              </w:rPr>
              <w:t> </w:t>
            </w:r>
            <w:r w:rsidRPr="00B466E0">
              <w:fldChar w:fldCharType="end"/>
            </w:r>
            <w:bookmarkEnd w:id="8"/>
          </w:p>
        </w:tc>
      </w:tr>
      <w:tr w:rsidR="000D0DE7" w:rsidRPr="00B466E0" w14:paraId="167628F9" w14:textId="77777777" w:rsidTr="00B466E0">
        <w:trPr>
          <w:trHeight w:val="435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167628F7" w14:textId="77777777" w:rsidR="000D0DE7" w:rsidRPr="00B466E0" w:rsidRDefault="00F80A9A" w:rsidP="00B466E0">
            <w:r w:rsidRPr="0027439B">
              <w:fldChar w:fldCharType="begin"/>
            </w:r>
            <w:r w:rsidRPr="0027439B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27439B">
              <w:rPr>
                <w:b/>
                <w:color w:val="FF0000"/>
              </w:rPr>
              <w:instrText>LICK!</w:instrText>
            </w:r>
            <w:r w:rsidRPr="0027439B">
              <w:instrText xml:space="preserve"> </w:instrText>
            </w:r>
            <w:r>
              <w:instrText>add client name</w:instrText>
            </w:r>
            <w:r w:rsidRPr="0027439B">
              <w:instrText>]</w:instrText>
            </w:r>
            <w:r w:rsidRPr="0027439B">
              <w:fldChar w:fldCharType="end"/>
            </w:r>
          </w:p>
        </w:tc>
        <w:tc>
          <w:tcPr>
            <w:tcW w:w="5385" w:type="dxa"/>
          </w:tcPr>
          <w:p w14:paraId="167628F8" w14:textId="77777777" w:rsidR="000D0DE7" w:rsidRPr="00B466E0" w:rsidRDefault="000D0DE7" w:rsidP="00B466E0"/>
        </w:tc>
      </w:tr>
    </w:tbl>
    <w:p w14:paraId="167628FA" w14:textId="77777777" w:rsidR="009B7C13" w:rsidRPr="00B466E0" w:rsidRDefault="009B7C13" w:rsidP="009B7C13"/>
    <w:p w14:paraId="167628FB" w14:textId="77777777" w:rsidR="009B7C13" w:rsidRPr="00B466E0" w:rsidRDefault="009B7C13" w:rsidP="009B7C13"/>
    <w:sectPr w:rsidR="009B7C13" w:rsidRPr="00B466E0" w:rsidSect="007971B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2" w:right="1134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628FE" w14:textId="77777777" w:rsidR="005A3E05" w:rsidRDefault="005A3E05">
      <w:r>
        <w:separator/>
      </w:r>
    </w:p>
  </w:endnote>
  <w:endnote w:type="continuationSeparator" w:id="0">
    <w:p w14:paraId="167628FF" w14:textId="77777777" w:rsidR="005A3E05" w:rsidRDefault="005A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">
    <w:panose1 w:val="02000503000000020004"/>
    <w:charset w:val="00"/>
    <w:family w:val="auto"/>
    <w:pitch w:val="variable"/>
    <w:sig w:usb0="8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2900" w14:textId="3944835E" w:rsidR="005A3E05" w:rsidRPr="00C22841" w:rsidRDefault="009A4B24" w:rsidP="00C22841">
    <w:pPr>
      <w:pStyle w:val="Fuzeile"/>
      <w:rPr>
        <w:rFonts w:cstheme="minorHAnsi"/>
      </w:rPr>
    </w:pPr>
    <w:r w:rsidRPr="00C22841">
      <w:rPr>
        <w:rFonts w:cstheme="minorHAnsi"/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16762903" wp14:editId="147080FF">
          <wp:simplePos x="0" y="0"/>
          <wp:positionH relativeFrom="page">
            <wp:posOffset>6477000</wp:posOffset>
          </wp:positionH>
          <wp:positionV relativeFrom="page">
            <wp:posOffset>9906000</wp:posOffset>
          </wp:positionV>
          <wp:extent cx="539750" cy="53975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WP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Funk</w:t>
    </w:r>
    <w:r w:rsidR="005A3E05">
      <w:rPr>
        <w:rFonts w:cstheme="minorHAnsi"/>
      </w:rPr>
      <w:t xml:space="preserve"> Insurance Brokers AG</w:t>
    </w:r>
    <w:r w:rsidR="005A3E05">
      <w:rPr>
        <w:rFonts w:cstheme="minorHAnsi"/>
      </w:rPr>
      <w:tab/>
      <w:t>page</w:t>
    </w:r>
    <w:r w:rsidR="005A3E05" w:rsidRPr="00C22841">
      <w:rPr>
        <w:rFonts w:cstheme="minorHAnsi"/>
      </w:rPr>
      <w:t xml:space="preserve"> </w:t>
    </w:r>
    <w:r w:rsidR="005A3E05" w:rsidRPr="00C22841">
      <w:rPr>
        <w:rStyle w:val="Fett"/>
        <w:rFonts w:cstheme="minorHAnsi"/>
        <w:b w:val="0"/>
        <w:bCs w:val="0"/>
      </w:rPr>
      <w:fldChar w:fldCharType="begin"/>
    </w:r>
    <w:r w:rsidR="005A3E05" w:rsidRPr="00C22841">
      <w:rPr>
        <w:rStyle w:val="Fett"/>
        <w:rFonts w:cstheme="minorHAnsi"/>
        <w:b w:val="0"/>
        <w:bCs w:val="0"/>
      </w:rPr>
      <w:instrText xml:space="preserve">PAGE   </w:instrText>
    </w:r>
    <w:r w:rsidR="005A3E05" w:rsidRPr="00C22841">
      <w:rPr>
        <w:rFonts w:cstheme="minorHAnsi"/>
      </w:rPr>
      <w:instrText xml:space="preserve">\# "00" </w:instrText>
    </w:r>
    <w:r w:rsidR="005A3E05" w:rsidRPr="00C22841">
      <w:rPr>
        <w:rStyle w:val="Fett"/>
        <w:rFonts w:cstheme="minorHAnsi"/>
        <w:b w:val="0"/>
        <w:bCs w:val="0"/>
      </w:rPr>
      <w:fldChar w:fldCharType="separate"/>
    </w:r>
    <w:r w:rsidR="00E82996">
      <w:rPr>
        <w:rFonts w:cstheme="minorHAnsi"/>
        <w:noProof/>
      </w:rPr>
      <w:t>02</w:t>
    </w:r>
    <w:r w:rsidR="005A3E05" w:rsidRPr="00C22841">
      <w:rPr>
        <w:rStyle w:val="Fett"/>
        <w:rFonts w:cstheme="minorHAnsi"/>
        <w:b w:val="0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2902" w14:textId="06B545EB" w:rsidR="005A3E05" w:rsidRPr="00F20C34" w:rsidRDefault="009A4B24" w:rsidP="00F20C34">
    <w:pPr>
      <w:pStyle w:val="Fuzeile"/>
    </w:pPr>
    <w:r>
      <w:t>Funk</w:t>
    </w:r>
    <w:r w:rsidR="005A3E05" w:rsidRPr="00F20C34">
      <w:t xml:space="preserve"> Insurance Brokers AG, </w:t>
    </w:r>
    <w:r w:rsidR="005A3E05" w:rsidRPr="00F20C34">
      <w:fldChar w:fldCharType="begin"/>
    </w:r>
    <w:r w:rsidR="005A3E05" w:rsidRPr="00F20C34">
      <w:instrText xml:space="preserve"> DATE  \@ "d. MMMM yyyy"</w:instrText>
    </w:r>
    <w:r w:rsidR="005A3E05" w:rsidRPr="00F20C34">
      <w:fldChar w:fldCharType="separate"/>
    </w:r>
    <w:r w:rsidR="00E82996">
      <w:rPr>
        <w:noProof/>
      </w:rPr>
      <w:t>23. December 2013</w:t>
    </w:r>
    <w:r w:rsidR="005A3E05" w:rsidRPr="00F20C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628FC" w14:textId="77777777" w:rsidR="005A3E05" w:rsidRDefault="005A3E05">
      <w:r>
        <w:separator/>
      </w:r>
    </w:p>
  </w:footnote>
  <w:footnote w:type="continuationSeparator" w:id="0">
    <w:p w14:paraId="167628FD" w14:textId="77777777" w:rsidR="005A3E05" w:rsidRDefault="005A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2901" w14:textId="77777777" w:rsidR="005A3E05" w:rsidRPr="00006308" w:rsidRDefault="005A3E05" w:rsidP="00006308">
    <w:pPr>
      <w:pStyle w:val="Kopfzeile"/>
      <w:tabs>
        <w:tab w:val="clear" w:pos="4536"/>
        <w:tab w:val="clear" w:pos="9072"/>
        <w:tab w:val="center" w:pos="4535"/>
        <w:tab w:val="right" w:pos="907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16762905" wp14:editId="650D4281">
          <wp:simplePos x="0" y="0"/>
          <wp:positionH relativeFrom="page">
            <wp:posOffset>6343650</wp:posOffset>
          </wp:positionH>
          <wp:positionV relativeFrom="page">
            <wp:posOffset>790575</wp:posOffset>
          </wp:positionV>
          <wp:extent cx="540000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Logo_RGB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BCF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802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5E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580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1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E0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D0E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FE4AE6"/>
    <w:lvl w:ilvl="0">
      <w:start w:val="1"/>
      <w:numFmt w:val="bullet"/>
      <w:pStyle w:val="Aufzhlungszeichen2"/>
      <w:lvlText w:val=""/>
      <w:lvlJc w:val="left"/>
      <w:pPr>
        <w:ind w:left="587" w:hanging="360"/>
      </w:pPr>
      <w:rPr>
        <w:rFonts w:ascii="Wingdings" w:hAnsi="Wingdings" w:hint="default"/>
        <w:sz w:val="12"/>
      </w:rPr>
    </w:lvl>
  </w:abstractNum>
  <w:abstractNum w:abstractNumId="8">
    <w:nsid w:val="FFFFFF88"/>
    <w:multiLevelType w:val="singleLevel"/>
    <w:tmpl w:val="BDAE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A1F40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0E3D7170"/>
    <w:multiLevelType w:val="multilevel"/>
    <w:tmpl w:val="9F4213A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2296242"/>
    <w:multiLevelType w:val="hybridMultilevel"/>
    <w:tmpl w:val="F5B83750"/>
    <w:lvl w:ilvl="0" w:tplc="8438EBF0">
      <w:start w:val="1"/>
      <w:numFmt w:val="decimal"/>
      <w:pStyle w:val="Nummerierung8ptFett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0107C"/>
    <w:multiLevelType w:val="multilevel"/>
    <w:tmpl w:val="A92A3ADE"/>
    <w:lvl w:ilvl="0">
      <w:start w:val="1"/>
      <w:numFmt w:val="decimal"/>
      <w:pStyle w:val="berschrift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02F311A"/>
    <w:multiLevelType w:val="multilevel"/>
    <w:tmpl w:val="D444AC12"/>
    <w:lvl w:ilvl="0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463282"/>
    <w:multiLevelType w:val="multilevel"/>
    <w:tmpl w:val="45B2409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>
    <w:nsid w:val="4EAA137C"/>
    <w:multiLevelType w:val="multilevel"/>
    <w:tmpl w:val="45B473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08E57CB"/>
    <w:multiLevelType w:val="hybridMultilevel"/>
    <w:tmpl w:val="BB5413B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D39C5"/>
    <w:multiLevelType w:val="multilevel"/>
    <w:tmpl w:val="E1C87006"/>
    <w:lvl w:ilvl="0">
      <w:start w:val="1"/>
      <w:numFmt w:val="decimal"/>
      <w:pStyle w:val="Haupttite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Untertitel1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Untertitel2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6670FBF"/>
    <w:multiLevelType w:val="hybridMultilevel"/>
    <w:tmpl w:val="FE00DAB2"/>
    <w:lvl w:ilvl="0" w:tplc="19C06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5"/>
  </w:num>
  <w:num w:numId="5">
    <w:abstractNumId w:val="15"/>
  </w:num>
  <w:num w:numId="6">
    <w:abstractNumId w:val="15"/>
  </w:num>
  <w:num w:numId="7">
    <w:abstractNumId w:val="18"/>
  </w:num>
  <w:num w:numId="8">
    <w:abstractNumId w:val="18"/>
  </w:num>
  <w:num w:numId="9">
    <w:abstractNumId w:val="17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2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4"/>
    <w:rsid w:val="000000F3"/>
    <w:rsid w:val="00006308"/>
    <w:rsid w:val="00020DF6"/>
    <w:rsid w:val="000434B3"/>
    <w:rsid w:val="0005291E"/>
    <w:rsid w:val="0007487B"/>
    <w:rsid w:val="00074EE3"/>
    <w:rsid w:val="0007674E"/>
    <w:rsid w:val="000800C8"/>
    <w:rsid w:val="00084F40"/>
    <w:rsid w:val="00091867"/>
    <w:rsid w:val="000951CD"/>
    <w:rsid w:val="000A52AF"/>
    <w:rsid w:val="000D0DE7"/>
    <w:rsid w:val="000D6715"/>
    <w:rsid w:val="000D7948"/>
    <w:rsid w:val="000D7BA8"/>
    <w:rsid w:val="000E10C6"/>
    <w:rsid w:val="000E3198"/>
    <w:rsid w:val="000F188F"/>
    <w:rsid w:val="00105C44"/>
    <w:rsid w:val="00110693"/>
    <w:rsid w:val="001154F9"/>
    <w:rsid w:val="001228C3"/>
    <w:rsid w:val="00153046"/>
    <w:rsid w:val="001547B7"/>
    <w:rsid w:val="00155B9D"/>
    <w:rsid w:val="00161AE3"/>
    <w:rsid w:val="00191D59"/>
    <w:rsid w:val="001A0222"/>
    <w:rsid w:val="001A0E97"/>
    <w:rsid w:val="001B1601"/>
    <w:rsid w:val="001C5C76"/>
    <w:rsid w:val="001C7F3B"/>
    <w:rsid w:val="001D0D63"/>
    <w:rsid w:val="001D0FA3"/>
    <w:rsid w:val="001E1505"/>
    <w:rsid w:val="001E6A38"/>
    <w:rsid w:val="0021570A"/>
    <w:rsid w:val="00217FF8"/>
    <w:rsid w:val="00237397"/>
    <w:rsid w:val="00243302"/>
    <w:rsid w:val="0025503A"/>
    <w:rsid w:val="00264F7C"/>
    <w:rsid w:val="00276971"/>
    <w:rsid w:val="002806CB"/>
    <w:rsid w:val="00283AAF"/>
    <w:rsid w:val="002855A1"/>
    <w:rsid w:val="002A1F82"/>
    <w:rsid w:val="002C20D6"/>
    <w:rsid w:val="002D7B5D"/>
    <w:rsid w:val="002F6B2B"/>
    <w:rsid w:val="003204FF"/>
    <w:rsid w:val="00345D36"/>
    <w:rsid w:val="00351D4A"/>
    <w:rsid w:val="003525F7"/>
    <w:rsid w:val="00357DA5"/>
    <w:rsid w:val="003912A0"/>
    <w:rsid w:val="003962D8"/>
    <w:rsid w:val="00397822"/>
    <w:rsid w:val="003A1183"/>
    <w:rsid w:val="003A43F5"/>
    <w:rsid w:val="003C4CCA"/>
    <w:rsid w:val="003E2FDA"/>
    <w:rsid w:val="0040185D"/>
    <w:rsid w:val="004041CE"/>
    <w:rsid w:val="00426E20"/>
    <w:rsid w:val="0042766E"/>
    <w:rsid w:val="0043069D"/>
    <w:rsid w:val="00440E69"/>
    <w:rsid w:val="004439E4"/>
    <w:rsid w:val="004450B0"/>
    <w:rsid w:val="00445703"/>
    <w:rsid w:val="00447164"/>
    <w:rsid w:val="00466DC3"/>
    <w:rsid w:val="00470A60"/>
    <w:rsid w:val="00472D10"/>
    <w:rsid w:val="00484E5F"/>
    <w:rsid w:val="004A2C8B"/>
    <w:rsid w:val="004C30D5"/>
    <w:rsid w:val="004C41D5"/>
    <w:rsid w:val="004D227B"/>
    <w:rsid w:val="004E1DB2"/>
    <w:rsid w:val="00503CE2"/>
    <w:rsid w:val="0051306E"/>
    <w:rsid w:val="00515AFF"/>
    <w:rsid w:val="005263F8"/>
    <w:rsid w:val="00526822"/>
    <w:rsid w:val="005278C0"/>
    <w:rsid w:val="00542849"/>
    <w:rsid w:val="00556D39"/>
    <w:rsid w:val="00557A9F"/>
    <w:rsid w:val="0056338B"/>
    <w:rsid w:val="00573537"/>
    <w:rsid w:val="00574A3A"/>
    <w:rsid w:val="00580941"/>
    <w:rsid w:val="005818BF"/>
    <w:rsid w:val="005829A8"/>
    <w:rsid w:val="005841F3"/>
    <w:rsid w:val="00590C55"/>
    <w:rsid w:val="00591B85"/>
    <w:rsid w:val="005A3169"/>
    <w:rsid w:val="005A3E05"/>
    <w:rsid w:val="005B2C12"/>
    <w:rsid w:val="006074A7"/>
    <w:rsid w:val="00610398"/>
    <w:rsid w:val="00632412"/>
    <w:rsid w:val="00670B72"/>
    <w:rsid w:val="00695BBC"/>
    <w:rsid w:val="006B1FBD"/>
    <w:rsid w:val="006D2CFD"/>
    <w:rsid w:val="006E6640"/>
    <w:rsid w:val="006F3146"/>
    <w:rsid w:val="006F5028"/>
    <w:rsid w:val="00711943"/>
    <w:rsid w:val="00713659"/>
    <w:rsid w:val="00733569"/>
    <w:rsid w:val="00737108"/>
    <w:rsid w:val="00747E2C"/>
    <w:rsid w:val="00754601"/>
    <w:rsid w:val="007653DA"/>
    <w:rsid w:val="00765B4B"/>
    <w:rsid w:val="00767235"/>
    <w:rsid w:val="007971BA"/>
    <w:rsid w:val="007C3969"/>
    <w:rsid w:val="007D5607"/>
    <w:rsid w:val="007D5A6C"/>
    <w:rsid w:val="007E7F2B"/>
    <w:rsid w:val="0080502B"/>
    <w:rsid w:val="00815384"/>
    <w:rsid w:val="0081573C"/>
    <w:rsid w:val="00815DBA"/>
    <w:rsid w:val="00821AD9"/>
    <w:rsid w:val="008265A8"/>
    <w:rsid w:val="00835948"/>
    <w:rsid w:val="00837EC3"/>
    <w:rsid w:val="0084675B"/>
    <w:rsid w:val="0085070A"/>
    <w:rsid w:val="008575CA"/>
    <w:rsid w:val="00867EF3"/>
    <w:rsid w:val="00874ACB"/>
    <w:rsid w:val="00885B67"/>
    <w:rsid w:val="00891DA9"/>
    <w:rsid w:val="008A08A7"/>
    <w:rsid w:val="008A0957"/>
    <w:rsid w:val="008C3570"/>
    <w:rsid w:val="008C382A"/>
    <w:rsid w:val="0090203D"/>
    <w:rsid w:val="0091797F"/>
    <w:rsid w:val="009322AB"/>
    <w:rsid w:val="0095246C"/>
    <w:rsid w:val="00955620"/>
    <w:rsid w:val="009708EA"/>
    <w:rsid w:val="00976B54"/>
    <w:rsid w:val="0098353C"/>
    <w:rsid w:val="009A4B24"/>
    <w:rsid w:val="009A6DAB"/>
    <w:rsid w:val="009B7C13"/>
    <w:rsid w:val="009D07D0"/>
    <w:rsid w:val="009D2DA3"/>
    <w:rsid w:val="009D32A0"/>
    <w:rsid w:val="009F671E"/>
    <w:rsid w:val="00A1152C"/>
    <w:rsid w:val="00A14350"/>
    <w:rsid w:val="00A21E92"/>
    <w:rsid w:val="00A227AC"/>
    <w:rsid w:val="00A32808"/>
    <w:rsid w:val="00A32939"/>
    <w:rsid w:val="00A429A4"/>
    <w:rsid w:val="00A53D31"/>
    <w:rsid w:val="00A57330"/>
    <w:rsid w:val="00A5784A"/>
    <w:rsid w:val="00A61C2C"/>
    <w:rsid w:val="00A72886"/>
    <w:rsid w:val="00A72912"/>
    <w:rsid w:val="00AA666E"/>
    <w:rsid w:val="00AB2915"/>
    <w:rsid w:val="00AB3B91"/>
    <w:rsid w:val="00AD2555"/>
    <w:rsid w:val="00AE3756"/>
    <w:rsid w:val="00B2145D"/>
    <w:rsid w:val="00B2432E"/>
    <w:rsid w:val="00B40E7E"/>
    <w:rsid w:val="00B443CF"/>
    <w:rsid w:val="00B466E0"/>
    <w:rsid w:val="00B50FB5"/>
    <w:rsid w:val="00B57A96"/>
    <w:rsid w:val="00B65880"/>
    <w:rsid w:val="00B72042"/>
    <w:rsid w:val="00B80D78"/>
    <w:rsid w:val="00B87F39"/>
    <w:rsid w:val="00B90CB2"/>
    <w:rsid w:val="00BA0F43"/>
    <w:rsid w:val="00BC2177"/>
    <w:rsid w:val="00BC483A"/>
    <w:rsid w:val="00BD2B82"/>
    <w:rsid w:val="00C01B67"/>
    <w:rsid w:val="00C11EC5"/>
    <w:rsid w:val="00C20CB8"/>
    <w:rsid w:val="00C22841"/>
    <w:rsid w:val="00C3342F"/>
    <w:rsid w:val="00C41588"/>
    <w:rsid w:val="00C552CB"/>
    <w:rsid w:val="00C62CE7"/>
    <w:rsid w:val="00C76829"/>
    <w:rsid w:val="00C77697"/>
    <w:rsid w:val="00CA53FD"/>
    <w:rsid w:val="00CC2AD3"/>
    <w:rsid w:val="00CF61A6"/>
    <w:rsid w:val="00D06685"/>
    <w:rsid w:val="00D153E2"/>
    <w:rsid w:val="00D27D23"/>
    <w:rsid w:val="00D55B07"/>
    <w:rsid w:val="00D56473"/>
    <w:rsid w:val="00D65028"/>
    <w:rsid w:val="00D75270"/>
    <w:rsid w:val="00D83045"/>
    <w:rsid w:val="00D84BE5"/>
    <w:rsid w:val="00D97030"/>
    <w:rsid w:val="00DA6ADF"/>
    <w:rsid w:val="00DB11EF"/>
    <w:rsid w:val="00DB37E6"/>
    <w:rsid w:val="00DB5E2A"/>
    <w:rsid w:val="00DC1912"/>
    <w:rsid w:val="00DD1278"/>
    <w:rsid w:val="00DE2182"/>
    <w:rsid w:val="00DE555E"/>
    <w:rsid w:val="00E04D3B"/>
    <w:rsid w:val="00E141D5"/>
    <w:rsid w:val="00E26528"/>
    <w:rsid w:val="00E358B1"/>
    <w:rsid w:val="00E35B67"/>
    <w:rsid w:val="00E35E60"/>
    <w:rsid w:val="00E41E23"/>
    <w:rsid w:val="00E82996"/>
    <w:rsid w:val="00EA17BB"/>
    <w:rsid w:val="00EE5C01"/>
    <w:rsid w:val="00EF11E5"/>
    <w:rsid w:val="00F0270F"/>
    <w:rsid w:val="00F106D6"/>
    <w:rsid w:val="00F20C34"/>
    <w:rsid w:val="00F22148"/>
    <w:rsid w:val="00F41DA6"/>
    <w:rsid w:val="00F5326C"/>
    <w:rsid w:val="00F63A12"/>
    <w:rsid w:val="00F80A9A"/>
    <w:rsid w:val="00F85475"/>
    <w:rsid w:val="00F8558F"/>
    <w:rsid w:val="00F93765"/>
    <w:rsid w:val="00F941A5"/>
    <w:rsid w:val="00F96B02"/>
    <w:rsid w:val="00F97635"/>
    <w:rsid w:val="00FF0FA6"/>
    <w:rsid w:val="00FF15E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16762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paragraph" w:customStyle="1" w:styleId="Haupttitel">
    <w:name w:val="Haupttitel"/>
    <w:next w:val="Standard"/>
    <w:link w:val="HaupttitelChar"/>
    <w:semiHidden/>
    <w:rsid w:val="008A0957"/>
    <w:pPr>
      <w:numPr>
        <w:numId w:val="3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character" w:customStyle="1" w:styleId="HaupttitelChar">
    <w:name w:val="Haupttitel Char"/>
    <w:link w:val="Haupttitel"/>
    <w:semiHidden/>
    <w:rsid w:val="00AD2555"/>
    <w:rPr>
      <w:rFonts w:ascii="Arial" w:hAnsi="Arial"/>
      <w:b/>
      <w:sz w:val="28"/>
      <w:szCs w:val="24"/>
      <w:lang w:eastAsia="de-DE"/>
    </w:r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customStyle="1" w:styleId="Untertitel1">
    <w:name w:val="Untertitel 1"/>
    <w:next w:val="Standard"/>
    <w:semiHidden/>
    <w:rsid w:val="008A0957"/>
    <w:pPr>
      <w:numPr>
        <w:ilvl w:val="1"/>
        <w:numId w:val="3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paragraph" w:customStyle="1" w:styleId="Untertitel2">
    <w:name w:val="Untertitel 2"/>
    <w:next w:val="Standard"/>
    <w:semiHidden/>
    <w:rsid w:val="008A0957"/>
    <w:pPr>
      <w:numPr>
        <w:ilvl w:val="2"/>
        <w:numId w:val="3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Haupttitel"/>
    <w:semiHidden/>
    <w:rsid w:val="008A0957"/>
    <w:pPr>
      <w:numPr>
        <w:numId w:val="0"/>
      </w:numPr>
    </w:pPr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paragraph" w:customStyle="1" w:styleId="Haupttitel">
    <w:name w:val="Haupttitel"/>
    <w:next w:val="Standard"/>
    <w:link w:val="HaupttitelChar"/>
    <w:semiHidden/>
    <w:rsid w:val="008A0957"/>
    <w:pPr>
      <w:numPr>
        <w:numId w:val="3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character" w:customStyle="1" w:styleId="HaupttitelChar">
    <w:name w:val="Haupttitel Char"/>
    <w:link w:val="Haupttitel"/>
    <w:semiHidden/>
    <w:rsid w:val="00AD2555"/>
    <w:rPr>
      <w:rFonts w:ascii="Arial" w:hAnsi="Arial"/>
      <w:b/>
      <w:sz w:val="28"/>
      <w:szCs w:val="24"/>
      <w:lang w:eastAsia="de-DE"/>
    </w:r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customStyle="1" w:styleId="Untertitel1">
    <w:name w:val="Untertitel 1"/>
    <w:next w:val="Standard"/>
    <w:semiHidden/>
    <w:rsid w:val="008A0957"/>
    <w:pPr>
      <w:numPr>
        <w:ilvl w:val="1"/>
        <w:numId w:val="3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paragraph" w:customStyle="1" w:styleId="Untertitel2">
    <w:name w:val="Untertitel 2"/>
    <w:next w:val="Standard"/>
    <w:semiHidden/>
    <w:rsid w:val="008A0957"/>
    <w:pPr>
      <w:numPr>
        <w:ilvl w:val="2"/>
        <w:numId w:val="3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Haupttitel"/>
    <w:semiHidden/>
    <w:rsid w:val="008A0957"/>
    <w:pPr>
      <w:numPr>
        <w:numId w:val="0"/>
      </w:numPr>
    </w:pPr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GWP farben">
      <a:dk1>
        <a:srgbClr val="262626"/>
      </a:dk1>
      <a:lt1>
        <a:sysClr val="window" lastClr="FFFFFF"/>
      </a:lt1>
      <a:dk2>
        <a:srgbClr val="404040"/>
      </a:dk2>
      <a:lt2>
        <a:srgbClr val="F2F2F2"/>
      </a:lt2>
      <a:accent1>
        <a:srgbClr val="DCE6F2"/>
      </a:accent1>
      <a:accent2>
        <a:srgbClr val="B9CDE5"/>
      </a:accent2>
      <a:accent3>
        <a:srgbClr val="4F81BD"/>
      </a:accent3>
      <a:accent4>
        <a:srgbClr val="0E509D"/>
      </a:accent4>
      <a:accent5>
        <a:srgbClr val="0A387A"/>
      </a:accent5>
      <a:accent6>
        <a:srgbClr val="D9D9D9"/>
      </a:accent6>
      <a:hlink>
        <a:srgbClr val="0A387A"/>
      </a:hlink>
      <a:folHlink>
        <a:srgbClr val="40404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0D7D1DB3DF194143977E21D6D85416E4|-804481371" UniqueId="138c633a-ef54-48df-b351-6a6cfb400451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v: </segment>
          <segment type="metadata">_UIVersionString</segment>
        </label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nVS_ChangedBy xmlns="c9dc9629-587d-431b-ab8e-0b56e32a9815">
      <UserInfo>
        <DisplayName>srv, spsync</DisplayName>
        <AccountId>244</AccountId>
        <AccountType/>
      </UserInfo>
    </winVS_ChangedBy>
    <winVS_CreatedBy xmlns="c9dc9629-587d-431b-ab8e-0b56e32a9815">
      <UserInfo>
        <DisplayName>Meier, Matthias</DisplayName>
        <AccountId>330</AccountId>
        <AccountType/>
      </UserInfo>
    </winVS_CreatedBy>
    <winVS_CreatedAt xmlns="c9dc9629-587d-431b-ab8e-0b56e32a9815">2013-07-29T21:08:11+00:00</winVS_CreatedAt>
    <DLCPolicyLabelClientValue xmlns="c9dc9629-587d-431b-ab8e-0b56e32a9815">v: {_UIVersionString}</DLCPolicyLabelClientValue>
    <DLCPolicyLabelLock xmlns="c9dc9629-587d-431b-ab8e-0b56e32a9815" xsi:nil="true"/>
    <DLCPolicyLabelValue xmlns="c9dc9629-587d-431b-ab8e-0b56e32a9815">v: 0.432</DLCPolicyLabelValu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D1DB3DF194143977E21D6D85416E4" ma:contentTypeVersion="19" ma:contentTypeDescription="Create a new document." ma:contentTypeScope="" ma:versionID="87c138a85dd865b7287f3559bece15c9">
  <xsd:schema xmlns:xsd="http://www.w3.org/2001/XMLSchema" xmlns:xs="http://www.w3.org/2001/XMLSchema" xmlns:p="http://schemas.microsoft.com/office/2006/metadata/properties" xmlns:ns1="http://schemas.microsoft.com/sharepoint/v3" xmlns:ns2="c9dc9629-587d-431b-ab8e-0b56e32a9815" targetNamespace="http://schemas.microsoft.com/office/2006/metadata/properties" ma:root="true" ma:fieldsID="bd09d51276db04ca2e06d6d6984e8e18" ns1:_="" ns2:_="">
    <xsd:import namespace="http://schemas.microsoft.com/sharepoint/v3"/>
    <xsd:import namespace="c9dc9629-587d-431b-ab8e-0b56e32a9815"/>
    <xsd:element name="properties">
      <xsd:complexType>
        <xsd:sequence>
          <xsd:element name="documentManagement">
            <xsd:complexType>
              <xsd:all>
                <xsd:element ref="ns2:winVS_ChangedBy" minOccurs="0"/>
                <xsd:element ref="ns2:winVS_CreatedAt" minOccurs="0"/>
                <xsd:element ref="ns2:winVS_CreatedBy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9629-587d-431b-ab8e-0b56e32a9815" elementFormDefault="qualified">
    <xsd:import namespace="http://schemas.microsoft.com/office/2006/documentManagement/types"/>
    <xsd:import namespace="http://schemas.microsoft.com/office/infopath/2007/PartnerControls"/>
    <xsd:element name="winVS_ChangedBy" ma:index="8" nillable="true" ma:displayName="winVS_ChangedBy" ma:description="winVS_ChangedBy" ma:hidden="true" ma:internalName="winVS_Chang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nVS_CreatedAt" ma:index="9" nillable="true" ma:displayName="winVS_CreatedAt" ma:description="winVS_CreatedAt" ma:hidden="true" ma:internalName="winVS_CreatedAt" ma:readOnly="false">
      <xsd:simpleType>
        <xsd:restriction base="dms:DateTime"/>
      </xsd:simpleType>
    </xsd:element>
    <xsd:element name="winVS_CreatedBy" ma:index="10" nillable="true" ma:displayName="winVS_CreatedBy" ma:description="winVS_CreatedBy" ma:hidden="true" ma:internalName="winVS_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12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49CB-2537-4FBF-AD42-3B01F59B4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B4993-C0F8-4D8D-9698-4A9214CC19B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A6C098A-39A1-4E36-BA43-778523F42CE6}">
  <ds:schemaRefs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c9dc9629-587d-431b-ab8e-0b56e32a9815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06517D-9192-4780-BC7E-E092D5930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c9629-587d-431b-ab8e-0b56e32a9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B80C2C-5EDD-4092-9FB6-68948CB4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322BA10.dotm</Template>
  <TotalTime>0</TotalTime>
  <Pages>6</Pages>
  <Words>905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6.751_SCHDANZ_H3_(en)</vt:lpstr>
    </vt:vector>
  </TitlesOfParts>
  <Manager>Branchenverantwortung</Manager>
  <Company>Funk Insurance Brokers AG</Company>
  <LinksUpToDate>false</LinksUpToDate>
  <CharactersWithSpaces>6596</CharactersWithSpaces>
  <SharedDoc>false</SharedDoc>
  <HyperlinkBase>V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6.751_SCHDANZ_H3_(en)</dc:title>
  <dc:subject>6.751_</dc:subject>
  <dc:creator>matthias.meier@funk-gruppe.ch</dc:creator>
  <cp:keywords>winVS</cp:keywords>
  <dc:description>Loss Report Form Liability Insurance Schadenanzeige H3 englisch english winVS Vorlage</dc:description>
  <cp:lastModifiedBy>Meier, Matthias</cp:lastModifiedBy>
  <cp:revision>2</cp:revision>
  <cp:lastPrinted>1900-12-31T23:00:00Z</cp:lastPrinted>
  <dcterms:created xsi:type="dcterms:W3CDTF">2013-12-23T09:56:00Z</dcterms:created>
  <dcterms:modified xsi:type="dcterms:W3CDTF">2013-12-23T09:56:00Z</dcterms:modified>
  <cp:category>Segment 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0x0101000D7D1DB3DF194143977E21D6D85416E4</vt:lpwstr>
  </property>
  <property fmtid="{D5CDD505-2E9C-101B-9397-08002B2CF9AE}" pid="3" name="Order">
    <vt:r8>142800</vt:r8>
  </property>
  <property fmtid="{D5CDD505-2E9C-101B-9397-08002B2CF9AE}" pid="4" name="winVS_ChangedAt">
    <vt:filetime>2013-11-04T00:48:17Z</vt:filetime>
  </property>
  <property fmtid="{D5CDD505-2E9C-101B-9397-08002B2CF9AE}" pid="5" name="guidTemplate">
    <vt:lpwstr>{DA693D57-5D43-4EA5-8CB1-3033E4C7CDD5}</vt:lpwstr>
  </property>
  <property fmtid="{D5CDD505-2E9C-101B-9397-08002B2CF9AE}" pid="6" name="Beschreibung">
    <vt:lpwstr>6.751_SCHDANZ_H3_(en)</vt:lpwstr>
  </property>
  <property fmtid="{D5CDD505-2E9C-101B-9397-08002B2CF9AE}" pid="7" name="Art">
    <vt:lpwstr>6 Segment A</vt:lpwstr>
  </property>
</Properties>
</file>