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F2F1" w14:textId="4E7E2C73" w:rsidR="007971BA" w:rsidRPr="00651A4A" w:rsidRDefault="005E3238" w:rsidP="007971BA">
      <w:pPr>
        <w:pStyle w:val="berschrift1"/>
        <w:rPr>
          <w:lang w:val="it-CH"/>
        </w:rPr>
      </w:pPr>
      <w:bookmarkStart w:id="0" w:name="_GoBack"/>
      <w:bookmarkEnd w:id="0"/>
      <w:r w:rsidRPr="00651A4A">
        <w:rPr>
          <w:lang w:val="it-CH"/>
        </w:rPr>
        <w:t xml:space="preserve">Notifica di sinistro </w:t>
      </w:r>
      <w:r w:rsidR="00AC013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4299B" wp14:editId="4AFC66C6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2665A" w14:textId="49913389" w:rsidR="00AC0130" w:rsidRPr="002A6167" w:rsidRDefault="00AC0130" w:rsidP="0083145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2F390D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</w:rPr>
                                  <w:t>6.752_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7A52460D-BD4C-45DF-817A-7A517F32AD07}"/>
                                <w:text w:multiLine="1"/>
                              </w:sdtPr>
                              <w:sdtEndPr/>
                              <w:sdtContent>
                                <w:r w:rsidR="00744ADE">
                                  <w:rPr>
                                    <w:sz w:val="12"/>
                                    <w:szCs w:val="12"/>
                                  </w:rPr>
                                  <w:t>v: 0.1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4312665A" w14:textId="49913389" w:rsidR="00AC0130" w:rsidRPr="002A6167" w:rsidRDefault="00AC0130" w:rsidP="0083145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2F390D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</w:rPr>
                            <w:t>6.752_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7A52460D-BD4C-45DF-817A-7A517F32AD07}"/>
                          <w:text w:multiLine="1"/>
                        </w:sdtPr>
                        <w:sdtEndPr/>
                        <w:sdtContent>
                          <w:r w:rsidR="00744ADE">
                            <w:rPr>
                              <w:sz w:val="12"/>
                              <w:szCs w:val="12"/>
                            </w:rPr>
                            <w:t>v: 0.1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E0F2F2" w14:textId="383B17B3" w:rsidR="00006308" w:rsidRPr="00651A4A" w:rsidRDefault="005E3238" w:rsidP="007971BA">
      <w:pPr>
        <w:pStyle w:val="berschrift4"/>
        <w:rPr>
          <w:lang w:val="it-CH"/>
        </w:rPr>
      </w:pPr>
      <w:r w:rsidRPr="00651A4A">
        <w:rPr>
          <w:lang w:val="it-CH"/>
        </w:rPr>
        <w:t>per l’assicurazione di cose</w:t>
      </w:r>
    </w:p>
    <w:p w14:paraId="41E0F2F3" w14:textId="718D739F" w:rsidR="001C7F3B" w:rsidRPr="001C7F3B" w:rsidRDefault="005E3238" w:rsidP="005E3238">
      <w:pPr>
        <w:pStyle w:val="berschrift2"/>
      </w:pPr>
      <w:proofErr w:type="spellStart"/>
      <w:r w:rsidRPr="005E3238">
        <w:t>Contraente</w:t>
      </w:r>
      <w:proofErr w:type="spellEnd"/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850"/>
        <w:gridCol w:w="854"/>
      </w:tblGrid>
      <w:tr w:rsidR="00283AAF" w:rsidRPr="00AB2915" w14:paraId="41E0F2F6" w14:textId="77777777" w:rsidTr="009B7C13">
        <w:tc>
          <w:tcPr>
            <w:tcW w:w="3114" w:type="dxa"/>
          </w:tcPr>
          <w:p w14:paraId="41E0F2F4" w14:textId="5FCBBD6F" w:rsidR="00283AAF" w:rsidRPr="00A52973" w:rsidRDefault="005E3238" w:rsidP="00283AAF">
            <w:proofErr w:type="spellStart"/>
            <w:r w:rsidRPr="005E3238">
              <w:t>Contraente</w:t>
            </w:r>
            <w:proofErr w:type="spellEnd"/>
          </w:p>
        </w:tc>
        <w:bookmarkStart w:id="1" w:name="Name"/>
        <w:tc>
          <w:tcPr>
            <w:tcW w:w="6240" w:type="dxa"/>
            <w:gridSpan w:val="4"/>
          </w:tcPr>
          <w:p w14:paraId="41E0F2F5" w14:textId="77777777" w:rsidR="00283AAF" w:rsidRPr="00AB2915" w:rsidRDefault="009B7C13" w:rsidP="0091797F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3AAF" w:rsidRPr="00AB2915" w14:paraId="41E0F2F9" w14:textId="77777777" w:rsidTr="009B7C13">
        <w:tc>
          <w:tcPr>
            <w:tcW w:w="3114" w:type="dxa"/>
          </w:tcPr>
          <w:p w14:paraId="41E0F2F7" w14:textId="1AD7BCA3" w:rsidR="00283AAF" w:rsidRPr="00A52973" w:rsidRDefault="005E3238" w:rsidP="00283AAF">
            <w:r w:rsidRPr="005E3238">
              <w:t xml:space="preserve">Persona </w:t>
            </w:r>
            <w:proofErr w:type="spellStart"/>
            <w:r w:rsidRPr="005E3238">
              <w:t>responsabile</w:t>
            </w:r>
            <w:proofErr w:type="spellEnd"/>
          </w:p>
        </w:tc>
        <w:tc>
          <w:tcPr>
            <w:tcW w:w="6240" w:type="dxa"/>
            <w:gridSpan w:val="4"/>
          </w:tcPr>
          <w:p w14:paraId="41E0F2F8" w14:textId="3997DBBD" w:rsidR="00283AAF" w:rsidRPr="00AB2915" w:rsidRDefault="009D07D0" w:rsidP="00FB6E53">
            <w:r w:rsidRPr="00FE6475">
              <w:fldChar w:fldCharType="begin"/>
            </w:r>
            <w:r w:rsidRPr="00FE6475">
              <w:instrText>MACROBUTTON NoMacro [</w:instrText>
            </w:r>
            <w:r w:rsidR="00FB6E53"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="00FB6E53"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283AAF" w:rsidRPr="00AB2915" w14:paraId="41E0F2FC" w14:textId="77777777" w:rsidTr="009B7C13">
        <w:tc>
          <w:tcPr>
            <w:tcW w:w="3114" w:type="dxa"/>
          </w:tcPr>
          <w:p w14:paraId="41E0F2FA" w14:textId="657BF199" w:rsidR="00283AAF" w:rsidRPr="00A52973" w:rsidRDefault="005E3238" w:rsidP="00283AAF">
            <w:r w:rsidRPr="005E3238">
              <w:t>Via/N.</w:t>
            </w:r>
          </w:p>
        </w:tc>
        <w:bookmarkStart w:id="2" w:name="Strasse"/>
        <w:tc>
          <w:tcPr>
            <w:tcW w:w="6240" w:type="dxa"/>
            <w:gridSpan w:val="4"/>
          </w:tcPr>
          <w:p w14:paraId="41E0F2FB" w14:textId="77777777" w:rsidR="00283AAF" w:rsidRPr="00AB2915" w:rsidRDefault="009B7C13" w:rsidP="00891DA9">
            <w: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3AAF" w:rsidRPr="00AB2915" w14:paraId="41E0F2FF" w14:textId="77777777" w:rsidTr="009B7C13">
        <w:tc>
          <w:tcPr>
            <w:tcW w:w="3114" w:type="dxa"/>
          </w:tcPr>
          <w:p w14:paraId="41E0F2FD" w14:textId="4070827B" w:rsidR="00283AAF" w:rsidRPr="00A52973" w:rsidRDefault="005E3238" w:rsidP="00283AAF">
            <w:r w:rsidRPr="005E3238">
              <w:t>NPA/</w:t>
            </w:r>
            <w:proofErr w:type="spellStart"/>
            <w:r w:rsidRPr="005E3238">
              <w:t>Località</w:t>
            </w:r>
            <w:proofErr w:type="spellEnd"/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41E0F2FE" w14:textId="77777777" w:rsidR="00283AAF" w:rsidRPr="00AB2915" w:rsidRDefault="006B1D37" w:rsidP="00891DA9">
            <w: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7C13" w:rsidRPr="00AB2915" w14:paraId="41E0F305" w14:textId="77777777" w:rsidTr="005E3238">
        <w:tc>
          <w:tcPr>
            <w:tcW w:w="3114" w:type="dxa"/>
          </w:tcPr>
          <w:p w14:paraId="41E0F300" w14:textId="4FF04AF9" w:rsidR="009B7C13" w:rsidRPr="009B7C13" w:rsidRDefault="005E3238" w:rsidP="009B7C13">
            <w:r w:rsidRPr="005E3238">
              <w:t xml:space="preserve">N. di </w:t>
            </w:r>
            <w:proofErr w:type="spellStart"/>
            <w:r w:rsidRPr="005E3238">
              <w:t>telefono</w:t>
            </w:r>
            <w:proofErr w:type="spellEnd"/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E0F301" w14:textId="77777777" w:rsidR="009B7C13" w:rsidRPr="00AB2915" w:rsidRDefault="009B7C13" w:rsidP="00891DA9">
            <w: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F302" w14:textId="6671205D" w:rsidR="009B7C13" w:rsidRPr="009B7C13" w:rsidRDefault="005E3238" w:rsidP="00416A5A">
            <w:proofErr w:type="spellStart"/>
            <w:r w:rsidRPr="005E3238">
              <w:t>Contribuente</w:t>
            </w:r>
            <w:proofErr w:type="spellEnd"/>
            <w:r w:rsidRPr="005E3238">
              <w:t xml:space="preserve"> IVA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F303" w14:textId="3BAAF18B" w:rsidR="009B7C13" w:rsidRPr="009B7C13" w:rsidRDefault="00412A02" w:rsidP="005E3238">
            <w:sdt>
              <w:sdtPr>
                <w:id w:val="13805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</w:t>
            </w:r>
            <w:r w:rsidR="005E3238">
              <w:t>si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0F304" w14:textId="5479DA7E" w:rsidR="009B7C13" w:rsidRPr="009B7C13" w:rsidRDefault="00412A02" w:rsidP="005E3238">
            <w:sdt>
              <w:sdtPr>
                <w:id w:val="71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C13" w:rsidRPr="009B7C13">
              <w:t xml:space="preserve"> </w:t>
            </w:r>
            <w:proofErr w:type="spellStart"/>
            <w:r w:rsidR="005E3238">
              <w:t>no</w:t>
            </w:r>
            <w:proofErr w:type="spellEnd"/>
          </w:p>
        </w:tc>
      </w:tr>
      <w:tr w:rsidR="009B7C13" w:rsidRPr="00AB2915" w14:paraId="41E0F308" w14:textId="77777777" w:rsidTr="009B7C13">
        <w:tc>
          <w:tcPr>
            <w:tcW w:w="3114" w:type="dxa"/>
          </w:tcPr>
          <w:p w14:paraId="41E0F306" w14:textId="5B0C40DF" w:rsidR="009B7C13" w:rsidRPr="009B7C13" w:rsidRDefault="005E3238" w:rsidP="009B7C13">
            <w:proofErr w:type="spellStart"/>
            <w:r w:rsidRPr="005E3238">
              <w:t>Conto</w:t>
            </w:r>
            <w:proofErr w:type="spellEnd"/>
            <w:r w:rsidRPr="005E3238">
              <w:t xml:space="preserve"> </w:t>
            </w:r>
            <w:proofErr w:type="spellStart"/>
            <w:r w:rsidRPr="005E3238">
              <w:t>postale</w:t>
            </w:r>
            <w:proofErr w:type="spellEnd"/>
            <w:r w:rsidRPr="005E3238">
              <w:t xml:space="preserve"> o </w:t>
            </w:r>
            <w:proofErr w:type="spellStart"/>
            <w:r w:rsidRPr="005E3238">
              <w:t>bancario</w:t>
            </w:r>
            <w:proofErr w:type="spellEnd"/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41E0F307" w14:textId="07384D6B" w:rsidR="009B7C13" w:rsidRPr="00FE6475" w:rsidRDefault="00FB6E53" w:rsidP="00FB6E53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9B7C13" w:rsidRPr="00AB2915" w14:paraId="41E0F30B" w14:textId="77777777" w:rsidTr="009B7C13">
        <w:tc>
          <w:tcPr>
            <w:tcW w:w="3114" w:type="dxa"/>
          </w:tcPr>
          <w:p w14:paraId="41E0F309" w14:textId="52CBE117" w:rsidR="009B7C13" w:rsidRPr="009B7C13" w:rsidRDefault="005E3238" w:rsidP="009B7C13">
            <w:proofErr w:type="spellStart"/>
            <w:r w:rsidRPr="005E3238">
              <w:t>Banca</w:t>
            </w:r>
            <w:proofErr w:type="spellEnd"/>
            <w:r w:rsidRPr="005E3238">
              <w:t>/Filiale di</w:t>
            </w:r>
          </w:p>
        </w:tc>
        <w:tc>
          <w:tcPr>
            <w:tcW w:w="6240" w:type="dxa"/>
            <w:gridSpan w:val="4"/>
          </w:tcPr>
          <w:p w14:paraId="41E0F30A" w14:textId="6934D558" w:rsidR="009B7C13" w:rsidRPr="00FE6475" w:rsidRDefault="00FB6E53" w:rsidP="00891DA9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9B7C13" w:rsidRPr="00AB2915" w14:paraId="41E0F30E" w14:textId="77777777" w:rsidTr="009B7C13">
        <w:tc>
          <w:tcPr>
            <w:tcW w:w="3114" w:type="dxa"/>
          </w:tcPr>
          <w:p w14:paraId="41E0F30C" w14:textId="3738029B" w:rsidR="009B7C13" w:rsidRPr="009B7C13" w:rsidRDefault="005E3238" w:rsidP="009B7C13">
            <w:proofErr w:type="spellStart"/>
            <w:r w:rsidRPr="005E3238">
              <w:t>Compagnia</w:t>
            </w:r>
            <w:proofErr w:type="spellEnd"/>
            <w:r w:rsidRPr="005E3238">
              <w:t xml:space="preserve"> di </w:t>
            </w:r>
            <w:proofErr w:type="spellStart"/>
            <w:r w:rsidRPr="005E3238">
              <w:t>assicurazione</w:t>
            </w:r>
            <w:proofErr w:type="spellEnd"/>
          </w:p>
        </w:tc>
        <w:tc>
          <w:tcPr>
            <w:tcW w:w="6240" w:type="dxa"/>
            <w:gridSpan w:val="4"/>
          </w:tcPr>
          <w:p w14:paraId="41E0F30D" w14:textId="77777777" w:rsidR="009B7C13" w:rsidRPr="00FE6475" w:rsidRDefault="009B7C13" w:rsidP="00891DA9">
            <w:r w:rsidRPr="00BA0EA1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5" w:name="P_Gesellschaft"/>
            <w:r w:rsidRPr="00BA0EA1">
              <w:instrText xml:space="preserve"> FORMTEXT </w:instrText>
            </w:r>
            <w:r w:rsidRPr="00BA0EA1">
              <w:fldChar w:fldCharType="separate"/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rPr>
                <w:noProof/>
              </w:rPr>
              <w:t> </w:t>
            </w:r>
            <w:r w:rsidRPr="00BA0EA1">
              <w:fldChar w:fldCharType="end"/>
            </w:r>
            <w:bookmarkEnd w:id="5"/>
          </w:p>
        </w:tc>
      </w:tr>
      <w:tr w:rsidR="009B7C13" w:rsidRPr="00AB2915" w14:paraId="41E0F311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41E0F30F" w14:textId="77777777" w:rsidR="009B7C13" w:rsidRPr="009B7C13" w:rsidRDefault="009B7C13" w:rsidP="009B7C13">
            <w:r w:rsidRPr="009B7C13">
              <w:t>Policen-Nummer</w:t>
            </w:r>
          </w:p>
        </w:tc>
        <w:bookmarkStart w:id="6" w:name="P_Nr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41E0F310" w14:textId="77777777" w:rsidR="009B7C13" w:rsidRPr="00FE6475" w:rsidRDefault="009B7C13" w:rsidP="00891DA9">
            <w: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AC2006B" w14:textId="77777777" w:rsidR="005E3238" w:rsidRPr="00651A4A" w:rsidRDefault="005E3238" w:rsidP="005E3238">
      <w:pPr>
        <w:pStyle w:val="berschrift2"/>
        <w:rPr>
          <w:lang w:val="it-CH"/>
        </w:rPr>
      </w:pPr>
      <w:r w:rsidRPr="00651A4A">
        <w:rPr>
          <w:lang w:val="it-CH"/>
        </w:rPr>
        <w:t>Evento Assicurato (contrassegnare quanto fa al caso)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5"/>
      </w:tblGrid>
      <w:tr w:rsidR="009B7C13" w:rsidRPr="00651A4A" w14:paraId="41E0F315" w14:textId="77777777" w:rsidTr="006C5A25">
        <w:tc>
          <w:tcPr>
            <w:tcW w:w="3539" w:type="dxa"/>
            <w:tcBorders>
              <w:top w:val="nil"/>
            </w:tcBorders>
          </w:tcPr>
          <w:p w14:paraId="41E0F313" w14:textId="6D9B55F0" w:rsidR="009B7C13" w:rsidRPr="006C5A25" w:rsidRDefault="00412A02" w:rsidP="006C5A25">
            <w:sdt>
              <w:sdtPr>
                <w:id w:val="13495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6C5A25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6C5A25">
              <w:t xml:space="preserve"> </w:t>
            </w:r>
            <w:proofErr w:type="spellStart"/>
            <w:r w:rsidR="005E3238" w:rsidRPr="005E3238">
              <w:t>Assicurazione</w:t>
            </w:r>
            <w:proofErr w:type="spellEnd"/>
            <w:r w:rsidR="005E3238" w:rsidRPr="005E3238">
              <w:t xml:space="preserve"> </w:t>
            </w:r>
            <w:proofErr w:type="spellStart"/>
            <w:r w:rsidR="005E3238" w:rsidRPr="005E3238">
              <w:t>incendio</w:t>
            </w:r>
            <w:proofErr w:type="spellEnd"/>
          </w:p>
        </w:tc>
        <w:tc>
          <w:tcPr>
            <w:tcW w:w="5815" w:type="dxa"/>
            <w:tcBorders>
              <w:top w:val="nil"/>
            </w:tcBorders>
          </w:tcPr>
          <w:p w14:paraId="41E0F314" w14:textId="355E4733" w:rsidR="009B7C13" w:rsidRPr="00651A4A" w:rsidRDefault="005E3238" w:rsidP="006C5A25">
            <w:pPr>
              <w:rPr>
                <w:lang w:val="it-CH"/>
              </w:rPr>
            </w:pPr>
            <w:r w:rsidRPr="00651A4A">
              <w:rPr>
                <w:lang w:val="it-CH"/>
              </w:rPr>
              <w:t>(incendio, fulmine, danni della natura)</w:t>
            </w:r>
          </w:p>
        </w:tc>
      </w:tr>
      <w:tr w:rsidR="009B7C13" w:rsidRPr="00AB2915" w14:paraId="41E0F318" w14:textId="77777777" w:rsidTr="006C5A25">
        <w:tc>
          <w:tcPr>
            <w:tcW w:w="3539" w:type="dxa"/>
          </w:tcPr>
          <w:p w14:paraId="41E0F316" w14:textId="7580A253" w:rsidR="009B7C13" w:rsidRPr="00A52973" w:rsidRDefault="00412A02" w:rsidP="009B7C13">
            <w:sdt>
              <w:sdtPr>
                <w:id w:val="20058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</w:t>
            </w:r>
            <w:proofErr w:type="spellStart"/>
            <w:r w:rsidR="005E3238" w:rsidRPr="005E3238">
              <w:t>Assicurazione</w:t>
            </w:r>
            <w:proofErr w:type="spellEnd"/>
            <w:r w:rsidR="005E3238" w:rsidRPr="005E3238">
              <w:t xml:space="preserve"> </w:t>
            </w:r>
            <w:proofErr w:type="spellStart"/>
            <w:r w:rsidR="005E3238" w:rsidRPr="005E3238">
              <w:t>furto</w:t>
            </w:r>
            <w:proofErr w:type="spellEnd"/>
          </w:p>
        </w:tc>
        <w:tc>
          <w:tcPr>
            <w:tcW w:w="5815" w:type="dxa"/>
          </w:tcPr>
          <w:p w14:paraId="41E0F317" w14:textId="04BCB524" w:rsidR="009B7C13" w:rsidRPr="00AB2915" w:rsidRDefault="005E3238" w:rsidP="009B7C13">
            <w:r w:rsidRPr="005E3238">
              <w:t>(</w:t>
            </w:r>
            <w:proofErr w:type="spellStart"/>
            <w:r w:rsidRPr="005E3238">
              <w:t>furto</w:t>
            </w:r>
            <w:proofErr w:type="spellEnd"/>
            <w:r w:rsidRPr="005E3238">
              <w:t xml:space="preserve"> </w:t>
            </w:r>
            <w:proofErr w:type="spellStart"/>
            <w:r w:rsidRPr="005E3238">
              <w:t>con</w:t>
            </w:r>
            <w:proofErr w:type="spellEnd"/>
            <w:r w:rsidRPr="005E3238">
              <w:t xml:space="preserve"> </w:t>
            </w:r>
            <w:proofErr w:type="spellStart"/>
            <w:r w:rsidRPr="005E3238">
              <w:t>scasso</w:t>
            </w:r>
            <w:proofErr w:type="spellEnd"/>
            <w:r w:rsidRPr="005E3238">
              <w:t xml:space="preserve">, </w:t>
            </w:r>
            <w:proofErr w:type="spellStart"/>
            <w:r w:rsidRPr="005E3238">
              <w:t>rapina</w:t>
            </w:r>
            <w:proofErr w:type="spellEnd"/>
            <w:r w:rsidRPr="005E3238">
              <w:t>)</w:t>
            </w:r>
          </w:p>
        </w:tc>
      </w:tr>
      <w:tr w:rsidR="006C5A25" w:rsidRPr="00651A4A" w14:paraId="41E0F31B" w14:textId="77777777" w:rsidTr="006C5A25">
        <w:tc>
          <w:tcPr>
            <w:tcW w:w="3539" w:type="dxa"/>
          </w:tcPr>
          <w:p w14:paraId="41E0F319" w14:textId="3A9A740C" w:rsidR="006C5A25" w:rsidRPr="00A52973" w:rsidRDefault="00412A02" w:rsidP="009B7C13">
            <w:sdt>
              <w:sdtPr>
                <w:id w:val="17848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</w:t>
            </w:r>
            <w:proofErr w:type="spellStart"/>
            <w:r w:rsidR="005E3238" w:rsidRPr="005E3238">
              <w:t>Assicurazione</w:t>
            </w:r>
            <w:proofErr w:type="spellEnd"/>
            <w:r w:rsidR="005E3238" w:rsidRPr="005E3238">
              <w:t xml:space="preserve"> </w:t>
            </w:r>
            <w:proofErr w:type="spellStart"/>
            <w:r w:rsidR="005E3238" w:rsidRPr="005E3238">
              <w:t>danni</w:t>
            </w:r>
            <w:proofErr w:type="spellEnd"/>
            <w:r w:rsidR="005E3238" w:rsidRPr="005E3238">
              <w:t xml:space="preserve"> delle </w:t>
            </w:r>
            <w:proofErr w:type="spellStart"/>
            <w:r w:rsidR="005E3238" w:rsidRPr="005E3238">
              <w:t>acque</w:t>
            </w:r>
            <w:proofErr w:type="spellEnd"/>
          </w:p>
        </w:tc>
        <w:tc>
          <w:tcPr>
            <w:tcW w:w="5815" w:type="dxa"/>
          </w:tcPr>
          <w:p w14:paraId="41E0F31A" w14:textId="4DEA370B" w:rsidR="006C5A25" w:rsidRPr="00651A4A" w:rsidRDefault="005E3238" w:rsidP="00F27AC6">
            <w:pPr>
              <w:jc w:val="both"/>
              <w:rPr>
                <w:lang w:val="it-CH"/>
              </w:rPr>
            </w:pPr>
            <w:r w:rsidRPr="00651A4A">
              <w:rPr>
                <w:lang w:val="it-CH"/>
              </w:rPr>
              <w:t xml:space="preserve">(acqua fuoriuscita da condutture, acqua piovana, acqua </w:t>
            </w:r>
            <w:proofErr w:type="spellStart"/>
            <w:r w:rsidRPr="00651A4A">
              <w:rPr>
                <w:lang w:val="it-CH"/>
              </w:rPr>
              <w:t>risultan</w:t>
            </w:r>
            <w:proofErr w:type="spellEnd"/>
            <w:r w:rsidRPr="00651A4A">
              <w:rPr>
                <w:lang w:val="it-CH"/>
              </w:rPr>
              <w:t>-te dal fondersi della neve e del ghiaccio, rigurgito o acqua del sottosuolo)</w:t>
            </w:r>
          </w:p>
        </w:tc>
      </w:tr>
      <w:tr w:rsidR="006C5A25" w:rsidRPr="00AB2915" w14:paraId="41E0F31E" w14:textId="77777777" w:rsidTr="006C5A25">
        <w:tc>
          <w:tcPr>
            <w:tcW w:w="3539" w:type="dxa"/>
          </w:tcPr>
          <w:p w14:paraId="41E0F31C" w14:textId="0135A02F" w:rsidR="006C5A25" w:rsidRPr="00A44E3B" w:rsidRDefault="00412A02" w:rsidP="009B7C13">
            <w:pPr>
              <w:rPr>
                <w:rFonts w:eastAsia="MS Gothic"/>
              </w:rPr>
            </w:pPr>
            <w:sdt>
              <w:sdtPr>
                <w:id w:val="6086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</w:t>
            </w:r>
            <w:proofErr w:type="spellStart"/>
            <w:r w:rsidR="005E3238" w:rsidRPr="005E3238">
              <w:t>Rottura</w:t>
            </w:r>
            <w:proofErr w:type="spellEnd"/>
            <w:r w:rsidR="005E3238" w:rsidRPr="005E3238">
              <w:t xml:space="preserve"> di </w:t>
            </w:r>
            <w:proofErr w:type="spellStart"/>
            <w:r w:rsidR="005E3238" w:rsidRPr="005E3238">
              <w:t>vetri</w:t>
            </w:r>
            <w:proofErr w:type="spellEnd"/>
          </w:p>
        </w:tc>
        <w:tc>
          <w:tcPr>
            <w:tcW w:w="5815" w:type="dxa"/>
          </w:tcPr>
          <w:p w14:paraId="41E0F31D" w14:textId="76A3B13E" w:rsidR="006C5A25" w:rsidRPr="0040247D" w:rsidRDefault="005E3238" w:rsidP="00F27AC6">
            <w:pPr>
              <w:jc w:val="both"/>
            </w:pPr>
            <w:r w:rsidRPr="005E3238">
              <w:t>(</w:t>
            </w:r>
            <w:proofErr w:type="spellStart"/>
            <w:r w:rsidRPr="005E3238">
              <w:t>finestre</w:t>
            </w:r>
            <w:proofErr w:type="spellEnd"/>
            <w:r w:rsidRPr="005E3238">
              <w:t xml:space="preserve"> o </w:t>
            </w:r>
            <w:proofErr w:type="spellStart"/>
            <w:r w:rsidRPr="005E3238">
              <w:t>altri</w:t>
            </w:r>
            <w:proofErr w:type="spellEnd"/>
            <w:r w:rsidRPr="005E3238">
              <w:t xml:space="preserve"> </w:t>
            </w:r>
            <w:proofErr w:type="spellStart"/>
            <w:r w:rsidRPr="005E3238">
              <w:t>vetri</w:t>
            </w:r>
            <w:proofErr w:type="spellEnd"/>
            <w:r w:rsidRPr="005E3238">
              <w:t>)</w:t>
            </w:r>
          </w:p>
        </w:tc>
      </w:tr>
      <w:tr w:rsidR="006C5A25" w:rsidRPr="00651A4A" w14:paraId="41E0F321" w14:textId="77777777" w:rsidTr="006C5A25">
        <w:tc>
          <w:tcPr>
            <w:tcW w:w="3539" w:type="dxa"/>
          </w:tcPr>
          <w:p w14:paraId="41E0F31F" w14:textId="3414FF90" w:rsidR="006C5A25" w:rsidRPr="00651A4A" w:rsidRDefault="00412A02" w:rsidP="009B7C13">
            <w:pPr>
              <w:rPr>
                <w:rFonts w:eastAsia="MS Gothic"/>
                <w:lang w:val="it-CH"/>
              </w:rPr>
            </w:pPr>
            <w:sdt>
              <w:sdtPr>
                <w:rPr>
                  <w:lang w:val="it-CH"/>
                </w:rPr>
                <w:id w:val="21225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651A4A">
                  <w:rPr>
                    <w:rFonts w:eastAsia="MS Gothic" w:hint="eastAsia"/>
                    <w:lang w:val="it-CH"/>
                  </w:rPr>
                  <w:t>☐</w:t>
                </w:r>
              </w:sdtContent>
            </w:sdt>
            <w:r w:rsidR="006C5A25" w:rsidRPr="00651A4A">
              <w:rPr>
                <w:lang w:val="it-CH"/>
              </w:rPr>
              <w:t xml:space="preserve"> </w:t>
            </w:r>
            <w:r w:rsidR="005E3238" w:rsidRPr="00651A4A">
              <w:rPr>
                <w:lang w:val="it-CH"/>
              </w:rPr>
              <w:t>Assicurazione di oggetti di valore</w:t>
            </w:r>
          </w:p>
        </w:tc>
        <w:tc>
          <w:tcPr>
            <w:tcW w:w="5815" w:type="dxa"/>
          </w:tcPr>
          <w:p w14:paraId="41E0F320" w14:textId="25E5C1E1" w:rsidR="006C5A25" w:rsidRPr="00651A4A" w:rsidRDefault="005E3238" w:rsidP="00F27AC6">
            <w:pPr>
              <w:jc w:val="both"/>
              <w:rPr>
                <w:lang w:val="it-CH"/>
              </w:rPr>
            </w:pPr>
            <w:r w:rsidRPr="00651A4A">
              <w:rPr>
                <w:lang w:val="it-CH"/>
              </w:rPr>
              <w:t>(danneggiamento o perdita di oggetti di valore)</w:t>
            </w:r>
          </w:p>
        </w:tc>
      </w:tr>
      <w:tr w:rsidR="006C5A25" w:rsidRPr="00651A4A" w14:paraId="41E0F324" w14:textId="77777777" w:rsidTr="006C5A25">
        <w:tc>
          <w:tcPr>
            <w:tcW w:w="3539" w:type="dxa"/>
            <w:tcBorders>
              <w:bottom w:val="single" w:sz="4" w:space="0" w:color="auto"/>
            </w:tcBorders>
          </w:tcPr>
          <w:p w14:paraId="41E0F322" w14:textId="62FCCCA3" w:rsidR="006C5A25" w:rsidRPr="00A44E3B" w:rsidRDefault="00412A02" w:rsidP="009B7C13">
            <w:pPr>
              <w:rPr>
                <w:rFonts w:eastAsia="MS Gothic"/>
              </w:rPr>
            </w:pPr>
            <w:sdt>
              <w:sdtPr>
                <w:id w:val="1433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25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6C5A25" w:rsidRPr="0040247D">
              <w:t xml:space="preserve"> </w:t>
            </w:r>
            <w:proofErr w:type="spellStart"/>
            <w:r w:rsidR="005E3238" w:rsidRPr="005E3238">
              <w:t>Danni</w:t>
            </w:r>
            <w:proofErr w:type="spellEnd"/>
            <w:r w:rsidR="005E3238" w:rsidRPr="005E3238">
              <w:t xml:space="preserve"> </w:t>
            </w:r>
            <w:proofErr w:type="spellStart"/>
            <w:r w:rsidR="005E3238" w:rsidRPr="005E3238">
              <w:t>d’interruzione</w:t>
            </w:r>
            <w:proofErr w:type="spellEnd"/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41E0F323" w14:textId="6C9C788C" w:rsidR="006C5A25" w:rsidRPr="00651A4A" w:rsidRDefault="005E3238" w:rsidP="00F27AC6">
            <w:pPr>
              <w:jc w:val="both"/>
              <w:rPr>
                <w:lang w:val="it-CH"/>
              </w:rPr>
            </w:pPr>
            <w:r w:rsidRPr="00651A4A">
              <w:rPr>
                <w:lang w:val="it-CH"/>
              </w:rPr>
              <w:t>(in seguito a danni causati da incendio, acqua o furto)</w:t>
            </w:r>
          </w:p>
        </w:tc>
      </w:tr>
    </w:tbl>
    <w:p w14:paraId="41E0F325" w14:textId="77777777" w:rsidR="000E7E8F" w:rsidRPr="00651A4A" w:rsidRDefault="000E7E8F" w:rsidP="000E7E8F">
      <w:pPr>
        <w:rPr>
          <w:lang w:val="it-CH"/>
        </w:rPr>
      </w:pPr>
    </w:p>
    <w:p w14:paraId="41E0F326" w14:textId="77777777" w:rsidR="000E7E8F" w:rsidRPr="00651A4A" w:rsidRDefault="000E7E8F" w:rsidP="000E7E8F">
      <w:pPr>
        <w:rPr>
          <w:lang w:val="it-CH"/>
        </w:rPr>
      </w:pPr>
      <w:r w:rsidRPr="00651A4A">
        <w:rPr>
          <w:lang w:val="it-CH"/>
        </w:rPr>
        <w:br w:type="page"/>
      </w:r>
    </w:p>
    <w:p w14:paraId="41E0F327" w14:textId="0813E9A8" w:rsidR="003D2369" w:rsidRPr="000E7E8F" w:rsidRDefault="005E3238" w:rsidP="005E3238">
      <w:pPr>
        <w:pStyle w:val="berschrift2"/>
      </w:pPr>
      <w:proofErr w:type="spellStart"/>
      <w:r w:rsidRPr="005E3238">
        <w:lastRenderedPageBreak/>
        <w:t>Sinistro</w:t>
      </w:r>
      <w:proofErr w:type="spellEnd"/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0E7E8F" w:rsidRPr="00AB2915" w14:paraId="41E0F32A" w14:textId="77777777" w:rsidTr="000E7E8F">
        <w:tc>
          <w:tcPr>
            <w:tcW w:w="3114" w:type="dxa"/>
            <w:tcBorders>
              <w:top w:val="nil"/>
            </w:tcBorders>
          </w:tcPr>
          <w:p w14:paraId="41E0F328" w14:textId="1D12F019" w:rsidR="000E7E8F" w:rsidRPr="00A52973" w:rsidRDefault="005E3238" w:rsidP="000E7E8F">
            <w:r w:rsidRPr="005E3238">
              <w:t>Data</w:t>
            </w:r>
            <w:r w:rsidR="000E7E8F" w:rsidRPr="009B7C13">
              <w:t>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41E0F329" w14:textId="612E2BB4" w:rsidR="000E7E8F" w:rsidRPr="00AB2915" w:rsidRDefault="000E7E8F" w:rsidP="00FB6E53">
            <w:r>
              <w:fldChar w:fldCharType="begin"/>
            </w:r>
            <w:r w:rsidRPr="00265E26">
              <w:instrText>MACROBUTTON NoMacro [</w:instrText>
            </w:r>
            <w:r w:rsidR="00FB6E53">
              <w:rPr>
                <w:b/>
                <w:color w:val="FF0000"/>
              </w:rPr>
              <w:instrText>Date</w:instrText>
            </w:r>
            <w:r w:rsidRPr="00C22841">
              <w:rPr>
                <w:b/>
                <w:color w:val="FF0000"/>
              </w:rPr>
              <w:instrText>!</w:instrText>
            </w:r>
            <w:r w:rsidR="00FB6E53">
              <w:instrText xml:space="preserve"> inserisci</w:instrText>
            </w:r>
            <w:r w:rsidRPr="00265E26">
              <w:instrText>]</w:instrText>
            </w:r>
            <w:r>
              <w:fldChar w:fldCharType="end"/>
            </w:r>
          </w:p>
        </w:tc>
      </w:tr>
      <w:tr w:rsidR="000E7E8F" w:rsidRPr="00AB2915" w14:paraId="41E0F32D" w14:textId="77777777" w:rsidTr="000E7E8F">
        <w:tc>
          <w:tcPr>
            <w:tcW w:w="3114" w:type="dxa"/>
          </w:tcPr>
          <w:p w14:paraId="41E0F32B" w14:textId="6BF4515D" w:rsidR="000E7E8F" w:rsidRPr="00A52973" w:rsidRDefault="005E3238" w:rsidP="000E7E8F">
            <w:proofErr w:type="spellStart"/>
            <w:r>
              <w:t>Ora</w:t>
            </w:r>
            <w:proofErr w:type="spellEnd"/>
            <w:r w:rsidR="000E7E8F" w:rsidRPr="009B7C13">
              <w:t>:</w:t>
            </w:r>
          </w:p>
        </w:tc>
        <w:tc>
          <w:tcPr>
            <w:tcW w:w="6240" w:type="dxa"/>
            <w:gridSpan w:val="3"/>
          </w:tcPr>
          <w:p w14:paraId="41E0F32C" w14:textId="417D2AA1" w:rsidR="000E7E8F" w:rsidRPr="00AB2915" w:rsidRDefault="000E7E8F" w:rsidP="00FB6E53">
            <w:r>
              <w:fldChar w:fldCharType="begin"/>
            </w:r>
            <w:r w:rsidRPr="00265E26">
              <w:instrText>MACROBUTTON NoMacro [</w:instrText>
            </w:r>
            <w:r w:rsidR="00FB6E53">
              <w:rPr>
                <w:b/>
                <w:color w:val="FF0000"/>
              </w:rPr>
              <w:instrText>Ora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</w:instrText>
            </w:r>
            <w:r w:rsidR="00FB6E53">
              <w:instrText>inserisci</w:instrText>
            </w:r>
            <w:r w:rsidRPr="00265E26">
              <w:instrText>]</w:instrText>
            </w:r>
            <w:r>
              <w:fldChar w:fldCharType="end"/>
            </w:r>
          </w:p>
        </w:tc>
      </w:tr>
      <w:tr w:rsidR="000E7E8F" w:rsidRPr="00AB2915" w14:paraId="41E0F330" w14:textId="77777777" w:rsidTr="000E7E8F">
        <w:tc>
          <w:tcPr>
            <w:tcW w:w="3114" w:type="dxa"/>
            <w:tcBorders>
              <w:bottom w:val="single" w:sz="4" w:space="0" w:color="auto"/>
            </w:tcBorders>
          </w:tcPr>
          <w:p w14:paraId="41E0F32E" w14:textId="1DFFC76C" w:rsidR="000E7E8F" w:rsidRPr="00A52973" w:rsidRDefault="005E3238" w:rsidP="000E7E8F">
            <w:proofErr w:type="spellStart"/>
            <w:r w:rsidRPr="005E3238">
              <w:t>Località</w:t>
            </w:r>
            <w:proofErr w:type="spellEnd"/>
            <w:r w:rsidRPr="005E3238">
              <w:t xml:space="preserve"> e via: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41E0F32F" w14:textId="3D2D460B" w:rsidR="000E7E8F" w:rsidRPr="00AB2915" w:rsidRDefault="000E7E8F" w:rsidP="00FB6E53">
            <w:r>
              <w:fldChar w:fldCharType="begin"/>
            </w:r>
            <w:r w:rsidRPr="00265E26">
              <w:instrText>MACROBUTTON NoMacro [</w:instrText>
            </w:r>
            <w:r w:rsidR="00FB6E53" w:rsidRPr="00FB6E53">
              <w:rPr>
                <w:b/>
                <w:color w:val="FF0000"/>
              </w:rPr>
              <w:instrText>Città / Via</w:instrText>
            </w:r>
            <w:r w:rsidRPr="00C22841">
              <w:rPr>
                <w:b/>
                <w:color w:val="FF0000"/>
              </w:rPr>
              <w:instrText>!</w:instrText>
            </w:r>
            <w:r w:rsidRPr="00265E26">
              <w:instrText xml:space="preserve"> </w:instrText>
            </w:r>
            <w:r w:rsidR="00FB6E53">
              <w:instrText>inserisci</w:instrText>
            </w:r>
            <w:r w:rsidRPr="00265E26">
              <w:instrText>]</w:instrText>
            </w:r>
            <w:r>
              <w:fldChar w:fldCharType="end"/>
            </w:r>
          </w:p>
        </w:tc>
      </w:tr>
      <w:tr w:rsidR="000E7E8F" w:rsidRPr="00AB2915" w14:paraId="41E0F334" w14:textId="77777777" w:rsidTr="000E7E8F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E0F331" w14:textId="7D903C2D" w:rsidR="000E7E8F" w:rsidRPr="00651A4A" w:rsidRDefault="005E3238" w:rsidP="000E7E8F">
            <w:pPr>
              <w:rPr>
                <w:lang w:val="it-CH"/>
              </w:rPr>
            </w:pPr>
            <w:r w:rsidRPr="00651A4A">
              <w:rPr>
                <w:lang w:val="it-CH"/>
              </w:rPr>
              <w:t>Si è proceduto a un accertamento dei fatti ufficiale?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0F332" w14:textId="7F6F5871" w:rsidR="000E7E8F" w:rsidRPr="009B7C13" w:rsidRDefault="00412A02" w:rsidP="005E3238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7E8F" w:rsidRPr="009B7C13">
              <w:t xml:space="preserve"> </w:t>
            </w:r>
            <w:r w:rsidR="005E3238">
              <w:t>si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0F333" w14:textId="759F9069" w:rsidR="000E7E8F" w:rsidRPr="00AB2915" w:rsidRDefault="00412A02" w:rsidP="005E3238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3238">
              <w:t xml:space="preserve"> </w:t>
            </w:r>
            <w:proofErr w:type="spellStart"/>
            <w:r w:rsidR="005E3238">
              <w:t>no</w:t>
            </w:r>
            <w:proofErr w:type="spellEnd"/>
          </w:p>
        </w:tc>
      </w:tr>
      <w:tr w:rsidR="000E7E8F" w:rsidRPr="00AB2915" w14:paraId="41E0F336" w14:textId="77777777" w:rsidTr="000E7E8F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E0F335" w14:textId="77777777" w:rsidR="000E7E8F" w:rsidRPr="00A227AC" w:rsidRDefault="000E7E8F" w:rsidP="000E7E8F">
            <w:pPr>
              <w:rPr>
                <w:sz w:val="16"/>
              </w:rPr>
            </w:pPr>
          </w:p>
        </w:tc>
      </w:tr>
      <w:tr w:rsidR="000E7E8F" w:rsidRPr="00651A4A" w14:paraId="41E0F338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1E0F337" w14:textId="534B8641" w:rsidR="000E7E8F" w:rsidRPr="00651A4A" w:rsidRDefault="00654D77" w:rsidP="000E7E8F">
            <w:pPr>
              <w:rPr>
                <w:rStyle w:val="Fett"/>
                <w:lang w:val="it-CH"/>
              </w:rPr>
            </w:pPr>
            <w:r w:rsidRPr="00651A4A">
              <w:rPr>
                <w:rStyle w:val="Fett"/>
                <w:lang w:val="it-CH"/>
              </w:rPr>
              <w:t>Se sì, chi vi ha provveduto?</w:t>
            </w:r>
          </w:p>
        </w:tc>
      </w:tr>
      <w:tr w:rsidR="000E7E8F" w:rsidRPr="00AB2915" w14:paraId="41E0F33C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339" w14:textId="77777777" w:rsidR="000E7E8F" w:rsidRDefault="000E7E8F" w:rsidP="000E7E8F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41E0F33A" w14:textId="77777777" w:rsidR="000E7E8F" w:rsidRDefault="000E7E8F" w:rsidP="000E7E8F"/>
          <w:p w14:paraId="41E0F33B" w14:textId="77777777" w:rsidR="000E7E8F" w:rsidRPr="00FE6475" w:rsidRDefault="000E7E8F" w:rsidP="000E7E8F"/>
        </w:tc>
      </w:tr>
      <w:tr w:rsidR="000E7E8F" w:rsidRPr="00AB2915" w14:paraId="41E0F33E" w14:textId="77777777" w:rsidTr="000E7E8F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1E0F33D" w14:textId="77777777" w:rsidR="000E7E8F" w:rsidRPr="00110693" w:rsidRDefault="000E7E8F" w:rsidP="000E7E8F">
            <w:pPr>
              <w:rPr>
                <w:sz w:val="16"/>
              </w:rPr>
            </w:pPr>
          </w:p>
        </w:tc>
      </w:tr>
      <w:tr w:rsidR="000E7E8F" w:rsidRPr="00AB2915" w14:paraId="41E0F340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1E0F33F" w14:textId="159ACB95" w:rsidR="000E7E8F" w:rsidRPr="00A227AC" w:rsidRDefault="00654D77" w:rsidP="000E7E8F">
            <w:pPr>
              <w:rPr>
                <w:rStyle w:val="Fett"/>
              </w:rPr>
            </w:pPr>
            <w:proofErr w:type="spellStart"/>
            <w:r w:rsidRPr="00654D77">
              <w:rPr>
                <w:rStyle w:val="Fett"/>
              </w:rPr>
              <w:t>Dinamica</w:t>
            </w:r>
            <w:proofErr w:type="spellEnd"/>
            <w:r w:rsidRPr="00654D77">
              <w:rPr>
                <w:rStyle w:val="Fett"/>
              </w:rPr>
              <w:t xml:space="preserve"> del </w:t>
            </w:r>
            <w:proofErr w:type="spellStart"/>
            <w:r w:rsidRPr="00654D77">
              <w:rPr>
                <w:rStyle w:val="Fett"/>
              </w:rPr>
              <w:t>sinistro</w:t>
            </w:r>
            <w:proofErr w:type="spellEnd"/>
            <w:r w:rsidRPr="00654D77">
              <w:rPr>
                <w:rStyle w:val="Fett"/>
              </w:rPr>
              <w:t>:</w:t>
            </w:r>
          </w:p>
        </w:tc>
      </w:tr>
      <w:tr w:rsidR="000E7E8F" w:rsidRPr="00AB2915" w14:paraId="41E0F349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341" w14:textId="77777777" w:rsidR="000E7E8F" w:rsidRDefault="000E7E8F" w:rsidP="000E7E8F">
            <w:r>
              <w:fldChar w:fldCharType="begin"/>
            </w:r>
            <w:r w:rsidRPr="00265E26">
              <w:instrText>MACROBUTTON NoMacro [</w:instrText>
            </w:r>
            <w:r w:rsidRPr="00C22841">
              <w:rPr>
                <w:b/>
                <w:color w:val="FF0000"/>
              </w:rPr>
              <w:instrText>KLICK!</w:instrText>
            </w:r>
            <w:r w:rsidRPr="00265E26">
              <w:instrText xml:space="preserve"> und </w:instrText>
            </w:r>
            <w:r>
              <w:instrText xml:space="preserve">Text </w:instrText>
            </w:r>
            <w:r w:rsidRPr="00265E26">
              <w:instrText>eingeben]</w:instrText>
            </w:r>
            <w:r>
              <w:fldChar w:fldCharType="end"/>
            </w:r>
          </w:p>
          <w:p w14:paraId="41E0F342" w14:textId="77777777" w:rsidR="000E7E8F" w:rsidRDefault="000E7E8F" w:rsidP="000E7E8F"/>
          <w:p w14:paraId="41E0F343" w14:textId="77777777" w:rsidR="000E7E8F" w:rsidRDefault="000E7E8F" w:rsidP="000E7E8F"/>
          <w:p w14:paraId="41E0F344" w14:textId="77777777" w:rsidR="000E7E8F" w:rsidRDefault="000E7E8F" w:rsidP="000E7E8F"/>
          <w:p w14:paraId="41E0F345" w14:textId="77777777" w:rsidR="000E7E8F" w:rsidRDefault="000E7E8F" w:rsidP="000E7E8F"/>
          <w:p w14:paraId="41E0F346" w14:textId="77777777" w:rsidR="000E7E8F" w:rsidRDefault="000E7E8F" w:rsidP="000E7E8F"/>
          <w:p w14:paraId="41E0F347" w14:textId="77777777" w:rsidR="000E7E8F" w:rsidRDefault="000E7E8F" w:rsidP="000E7E8F"/>
          <w:p w14:paraId="41E0F348" w14:textId="77777777" w:rsidR="000E7E8F" w:rsidRPr="00FE6475" w:rsidRDefault="000E7E8F" w:rsidP="000E7E8F"/>
        </w:tc>
      </w:tr>
    </w:tbl>
    <w:p w14:paraId="41E0F34A" w14:textId="74114CCC" w:rsidR="006C5A25" w:rsidRPr="00651A4A" w:rsidRDefault="00654D77" w:rsidP="000E7E8F">
      <w:pPr>
        <w:pStyle w:val="Textklein"/>
        <w:rPr>
          <w:lang w:val="it-CH"/>
        </w:rPr>
      </w:pPr>
      <w:r w:rsidRPr="00651A4A">
        <w:rPr>
          <w:lang w:val="it-CH"/>
        </w:rPr>
        <w:t>Per la continuazione utilizzare p.f. un foglio a parte.</w:t>
      </w:r>
    </w:p>
    <w:p w14:paraId="41E0F34B" w14:textId="42498B74" w:rsidR="009D4B76" w:rsidRPr="009D4B76" w:rsidRDefault="00654D77" w:rsidP="00654D77">
      <w:pPr>
        <w:pStyle w:val="berschrift2"/>
      </w:pPr>
      <w:proofErr w:type="spellStart"/>
      <w:r w:rsidRPr="00654D77">
        <w:t>Testimoni</w:t>
      </w:r>
      <w:proofErr w:type="spellEnd"/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9D4B76" w:rsidRPr="00AB2915" w14:paraId="41E0F34E" w14:textId="77777777" w:rsidTr="009D4B76">
        <w:tc>
          <w:tcPr>
            <w:tcW w:w="2263" w:type="dxa"/>
          </w:tcPr>
          <w:p w14:paraId="41E0F34C" w14:textId="1C8CE3CA" w:rsidR="009D4B76" w:rsidRPr="00A52973" w:rsidRDefault="00654D77" w:rsidP="009D4B76">
            <w:proofErr w:type="spellStart"/>
            <w:r w:rsidRPr="00654D77">
              <w:t>Cognomi</w:t>
            </w:r>
            <w:proofErr w:type="spellEnd"/>
            <w:r w:rsidRPr="00654D77">
              <w:t xml:space="preserve">, </w:t>
            </w:r>
            <w:proofErr w:type="spellStart"/>
            <w:r w:rsidRPr="00654D77">
              <w:t>nomi</w:t>
            </w:r>
            <w:proofErr w:type="spellEnd"/>
          </w:p>
        </w:tc>
        <w:tc>
          <w:tcPr>
            <w:tcW w:w="7091" w:type="dxa"/>
          </w:tcPr>
          <w:p w14:paraId="41E0F34D" w14:textId="3DDD3D5C" w:rsidR="009D4B76" w:rsidRPr="00AB2915" w:rsidRDefault="005C0079" w:rsidP="009D4B76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9D4B76" w:rsidRPr="00AB2915" w14:paraId="41E0F351" w14:textId="77777777" w:rsidTr="009D4B76">
        <w:tc>
          <w:tcPr>
            <w:tcW w:w="2263" w:type="dxa"/>
            <w:tcBorders>
              <w:bottom w:val="single" w:sz="4" w:space="0" w:color="auto"/>
            </w:tcBorders>
          </w:tcPr>
          <w:p w14:paraId="41E0F34F" w14:textId="76D27550" w:rsidR="009D4B76" w:rsidRPr="00A52973" w:rsidRDefault="00654D77" w:rsidP="009D4B76">
            <w:r w:rsidRPr="00654D77">
              <w:t xml:space="preserve">N. di </w:t>
            </w:r>
            <w:proofErr w:type="spellStart"/>
            <w:r w:rsidRPr="00654D77">
              <w:t>telefono</w:t>
            </w:r>
            <w:proofErr w:type="spellEnd"/>
            <w:r w:rsidRPr="00654D77">
              <w:t xml:space="preserve"> e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41E0F350" w14:textId="53271E59" w:rsidR="009D4B76" w:rsidRPr="00AB2915" w:rsidRDefault="005C0079" w:rsidP="009D4B76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9D4B76" w:rsidRPr="00AB2915" w14:paraId="41E0F354" w14:textId="77777777" w:rsidTr="009D4B76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1E0F352" w14:textId="4304B24D" w:rsidR="009D4B76" w:rsidRPr="00A52973" w:rsidRDefault="00654D77" w:rsidP="009D4B76">
            <w:proofErr w:type="spellStart"/>
            <w:r w:rsidRPr="00654D77">
              <w:t>indirizzi</w:t>
            </w:r>
            <w:proofErr w:type="spellEnd"/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1E0F353" w14:textId="650916D8" w:rsidR="009D4B76" w:rsidRPr="00AB2915" w:rsidRDefault="005C0079" w:rsidP="009D4B76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</w:tbl>
    <w:p w14:paraId="41E0F355" w14:textId="77777777" w:rsidR="009D4B76" w:rsidRDefault="009D4B76" w:rsidP="009D4B76"/>
    <w:p w14:paraId="41E0F356" w14:textId="77777777" w:rsidR="009D4B76" w:rsidRPr="009D4B76" w:rsidRDefault="009D4B76" w:rsidP="009D4B76"/>
    <w:p w14:paraId="41E0F357" w14:textId="77777777" w:rsidR="009D4B76" w:rsidRPr="009D4B76" w:rsidRDefault="009D4B76" w:rsidP="009D4B76">
      <w:r w:rsidRPr="009D4B76">
        <w:br w:type="page"/>
      </w:r>
    </w:p>
    <w:p w14:paraId="735C9DD9" w14:textId="77777777" w:rsidR="00654D77" w:rsidRPr="00651A4A" w:rsidRDefault="00654D77" w:rsidP="00654D77">
      <w:pPr>
        <w:pStyle w:val="berschrift2"/>
        <w:rPr>
          <w:lang w:val="it-CH"/>
        </w:rPr>
      </w:pPr>
      <w:r w:rsidRPr="00651A4A">
        <w:rPr>
          <w:lang w:val="it-CH"/>
        </w:rPr>
        <w:lastRenderedPageBreak/>
        <w:t>Domande sull’assicurazione incendio, danni delle acque e oggetti di valore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5670"/>
        <w:gridCol w:w="567"/>
        <w:gridCol w:w="3117"/>
      </w:tblGrid>
      <w:tr w:rsidR="009D4B76" w:rsidRPr="0040247D" w14:paraId="41E0F35A" w14:textId="77777777" w:rsidTr="009D4B76">
        <w:tc>
          <w:tcPr>
            <w:tcW w:w="9354" w:type="dxa"/>
            <w:gridSpan w:val="3"/>
            <w:vAlign w:val="bottom"/>
          </w:tcPr>
          <w:p w14:paraId="41E0F359" w14:textId="77777777" w:rsidR="009D4B76" w:rsidRPr="0040247D" w:rsidRDefault="009D4B76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</w:pPr>
            <w:r w:rsidRPr="0040247D">
              <w:t>Welche Rettungsmassnahmen wurden bereits getroffen?</w:t>
            </w:r>
          </w:p>
        </w:tc>
      </w:tr>
      <w:tr w:rsidR="009D4B76" w:rsidRPr="0040247D" w14:paraId="41E0F35C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5B" w14:textId="2458C4D2" w:rsidR="009D4B76" w:rsidRPr="0040247D" w:rsidRDefault="005C0079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9D4B76" w:rsidRPr="004A4A7F" w14:paraId="41E0F35E" w14:textId="77777777" w:rsidTr="009D4B76">
        <w:tc>
          <w:tcPr>
            <w:tcW w:w="9354" w:type="dxa"/>
            <w:gridSpan w:val="3"/>
            <w:vAlign w:val="bottom"/>
          </w:tcPr>
          <w:p w14:paraId="41E0F35D" w14:textId="5431FCB2" w:rsidR="009D4B76" w:rsidRPr="004A4A7F" w:rsidRDefault="00654D77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4A4A7F">
              <w:rPr>
                <w:lang w:val="it-CH"/>
              </w:rPr>
              <w:t xml:space="preserve">Dove possono essere ispezionati gli oggetti </w:t>
            </w:r>
            <w:proofErr w:type="spellStart"/>
            <w:r w:rsidRPr="004A4A7F">
              <w:rPr>
                <w:lang w:val="it-CH"/>
              </w:rPr>
              <w:t>dan-neggiati</w:t>
            </w:r>
            <w:proofErr w:type="spellEnd"/>
            <w:r w:rsidRPr="004A4A7F">
              <w:rPr>
                <w:lang w:val="it-CH"/>
              </w:rPr>
              <w:t>?</w:t>
            </w:r>
          </w:p>
        </w:tc>
      </w:tr>
      <w:tr w:rsidR="009D4B76" w:rsidRPr="0040247D" w14:paraId="41E0F360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5F" w14:textId="5B02C593" w:rsidR="009D4B76" w:rsidRPr="0040247D" w:rsidRDefault="005C0079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9D4B76" w:rsidRPr="0040247D" w14:paraId="41E0F364" w14:textId="77777777" w:rsidTr="009D4B76">
        <w:tc>
          <w:tcPr>
            <w:tcW w:w="5670" w:type="dxa"/>
            <w:vAlign w:val="bottom"/>
          </w:tcPr>
          <w:p w14:paraId="41E0F361" w14:textId="52ECE8F1" w:rsidR="009D4B76" w:rsidRPr="004A4A7F" w:rsidRDefault="00654D77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4A4A7F">
              <w:rPr>
                <w:lang w:val="it-CH"/>
              </w:rPr>
              <w:t>Vi è un responsabile del danno?</w:t>
            </w:r>
          </w:p>
        </w:tc>
        <w:tc>
          <w:tcPr>
            <w:tcW w:w="567" w:type="dxa"/>
            <w:vAlign w:val="center"/>
          </w:tcPr>
          <w:p w14:paraId="41E0F362" w14:textId="47C18B63" w:rsidR="009D4B76" w:rsidRPr="009B7C13" w:rsidRDefault="00412A02" w:rsidP="00654D77">
            <w:sdt>
              <w:sdtPr>
                <w:id w:val="17125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</w:t>
            </w:r>
            <w:r w:rsidR="00654D77">
              <w:t>si</w:t>
            </w:r>
          </w:p>
        </w:tc>
        <w:tc>
          <w:tcPr>
            <w:tcW w:w="3117" w:type="dxa"/>
            <w:vAlign w:val="center"/>
          </w:tcPr>
          <w:p w14:paraId="41E0F363" w14:textId="354F6EA4" w:rsidR="009D4B76" w:rsidRPr="00AB2915" w:rsidRDefault="00412A02" w:rsidP="00654D77">
            <w:sdt>
              <w:sdtPr>
                <w:id w:val="4803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6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D4B76" w:rsidRPr="009B7C13">
              <w:t xml:space="preserve"> </w:t>
            </w:r>
            <w:proofErr w:type="spellStart"/>
            <w:r w:rsidR="00654D77">
              <w:t>no</w:t>
            </w:r>
            <w:proofErr w:type="spellEnd"/>
          </w:p>
        </w:tc>
      </w:tr>
      <w:tr w:rsidR="009D4B76" w:rsidRPr="0040247D" w14:paraId="41E0F366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65" w14:textId="22D36305" w:rsidR="009D4B76" w:rsidRPr="0040247D" w:rsidRDefault="00654D77" w:rsidP="00654D77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654D77">
              <w:t xml:space="preserve">Se si, </w:t>
            </w:r>
            <w:proofErr w:type="spellStart"/>
            <w:r w:rsidRPr="00654D77">
              <w:t>chi</w:t>
            </w:r>
            <w:proofErr w:type="spellEnd"/>
            <w:r w:rsidRPr="00654D77">
              <w:t>?</w:t>
            </w:r>
            <w:r w:rsidR="009D4B76">
              <w:t xml:space="preserve">: </w:t>
            </w:r>
            <w:r w:rsidR="005C0079" w:rsidRPr="00FE6475">
              <w:fldChar w:fldCharType="begin"/>
            </w:r>
            <w:r w:rsidR="005C0079" w:rsidRPr="00FE6475">
              <w:instrText>MACROBUTTON NoMacro [</w:instrText>
            </w:r>
            <w:r w:rsidR="005C0079">
              <w:rPr>
                <w:b/>
                <w:color w:val="FF0000"/>
              </w:rPr>
              <w:instrText>Clicca</w:instrText>
            </w:r>
            <w:r w:rsidR="005C0079" w:rsidRPr="00FE6475">
              <w:rPr>
                <w:b/>
                <w:color w:val="FF0000"/>
              </w:rPr>
              <w:instrText>!</w:instrText>
            </w:r>
            <w:r w:rsidR="005C0079" w:rsidRPr="00FE6475">
              <w:instrText xml:space="preserve"> </w:instrText>
            </w:r>
            <w:r w:rsidR="005C0079" w:rsidRPr="00FB6E53">
              <w:instrText>e inserire il testo</w:instrText>
            </w:r>
            <w:r w:rsidR="005C0079" w:rsidRPr="00FE6475">
              <w:instrText>]</w:instrText>
            </w:r>
            <w:r w:rsidR="005C0079" w:rsidRPr="00FE6475">
              <w:fldChar w:fldCharType="end"/>
            </w:r>
          </w:p>
        </w:tc>
      </w:tr>
      <w:tr w:rsidR="00654D77" w:rsidRPr="0040247D" w14:paraId="41E0F36A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67" w14:textId="2B10C649" w:rsidR="00654D77" w:rsidRPr="00651A4A" w:rsidRDefault="00654D77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651A4A">
              <w:rPr>
                <w:lang w:val="it-CH"/>
              </w:rPr>
              <w:t>Sullo stabile o gli oggetti assicurati sussiste una riserva di proprietà o un diritto di pegno?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68" w14:textId="543A3B68" w:rsidR="00654D77" w:rsidRPr="009B7C13" w:rsidRDefault="00412A02" w:rsidP="009D4B76">
            <w:sdt>
              <w:sdtPr>
                <w:id w:val="-3031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77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4D77" w:rsidRPr="009B7C13">
              <w:t xml:space="preserve"> </w:t>
            </w:r>
            <w:r w:rsidR="00654D77">
              <w:t>si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69" w14:textId="552B3E0A" w:rsidR="00654D77" w:rsidRPr="00AB2915" w:rsidRDefault="00412A02" w:rsidP="009D4B76">
            <w:sdt>
              <w:sdtPr>
                <w:id w:val="-17249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77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4D77" w:rsidRPr="009B7C13">
              <w:t xml:space="preserve"> </w:t>
            </w:r>
            <w:proofErr w:type="spellStart"/>
            <w:r w:rsidR="00654D77">
              <w:t>no</w:t>
            </w:r>
            <w:proofErr w:type="spellEnd"/>
          </w:p>
        </w:tc>
      </w:tr>
      <w:tr w:rsidR="009D4B76" w:rsidRPr="00651A4A" w14:paraId="41E0F36C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6B" w14:textId="37891DF7" w:rsidR="009D4B76" w:rsidRPr="00651A4A" w:rsidRDefault="009D4B76" w:rsidP="00654D77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  <w:lang w:val="it-CH"/>
              </w:rPr>
            </w:pPr>
            <w:r w:rsidRPr="00651A4A">
              <w:rPr>
                <w:lang w:val="it-CH"/>
              </w:rPr>
              <w:t>(</w:t>
            </w:r>
            <w:r w:rsidR="00654D77" w:rsidRPr="00651A4A">
              <w:rPr>
                <w:lang w:val="it-CH"/>
              </w:rPr>
              <w:t>Se si, a favore di chi?</w:t>
            </w:r>
            <w:r w:rsidRPr="00651A4A">
              <w:rPr>
                <w:lang w:val="it-CH"/>
              </w:rPr>
              <w:t xml:space="preserve">): </w:t>
            </w:r>
            <w:r w:rsidR="005C0079" w:rsidRPr="00FE6475">
              <w:fldChar w:fldCharType="begin"/>
            </w:r>
            <w:r w:rsidR="005C0079" w:rsidRPr="005C0079">
              <w:rPr>
                <w:lang w:val="it-CH"/>
              </w:rPr>
              <w:instrText>MACROBUTTON NoMacro [</w:instrText>
            </w:r>
            <w:r w:rsidR="005C0079" w:rsidRPr="005C0079">
              <w:rPr>
                <w:b/>
                <w:color w:val="FF0000"/>
                <w:lang w:val="it-CH"/>
              </w:rPr>
              <w:instrText>Clicca!</w:instrText>
            </w:r>
            <w:r w:rsidR="005C0079" w:rsidRPr="005C0079">
              <w:rPr>
                <w:lang w:val="it-CH"/>
              </w:rPr>
              <w:instrText xml:space="preserve"> e inserire il testo]</w:instrText>
            </w:r>
            <w:r w:rsidR="005C0079" w:rsidRPr="00FE6475">
              <w:fldChar w:fldCharType="end"/>
            </w:r>
          </w:p>
        </w:tc>
      </w:tr>
      <w:tr w:rsidR="00654D77" w:rsidRPr="0040247D" w14:paraId="41E0F370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6D" w14:textId="6D1C69E4" w:rsidR="00654D77" w:rsidRPr="00651A4A" w:rsidRDefault="00654D77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651A4A">
              <w:rPr>
                <w:lang w:val="it-CH"/>
              </w:rPr>
              <w:t xml:space="preserve">Sono stati chiamati i vigili del fuoco o </w:t>
            </w:r>
            <w:proofErr w:type="spellStart"/>
            <w:r w:rsidRPr="00651A4A">
              <w:rPr>
                <w:lang w:val="it-CH"/>
              </w:rPr>
              <w:t>un'altro</w:t>
            </w:r>
            <w:proofErr w:type="spellEnd"/>
            <w:r w:rsidRPr="00651A4A">
              <w:rPr>
                <w:lang w:val="it-CH"/>
              </w:rPr>
              <w:t xml:space="preserve"> servizio di soccorso?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6E" w14:textId="35FD61A3" w:rsidR="00654D77" w:rsidRPr="009B7C13" w:rsidRDefault="00412A02" w:rsidP="009D4B76">
            <w:sdt>
              <w:sdtPr>
                <w:id w:val="-1443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77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4D77" w:rsidRPr="009B7C13">
              <w:t xml:space="preserve"> </w:t>
            </w:r>
            <w:r w:rsidR="00654D77">
              <w:t>si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6F" w14:textId="52394FB3" w:rsidR="00654D77" w:rsidRPr="00AB2915" w:rsidRDefault="00412A02" w:rsidP="009D4B76">
            <w:sdt>
              <w:sdtPr>
                <w:id w:val="8926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77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4D77" w:rsidRPr="009B7C13">
              <w:t xml:space="preserve"> </w:t>
            </w:r>
            <w:proofErr w:type="spellStart"/>
            <w:r w:rsidR="00654D77">
              <w:t>no</w:t>
            </w:r>
            <w:proofErr w:type="spellEnd"/>
          </w:p>
        </w:tc>
      </w:tr>
      <w:tr w:rsidR="009D4B76" w:rsidRPr="0040247D" w14:paraId="41E0F372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71" w14:textId="593056F4" w:rsidR="009D4B76" w:rsidRPr="00CC04EF" w:rsidRDefault="009D4B76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CC04EF">
              <w:t>(</w:t>
            </w:r>
            <w:r w:rsidR="00654D77" w:rsidRPr="00654D77">
              <w:t xml:space="preserve">Se </w:t>
            </w:r>
            <w:proofErr w:type="spellStart"/>
            <w:r w:rsidR="00654D77" w:rsidRPr="00654D77">
              <w:t>sì</w:t>
            </w:r>
            <w:proofErr w:type="spellEnd"/>
            <w:r w:rsidR="00654D77" w:rsidRPr="00654D77">
              <w:t xml:space="preserve">, </w:t>
            </w:r>
            <w:proofErr w:type="spellStart"/>
            <w:r w:rsidR="00654D77" w:rsidRPr="00654D77">
              <w:t>quale</w:t>
            </w:r>
            <w:proofErr w:type="spellEnd"/>
            <w:r w:rsidR="00654D77" w:rsidRPr="00654D77">
              <w:t>?)</w:t>
            </w:r>
            <w:r w:rsidRPr="00CC04EF">
              <w:t>)</w:t>
            </w:r>
            <w:r>
              <w:t xml:space="preserve">: </w:t>
            </w:r>
            <w:r w:rsidR="005C0079" w:rsidRPr="00FE6475">
              <w:fldChar w:fldCharType="begin"/>
            </w:r>
            <w:r w:rsidR="005C0079" w:rsidRPr="00FE6475">
              <w:instrText>MACROBUTTON NoMacro [</w:instrText>
            </w:r>
            <w:r w:rsidR="005C0079">
              <w:rPr>
                <w:b/>
                <w:color w:val="FF0000"/>
              </w:rPr>
              <w:instrText>Clicca</w:instrText>
            </w:r>
            <w:r w:rsidR="005C0079" w:rsidRPr="00FE6475">
              <w:rPr>
                <w:b/>
                <w:color w:val="FF0000"/>
              </w:rPr>
              <w:instrText>!</w:instrText>
            </w:r>
            <w:r w:rsidR="005C0079" w:rsidRPr="00FE6475">
              <w:instrText xml:space="preserve"> </w:instrText>
            </w:r>
            <w:r w:rsidR="005C0079" w:rsidRPr="00FB6E53">
              <w:instrText>e inserire il testo</w:instrText>
            </w:r>
            <w:r w:rsidR="005C0079" w:rsidRPr="00FE6475">
              <w:instrText>]</w:instrText>
            </w:r>
            <w:r w:rsidR="005C0079" w:rsidRPr="00FE6475">
              <w:fldChar w:fldCharType="end"/>
            </w:r>
          </w:p>
        </w:tc>
      </w:tr>
      <w:tr w:rsidR="00654D77" w:rsidRPr="0040247D" w14:paraId="41E0F376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73" w14:textId="21E712A5" w:rsidR="00654D77" w:rsidRPr="00651A4A" w:rsidRDefault="00EC67B7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651A4A">
              <w:rPr>
                <w:lang w:val="it-CH"/>
              </w:rPr>
              <w:t>Il sinistro ha provocato un’interruzione d’esercizio assicurata?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74" w14:textId="2CB477B1" w:rsidR="00654D77" w:rsidRPr="009B7C13" w:rsidRDefault="00412A02" w:rsidP="009D4B76">
            <w:sdt>
              <w:sdtPr>
                <w:id w:val="-4896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77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4D77" w:rsidRPr="009B7C13">
              <w:t xml:space="preserve"> </w:t>
            </w:r>
            <w:r w:rsidR="00654D77">
              <w:t>si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75" w14:textId="6B107515" w:rsidR="00654D77" w:rsidRPr="00AB2915" w:rsidRDefault="00412A02" w:rsidP="009D4B76">
            <w:sdt>
              <w:sdtPr>
                <w:id w:val="-6652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77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54D77" w:rsidRPr="009B7C13">
              <w:t xml:space="preserve"> </w:t>
            </w:r>
            <w:proofErr w:type="spellStart"/>
            <w:r w:rsidR="00654D77">
              <w:t>no</w:t>
            </w:r>
            <w:proofErr w:type="spellEnd"/>
          </w:p>
        </w:tc>
      </w:tr>
      <w:tr w:rsidR="009D4B76" w:rsidRPr="0040247D" w14:paraId="41E0F378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77" w14:textId="34EC6994" w:rsidR="009D4B76" w:rsidRPr="004101C8" w:rsidRDefault="009D4B76" w:rsidP="00EC67B7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4101C8">
              <w:t>(</w:t>
            </w:r>
            <w:r w:rsidR="00EC67B7" w:rsidRPr="00B30A3C">
              <w:rPr>
                <w:lang w:val="it-CH"/>
              </w:rPr>
              <w:t>Se sì, durata approssimativa?)</w:t>
            </w:r>
            <w:r>
              <w:t xml:space="preserve">: </w:t>
            </w:r>
            <w:r w:rsidR="005C0079" w:rsidRPr="00FE6475">
              <w:fldChar w:fldCharType="begin"/>
            </w:r>
            <w:r w:rsidR="005C0079" w:rsidRPr="00FE6475">
              <w:instrText>MACROBUTTON NoMacro [</w:instrText>
            </w:r>
            <w:r w:rsidR="005C0079">
              <w:rPr>
                <w:b/>
                <w:color w:val="FF0000"/>
              </w:rPr>
              <w:instrText>Clicca</w:instrText>
            </w:r>
            <w:r w:rsidR="005C0079" w:rsidRPr="00FE6475">
              <w:rPr>
                <w:b/>
                <w:color w:val="FF0000"/>
              </w:rPr>
              <w:instrText>!</w:instrText>
            </w:r>
            <w:r w:rsidR="005C0079" w:rsidRPr="00FE6475">
              <w:instrText xml:space="preserve"> </w:instrText>
            </w:r>
            <w:r w:rsidR="005C0079" w:rsidRPr="00FB6E53">
              <w:instrText>e inserire il testo</w:instrText>
            </w:r>
            <w:r w:rsidR="005C0079" w:rsidRPr="00FE6475">
              <w:instrText>]</w:instrText>
            </w:r>
            <w:r w:rsidR="005C0079" w:rsidRPr="00FE6475">
              <w:fldChar w:fldCharType="end"/>
            </w:r>
          </w:p>
        </w:tc>
      </w:tr>
    </w:tbl>
    <w:p w14:paraId="30D62B3D" w14:textId="77777777" w:rsidR="004A4A7F" w:rsidRPr="00651A4A" w:rsidRDefault="004A4A7F" w:rsidP="004A4A7F">
      <w:pPr>
        <w:pStyle w:val="berschrift2"/>
        <w:rPr>
          <w:lang w:val="it-CH"/>
        </w:rPr>
      </w:pPr>
      <w:r w:rsidRPr="00651A4A">
        <w:rPr>
          <w:lang w:val="it-CH"/>
        </w:rPr>
        <w:t>Domande sull’assicurazione furto e oggetti di valore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5670"/>
        <w:gridCol w:w="567"/>
        <w:gridCol w:w="3117"/>
      </w:tblGrid>
      <w:tr w:rsidR="009D4B76" w:rsidRPr="00651A4A" w14:paraId="41E0F37B" w14:textId="77777777" w:rsidTr="009D4B76">
        <w:tc>
          <w:tcPr>
            <w:tcW w:w="9354" w:type="dxa"/>
            <w:gridSpan w:val="3"/>
            <w:vAlign w:val="bottom"/>
          </w:tcPr>
          <w:p w14:paraId="41E0F37A" w14:textId="345059A4" w:rsidR="009D4B76" w:rsidRPr="00651A4A" w:rsidRDefault="004A4A7F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651A4A">
              <w:rPr>
                <w:lang w:val="it-CH"/>
              </w:rPr>
              <w:t>Il ladro come si è procurato l’accesso al luogo del sinistro?</w:t>
            </w:r>
          </w:p>
        </w:tc>
      </w:tr>
      <w:tr w:rsidR="009D4B76" w:rsidRPr="0040247D" w14:paraId="41E0F37D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7C" w14:textId="14B82E44" w:rsidR="009D4B76" w:rsidRPr="0040247D" w:rsidRDefault="005C0079" w:rsidP="009D4B76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4A4A7F" w:rsidRPr="0040247D" w14:paraId="41E0F381" w14:textId="77777777" w:rsidTr="009D4B76">
        <w:tc>
          <w:tcPr>
            <w:tcW w:w="5670" w:type="dxa"/>
            <w:vAlign w:val="bottom"/>
          </w:tcPr>
          <w:p w14:paraId="41E0F37E" w14:textId="3E9DB1E0" w:rsidR="004A4A7F" w:rsidRPr="00651A4A" w:rsidRDefault="004A4A7F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651A4A">
              <w:rPr>
                <w:lang w:val="it-CH"/>
              </w:rPr>
              <w:t>Gli oggetti rubati erano conservati sotto chiave?</w:t>
            </w:r>
          </w:p>
        </w:tc>
        <w:tc>
          <w:tcPr>
            <w:tcW w:w="567" w:type="dxa"/>
            <w:vAlign w:val="center"/>
          </w:tcPr>
          <w:p w14:paraId="41E0F37F" w14:textId="77DBAA5C" w:rsidR="004A4A7F" w:rsidRPr="009B7C13" w:rsidRDefault="00412A02" w:rsidP="009D4B76">
            <w:sdt>
              <w:sdtPr>
                <w:id w:val="-6076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7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4A7F" w:rsidRPr="009B7C13">
              <w:t xml:space="preserve"> </w:t>
            </w:r>
            <w:r w:rsidR="004A4A7F">
              <w:t>si</w:t>
            </w:r>
          </w:p>
        </w:tc>
        <w:tc>
          <w:tcPr>
            <w:tcW w:w="3117" w:type="dxa"/>
            <w:vAlign w:val="center"/>
          </w:tcPr>
          <w:p w14:paraId="41E0F380" w14:textId="090FA923" w:rsidR="004A4A7F" w:rsidRPr="00AB2915" w:rsidRDefault="00412A02" w:rsidP="009D4B76">
            <w:sdt>
              <w:sdtPr>
                <w:id w:val="-13696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7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4A7F" w:rsidRPr="009B7C13">
              <w:t xml:space="preserve"> </w:t>
            </w:r>
            <w:proofErr w:type="spellStart"/>
            <w:r w:rsidR="004A4A7F">
              <w:t>no</w:t>
            </w:r>
            <w:proofErr w:type="spellEnd"/>
          </w:p>
        </w:tc>
      </w:tr>
      <w:tr w:rsidR="009D4B76" w:rsidRPr="00651A4A" w14:paraId="41E0F383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82" w14:textId="6792769B" w:rsidR="009D4B76" w:rsidRPr="00651A4A" w:rsidRDefault="009D4B76" w:rsidP="004A4A7F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  <w:lang w:val="it-CH"/>
              </w:rPr>
            </w:pPr>
            <w:r w:rsidRPr="00651A4A">
              <w:rPr>
                <w:lang w:val="it-CH"/>
              </w:rPr>
              <w:t>(</w:t>
            </w:r>
            <w:r w:rsidR="004A4A7F" w:rsidRPr="00651A4A">
              <w:rPr>
                <w:lang w:val="it-CH"/>
              </w:rPr>
              <w:t>Se sì, descrizione del contenitore)</w:t>
            </w:r>
            <w:r w:rsidRPr="00651A4A">
              <w:rPr>
                <w:lang w:val="it-CH"/>
              </w:rPr>
              <w:t xml:space="preserve">: </w:t>
            </w:r>
            <w:r w:rsidR="005C0079" w:rsidRPr="00FE6475">
              <w:fldChar w:fldCharType="begin"/>
            </w:r>
            <w:r w:rsidR="005C0079" w:rsidRPr="005C0079">
              <w:rPr>
                <w:lang w:val="it-CH"/>
              </w:rPr>
              <w:instrText>MACROBUTTON NoMacro [</w:instrText>
            </w:r>
            <w:r w:rsidR="005C0079" w:rsidRPr="005C0079">
              <w:rPr>
                <w:b/>
                <w:color w:val="FF0000"/>
                <w:lang w:val="it-CH"/>
              </w:rPr>
              <w:instrText>Clicca!</w:instrText>
            </w:r>
            <w:r w:rsidR="005C0079" w:rsidRPr="005C0079">
              <w:rPr>
                <w:lang w:val="it-CH"/>
              </w:rPr>
              <w:instrText xml:space="preserve"> e inserire il testo]</w:instrText>
            </w:r>
            <w:r w:rsidR="005C0079" w:rsidRPr="00FE6475">
              <w:fldChar w:fldCharType="end"/>
            </w:r>
          </w:p>
        </w:tc>
      </w:tr>
      <w:tr w:rsidR="004A4A7F" w:rsidRPr="0040247D" w14:paraId="41E0F387" w14:textId="77777777" w:rsidTr="009D4B76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41E0F384" w14:textId="63993966" w:rsidR="004A4A7F" w:rsidRPr="00651A4A" w:rsidRDefault="004A4A7F" w:rsidP="004A4A7F">
            <w:pPr>
              <w:pStyle w:val="Aufzhlungszeichen"/>
              <w:numPr>
                <w:ilvl w:val="0"/>
                <w:numId w:val="5"/>
              </w:numPr>
              <w:ind w:left="539" w:hanging="227"/>
              <w:rPr>
                <w:lang w:val="it-CH"/>
              </w:rPr>
            </w:pPr>
            <w:r w:rsidRPr="00651A4A">
              <w:rPr>
                <w:lang w:val="it-CH"/>
              </w:rPr>
              <w:t>Il sinistro ha provocato un’interruzione d’esercizio assicurata?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1E0F385" w14:textId="73BD2162" w:rsidR="004A4A7F" w:rsidRPr="009B7C13" w:rsidRDefault="00412A02" w:rsidP="009D4B76">
            <w:sdt>
              <w:sdtPr>
                <w:id w:val="-139312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7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4A7F" w:rsidRPr="009B7C13">
              <w:t xml:space="preserve"> </w:t>
            </w:r>
            <w:r w:rsidR="004A4A7F">
              <w:t>si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1E0F386" w14:textId="2D92094B" w:rsidR="004A4A7F" w:rsidRPr="00AB2915" w:rsidRDefault="00412A02" w:rsidP="009D4B76">
            <w:sdt>
              <w:sdtPr>
                <w:id w:val="-15247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7F" w:rsidRPr="009B7C1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4A7F" w:rsidRPr="009B7C13">
              <w:t xml:space="preserve"> </w:t>
            </w:r>
            <w:proofErr w:type="spellStart"/>
            <w:r w:rsidR="004A4A7F">
              <w:t>no</w:t>
            </w:r>
            <w:proofErr w:type="spellEnd"/>
          </w:p>
        </w:tc>
      </w:tr>
      <w:tr w:rsidR="009D4B76" w:rsidRPr="0040247D" w14:paraId="41E0F389" w14:textId="77777777" w:rsidTr="009D4B76">
        <w:tc>
          <w:tcPr>
            <w:tcW w:w="9354" w:type="dxa"/>
            <w:gridSpan w:val="3"/>
            <w:tcBorders>
              <w:bottom w:val="single" w:sz="4" w:space="0" w:color="auto"/>
            </w:tcBorders>
            <w:vAlign w:val="bottom"/>
          </w:tcPr>
          <w:p w14:paraId="41E0F388" w14:textId="53E2B832" w:rsidR="009D4B76" w:rsidRPr="0040247D" w:rsidRDefault="004A4A7F" w:rsidP="004A4A7F">
            <w:pPr>
              <w:pStyle w:val="Aufzhlungszeichen"/>
              <w:numPr>
                <w:ilvl w:val="0"/>
                <w:numId w:val="0"/>
              </w:numPr>
              <w:ind w:left="539" w:hanging="227"/>
              <w:rPr>
                <w:u w:val="single"/>
              </w:rPr>
            </w:pPr>
            <w:r w:rsidRPr="004A4A7F">
              <w:t xml:space="preserve">(Se </w:t>
            </w:r>
            <w:proofErr w:type="spellStart"/>
            <w:r w:rsidRPr="004A4A7F">
              <w:t>sì</w:t>
            </w:r>
            <w:proofErr w:type="spellEnd"/>
            <w:r w:rsidRPr="004A4A7F">
              <w:t xml:space="preserve">, </w:t>
            </w:r>
            <w:proofErr w:type="spellStart"/>
            <w:r w:rsidRPr="004A4A7F">
              <w:t>durata</w:t>
            </w:r>
            <w:proofErr w:type="spellEnd"/>
            <w:r w:rsidRPr="004A4A7F">
              <w:t xml:space="preserve"> </w:t>
            </w:r>
            <w:proofErr w:type="spellStart"/>
            <w:r w:rsidRPr="004A4A7F">
              <w:t>approssimativa</w:t>
            </w:r>
            <w:proofErr w:type="spellEnd"/>
            <w:r w:rsidRPr="004A4A7F">
              <w:t>?)</w:t>
            </w:r>
            <w:r w:rsidR="009D4B76">
              <w:t xml:space="preserve">: </w:t>
            </w:r>
            <w:r w:rsidR="005C0079" w:rsidRPr="00FE6475">
              <w:fldChar w:fldCharType="begin"/>
            </w:r>
            <w:r w:rsidR="005C0079" w:rsidRPr="00FE6475">
              <w:instrText>MACROBUTTON NoMacro [</w:instrText>
            </w:r>
            <w:r w:rsidR="005C0079">
              <w:rPr>
                <w:b/>
                <w:color w:val="FF0000"/>
              </w:rPr>
              <w:instrText>Clicca</w:instrText>
            </w:r>
            <w:r w:rsidR="005C0079" w:rsidRPr="00FE6475">
              <w:rPr>
                <w:b/>
                <w:color w:val="FF0000"/>
              </w:rPr>
              <w:instrText>!</w:instrText>
            </w:r>
            <w:r w:rsidR="005C0079" w:rsidRPr="00FE6475">
              <w:instrText xml:space="preserve"> </w:instrText>
            </w:r>
            <w:r w:rsidR="005C0079" w:rsidRPr="00FB6E53">
              <w:instrText>e inserire il testo</w:instrText>
            </w:r>
            <w:r w:rsidR="005C0079" w:rsidRPr="00FE6475">
              <w:instrText>]</w:instrText>
            </w:r>
            <w:r w:rsidR="005C0079" w:rsidRPr="00FE6475">
              <w:fldChar w:fldCharType="end"/>
            </w:r>
          </w:p>
        </w:tc>
      </w:tr>
    </w:tbl>
    <w:p w14:paraId="41E0F38A" w14:textId="77777777" w:rsidR="000E7E8F" w:rsidRDefault="000E7E8F" w:rsidP="006C5A25"/>
    <w:p w14:paraId="41E0F38B" w14:textId="77777777" w:rsidR="009D4B76" w:rsidRDefault="009D4B76">
      <w:r>
        <w:br w:type="page"/>
      </w:r>
    </w:p>
    <w:p w14:paraId="41E0F38C" w14:textId="77777777" w:rsidR="009D4B76" w:rsidRPr="009D4B76" w:rsidRDefault="009D4B76" w:rsidP="009D4B76">
      <w:pPr>
        <w:pStyle w:val="berschrift2"/>
      </w:pPr>
      <w:r w:rsidRPr="009D4B76">
        <w:lastRenderedPageBreak/>
        <w:t>Schadenaufstellung</w:t>
      </w:r>
    </w:p>
    <w:tbl>
      <w:tblPr>
        <w:tblStyle w:val="Tabellentext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2552"/>
        <w:gridCol w:w="1417"/>
        <w:gridCol w:w="1418"/>
        <w:gridCol w:w="1601"/>
        <w:gridCol w:w="1453"/>
      </w:tblGrid>
      <w:tr w:rsidR="009D4B76" w:rsidRPr="00B228D9" w14:paraId="41E0F394" w14:textId="77777777" w:rsidTr="00651A4A">
        <w:tc>
          <w:tcPr>
            <w:tcW w:w="1083" w:type="dxa"/>
            <w:shd w:val="clear" w:color="auto" w:fill="auto"/>
            <w:vAlign w:val="center"/>
          </w:tcPr>
          <w:p w14:paraId="41E0F38D" w14:textId="2CD36F3F" w:rsidR="009D4B76" w:rsidRPr="00B228D9" w:rsidRDefault="00651A4A" w:rsidP="009D4B76">
            <w:pPr>
              <w:jc w:val="center"/>
              <w:rPr>
                <w:b/>
              </w:rPr>
            </w:pPr>
            <w:r w:rsidRPr="00651A4A">
              <w:rPr>
                <w:b/>
              </w:rPr>
              <w:t>Numero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E0F38E" w14:textId="07078EF4" w:rsidR="009D4B76" w:rsidRPr="00B228D9" w:rsidRDefault="00651A4A" w:rsidP="009D4B76">
            <w:pPr>
              <w:jc w:val="center"/>
              <w:rPr>
                <w:b/>
              </w:rPr>
            </w:pPr>
            <w:proofErr w:type="spellStart"/>
            <w:r w:rsidRPr="00651A4A">
              <w:rPr>
                <w:b/>
              </w:rPr>
              <w:t>Oggetto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1E0F38F" w14:textId="20C6B6CE" w:rsidR="009D4B76" w:rsidRPr="00B228D9" w:rsidRDefault="00651A4A" w:rsidP="009D4B76">
            <w:pPr>
              <w:jc w:val="center"/>
              <w:rPr>
                <w:b/>
              </w:rPr>
            </w:pPr>
            <w:r w:rsidRPr="00651A4A">
              <w:rPr>
                <w:b/>
              </w:rPr>
              <w:t xml:space="preserve">Data </w:t>
            </w:r>
            <w:proofErr w:type="spellStart"/>
            <w:r w:rsidRPr="00651A4A">
              <w:rPr>
                <w:b/>
              </w:rPr>
              <w:t>d’acquisto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E0F390" w14:textId="46988CBD" w:rsidR="009D4B76" w:rsidRPr="00B228D9" w:rsidRDefault="00651A4A" w:rsidP="009D4B76">
            <w:pPr>
              <w:jc w:val="center"/>
              <w:rPr>
                <w:b/>
              </w:rPr>
            </w:pPr>
            <w:proofErr w:type="spellStart"/>
            <w:r w:rsidRPr="00651A4A">
              <w:rPr>
                <w:b/>
              </w:rPr>
              <w:t>Prezzo</w:t>
            </w:r>
            <w:proofErr w:type="spellEnd"/>
            <w:r w:rsidRPr="00651A4A">
              <w:rPr>
                <w:b/>
              </w:rPr>
              <w:t xml:space="preserve"> </w:t>
            </w:r>
            <w:proofErr w:type="spellStart"/>
            <w:r w:rsidRPr="00651A4A">
              <w:rPr>
                <w:b/>
              </w:rPr>
              <w:t>d’acquisto</w:t>
            </w:r>
            <w:proofErr w:type="spellEnd"/>
          </w:p>
        </w:tc>
        <w:tc>
          <w:tcPr>
            <w:tcW w:w="1601" w:type="dxa"/>
            <w:shd w:val="clear" w:color="auto" w:fill="auto"/>
            <w:vAlign w:val="center"/>
          </w:tcPr>
          <w:p w14:paraId="1E5A9EB0" w14:textId="77777777" w:rsidR="00651A4A" w:rsidRPr="00651A4A" w:rsidRDefault="00651A4A" w:rsidP="00651A4A">
            <w:pPr>
              <w:jc w:val="center"/>
              <w:rPr>
                <w:b/>
              </w:rPr>
            </w:pPr>
            <w:proofErr w:type="spellStart"/>
            <w:r w:rsidRPr="00651A4A">
              <w:rPr>
                <w:b/>
              </w:rPr>
              <w:t>Furto</w:t>
            </w:r>
            <w:proofErr w:type="spellEnd"/>
            <w:r w:rsidRPr="00651A4A">
              <w:rPr>
                <w:b/>
              </w:rPr>
              <w:t xml:space="preserve"> / </w:t>
            </w:r>
          </w:p>
          <w:p w14:paraId="41E0F392" w14:textId="15869584" w:rsidR="009D4B76" w:rsidRPr="00B228D9" w:rsidRDefault="00651A4A" w:rsidP="00651A4A">
            <w:pPr>
              <w:jc w:val="center"/>
              <w:rPr>
                <w:b/>
              </w:rPr>
            </w:pPr>
            <w:proofErr w:type="spellStart"/>
            <w:r w:rsidRPr="00651A4A">
              <w:rPr>
                <w:b/>
              </w:rPr>
              <w:t>Danneg-giamento</w:t>
            </w:r>
            <w:proofErr w:type="spellEnd"/>
            <w:r w:rsidRPr="00651A4A">
              <w:rPr>
                <w:b/>
              </w:rPr>
              <w:t>?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1E0F393" w14:textId="1416E331" w:rsidR="009D4B76" w:rsidRPr="00B228D9" w:rsidRDefault="00651A4A" w:rsidP="009D4B76">
            <w:pPr>
              <w:jc w:val="center"/>
              <w:rPr>
                <w:b/>
              </w:rPr>
            </w:pPr>
            <w:proofErr w:type="spellStart"/>
            <w:r w:rsidRPr="00651A4A">
              <w:rPr>
                <w:b/>
              </w:rPr>
              <w:t>Proprietario</w:t>
            </w:r>
            <w:proofErr w:type="spellEnd"/>
          </w:p>
        </w:tc>
      </w:tr>
      <w:tr w:rsidR="009D4B76" w:rsidRPr="00B228D9" w14:paraId="41E0F39B" w14:textId="77777777" w:rsidTr="00651A4A">
        <w:tc>
          <w:tcPr>
            <w:tcW w:w="1083" w:type="dxa"/>
          </w:tcPr>
          <w:p w14:paraId="41E0F395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96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97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98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99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9A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A2" w14:textId="77777777" w:rsidTr="00651A4A">
        <w:tc>
          <w:tcPr>
            <w:tcW w:w="1083" w:type="dxa"/>
          </w:tcPr>
          <w:p w14:paraId="41E0F39C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9D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9E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9F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A0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A1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A9" w14:textId="77777777" w:rsidTr="00651A4A">
        <w:tc>
          <w:tcPr>
            <w:tcW w:w="1083" w:type="dxa"/>
          </w:tcPr>
          <w:p w14:paraId="41E0F3A3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A4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A5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A6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A7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A8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B0" w14:textId="77777777" w:rsidTr="00651A4A">
        <w:tc>
          <w:tcPr>
            <w:tcW w:w="1083" w:type="dxa"/>
          </w:tcPr>
          <w:p w14:paraId="41E0F3AA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AB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AC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AD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AE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AF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B7" w14:textId="77777777" w:rsidTr="00651A4A">
        <w:tc>
          <w:tcPr>
            <w:tcW w:w="1083" w:type="dxa"/>
          </w:tcPr>
          <w:p w14:paraId="41E0F3B1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B2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B3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B4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B5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B6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BE" w14:textId="77777777" w:rsidTr="00651A4A">
        <w:tc>
          <w:tcPr>
            <w:tcW w:w="1083" w:type="dxa"/>
          </w:tcPr>
          <w:p w14:paraId="41E0F3B8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B9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BA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BB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BC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BD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C5" w14:textId="77777777" w:rsidTr="00651A4A">
        <w:tc>
          <w:tcPr>
            <w:tcW w:w="1083" w:type="dxa"/>
          </w:tcPr>
          <w:p w14:paraId="41E0F3BF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C0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C1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C2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C3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C4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CC" w14:textId="77777777" w:rsidTr="00651A4A">
        <w:tc>
          <w:tcPr>
            <w:tcW w:w="1083" w:type="dxa"/>
          </w:tcPr>
          <w:p w14:paraId="41E0F3C6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C7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C8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C9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CA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CB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D3" w14:textId="77777777" w:rsidTr="00651A4A">
        <w:tc>
          <w:tcPr>
            <w:tcW w:w="1083" w:type="dxa"/>
          </w:tcPr>
          <w:p w14:paraId="41E0F3CD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CE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CF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D0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D1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D2" w14:textId="77777777" w:rsidR="009D4B76" w:rsidRPr="00B228D9" w:rsidRDefault="009D4B76" w:rsidP="009D4B76">
            <w:pPr>
              <w:jc w:val="both"/>
            </w:pPr>
          </w:p>
        </w:tc>
      </w:tr>
      <w:tr w:rsidR="009D4B76" w:rsidRPr="00B228D9" w14:paraId="41E0F3DA" w14:textId="77777777" w:rsidTr="00651A4A">
        <w:tc>
          <w:tcPr>
            <w:tcW w:w="1083" w:type="dxa"/>
          </w:tcPr>
          <w:p w14:paraId="41E0F3D4" w14:textId="77777777" w:rsidR="009D4B76" w:rsidRPr="00B228D9" w:rsidRDefault="009D4B76" w:rsidP="009D4B76">
            <w:pPr>
              <w:jc w:val="both"/>
            </w:pPr>
          </w:p>
        </w:tc>
        <w:tc>
          <w:tcPr>
            <w:tcW w:w="2552" w:type="dxa"/>
          </w:tcPr>
          <w:p w14:paraId="41E0F3D5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7" w:type="dxa"/>
          </w:tcPr>
          <w:p w14:paraId="41E0F3D6" w14:textId="77777777" w:rsidR="009D4B76" w:rsidRPr="00B228D9" w:rsidRDefault="009D4B76" w:rsidP="009D4B76">
            <w:pPr>
              <w:jc w:val="both"/>
            </w:pPr>
          </w:p>
        </w:tc>
        <w:tc>
          <w:tcPr>
            <w:tcW w:w="1418" w:type="dxa"/>
          </w:tcPr>
          <w:p w14:paraId="41E0F3D7" w14:textId="77777777" w:rsidR="009D4B76" w:rsidRPr="00B228D9" w:rsidRDefault="009D4B76" w:rsidP="009D4B76">
            <w:pPr>
              <w:jc w:val="both"/>
            </w:pPr>
          </w:p>
        </w:tc>
        <w:tc>
          <w:tcPr>
            <w:tcW w:w="1601" w:type="dxa"/>
          </w:tcPr>
          <w:p w14:paraId="41E0F3D8" w14:textId="77777777" w:rsidR="009D4B76" w:rsidRPr="00B228D9" w:rsidRDefault="009D4B76" w:rsidP="009D4B76">
            <w:pPr>
              <w:jc w:val="both"/>
            </w:pPr>
          </w:p>
        </w:tc>
        <w:tc>
          <w:tcPr>
            <w:tcW w:w="1453" w:type="dxa"/>
          </w:tcPr>
          <w:p w14:paraId="41E0F3D9" w14:textId="77777777" w:rsidR="009D4B76" w:rsidRPr="00B228D9" w:rsidRDefault="009D4B76" w:rsidP="009D4B76">
            <w:pPr>
              <w:jc w:val="both"/>
            </w:pPr>
          </w:p>
        </w:tc>
      </w:tr>
    </w:tbl>
    <w:p w14:paraId="0CADA16B" w14:textId="77777777" w:rsidR="006D478B" w:rsidRPr="006D478B" w:rsidRDefault="006D478B" w:rsidP="006D478B">
      <w:pPr>
        <w:pStyle w:val="berschrift2"/>
        <w:rPr>
          <w:lang w:val="it-CH"/>
        </w:rPr>
      </w:pPr>
      <w:r w:rsidRPr="006D478B">
        <w:rPr>
          <w:lang w:val="it-CH"/>
        </w:rPr>
        <w:t>Sussistono ulteriori assicurazioni per gli oggetti menzionati?</w:t>
      </w:r>
    </w:p>
    <w:tbl>
      <w:tblPr>
        <w:tblStyle w:val="TabelleStandard"/>
        <w:tblW w:w="9590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32"/>
      </w:tblGrid>
      <w:tr w:rsidR="008A79D1" w:rsidRPr="00AB2915" w14:paraId="41E0F3DE" w14:textId="77777777" w:rsidTr="006D478B">
        <w:tc>
          <w:tcPr>
            <w:tcW w:w="2358" w:type="dxa"/>
            <w:tcBorders>
              <w:top w:val="nil"/>
              <w:bottom w:val="nil"/>
            </w:tcBorders>
          </w:tcPr>
          <w:p w14:paraId="41E0F3DC" w14:textId="01CF55CB" w:rsidR="008A79D1" w:rsidRPr="006C5A25" w:rsidRDefault="00412A02" w:rsidP="00FC2D77">
            <w:sdt>
              <w:sdtPr>
                <w:id w:val="8600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6C5A25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6C5A25">
              <w:t xml:space="preserve"> </w:t>
            </w:r>
            <w:proofErr w:type="spellStart"/>
            <w:r w:rsidR="006D478B" w:rsidRPr="006D478B">
              <w:t>Incendio</w:t>
            </w:r>
            <w:proofErr w:type="spellEnd"/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1E0F3DD" w14:textId="3744B40C" w:rsidR="008A79D1" w:rsidRPr="006C5A25" w:rsidRDefault="00412A02" w:rsidP="006D478B">
            <w:sdt>
              <w:sdtPr>
                <w:id w:val="7413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proofErr w:type="spellStart"/>
            <w:r w:rsidR="006D478B">
              <w:t>F</w:t>
            </w:r>
            <w:r w:rsidR="006D478B" w:rsidRPr="006D478B">
              <w:t>urto</w:t>
            </w:r>
            <w:proofErr w:type="spellEnd"/>
          </w:p>
        </w:tc>
      </w:tr>
      <w:tr w:rsidR="008A79D1" w:rsidRPr="00AB2915" w14:paraId="41E0F3E1" w14:textId="77777777" w:rsidTr="006D478B">
        <w:tc>
          <w:tcPr>
            <w:tcW w:w="2358" w:type="dxa"/>
            <w:tcBorders>
              <w:top w:val="nil"/>
              <w:bottom w:val="nil"/>
            </w:tcBorders>
          </w:tcPr>
          <w:p w14:paraId="41E0F3DF" w14:textId="2E76AF7B" w:rsidR="008A79D1" w:rsidRPr="00A52973" w:rsidRDefault="00412A02" w:rsidP="00FC2D77">
            <w:sdt>
              <w:sdtPr>
                <w:id w:val="-5682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proofErr w:type="spellStart"/>
            <w:r w:rsidR="006D478B" w:rsidRPr="006D478B">
              <w:t>Rottura</w:t>
            </w:r>
            <w:proofErr w:type="spellEnd"/>
            <w:r w:rsidR="006D478B" w:rsidRPr="006D478B">
              <w:t xml:space="preserve"> di </w:t>
            </w:r>
            <w:proofErr w:type="spellStart"/>
            <w:r w:rsidR="006D478B" w:rsidRPr="006D478B">
              <w:t>vetri</w:t>
            </w:r>
            <w:proofErr w:type="spellEnd"/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1E0F3E0" w14:textId="1120B5FA" w:rsidR="008A79D1" w:rsidRPr="0040247D" w:rsidRDefault="00412A02" w:rsidP="00FC2D77">
            <w:pPr>
              <w:jc w:val="both"/>
            </w:pPr>
            <w:sdt>
              <w:sdtPr>
                <w:id w:val="17318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proofErr w:type="spellStart"/>
            <w:r w:rsidR="006D478B" w:rsidRPr="006D478B">
              <w:t>Danni</w:t>
            </w:r>
            <w:proofErr w:type="spellEnd"/>
            <w:r w:rsidR="006D478B" w:rsidRPr="006D478B">
              <w:t xml:space="preserve"> delle </w:t>
            </w:r>
            <w:proofErr w:type="spellStart"/>
            <w:r w:rsidR="006D478B" w:rsidRPr="006D478B">
              <w:t>acque</w:t>
            </w:r>
            <w:proofErr w:type="spellEnd"/>
          </w:p>
        </w:tc>
      </w:tr>
      <w:tr w:rsidR="008A79D1" w:rsidRPr="00AB2915" w14:paraId="41E0F3E4" w14:textId="77777777" w:rsidTr="006D478B">
        <w:tc>
          <w:tcPr>
            <w:tcW w:w="2358" w:type="dxa"/>
            <w:tcBorders>
              <w:top w:val="nil"/>
              <w:bottom w:val="nil"/>
            </w:tcBorders>
          </w:tcPr>
          <w:p w14:paraId="41E0F3E2" w14:textId="49E6161D" w:rsidR="008A79D1" w:rsidRPr="00A52973" w:rsidRDefault="00412A02" w:rsidP="00FC2D77">
            <w:sdt>
              <w:sdtPr>
                <w:id w:val="-14077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proofErr w:type="spellStart"/>
            <w:r w:rsidR="006D478B" w:rsidRPr="006D478B">
              <w:t>Rottura</w:t>
            </w:r>
            <w:proofErr w:type="spellEnd"/>
            <w:r w:rsidR="006D478B" w:rsidRPr="006D478B">
              <w:t xml:space="preserve"> di </w:t>
            </w:r>
            <w:proofErr w:type="spellStart"/>
            <w:r w:rsidR="006D478B" w:rsidRPr="006D478B">
              <w:t>macchine</w:t>
            </w:r>
            <w:proofErr w:type="spellEnd"/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1E0F3E3" w14:textId="2BC43930" w:rsidR="008A79D1" w:rsidRPr="0040247D" w:rsidRDefault="00412A02" w:rsidP="00FC2D77">
            <w:pPr>
              <w:jc w:val="both"/>
            </w:pPr>
            <w:sdt>
              <w:sdtPr>
                <w:id w:val="7163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D1" w:rsidRPr="00A44E3B">
                  <w:rPr>
                    <w:rFonts w:eastAsia="MS Gothic" w:hint="eastAsia"/>
                  </w:rPr>
                  <w:t>☐</w:t>
                </w:r>
              </w:sdtContent>
            </w:sdt>
            <w:r w:rsidR="008A79D1" w:rsidRPr="0040247D">
              <w:t xml:space="preserve"> </w:t>
            </w:r>
            <w:proofErr w:type="spellStart"/>
            <w:r w:rsidR="006D478B" w:rsidRPr="006D478B">
              <w:t>Costruzioni</w:t>
            </w:r>
            <w:proofErr w:type="spellEnd"/>
          </w:p>
        </w:tc>
      </w:tr>
      <w:tr w:rsidR="008A79D1" w:rsidRPr="00AB2915" w14:paraId="41E0F3E7" w14:textId="77777777" w:rsidTr="006D478B">
        <w:tc>
          <w:tcPr>
            <w:tcW w:w="2358" w:type="dxa"/>
            <w:tcBorders>
              <w:top w:val="nil"/>
            </w:tcBorders>
          </w:tcPr>
          <w:p w14:paraId="41E0F3E5" w14:textId="1DCD074F" w:rsidR="008A79D1" w:rsidRPr="00A44E3B" w:rsidRDefault="006D478B" w:rsidP="00FC2D77">
            <w:pPr>
              <w:rPr>
                <w:rFonts w:eastAsia="MS Gothic"/>
              </w:rPr>
            </w:pPr>
            <w:proofErr w:type="spellStart"/>
            <w:r w:rsidRPr="006D478B">
              <w:rPr>
                <w:rFonts w:eastAsia="MS Gothic"/>
              </w:rPr>
              <w:t>Compagnia</w:t>
            </w:r>
            <w:proofErr w:type="spellEnd"/>
            <w:r w:rsidR="008A79D1">
              <w:rPr>
                <w:rFonts w:eastAsia="MS Gothic"/>
              </w:rPr>
              <w:t>?</w:t>
            </w:r>
          </w:p>
        </w:tc>
        <w:tc>
          <w:tcPr>
            <w:tcW w:w="7232" w:type="dxa"/>
            <w:tcBorders>
              <w:top w:val="nil"/>
              <w:bottom w:val="single" w:sz="4" w:space="0" w:color="auto"/>
            </w:tcBorders>
          </w:tcPr>
          <w:p w14:paraId="41E0F3E6" w14:textId="35EC40B8" w:rsidR="008A79D1" w:rsidRPr="0040247D" w:rsidRDefault="005C0079" w:rsidP="008A79D1">
            <w:pPr>
              <w:jc w:val="both"/>
            </w:pPr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</w:tbl>
    <w:p w14:paraId="41E0F3E8" w14:textId="77777777" w:rsidR="000E7E8F" w:rsidRPr="00DA7E89" w:rsidRDefault="000E7E8F" w:rsidP="00DA7E89"/>
    <w:p w14:paraId="41E0F3E9" w14:textId="77777777" w:rsidR="00DA7E89" w:rsidRPr="00DA7E89" w:rsidRDefault="00DA7E89" w:rsidP="00DA7E89">
      <w:r w:rsidRPr="00DA7E89">
        <w:br w:type="page"/>
      </w:r>
    </w:p>
    <w:p w14:paraId="41E0F3EA" w14:textId="72C6F8FA" w:rsidR="002F6B2B" w:rsidRPr="000E7E8F" w:rsidRDefault="00382F92" w:rsidP="00382F92">
      <w:pPr>
        <w:pStyle w:val="berschrift2"/>
      </w:pPr>
      <w:proofErr w:type="spellStart"/>
      <w:r w:rsidRPr="00382F92">
        <w:lastRenderedPageBreak/>
        <w:t>Osservazioni</w:t>
      </w:r>
      <w:proofErr w:type="spellEnd"/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0DE7" w:rsidRPr="00AB2915" w14:paraId="41E0F3EC" w14:textId="77777777" w:rsidTr="00F27AC6">
        <w:tc>
          <w:tcPr>
            <w:tcW w:w="9354" w:type="dxa"/>
          </w:tcPr>
          <w:p w14:paraId="41E0F3EB" w14:textId="7701D0C2" w:rsidR="000D0DE7" w:rsidRPr="00AB2915" w:rsidRDefault="005C0079" w:rsidP="00F27AC6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0D0DE7" w:rsidRPr="00AB2915" w14:paraId="41E0F3EE" w14:textId="77777777" w:rsidTr="00F27AC6">
        <w:tc>
          <w:tcPr>
            <w:tcW w:w="9354" w:type="dxa"/>
            <w:tcBorders>
              <w:bottom w:val="single" w:sz="4" w:space="0" w:color="auto"/>
            </w:tcBorders>
          </w:tcPr>
          <w:p w14:paraId="41E0F3ED" w14:textId="2C0CC1EE" w:rsidR="000D0DE7" w:rsidRPr="00AB2915" w:rsidRDefault="005C0079" w:rsidP="00F27AC6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0D0DE7" w:rsidRPr="00AB2915" w14:paraId="41E0F3F0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E0F3EF" w14:textId="2F63720D" w:rsidR="000D0DE7" w:rsidRPr="00AB2915" w:rsidRDefault="005C0079" w:rsidP="00F27AC6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0D0DE7" w:rsidRPr="00AB2915" w14:paraId="41E0F3F2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E0F3F1" w14:textId="4D378FF2" w:rsidR="000D0DE7" w:rsidRDefault="005C0079" w:rsidP="00F27AC6"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  <w:tr w:rsidR="000D0DE7" w:rsidRPr="00AB2915" w14:paraId="41E0F3F4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E0F3F3" w14:textId="1E6BA7C6" w:rsidR="000D0DE7" w:rsidRPr="005C0079" w:rsidRDefault="005C0079" w:rsidP="00F27AC6">
            <w:pPr>
              <w:rPr>
                <w:b/>
              </w:rPr>
            </w:pPr>
            <w:r w:rsidRPr="00FE6475">
              <w:fldChar w:fldCharType="begin"/>
            </w:r>
            <w:r w:rsidRPr="00FE6475">
              <w:instrText>MACROBUTTON NoMacro [</w:instrText>
            </w:r>
            <w:r>
              <w:rPr>
                <w:b/>
                <w:color w:val="FF0000"/>
              </w:rPr>
              <w:instrText>Clicca</w:instrText>
            </w:r>
            <w:r w:rsidRPr="00FE6475">
              <w:rPr>
                <w:b/>
                <w:color w:val="FF0000"/>
              </w:rPr>
              <w:instrText>!</w:instrText>
            </w:r>
            <w:r w:rsidRPr="00FE6475">
              <w:instrText xml:space="preserve"> </w:instrText>
            </w:r>
            <w:r w:rsidRPr="00FB6E53">
              <w:instrText>e inserire il testo</w:instrText>
            </w:r>
            <w:r w:rsidRPr="00FE6475">
              <w:instrText>]</w:instrText>
            </w:r>
            <w:r w:rsidRPr="00FE6475">
              <w:fldChar w:fldCharType="end"/>
            </w:r>
          </w:p>
        </w:tc>
      </w:tr>
    </w:tbl>
    <w:p w14:paraId="41E0F3F5" w14:textId="77777777" w:rsidR="009B7C13" w:rsidRDefault="009B7C13" w:rsidP="009B7C13"/>
    <w:p w14:paraId="41E0F3F8" w14:textId="22323D5A" w:rsidR="009B7C13" w:rsidRPr="00382F92" w:rsidRDefault="00382F92" w:rsidP="009B7C13">
      <w:pPr>
        <w:rPr>
          <w:lang w:val="it-CH"/>
        </w:rPr>
      </w:pPr>
      <w:r w:rsidRPr="00382F92">
        <w:rPr>
          <w:lang w:val="it-CH"/>
        </w:rPr>
        <w:t>Il contraente autorizza la compagnia di assicurazione menzionata a pagina 1 a prendere visione degli atti ufficiali.</w:t>
      </w:r>
      <w:r w:rsidR="00352577" w:rsidRPr="00382F92">
        <w:rPr>
          <w:lang w:val="it-CH"/>
        </w:rPr>
        <w:t xml:space="preserve"> </w:t>
      </w:r>
    </w:p>
    <w:p w14:paraId="41E0F3F9" w14:textId="77777777" w:rsidR="000D0DE7" w:rsidRPr="00382F92" w:rsidRDefault="000D0DE7" w:rsidP="000D0DE7">
      <w:pPr>
        <w:rPr>
          <w:lang w:val="it-CH"/>
        </w:rPr>
      </w:pPr>
    </w:p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D0DE7" w14:paraId="41E0F3FB" w14:textId="77777777" w:rsidTr="00F27AC6">
        <w:trPr>
          <w:trHeight w:val="227"/>
        </w:trPr>
        <w:tc>
          <w:tcPr>
            <w:tcW w:w="9354" w:type="dxa"/>
            <w:gridSpan w:val="2"/>
          </w:tcPr>
          <w:bookmarkStart w:id="7" w:name="Ort"/>
          <w:p w14:paraId="41E0F3FA" w14:textId="4E43C91F" w:rsidR="000D0DE7" w:rsidRPr="003729CD" w:rsidRDefault="000D0DE7" w:rsidP="00382F92">
            <w:pPr>
              <w:rPr>
                <w:rStyle w:val="Fett"/>
              </w:rPr>
            </w:pPr>
            <w:r w:rsidRPr="003729CD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3729CD">
              <w:rPr>
                <w:rStyle w:val="Fett"/>
              </w:rPr>
              <w:instrText xml:space="preserve"> FORMTEXT </w:instrText>
            </w:r>
            <w:r w:rsidRPr="003729CD">
              <w:rPr>
                <w:rStyle w:val="Fett"/>
              </w:rPr>
            </w:r>
            <w:r w:rsidRPr="003729CD">
              <w:rPr>
                <w:rStyle w:val="Fett"/>
              </w:rPr>
              <w:fldChar w:fldCharType="separate"/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t> </w:t>
            </w:r>
            <w:r w:rsidRPr="003729CD">
              <w:rPr>
                <w:rStyle w:val="Fett"/>
              </w:rPr>
              <w:fldChar w:fldCharType="end"/>
            </w:r>
            <w:bookmarkEnd w:id="7"/>
            <w:r w:rsidRPr="003729CD">
              <w:rPr>
                <w:rStyle w:val="Fett"/>
              </w:rPr>
              <w:t xml:space="preserve">, </w:t>
            </w:r>
            <w:r w:rsidR="00382F92">
              <w:rPr>
                <w:rStyle w:val="Fett"/>
              </w:rPr>
              <w:fldChar w:fldCharType="begin"/>
            </w:r>
            <w:r w:rsidR="00382F92">
              <w:rPr>
                <w:rStyle w:val="Fett"/>
                <w:lang w:val="it-CH"/>
              </w:rPr>
              <w:instrText xml:space="preserve"> DATE  \@ "d. MMMM yyyy"  \* MERGEFORMAT </w:instrText>
            </w:r>
            <w:r w:rsidR="00382F92">
              <w:rPr>
                <w:rStyle w:val="Fett"/>
              </w:rPr>
              <w:fldChar w:fldCharType="separate"/>
            </w:r>
            <w:r w:rsidR="00412A02">
              <w:rPr>
                <w:rStyle w:val="Fett"/>
                <w:noProof/>
                <w:lang w:val="it-CH"/>
              </w:rPr>
              <w:t>23. dicembre 2013</w:t>
            </w:r>
            <w:r w:rsidR="00382F92">
              <w:rPr>
                <w:rStyle w:val="Fett"/>
              </w:rPr>
              <w:fldChar w:fldCharType="end"/>
            </w:r>
          </w:p>
        </w:tc>
      </w:tr>
      <w:tr w:rsidR="000D0DE7" w14:paraId="41E0F3FD" w14:textId="77777777" w:rsidTr="00F27AC6">
        <w:trPr>
          <w:trHeight w:val="357"/>
        </w:trPr>
        <w:tc>
          <w:tcPr>
            <w:tcW w:w="9354" w:type="dxa"/>
            <w:gridSpan w:val="2"/>
          </w:tcPr>
          <w:p w14:paraId="41E0F3FC" w14:textId="77777777" w:rsidR="000D0DE7" w:rsidRDefault="000D0DE7" w:rsidP="00F27AC6"/>
        </w:tc>
      </w:tr>
      <w:tr w:rsidR="000D0DE7" w14:paraId="41E0F401" w14:textId="77777777" w:rsidTr="00F27AC6">
        <w:trPr>
          <w:trHeight w:val="1975"/>
        </w:trPr>
        <w:tc>
          <w:tcPr>
            <w:tcW w:w="9354" w:type="dxa"/>
            <w:gridSpan w:val="2"/>
          </w:tcPr>
          <w:p w14:paraId="41E0F3FE" w14:textId="29145292" w:rsidR="000D0DE7" w:rsidRPr="003729CD" w:rsidRDefault="00382F92" w:rsidP="003729CD">
            <w:proofErr w:type="spellStart"/>
            <w:r>
              <w:t>Cliente</w:t>
            </w:r>
            <w:proofErr w:type="spellEnd"/>
          </w:p>
          <w:p w14:paraId="41E0F3FF" w14:textId="77777777" w:rsidR="000D0DE7" w:rsidRDefault="000D0DE7" w:rsidP="00F27AC6"/>
          <w:bookmarkStart w:id="8" w:name="Anschrift"/>
          <w:p w14:paraId="41E0F400" w14:textId="77777777" w:rsidR="000D0DE7" w:rsidRDefault="000D0DE7" w:rsidP="00F27AC6">
            <w:r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D0DE7" w14:paraId="41E0F404" w14:textId="77777777" w:rsidTr="00F27AC6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41E0F402" w14:textId="26CD2C14" w:rsidR="000D0DE7" w:rsidRDefault="000D0DE7" w:rsidP="005C0079">
            <w:r>
              <w:fldChar w:fldCharType="begin"/>
            </w:r>
            <w:r w:rsidRPr="00C70BC4">
              <w:instrText>MACROBUTTON NoMacro [</w:instrText>
            </w:r>
            <w:r w:rsidR="005C0079">
              <w:rPr>
                <w:b/>
                <w:color w:val="FF0000"/>
              </w:rPr>
              <w:instrText>Clicca</w:instrText>
            </w:r>
            <w:r w:rsidRPr="00C70BC4">
              <w:rPr>
                <w:b/>
                <w:color w:val="FF0000"/>
              </w:rPr>
              <w:instrText>!</w:instrText>
            </w:r>
            <w:r w:rsidRPr="00C70BC4">
              <w:instrText xml:space="preserve"> </w:instrText>
            </w:r>
            <w:r w:rsidR="005C0079">
              <w:instrText xml:space="preserve">e inserire la </w:instrText>
            </w:r>
            <w:r w:rsidR="00FB6E53" w:rsidRPr="00FB6E53">
              <w:instrText>persona di riferimento</w:instrText>
            </w:r>
            <w:r w:rsidRPr="00C70BC4">
              <w:instrText>]</w:instrText>
            </w:r>
            <w:r>
              <w:fldChar w:fldCharType="end"/>
            </w:r>
          </w:p>
        </w:tc>
        <w:tc>
          <w:tcPr>
            <w:tcW w:w="5385" w:type="dxa"/>
          </w:tcPr>
          <w:p w14:paraId="41E0F403" w14:textId="77777777" w:rsidR="000D0DE7" w:rsidRDefault="000D0DE7" w:rsidP="00F27AC6"/>
        </w:tc>
      </w:tr>
    </w:tbl>
    <w:p w14:paraId="41E0F405" w14:textId="77777777" w:rsidR="009B7C13" w:rsidRDefault="009B7C13" w:rsidP="009B7C13"/>
    <w:p w14:paraId="41E0F406" w14:textId="77777777" w:rsidR="009B7C13" w:rsidRDefault="009B7C13" w:rsidP="009B7C13"/>
    <w:sectPr w:rsidR="009B7C13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F409" w14:textId="77777777" w:rsidR="009D4B76" w:rsidRDefault="009D4B76">
      <w:r>
        <w:separator/>
      </w:r>
    </w:p>
  </w:endnote>
  <w:endnote w:type="continuationSeparator" w:id="0">
    <w:p w14:paraId="41E0F40A" w14:textId="77777777" w:rsidR="009D4B76" w:rsidRDefault="009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F40B" w14:textId="7B06596D" w:rsidR="009D4B76" w:rsidRPr="00C22841" w:rsidRDefault="002F390D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eastAsia="de-CH"/>
      </w:rPr>
      <w:drawing>
        <wp:anchor distT="0" distB="0" distL="114300" distR="114300" simplePos="0" relativeHeight="251660288" behindDoc="1" locked="0" layoutInCell="1" allowOverlap="1" wp14:anchorId="41E0F40E" wp14:editId="3DA1A2B5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39750" cy="53975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9D4B76" w:rsidRPr="00C22841">
      <w:rPr>
        <w:rFonts w:cstheme="minorHAnsi"/>
      </w:rPr>
      <w:t xml:space="preserve"> Insurance Brokers AG</w:t>
    </w:r>
    <w:r w:rsidR="009D4B76" w:rsidRPr="00C22841">
      <w:rPr>
        <w:rFonts w:cstheme="minorHAnsi"/>
      </w:rPr>
      <w:tab/>
      <w:t xml:space="preserve">Seite </w:t>
    </w:r>
    <w:r w:rsidR="009D4B76" w:rsidRPr="00C22841">
      <w:rPr>
        <w:rStyle w:val="Fett"/>
        <w:rFonts w:cstheme="minorHAnsi"/>
        <w:b w:val="0"/>
        <w:bCs w:val="0"/>
      </w:rPr>
      <w:fldChar w:fldCharType="begin"/>
    </w:r>
    <w:r w:rsidR="009D4B76" w:rsidRPr="00C22841">
      <w:rPr>
        <w:rStyle w:val="Fett"/>
        <w:rFonts w:cstheme="minorHAnsi"/>
        <w:b w:val="0"/>
        <w:bCs w:val="0"/>
      </w:rPr>
      <w:instrText xml:space="preserve">PAGE   </w:instrText>
    </w:r>
    <w:r w:rsidR="009D4B76" w:rsidRPr="00C22841">
      <w:rPr>
        <w:rFonts w:cstheme="minorHAnsi"/>
      </w:rPr>
      <w:instrText xml:space="preserve">\# "00" </w:instrText>
    </w:r>
    <w:r w:rsidR="009D4B76" w:rsidRPr="00C22841">
      <w:rPr>
        <w:rStyle w:val="Fett"/>
        <w:rFonts w:cstheme="minorHAnsi"/>
        <w:b w:val="0"/>
        <w:bCs w:val="0"/>
      </w:rPr>
      <w:fldChar w:fldCharType="separate"/>
    </w:r>
    <w:r w:rsidR="00412A02">
      <w:rPr>
        <w:rFonts w:cstheme="minorHAnsi"/>
        <w:noProof/>
      </w:rPr>
      <w:t>02</w:t>
    </w:r>
    <w:r w:rsidR="009D4B76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F40D" w14:textId="04CDF540" w:rsidR="009D4B76" w:rsidRPr="00F20C34" w:rsidRDefault="002F390D" w:rsidP="00F20C34">
    <w:pPr>
      <w:pStyle w:val="Fuzeile"/>
    </w:pPr>
    <w:r>
      <w:t>Funk</w:t>
    </w:r>
    <w:r w:rsidR="009D4B76" w:rsidRPr="00F20C34">
      <w:t xml:space="preserve"> Insurance Brokers AG, </w:t>
    </w:r>
    <w:r w:rsidR="009D4B76" w:rsidRPr="00F20C34">
      <w:fldChar w:fldCharType="begin"/>
    </w:r>
    <w:r w:rsidR="009D4B76" w:rsidRPr="00F20C34">
      <w:instrText xml:space="preserve"> DATE  \@ "d. MMMM yyyy"</w:instrText>
    </w:r>
    <w:r w:rsidR="009D4B76" w:rsidRPr="00F20C34">
      <w:fldChar w:fldCharType="separate"/>
    </w:r>
    <w:r w:rsidR="00412A02">
      <w:rPr>
        <w:noProof/>
      </w:rPr>
      <w:t>23. Dezember 2013</w:t>
    </w:r>
    <w:r w:rsidR="009D4B76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F407" w14:textId="77777777" w:rsidR="009D4B76" w:rsidRDefault="009D4B76">
      <w:r>
        <w:separator/>
      </w:r>
    </w:p>
  </w:footnote>
  <w:footnote w:type="continuationSeparator" w:id="0">
    <w:p w14:paraId="41E0F408" w14:textId="77777777" w:rsidR="009D4B76" w:rsidRDefault="009D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F40C" w14:textId="77777777" w:rsidR="009D4B76" w:rsidRPr="00006308" w:rsidRDefault="009D4B76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1E0F410" wp14:editId="40517D5B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1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A52AF"/>
    <w:rsid w:val="000D0DE7"/>
    <w:rsid w:val="000D6715"/>
    <w:rsid w:val="000D7948"/>
    <w:rsid w:val="000D7BA8"/>
    <w:rsid w:val="000E10C6"/>
    <w:rsid w:val="000E3198"/>
    <w:rsid w:val="000E7E8F"/>
    <w:rsid w:val="000F188F"/>
    <w:rsid w:val="00105C44"/>
    <w:rsid w:val="00110693"/>
    <w:rsid w:val="001154F9"/>
    <w:rsid w:val="001228C3"/>
    <w:rsid w:val="00153046"/>
    <w:rsid w:val="001547B7"/>
    <w:rsid w:val="00155B9D"/>
    <w:rsid w:val="00161AE3"/>
    <w:rsid w:val="00191D59"/>
    <w:rsid w:val="001A0222"/>
    <w:rsid w:val="001A0E97"/>
    <w:rsid w:val="001B1601"/>
    <w:rsid w:val="001B592B"/>
    <w:rsid w:val="001C5C76"/>
    <w:rsid w:val="001C7F3B"/>
    <w:rsid w:val="001D0D63"/>
    <w:rsid w:val="001D0FA3"/>
    <w:rsid w:val="001E1505"/>
    <w:rsid w:val="001E6A38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C20D6"/>
    <w:rsid w:val="002D7B5D"/>
    <w:rsid w:val="002F390D"/>
    <w:rsid w:val="002F6B2B"/>
    <w:rsid w:val="00345D36"/>
    <w:rsid w:val="00351D4A"/>
    <w:rsid w:val="00352577"/>
    <w:rsid w:val="003525F7"/>
    <w:rsid w:val="00357DA5"/>
    <w:rsid w:val="003729CD"/>
    <w:rsid w:val="00382F92"/>
    <w:rsid w:val="003912A0"/>
    <w:rsid w:val="003928D1"/>
    <w:rsid w:val="003962D8"/>
    <w:rsid w:val="00397822"/>
    <w:rsid w:val="003A1183"/>
    <w:rsid w:val="003A43F5"/>
    <w:rsid w:val="003A6F5B"/>
    <w:rsid w:val="003C4CCA"/>
    <w:rsid w:val="003D2369"/>
    <w:rsid w:val="003E2FDA"/>
    <w:rsid w:val="0040185D"/>
    <w:rsid w:val="004041CE"/>
    <w:rsid w:val="00412A02"/>
    <w:rsid w:val="00416A5A"/>
    <w:rsid w:val="00426E20"/>
    <w:rsid w:val="0042766E"/>
    <w:rsid w:val="0043069D"/>
    <w:rsid w:val="00440E69"/>
    <w:rsid w:val="004439E4"/>
    <w:rsid w:val="004450B0"/>
    <w:rsid w:val="00445703"/>
    <w:rsid w:val="00447164"/>
    <w:rsid w:val="004604D0"/>
    <w:rsid w:val="00466DC3"/>
    <w:rsid w:val="00470A60"/>
    <w:rsid w:val="00472D10"/>
    <w:rsid w:val="004A2C8B"/>
    <w:rsid w:val="004A4A7F"/>
    <w:rsid w:val="004C30D5"/>
    <w:rsid w:val="004D227B"/>
    <w:rsid w:val="004E1DB2"/>
    <w:rsid w:val="00503CE2"/>
    <w:rsid w:val="0051306E"/>
    <w:rsid w:val="00515AFF"/>
    <w:rsid w:val="005263F8"/>
    <w:rsid w:val="00526822"/>
    <w:rsid w:val="005278C0"/>
    <w:rsid w:val="00542849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A3169"/>
    <w:rsid w:val="005B2C12"/>
    <w:rsid w:val="005C0079"/>
    <w:rsid w:val="005E3238"/>
    <w:rsid w:val="006074A7"/>
    <w:rsid w:val="00610398"/>
    <w:rsid w:val="00632412"/>
    <w:rsid w:val="00651A4A"/>
    <w:rsid w:val="00654D77"/>
    <w:rsid w:val="00670B72"/>
    <w:rsid w:val="00695BBC"/>
    <w:rsid w:val="006B1D37"/>
    <w:rsid w:val="006B1FBD"/>
    <w:rsid w:val="006C5A25"/>
    <w:rsid w:val="006D2CFD"/>
    <w:rsid w:val="006D478B"/>
    <w:rsid w:val="006F3146"/>
    <w:rsid w:val="006F5028"/>
    <w:rsid w:val="00711943"/>
    <w:rsid w:val="00713659"/>
    <w:rsid w:val="00733569"/>
    <w:rsid w:val="00737108"/>
    <w:rsid w:val="00744ADE"/>
    <w:rsid w:val="00747E2C"/>
    <w:rsid w:val="00754601"/>
    <w:rsid w:val="00765B4B"/>
    <w:rsid w:val="00767235"/>
    <w:rsid w:val="007971BA"/>
    <w:rsid w:val="007C3969"/>
    <w:rsid w:val="007D5607"/>
    <w:rsid w:val="007D5A6C"/>
    <w:rsid w:val="007E7F2B"/>
    <w:rsid w:val="0080502B"/>
    <w:rsid w:val="00815384"/>
    <w:rsid w:val="0081573C"/>
    <w:rsid w:val="00815DBA"/>
    <w:rsid w:val="00821AD9"/>
    <w:rsid w:val="008265A8"/>
    <w:rsid w:val="00835948"/>
    <w:rsid w:val="00837EC3"/>
    <w:rsid w:val="0084675B"/>
    <w:rsid w:val="0085070A"/>
    <w:rsid w:val="008575CA"/>
    <w:rsid w:val="00867EF3"/>
    <w:rsid w:val="00874ACB"/>
    <w:rsid w:val="00885B67"/>
    <w:rsid w:val="00891DA9"/>
    <w:rsid w:val="008A08A7"/>
    <w:rsid w:val="008A0957"/>
    <w:rsid w:val="008A79D1"/>
    <w:rsid w:val="008C3570"/>
    <w:rsid w:val="008C382A"/>
    <w:rsid w:val="0091797F"/>
    <w:rsid w:val="0095246C"/>
    <w:rsid w:val="00955620"/>
    <w:rsid w:val="009708EA"/>
    <w:rsid w:val="00976B54"/>
    <w:rsid w:val="0098353C"/>
    <w:rsid w:val="009A6DAB"/>
    <w:rsid w:val="009B7C13"/>
    <w:rsid w:val="009D07D0"/>
    <w:rsid w:val="009D2DA3"/>
    <w:rsid w:val="009D32A0"/>
    <w:rsid w:val="009D4B76"/>
    <w:rsid w:val="009F671E"/>
    <w:rsid w:val="00A14350"/>
    <w:rsid w:val="00A21E92"/>
    <w:rsid w:val="00A227AC"/>
    <w:rsid w:val="00A32808"/>
    <w:rsid w:val="00A429A4"/>
    <w:rsid w:val="00A57330"/>
    <w:rsid w:val="00A5784A"/>
    <w:rsid w:val="00A61C2C"/>
    <w:rsid w:val="00A72886"/>
    <w:rsid w:val="00A72912"/>
    <w:rsid w:val="00AA666E"/>
    <w:rsid w:val="00AB2915"/>
    <w:rsid w:val="00AB3B91"/>
    <w:rsid w:val="00AC0130"/>
    <w:rsid w:val="00AD2555"/>
    <w:rsid w:val="00AE3756"/>
    <w:rsid w:val="00B2145D"/>
    <w:rsid w:val="00B2432E"/>
    <w:rsid w:val="00B40E7E"/>
    <w:rsid w:val="00B443CF"/>
    <w:rsid w:val="00B50FB5"/>
    <w:rsid w:val="00B57A96"/>
    <w:rsid w:val="00B65880"/>
    <w:rsid w:val="00B72042"/>
    <w:rsid w:val="00B87F39"/>
    <w:rsid w:val="00B90CB2"/>
    <w:rsid w:val="00BA0F43"/>
    <w:rsid w:val="00BC2177"/>
    <w:rsid w:val="00BD2B82"/>
    <w:rsid w:val="00C01B67"/>
    <w:rsid w:val="00C11EC5"/>
    <w:rsid w:val="00C20CB8"/>
    <w:rsid w:val="00C22841"/>
    <w:rsid w:val="00C3342F"/>
    <w:rsid w:val="00C41588"/>
    <w:rsid w:val="00C552CB"/>
    <w:rsid w:val="00C62CE7"/>
    <w:rsid w:val="00C76829"/>
    <w:rsid w:val="00C77697"/>
    <w:rsid w:val="00CA53FD"/>
    <w:rsid w:val="00CC2AD3"/>
    <w:rsid w:val="00CF61A6"/>
    <w:rsid w:val="00D06685"/>
    <w:rsid w:val="00D153E2"/>
    <w:rsid w:val="00D27D23"/>
    <w:rsid w:val="00D33946"/>
    <w:rsid w:val="00D55B07"/>
    <w:rsid w:val="00D56473"/>
    <w:rsid w:val="00D56EF9"/>
    <w:rsid w:val="00D65028"/>
    <w:rsid w:val="00D75270"/>
    <w:rsid w:val="00D83045"/>
    <w:rsid w:val="00D84BE5"/>
    <w:rsid w:val="00D97030"/>
    <w:rsid w:val="00DA6ADF"/>
    <w:rsid w:val="00DA7E89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A17BB"/>
    <w:rsid w:val="00EC67B7"/>
    <w:rsid w:val="00EE5C01"/>
    <w:rsid w:val="00F0270F"/>
    <w:rsid w:val="00F106D6"/>
    <w:rsid w:val="00F20C34"/>
    <w:rsid w:val="00F22148"/>
    <w:rsid w:val="00F27AC6"/>
    <w:rsid w:val="00F41DA6"/>
    <w:rsid w:val="00F5326C"/>
    <w:rsid w:val="00F63A12"/>
    <w:rsid w:val="00F85475"/>
    <w:rsid w:val="00F8558F"/>
    <w:rsid w:val="00F93765"/>
    <w:rsid w:val="00F941A5"/>
    <w:rsid w:val="00F96B02"/>
    <w:rsid w:val="00F97635"/>
    <w:rsid w:val="00FB6E53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1E0F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2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3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3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3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2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4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2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3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3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3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2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4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2013-07-29T21:07:15+00:00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0.1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85AC-2C63-454A-8060-569275814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7A729-AD4F-4A7C-8A09-A65F8ADFB87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A52460D-BD4C-45DF-817A-7A517F32AD07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c9dc9629-587d-431b-ab8e-0b56e32a981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6CC2F6-C846-40FD-887E-342336AA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F749C0-CC38-4951-BAEB-078B8BE5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B5FC5C71.dotm</Template>
  <TotalTime>0</TotalTime>
  <Pages>5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6.752_SCHDANZ_SV</vt:lpstr>
    </vt:vector>
  </TitlesOfParts>
  <Manager>Branchenverantwortung</Manager>
  <Company>Funk Insurance Brokers AG</Company>
  <LinksUpToDate>false</LinksUpToDate>
  <CharactersWithSpaces>4182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6.752_SCHDANZ_SV</dc:title>
  <dc:subject>6.752_</dc:subject>
  <dc:creator>matthias.meier@funk-gruppe.ch</dc:creator>
  <cp:keywords>winVS</cp:keywords>
  <dc:description>Schadenanzeige Sach-Versicherung winVS vorlage</dc:description>
  <cp:lastModifiedBy>Meier, Matthias</cp:lastModifiedBy>
  <cp:revision>2</cp:revision>
  <cp:lastPrinted>1900-12-31T23:00:00Z</cp:lastPrinted>
  <dcterms:created xsi:type="dcterms:W3CDTF">2013-12-23T09:58:00Z</dcterms:created>
  <dcterms:modified xsi:type="dcterms:W3CDTF">2013-12-23T09:58:00Z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142600</vt:r8>
  </property>
  <property fmtid="{D5CDD505-2E9C-101B-9397-08002B2CF9AE}" pid="4" name="winVS_ChangedAt">
    <vt:filetime>2013-11-04T00:48:16Z</vt:filetime>
  </property>
  <property fmtid="{D5CDD505-2E9C-101B-9397-08002B2CF9AE}" pid="5" name="guidTemplate">
    <vt:lpwstr>{F8EC7781-AB6F-4613-9653-60CC253DB372}</vt:lpwstr>
  </property>
  <property fmtid="{D5CDD505-2E9C-101B-9397-08002B2CF9AE}" pid="6" name="Beschreibung">
    <vt:lpwstr>6.752_SCHDANZ_SV</vt:lpwstr>
  </property>
  <property fmtid="{D5CDD505-2E9C-101B-9397-08002B2CF9AE}" pid="7" name="Art">
    <vt:lpwstr>6 Segment A</vt:lpwstr>
  </property>
</Properties>
</file>