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4F718" w14:textId="564051E8" w:rsidR="007971BA" w:rsidRPr="003337B7" w:rsidRDefault="00021C12" w:rsidP="007971BA">
      <w:pPr>
        <w:pStyle w:val="berschrift1"/>
      </w:pPr>
      <w:bookmarkStart w:id="0" w:name="_GoBack"/>
      <w:bookmarkEnd w:id="0"/>
      <w:r>
        <w:t>Loss report form</w:t>
      </w:r>
      <w:r w:rsidR="00F41148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12C2" wp14:editId="33A8134F">
                <wp:simplePos x="0" y="0"/>
                <wp:positionH relativeFrom="column">
                  <wp:posOffset>4197985</wp:posOffset>
                </wp:positionH>
                <wp:positionV relativeFrom="page">
                  <wp:posOffset>10045065</wp:posOffset>
                </wp:positionV>
                <wp:extent cx="1735200" cy="20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4847B" w14:textId="00B9604F" w:rsidR="00F41148" w:rsidRPr="002A6167" w:rsidRDefault="00F41148" w:rsidP="002A616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883C2C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9421879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6.763_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1263806258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4F351B00-B431-4155-8938-A32FE5B68025}"/>
                                <w:text w:multiLine="1"/>
                              </w:sdtPr>
                              <w:sdtEndPr/>
                              <w:sdtContent>
                                <w:r w:rsidR="000341C9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v: 0.432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5pt;margin-top:790.95pt;width:136.6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" fillcolor="white [3201]" stroked="f" strokeweight=".5pt">
                <v:textbox inset="0,0,0,0">
                  <w:txbxContent>
                    <w:p w14:paraId="4354847B" w14:textId="00B9604F" w:rsidR="00F41148" w:rsidRPr="002A6167" w:rsidRDefault="00F41148" w:rsidP="002A6167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883C2C"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9421879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6.763_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1263806258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4F351B00-B431-4155-8938-A32FE5B68025}"/>
                          <w:text w:multiLine="1"/>
                        </w:sdtPr>
                        <w:sdtEndPr/>
                        <w:sdtContent>
                          <w:r w:rsidR="000341C9">
                            <w:rPr>
                              <w:sz w:val="12"/>
                              <w:szCs w:val="12"/>
                              <w:lang w:val="de-CH"/>
                            </w:rPr>
                            <w:t>v: 0.432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B64F719" w14:textId="77777777" w:rsidR="00006308" w:rsidRPr="003337B7" w:rsidRDefault="00190D15" w:rsidP="007971BA">
      <w:pPr>
        <w:pStyle w:val="berschrift4"/>
      </w:pPr>
      <w:r>
        <w:t>M</w:t>
      </w:r>
      <w:r w:rsidR="00021C12" w:rsidRPr="00021C12">
        <w:t>otor vehicle Insurance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607"/>
        <w:gridCol w:w="1682"/>
        <w:gridCol w:w="840"/>
        <w:gridCol w:w="1224"/>
      </w:tblGrid>
      <w:tr w:rsidR="00F6196D" w:rsidRPr="003337B7" w14:paraId="0B64F71C" w14:textId="77777777" w:rsidTr="00F6196D">
        <w:tc>
          <w:tcPr>
            <w:tcW w:w="3104" w:type="dxa"/>
          </w:tcPr>
          <w:p w14:paraId="0B64F71A" w14:textId="77777777" w:rsidR="00F6196D" w:rsidRPr="003337B7" w:rsidRDefault="003A3F8B" w:rsidP="000A4E68">
            <w:pPr>
              <w:rPr>
                <w:rStyle w:val="Fett"/>
              </w:rPr>
            </w:pPr>
            <w:r w:rsidRPr="003337B7">
              <w:rPr>
                <w:rStyle w:val="Fett"/>
              </w:rPr>
              <w:t>Policyholder</w:t>
            </w:r>
          </w:p>
        </w:tc>
        <w:tc>
          <w:tcPr>
            <w:tcW w:w="6353" w:type="dxa"/>
            <w:gridSpan w:val="4"/>
            <w:tcBorders>
              <w:bottom w:val="single" w:sz="6" w:space="0" w:color="auto"/>
            </w:tcBorders>
          </w:tcPr>
          <w:p w14:paraId="0B64F71B" w14:textId="77777777" w:rsidR="00F6196D" w:rsidRPr="003337B7" w:rsidRDefault="00F6196D" w:rsidP="003A3F8B">
            <w:r w:rsidRPr="003337B7">
              <w:fldChar w:fldCharType="begin"/>
            </w:r>
            <w:r w:rsidRPr="003337B7">
              <w:instrText>MACROBUTTON NoMacro [</w:instrText>
            </w:r>
            <w:r w:rsidR="003A3F8B" w:rsidRPr="003337B7">
              <w:rPr>
                <w:b/>
                <w:color w:val="FF0000"/>
              </w:rPr>
              <w:instrText>C</w:instrText>
            </w:r>
            <w:r w:rsidRPr="003337B7">
              <w:rPr>
                <w:b/>
                <w:color w:val="FF0000"/>
              </w:rPr>
              <w:instrText>LICK!</w:instrText>
            </w:r>
            <w:r w:rsidRPr="003337B7">
              <w:instrText xml:space="preserve"> </w:instrText>
            </w:r>
            <w:r w:rsidR="003A3F8B" w:rsidRPr="003337B7">
              <w:instrText>and add text</w:instrText>
            </w:r>
            <w:r w:rsidRPr="003337B7">
              <w:instrText>]</w:instrText>
            </w:r>
            <w:r w:rsidRPr="003337B7">
              <w:fldChar w:fldCharType="end"/>
            </w:r>
          </w:p>
        </w:tc>
      </w:tr>
      <w:tr w:rsidR="00F6196D" w:rsidRPr="003337B7" w14:paraId="0B64F71F" w14:textId="77777777" w:rsidTr="000A4E68">
        <w:tc>
          <w:tcPr>
            <w:tcW w:w="3104" w:type="dxa"/>
          </w:tcPr>
          <w:p w14:paraId="0B64F71D" w14:textId="77777777" w:rsidR="00F6196D" w:rsidRPr="003337B7" w:rsidRDefault="003A3F8B" w:rsidP="000A4E68">
            <w:pPr>
              <w:rPr>
                <w:rStyle w:val="Fett"/>
              </w:rPr>
            </w:pPr>
            <w:r w:rsidRPr="003337B7">
              <w:rPr>
                <w:rStyle w:val="Fett"/>
              </w:rPr>
              <w:t>Person to contact</w:t>
            </w:r>
          </w:p>
        </w:tc>
        <w:tc>
          <w:tcPr>
            <w:tcW w:w="635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64F71E" w14:textId="77777777" w:rsidR="00F6196D" w:rsidRPr="003337B7" w:rsidRDefault="003A3F8B" w:rsidP="00DE7E46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F6196D" w:rsidRPr="003337B7" w14:paraId="0B64F722" w14:textId="77777777" w:rsidTr="000A4E68">
        <w:tc>
          <w:tcPr>
            <w:tcW w:w="3104" w:type="dxa"/>
          </w:tcPr>
          <w:p w14:paraId="0B64F720" w14:textId="77777777" w:rsidR="00F6196D" w:rsidRPr="003337B7" w:rsidRDefault="003A3F8B" w:rsidP="000A4E68">
            <w:pPr>
              <w:rPr>
                <w:rStyle w:val="Fett"/>
              </w:rPr>
            </w:pPr>
            <w:r w:rsidRPr="003337B7">
              <w:rPr>
                <w:rStyle w:val="Fett"/>
              </w:rPr>
              <w:t>Street</w:t>
            </w:r>
          </w:p>
        </w:tc>
        <w:tc>
          <w:tcPr>
            <w:tcW w:w="635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64F721" w14:textId="77777777" w:rsidR="00F6196D" w:rsidRPr="003337B7" w:rsidRDefault="003A3F8B" w:rsidP="00DE7E46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F6196D" w:rsidRPr="003337B7" w14:paraId="0B64F725" w14:textId="77777777" w:rsidTr="000A4E68">
        <w:tc>
          <w:tcPr>
            <w:tcW w:w="3104" w:type="dxa"/>
          </w:tcPr>
          <w:p w14:paraId="0B64F723" w14:textId="77777777" w:rsidR="00F6196D" w:rsidRPr="003337B7" w:rsidRDefault="003A3F8B" w:rsidP="000A4E68">
            <w:pPr>
              <w:rPr>
                <w:rStyle w:val="Fett"/>
              </w:rPr>
            </w:pPr>
            <w:r w:rsidRPr="003337B7">
              <w:rPr>
                <w:rStyle w:val="Fett"/>
              </w:rPr>
              <w:t>Postcode / town</w:t>
            </w:r>
          </w:p>
        </w:tc>
        <w:tc>
          <w:tcPr>
            <w:tcW w:w="635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64F724" w14:textId="77777777" w:rsidR="00F6196D" w:rsidRPr="003337B7" w:rsidRDefault="003A3F8B" w:rsidP="00DE7E46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C0162D" w:rsidRPr="003337B7" w14:paraId="0B64F72B" w14:textId="77777777" w:rsidTr="00F6196D">
        <w:tc>
          <w:tcPr>
            <w:tcW w:w="3104" w:type="dxa"/>
          </w:tcPr>
          <w:p w14:paraId="0B64F726" w14:textId="77777777" w:rsidR="00C0162D" w:rsidRPr="003337B7" w:rsidRDefault="003A3F8B" w:rsidP="000A4E68">
            <w:pPr>
              <w:rPr>
                <w:rStyle w:val="Fett"/>
              </w:rPr>
            </w:pPr>
            <w:r w:rsidRPr="003337B7">
              <w:rPr>
                <w:rStyle w:val="Fett"/>
              </w:rPr>
              <w:t>Telephone no.</w:t>
            </w:r>
          </w:p>
        </w:tc>
        <w:tc>
          <w:tcPr>
            <w:tcW w:w="2607" w:type="dxa"/>
            <w:tcBorders>
              <w:top w:val="single" w:sz="6" w:space="0" w:color="auto"/>
              <w:bottom w:val="single" w:sz="6" w:space="0" w:color="auto"/>
            </w:tcBorders>
          </w:tcPr>
          <w:p w14:paraId="0B64F727" w14:textId="77777777" w:rsidR="00C0162D" w:rsidRPr="003337B7" w:rsidRDefault="003A3F8B" w:rsidP="00FC26C0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682" w:type="dxa"/>
            <w:tcBorders>
              <w:bottom w:val="single" w:sz="6" w:space="0" w:color="auto"/>
            </w:tcBorders>
          </w:tcPr>
          <w:p w14:paraId="0B64F728" w14:textId="77777777" w:rsidR="00C0162D" w:rsidRPr="003337B7" w:rsidRDefault="003A3F8B" w:rsidP="00C0162D">
            <w:pPr>
              <w:rPr>
                <w:rStyle w:val="Fett"/>
              </w:rPr>
            </w:pPr>
            <w:r w:rsidRPr="003337B7">
              <w:rPr>
                <w:rStyle w:val="Fett"/>
              </w:rPr>
              <w:t>VAT registered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14:paraId="0B64F729" w14:textId="77777777" w:rsidR="00C0162D" w:rsidRPr="003337B7" w:rsidRDefault="00035A50" w:rsidP="003A3F8B">
            <w:sdt>
              <w:sdtPr>
                <w:id w:val="5825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C0" w:rsidRPr="003337B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3A3F8B" w:rsidRPr="003337B7">
              <w:t xml:space="preserve"> yes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B64F72A" w14:textId="77777777" w:rsidR="00DE7E46" w:rsidRPr="003337B7" w:rsidRDefault="00035A50" w:rsidP="003A3F8B">
            <w:sdt>
              <w:sdtPr>
                <w:id w:val="4001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C0" w:rsidRPr="003337B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FC26C0" w:rsidRPr="003337B7">
              <w:t xml:space="preserve"> </w:t>
            </w:r>
            <w:r w:rsidR="003A3F8B" w:rsidRPr="003337B7">
              <w:t>no</w:t>
            </w:r>
          </w:p>
        </w:tc>
      </w:tr>
      <w:tr w:rsidR="00F6196D" w:rsidRPr="003337B7" w14:paraId="0B64F72E" w14:textId="77777777" w:rsidTr="000A4E68">
        <w:tc>
          <w:tcPr>
            <w:tcW w:w="3104" w:type="dxa"/>
          </w:tcPr>
          <w:p w14:paraId="0B64F72C" w14:textId="77777777" w:rsidR="00F6196D" w:rsidRPr="003337B7" w:rsidRDefault="003A3F8B" w:rsidP="000A4E68">
            <w:pPr>
              <w:rPr>
                <w:rStyle w:val="Fett"/>
              </w:rPr>
            </w:pPr>
            <w:r w:rsidRPr="003337B7">
              <w:rPr>
                <w:rStyle w:val="Fett"/>
              </w:rPr>
              <w:t>Bank account</w:t>
            </w:r>
          </w:p>
        </w:tc>
        <w:tc>
          <w:tcPr>
            <w:tcW w:w="635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64F72D" w14:textId="77777777" w:rsidR="00F6196D" w:rsidRPr="003337B7" w:rsidRDefault="003A3F8B" w:rsidP="00FC26C0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F6196D" w:rsidRPr="003337B7" w14:paraId="0B64F731" w14:textId="77777777" w:rsidTr="000A4E68">
        <w:tc>
          <w:tcPr>
            <w:tcW w:w="3104" w:type="dxa"/>
          </w:tcPr>
          <w:p w14:paraId="0B64F72F" w14:textId="77777777" w:rsidR="00F6196D" w:rsidRPr="003337B7" w:rsidRDefault="003A3F8B" w:rsidP="000A4E68">
            <w:pPr>
              <w:rPr>
                <w:rStyle w:val="Fett"/>
              </w:rPr>
            </w:pPr>
            <w:r w:rsidRPr="003337B7">
              <w:rPr>
                <w:rStyle w:val="Fett"/>
              </w:rPr>
              <w:t>Bank/branch</w:t>
            </w:r>
          </w:p>
        </w:tc>
        <w:tc>
          <w:tcPr>
            <w:tcW w:w="635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64F730" w14:textId="77777777" w:rsidR="00F6196D" w:rsidRPr="003337B7" w:rsidRDefault="003A3F8B" w:rsidP="00C0162D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F6196D" w:rsidRPr="003337B7" w14:paraId="0B64F734" w14:textId="77777777" w:rsidTr="000A4E68">
        <w:tc>
          <w:tcPr>
            <w:tcW w:w="3104" w:type="dxa"/>
          </w:tcPr>
          <w:p w14:paraId="0B64F732" w14:textId="77777777" w:rsidR="00F6196D" w:rsidRPr="003337B7" w:rsidRDefault="003A3F8B" w:rsidP="000A4E68">
            <w:pPr>
              <w:rPr>
                <w:rStyle w:val="Fett"/>
              </w:rPr>
            </w:pPr>
            <w:r w:rsidRPr="003337B7">
              <w:rPr>
                <w:rStyle w:val="Fett"/>
              </w:rPr>
              <w:t>Insurer</w:t>
            </w:r>
          </w:p>
        </w:tc>
        <w:tc>
          <w:tcPr>
            <w:tcW w:w="635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64F733" w14:textId="77777777" w:rsidR="00F6196D" w:rsidRPr="003337B7" w:rsidRDefault="003A3F8B" w:rsidP="00C0162D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F6196D" w:rsidRPr="003337B7" w14:paraId="0B64F737" w14:textId="77777777" w:rsidTr="000A4E68">
        <w:tc>
          <w:tcPr>
            <w:tcW w:w="3104" w:type="dxa"/>
          </w:tcPr>
          <w:p w14:paraId="0B64F735" w14:textId="77777777" w:rsidR="00F6196D" w:rsidRPr="003337B7" w:rsidRDefault="003A3F8B" w:rsidP="000A4E68">
            <w:pPr>
              <w:rPr>
                <w:rStyle w:val="Fett"/>
              </w:rPr>
            </w:pPr>
            <w:r w:rsidRPr="003337B7">
              <w:rPr>
                <w:rStyle w:val="Fett"/>
              </w:rPr>
              <w:t>Policy number</w:t>
            </w:r>
          </w:p>
        </w:tc>
        <w:tc>
          <w:tcPr>
            <w:tcW w:w="635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64F736" w14:textId="77777777" w:rsidR="00F6196D" w:rsidRPr="003337B7" w:rsidRDefault="003A3F8B" w:rsidP="00C0162D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</w:tbl>
    <w:p w14:paraId="0B64F738" w14:textId="77777777" w:rsidR="003A3F8B" w:rsidRPr="003337B7" w:rsidRDefault="003A3F8B" w:rsidP="003A3F8B">
      <w:pPr>
        <w:pStyle w:val="berschrift2"/>
      </w:pPr>
      <w:r w:rsidRPr="003337B7">
        <w:t>Insured vehicle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43"/>
      </w:tblGrid>
      <w:tr w:rsidR="00F6196D" w:rsidRPr="003337B7" w14:paraId="0B64F73B" w14:textId="77777777" w:rsidTr="000A4E68">
        <w:tc>
          <w:tcPr>
            <w:tcW w:w="3114" w:type="dxa"/>
          </w:tcPr>
          <w:p w14:paraId="0B64F739" w14:textId="77777777" w:rsidR="00F6196D" w:rsidRPr="003337B7" w:rsidRDefault="003A3F8B" w:rsidP="000A4E68">
            <w:r w:rsidRPr="003337B7">
              <w:t>Type of vehicle</w:t>
            </w:r>
          </w:p>
        </w:tc>
        <w:tc>
          <w:tcPr>
            <w:tcW w:w="6343" w:type="dxa"/>
            <w:tcBorders>
              <w:bottom w:val="single" w:sz="6" w:space="0" w:color="auto"/>
            </w:tcBorders>
          </w:tcPr>
          <w:p w14:paraId="0B64F73A" w14:textId="77777777" w:rsidR="00F6196D" w:rsidRPr="003337B7" w:rsidRDefault="003A3F8B" w:rsidP="000A4E6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F6196D" w:rsidRPr="003337B7" w14:paraId="0B64F73E" w14:textId="77777777" w:rsidTr="000A4E68">
        <w:tc>
          <w:tcPr>
            <w:tcW w:w="3114" w:type="dxa"/>
          </w:tcPr>
          <w:p w14:paraId="0B64F73C" w14:textId="77777777" w:rsidR="00F6196D" w:rsidRPr="003337B7" w:rsidRDefault="003A3F8B" w:rsidP="000A4E68">
            <w:r w:rsidRPr="003337B7">
              <w:t>Mark and Type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0B64F73D" w14:textId="77777777" w:rsidR="00F6196D" w:rsidRPr="003337B7" w:rsidRDefault="003A3F8B" w:rsidP="000A4E6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F6196D" w:rsidRPr="003337B7" w14:paraId="0B64F742" w14:textId="77777777" w:rsidTr="004F5138">
        <w:tc>
          <w:tcPr>
            <w:tcW w:w="3114" w:type="dxa"/>
          </w:tcPr>
          <w:p w14:paraId="0B64F73F" w14:textId="77777777" w:rsidR="003A3F8B" w:rsidRPr="003337B7" w:rsidRDefault="003A3F8B" w:rsidP="000A4E68">
            <w:r w:rsidRPr="003337B7">
              <w:t xml:space="preserve">No. of chassis or </w:t>
            </w:r>
          </w:p>
          <w:p w14:paraId="0B64F740" w14:textId="77777777" w:rsidR="00F6196D" w:rsidRPr="003337B7" w:rsidRDefault="003A3F8B" w:rsidP="000A4E68">
            <w:r w:rsidRPr="003337B7">
              <w:t>No. of matriculation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B64F741" w14:textId="77777777" w:rsidR="00F6196D" w:rsidRPr="003337B7" w:rsidRDefault="003A3F8B" w:rsidP="004F513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F6196D" w:rsidRPr="003337B7" w14:paraId="0B64F745" w14:textId="77777777" w:rsidTr="000A4E68">
        <w:tc>
          <w:tcPr>
            <w:tcW w:w="3114" w:type="dxa"/>
          </w:tcPr>
          <w:p w14:paraId="0B64F743" w14:textId="77777777" w:rsidR="00F6196D" w:rsidRPr="003337B7" w:rsidRDefault="003A3F8B" w:rsidP="000A4E68">
            <w:r w:rsidRPr="003337B7">
              <w:t>1st bringing into circulation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0B64F744" w14:textId="77777777" w:rsidR="00F6196D" w:rsidRPr="003337B7" w:rsidRDefault="003A3F8B" w:rsidP="000A4E6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F6196D" w:rsidRPr="003337B7" w14:paraId="0B64F748" w14:textId="77777777" w:rsidTr="000A4E68">
        <w:tc>
          <w:tcPr>
            <w:tcW w:w="3114" w:type="dxa"/>
          </w:tcPr>
          <w:p w14:paraId="0B64F746" w14:textId="77777777" w:rsidR="00F6196D" w:rsidRPr="003337B7" w:rsidRDefault="003A3F8B" w:rsidP="000A4E68">
            <w:r w:rsidRPr="003337B7">
              <w:t>Number plate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0B64F747" w14:textId="77777777" w:rsidR="00F6196D" w:rsidRPr="003337B7" w:rsidRDefault="003A3F8B" w:rsidP="000A4E6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F6196D" w:rsidRPr="003337B7" w14:paraId="0B64F74B" w14:textId="77777777" w:rsidTr="000A4E68">
        <w:tc>
          <w:tcPr>
            <w:tcW w:w="3114" w:type="dxa"/>
          </w:tcPr>
          <w:p w14:paraId="0B64F749" w14:textId="77777777" w:rsidR="00F6196D" w:rsidRPr="003337B7" w:rsidRDefault="003A3F8B" w:rsidP="000A4E68">
            <w:r w:rsidRPr="003337B7">
              <w:t>Total mileage in kilometres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0B64F74A" w14:textId="77777777" w:rsidR="00F6196D" w:rsidRPr="003337B7" w:rsidRDefault="003A3F8B" w:rsidP="000A4E6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</w:tbl>
    <w:p w14:paraId="0B64F74C" w14:textId="77777777" w:rsidR="002C01A4" w:rsidRPr="003337B7" w:rsidRDefault="002C01A4" w:rsidP="002C01A4"/>
    <w:p w14:paraId="0B64F74D" w14:textId="77777777" w:rsidR="002C01A4" w:rsidRPr="003337B7" w:rsidRDefault="002C01A4" w:rsidP="002C01A4">
      <w:r w:rsidRPr="003337B7">
        <w:br w:type="page"/>
      </w:r>
    </w:p>
    <w:p w14:paraId="0B64F74E" w14:textId="77777777" w:rsidR="00C0162D" w:rsidRPr="003337B7" w:rsidRDefault="003A3F8B" w:rsidP="003A3F8B">
      <w:pPr>
        <w:pStyle w:val="berschrift2"/>
      </w:pPr>
      <w:r w:rsidRPr="003337B7">
        <w:lastRenderedPageBreak/>
        <w:t>Driver of insured vehicle</w:t>
      </w:r>
    </w:p>
    <w:tbl>
      <w:tblPr>
        <w:tblStyle w:val="TabelleStandar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586"/>
        <w:gridCol w:w="854"/>
        <w:gridCol w:w="220"/>
        <w:gridCol w:w="666"/>
        <w:gridCol w:w="893"/>
        <w:gridCol w:w="142"/>
        <w:gridCol w:w="99"/>
        <w:gridCol w:w="873"/>
        <w:gridCol w:w="445"/>
        <w:gridCol w:w="132"/>
        <w:gridCol w:w="1363"/>
      </w:tblGrid>
      <w:tr w:rsidR="009924DF" w:rsidRPr="003337B7" w14:paraId="0B64F751" w14:textId="77777777" w:rsidTr="001E7315">
        <w:trPr>
          <w:trHeight w:val="20"/>
        </w:trPr>
        <w:tc>
          <w:tcPr>
            <w:tcW w:w="2297" w:type="dxa"/>
          </w:tcPr>
          <w:p w14:paraId="0B64F74F" w14:textId="77777777" w:rsidR="009924DF" w:rsidRPr="003337B7" w:rsidRDefault="003A3F8B" w:rsidP="000A4E68">
            <w:r w:rsidRPr="003337B7">
              <w:t>Full name</w:t>
            </w:r>
          </w:p>
        </w:tc>
        <w:tc>
          <w:tcPr>
            <w:tcW w:w="7273" w:type="dxa"/>
            <w:gridSpan w:val="11"/>
            <w:tcBorders>
              <w:bottom w:val="single" w:sz="6" w:space="0" w:color="auto"/>
            </w:tcBorders>
          </w:tcPr>
          <w:p w14:paraId="0B64F750" w14:textId="77777777" w:rsidR="009924DF" w:rsidRPr="003337B7" w:rsidRDefault="003A3F8B" w:rsidP="000A4E6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9924DF" w:rsidRPr="003337B7" w14:paraId="0B64F754" w14:textId="77777777" w:rsidTr="001E7315">
        <w:trPr>
          <w:trHeight w:val="20"/>
        </w:trPr>
        <w:tc>
          <w:tcPr>
            <w:tcW w:w="2297" w:type="dxa"/>
          </w:tcPr>
          <w:p w14:paraId="0B64F752" w14:textId="77777777" w:rsidR="009924DF" w:rsidRPr="003337B7" w:rsidRDefault="009924DF" w:rsidP="000A4E68">
            <w:r w:rsidRPr="003337B7">
              <w:t>Ad</w:t>
            </w:r>
            <w:r w:rsidR="00C5705E" w:rsidRPr="003337B7">
              <w:t>dress</w:t>
            </w:r>
          </w:p>
        </w:tc>
        <w:tc>
          <w:tcPr>
            <w:tcW w:w="727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B64F753" w14:textId="77777777" w:rsidR="009924DF" w:rsidRPr="003337B7" w:rsidRDefault="003A3F8B" w:rsidP="000A4E6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9924DF" w:rsidRPr="003337B7" w14:paraId="0B64F757" w14:textId="77777777" w:rsidTr="001E7315">
        <w:trPr>
          <w:trHeight w:val="20"/>
        </w:trPr>
        <w:tc>
          <w:tcPr>
            <w:tcW w:w="2297" w:type="dxa"/>
          </w:tcPr>
          <w:p w14:paraId="0B64F755" w14:textId="77777777" w:rsidR="009924DF" w:rsidRPr="003337B7" w:rsidRDefault="003337B7" w:rsidP="000A4E68">
            <w:r w:rsidRPr="003337B7">
              <w:t>Profession</w:t>
            </w:r>
          </w:p>
        </w:tc>
        <w:tc>
          <w:tcPr>
            <w:tcW w:w="727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B64F756" w14:textId="77777777" w:rsidR="009924DF" w:rsidRPr="003337B7" w:rsidRDefault="003A3F8B" w:rsidP="000A4E6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9924DF" w:rsidRPr="003337B7" w14:paraId="0B64F75A" w14:textId="77777777" w:rsidTr="001E7315">
        <w:trPr>
          <w:trHeight w:val="20"/>
        </w:trPr>
        <w:tc>
          <w:tcPr>
            <w:tcW w:w="2297" w:type="dxa"/>
          </w:tcPr>
          <w:p w14:paraId="0B64F758" w14:textId="77777777" w:rsidR="009924DF" w:rsidRPr="003337B7" w:rsidRDefault="003337B7" w:rsidP="000A4E68">
            <w:r w:rsidRPr="003337B7">
              <w:t>Date of birth</w:t>
            </w:r>
          </w:p>
        </w:tc>
        <w:tc>
          <w:tcPr>
            <w:tcW w:w="727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B64F759" w14:textId="77777777" w:rsidR="009924DF" w:rsidRPr="003337B7" w:rsidRDefault="003A3F8B" w:rsidP="000A4E6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797392" w:rsidRPr="003337B7" w14:paraId="0B64F75C" w14:textId="77777777" w:rsidTr="00797392">
        <w:trPr>
          <w:trHeight w:val="51"/>
        </w:trPr>
        <w:tc>
          <w:tcPr>
            <w:tcW w:w="9570" w:type="dxa"/>
            <w:gridSpan w:val="12"/>
            <w:tcMar>
              <w:top w:w="0" w:type="dxa"/>
              <w:bottom w:w="0" w:type="dxa"/>
            </w:tcMar>
          </w:tcPr>
          <w:p w14:paraId="0B64F75B" w14:textId="77777777" w:rsidR="00797392" w:rsidRPr="003337B7" w:rsidRDefault="00797392" w:rsidP="008C495D"/>
        </w:tc>
      </w:tr>
      <w:tr w:rsidR="009924DF" w:rsidRPr="003337B7" w14:paraId="0B64F763" w14:textId="77777777" w:rsidTr="003337B7">
        <w:trPr>
          <w:trHeight w:val="20"/>
        </w:trPr>
        <w:tc>
          <w:tcPr>
            <w:tcW w:w="2297" w:type="dxa"/>
            <w:tcMar>
              <w:top w:w="28" w:type="dxa"/>
              <w:bottom w:w="28" w:type="dxa"/>
            </w:tcMar>
            <w:vAlign w:val="center"/>
          </w:tcPr>
          <w:p w14:paraId="0B64F75D" w14:textId="77777777" w:rsidR="009924DF" w:rsidRPr="003337B7" w:rsidRDefault="003337B7" w:rsidP="00EF0E4E">
            <w:r w:rsidRPr="003337B7">
              <w:t>Does he possess</w:t>
            </w:r>
          </w:p>
        </w:tc>
        <w:tc>
          <w:tcPr>
            <w:tcW w:w="2440" w:type="dxa"/>
            <w:gridSpan w:val="2"/>
            <w:tcMar>
              <w:top w:w="28" w:type="dxa"/>
              <w:bottom w:w="28" w:type="dxa"/>
            </w:tcMar>
            <w:vAlign w:val="center"/>
          </w:tcPr>
          <w:p w14:paraId="0B64F75E" w14:textId="77777777" w:rsidR="00BF532A" w:rsidRPr="003337B7" w:rsidRDefault="003337B7" w:rsidP="00EF0E4E">
            <w:r w:rsidRPr="003337B7">
              <w:t>a valid driver’s licence</w:t>
            </w:r>
          </w:p>
        </w:tc>
        <w:tc>
          <w:tcPr>
            <w:tcW w:w="886" w:type="dxa"/>
            <w:gridSpan w:val="2"/>
            <w:tcMar>
              <w:top w:w="28" w:type="dxa"/>
              <w:bottom w:w="28" w:type="dxa"/>
            </w:tcMar>
            <w:vAlign w:val="center"/>
          </w:tcPr>
          <w:p w14:paraId="0B64F75F" w14:textId="77777777" w:rsidR="00BF532A" w:rsidRPr="003337B7" w:rsidRDefault="00035A50" w:rsidP="003337B7">
            <w:sdt>
              <w:sdtPr>
                <w:id w:val="52652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DF" w:rsidRPr="003337B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24DF" w:rsidRPr="003337B7">
              <w:t xml:space="preserve"> </w:t>
            </w:r>
            <w:r w:rsidR="003337B7" w:rsidRPr="003337B7">
              <w:t>yes</w:t>
            </w:r>
          </w:p>
        </w:tc>
        <w:tc>
          <w:tcPr>
            <w:tcW w:w="1035" w:type="dxa"/>
            <w:gridSpan w:val="2"/>
            <w:tcMar>
              <w:top w:w="28" w:type="dxa"/>
              <w:bottom w:w="28" w:type="dxa"/>
            </w:tcMar>
            <w:vAlign w:val="center"/>
          </w:tcPr>
          <w:p w14:paraId="0B64F760" w14:textId="77777777" w:rsidR="00BF532A" w:rsidRPr="003337B7" w:rsidRDefault="00035A50" w:rsidP="003337B7">
            <w:sdt>
              <w:sdtPr>
                <w:id w:val="-7719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DF" w:rsidRPr="003337B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37B7" w:rsidRPr="003337B7">
              <w:t xml:space="preserve"> no</w:t>
            </w:r>
          </w:p>
        </w:tc>
        <w:tc>
          <w:tcPr>
            <w:tcW w:w="1417" w:type="dxa"/>
            <w:gridSpan w:val="3"/>
            <w:tcMar>
              <w:top w:w="28" w:type="dxa"/>
              <w:bottom w:w="28" w:type="dxa"/>
            </w:tcMar>
            <w:vAlign w:val="center"/>
          </w:tcPr>
          <w:p w14:paraId="0B64F761" w14:textId="77777777" w:rsidR="009924DF" w:rsidRPr="003337B7" w:rsidRDefault="003337B7" w:rsidP="00EF0E4E">
            <w:r w:rsidRPr="003337B7">
              <w:t>Since when?</w:t>
            </w:r>
          </w:p>
        </w:tc>
        <w:tc>
          <w:tcPr>
            <w:tcW w:w="1495" w:type="dxa"/>
            <w:gridSpan w:val="2"/>
            <w:tcBorders>
              <w:bottom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4F762" w14:textId="77777777" w:rsidR="009924DF" w:rsidRPr="003337B7" w:rsidRDefault="009924DF" w:rsidP="00EF0E4E"/>
        </w:tc>
      </w:tr>
      <w:tr w:rsidR="00EF0E4E" w:rsidRPr="003337B7" w14:paraId="0B64F76A" w14:textId="77777777" w:rsidTr="003337B7">
        <w:trPr>
          <w:trHeight w:val="20"/>
        </w:trPr>
        <w:tc>
          <w:tcPr>
            <w:tcW w:w="2297" w:type="dxa"/>
            <w:tcMar>
              <w:top w:w="28" w:type="dxa"/>
              <w:bottom w:w="28" w:type="dxa"/>
            </w:tcMar>
            <w:vAlign w:val="center"/>
          </w:tcPr>
          <w:p w14:paraId="0B64F764" w14:textId="77777777" w:rsidR="00EF0E4E" w:rsidRPr="003337B7" w:rsidRDefault="00EF0E4E" w:rsidP="00EF0E4E"/>
        </w:tc>
        <w:tc>
          <w:tcPr>
            <w:tcW w:w="2440" w:type="dxa"/>
            <w:gridSpan w:val="2"/>
            <w:tcMar>
              <w:top w:w="57" w:type="dxa"/>
              <w:bottom w:w="57" w:type="dxa"/>
            </w:tcMar>
            <w:vAlign w:val="center"/>
          </w:tcPr>
          <w:p w14:paraId="0B64F765" w14:textId="77777777" w:rsidR="00EF0E4E" w:rsidRPr="003337B7" w:rsidRDefault="00EF0E4E" w:rsidP="00EF0E4E"/>
        </w:tc>
        <w:tc>
          <w:tcPr>
            <w:tcW w:w="886" w:type="dxa"/>
            <w:gridSpan w:val="2"/>
            <w:tcMar>
              <w:top w:w="57" w:type="dxa"/>
              <w:bottom w:w="57" w:type="dxa"/>
            </w:tcMar>
            <w:vAlign w:val="center"/>
          </w:tcPr>
          <w:p w14:paraId="0B64F766" w14:textId="77777777" w:rsidR="00EF0E4E" w:rsidRPr="003337B7" w:rsidRDefault="00EF0E4E" w:rsidP="00EF0E4E"/>
        </w:tc>
        <w:tc>
          <w:tcPr>
            <w:tcW w:w="1035" w:type="dxa"/>
            <w:gridSpan w:val="2"/>
            <w:tcMar>
              <w:top w:w="57" w:type="dxa"/>
              <w:bottom w:w="57" w:type="dxa"/>
            </w:tcMar>
            <w:vAlign w:val="center"/>
          </w:tcPr>
          <w:p w14:paraId="0B64F767" w14:textId="77777777" w:rsidR="00EF0E4E" w:rsidRPr="003337B7" w:rsidRDefault="00EF0E4E" w:rsidP="00EF0E4E"/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 w14:paraId="0B64F768" w14:textId="77777777" w:rsidR="00EF0E4E" w:rsidRPr="003337B7" w:rsidRDefault="003337B7" w:rsidP="00EF0E4E">
            <w:r>
              <w:t>Class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64F769" w14:textId="77777777" w:rsidR="00EF0E4E" w:rsidRPr="003337B7" w:rsidRDefault="00EF0E4E" w:rsidP="00EF0E4E"/>
        </w:tc>
      </w:tr>
      <w:tr w:rsidR="003337B7" w:rsidRPr="003337B7" w14:paraId="0B64F771" w14:textId="77777777" w:rsidTr="003337B7">
        <w:trPr>
          <w:trHeight w:val="20"/>
        </w:trPr>
        <w:tc>
          <w:tcPr>
            <w:tcW w:w="2297" w:type="dxa"/>
            <w:tcMar>
              <w:top w:w="28" w:type="dxa"/>
              <w:bottom w:w="28" w:type="dxa"/>
            </w:tcMar>
            <w:vAlign w:val="center"/>
          </w:tcPr>
          <w:p w14:paraId="0B64F76B" w14:textId="77777777" w:rsidR="003337B7" w:rsidRPr="003337B7" w:rsidRDefault="003337B7" w:rsidP="00EF0E4E"/>
        </w:tc>
        <w:tc>
          <w:tcPr>
            <w:tcW w:w="2440" w:type="dxa"/>
            <w:gridSpan w:val="2"/>
            <w:tcMar>
              <w:top w:w="28" w:type="dxa"/>
              <w:bottom w:w="28" w:type="dxa"/>
            </w:tcMar>
            <w:vAlign w:val="center"/>
          </w:tcPr>
          <w:p w14:paraId="0B64F76C" w14:textId="77777777" w:rsidR="003337B7" w:rsidRPr="003337B7" w:rsidRDefault="003337B7" w:rsidP="00EF0E4E">
            <w:r w:rsidRPr="003337B7">
              <w:t>a learner's license</w:t>
            </w:r>
          </w:p>
        </w:tc>
        <w:tc>
          <w:tcPr>
            <w:tcW w:w="886" w:type="dxa"/>
            <w:gridSpan w:val="2"/>
            <w:tcMar>
              <w:top w:w="28" w:type="dxa"/>
              <w:bottom w:w="28" w:type="dxa"/>
            </w:tcMar>
            <w:vAlign w:val="center"/>
          </w:tcPr>
          <w:p w14:paraId="0B64F76D" w14:textId="77777777" w:rsidR="003337B7" w:rsidRPr="003337B7" w:rsidRDefault="00035A50" w:rsidP="003337B7">
            <w:sdt>
              <w:sdtPr>
                <w:id w:val="13800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B7" w:rsidRPr="003337B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37B7" w:rsidRPr="003337B7">
              <w:t xml:space="preserve"> yes</w:t>
            </w:r>
          </w:p>
        </w:tc>
        <w:tc>
          <w:tcPr>
            <w:tcW w:w="1035" w:type="dxa"/>
            <w:gridSpan w:val="2"/>
            <w:tcMar>
              <w:top w:w="28" w:type="dxa"/>
              <w:bottom w:w="28" w:type="dxa"/>
            </w:tcMar>
            <w:vAlign w:val="center"/>
          </w:tcPr>
          <w:p w14:paraId="0B64F76E" w14:textId="77777777" w:rsidR="003337B7" w:rsidRPr="003337B7" w:rsidRDefault="00035A50" w:rsidP="003337B7">
            <w:sdt>
              <w:sdtPr>
                <w:id w:val="16779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B7" w:rsidRPr="003337B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37B7" w:rsidRPr="003337B7">
              <w:t xml:space="preserve"> no</w:t>
            </w:r>
          </w:p>
        </w:tc>
        <w:tc>
          <w:tcPr>
            <w:tcW w:w="1417" w:type="dxa"/>
            <w:gridSpan w:val="3"/>
            <w:tcMar>
              <w:top w:w="28" w:type="dxa"/>
              <w:bottom w:w="28" w:type="dxa"/>
            </w:tcMar>
            <w:vAlign w:val="center"/>
          </w:tcPr>
          <w:p w14:paraId="0B64F76F" w14:textId="77777777" w:rsidR="003337B7" w:rsidRPr="003337B7" w:rsidRDefault="003337B7" w:rsidP="00EF0E4E"/>
        </w:tc>
        <w:tc>
          <w:tcPr>
            <w:tcW w:w="1495" w:type="dxa"/>
            <w:gridSpan w:val="2"/>
            <w:tcBorders>
              <w:top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4F770" w14:textId="77777777" w:rsidR="003337B7" w:rsidRPr="003337B7" w:rsidRDefault="003337B7" w:rsidP="00EF0E4E"/>
        </w:tc>
      </w:tr>
      <w:tr w:rsidR="00797392" w:rsidRPr="003337B7" w14:paraId="0B64F773" w14:textId="77777777" w:rsidTr="00797392">
        <w:trPr>
          <w:trHeight w:val="20"/>
        </w:trPr>
        <w:tc>
          <w:tcPr>
            <w:tcW w:w="9570" w:type="dxa"/>
            <w:gridSpan w:val="12"/>
            <w:tcMar>
              <w:top w:w="0" w:type="dxa"/>
              <w:bottom w:w="0" w:type="dxa"/>
            </w:tcMar>
          </w:tcPr>
          <w:p w14:paraId="0B64F772" w14:textId="77777777" w:rsidR="00797392" w:rsidRPr="003337B7" w:rsidRDefault="00797392" w:rsidP="008C495D"/>
        </w:tc>
      </w:tr>
      <w:tr w:rsidR="00B511F7" w:rsidRPr="003337B7" w14:paraId="0B64F776" w14:textId="77777777" w:rsidTr="001E7315">
        <w:trPr>
          <w:trHeight w:val="20"/>
        </w:trPr>
        <w:tc>
          <w:tcPr>
            <w:tcW w:w="2297" w:type="dxa"/>
          </w:tcPr>
          <w:p w14:paraId="0B64F774" w14:textId="77777777" w:rsidR="00B511F7" w:rsidRPr="003337B7" w:rsidRDefault="003337B7" w:rsidP="000A4E68">
            <w:r w:rsidRPr="003337B7">
              <w:t>Attendant</w:t>
            </w:r>
          </w:p>
        </w:tc>
        <w:tc>
          <w:tcPr>
            <w:tcW w:w="7273" w:type="dxa"/>
            <w:gridSpan w:val="11"/>
            <w:tcBorders>
              <w:bottom w:val="single" w:sz="6" w:space="0" w:color="auto"/>
            </w:tcBorders>
          </w:tcPr>
          <w:p w14:paraId="0B64F775" w14:textId="77777777" w:rsidR="00B511F7" w:rsidRPr="003337B7" w:rsidRDefault="003337B7" w:rsidP="000A4E6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B511F7" w:rsidRPr="003337B7" w14:paraId="0B64F779" w14:textId="77777777" w:rsidTr="001E7315">
        <w:trPr>
          <w:trHeight w:val="20"/>
        </w:trPr>
        <w:tc>
          <w:tcPr>
            <w:tcW w:w="2297" w:type="dxa"/>
          </w:tcPr>
          <w:p w14:paraId="0B64F777" w14:textId="77777777" w:rsidR="00B511F7" w:rsidRPr="003337B7" w:rsidRDefault="003337B7" w:rsidP="000A4E68">
            <w:r>
              <w:t xml:space="preserve">Date of </w:t>
            </w:r>
            <w:r w:rsidRPr="003337B7">
              <w:t>driver’s license</w:t>
            </w:r>
          </w:p>
        </w:tc>
        <w:tc>
          <w:tcPr>
            <w:tcW w:w="7273" w:type="dxa"/>
            <w:gridSpan w:val="11"/>
            <w:tcBorders>
              <w:bottom w:val="single" w:sz="6" w:space="0" w:color="auto"/>
            </w:tcBorders>
          </w:tcPr>
          <w:p w14:paraId="0B64F778" w14:textId="77777777" w:rsidR="00B511F7" w:rsidRPr="003337B7" w:rsidRDefault="003337B7" w:rsidP="000A4E68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383284" w:rsidRPr="003337B7" w14:paraId="0B64F77B" w14:textId="77777777" w:rsidTr="001E7315">
        <w:trPr>
          <w:trHeight w:val="20"/>
        </w:trPr>
        <w:tc>
          <w:tcPr>
            <w:tcW w:w="9570" w:type="dxa"/>
            <w:gridSpan w:val="12"/>
          </w:tcPr>
          <w:p w14:paraId="0B64F77A" w14:textId="77777777" w:rsidR="00383284" w:rsidRPr="003337B7" w:rsidRDefault="00383284" w:rsidP="00383284">
            <w:pPr>
              <w:pStyle w:val="Textklein"/>
            </w:pPr>
          </w:p>
        </w:tc>
      </w:tr>
      <w:tr w:rsidR="001E7315" w:rsidRPr="003337B7" w14:paraId="0B64F781" w14:textId="77777777" w:rsidTr="00F13724">
        <w:trPr>
          <w:trHeight w:val="20"/>
        </w:trPr>
        <w:tc>
          <w:tcPr>
            <w:tcW w:w="3883" w:type="dxa"/>
            <w:gridSpan w:val="2"/>
          </w:tcPr>
          <w:p w14:paraId="0B64F77C" w14:textId="77777777" w:rsidR="00383284" w:rsidRPr="003337B7" w:rsidRDefault="00F13724" w:rsidP="00A36213">
            <w:r w:rsidRPr="00F13724">
              <w:t>Are you related to the car driver?</w:t>
            </w:r>
          </w:p>
        </w:tc>
        <w:tc>
          <w:tcPr>
            <w:tcW w:w="1074" w:type="dxa"/>
            <w:gridSpan w:val="2"/>
          </w:tcPr>
          <w:p w14:paraId="0B64F77D" w14:textId="77777777" w:rsidR="00383284" w:rsidRPr="00F13724" w:rsidRDefault="00035A50" w:rsidP="00F13724">
            <w:sdt>
              <w:sdtPr>
                <w:id w:val="22619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84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yes</w:t>
            </w:r>
          </w:p>
          <w:p w14:paraId="0B64F77E" w14:textId="77777777" w:rsidR="00383284" w:rsidRPr="003337B7" w:rsidRDefault="00035A50" w:rsidP="00F13724">
            <w:sdt>
              <w:sdtPr>
                <w:id w:val="4877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84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no</w:t>
            </w:r>
          </w:p>
        </w:tc>
        <w:tc>
          <w:tcPr>
            <w:tcW w:w="1559" w:type="dxa"/>
            <w:gridSpan w:val="2"/>
            <w:vAlign w:val="bottom"/>
          </w:tcPr>
          <w:p w14:paraId="0B64F77F" w14:textId="77777777" w:rsidR="00383284" w:rsidRPr="003337B7" w:rsidRDefault="00F13724" w:rsidP="00B511F7">
            <w:r>
              <w:t>What relation?</w:t>
            </w:r>
          </w:p>
        </w:tc>
        <w:tc>
          <w:tcPr>
            <w:tcW w:w="3054" w:type="dxa"/>
            <w:gridSpan w:val="6"/>
            <w:tcBorders>
              <w:bottom w:val="single" w:sz="6" w:space="0" w:color="auto"/>
            </w:tcBorders>
            <w:vAlign w:val="bottom"/>
          </w:tcPr>
          <w:p w14:paraId="0B64F780" w14:textId="77777777" w:rsidR="00383284" w:rsidRPr="003337B7" w:rsidRDefault="00F13724" w:rsidP="001E7315">
            <w:pPr>
              <w:ind w:right="-108"/>
            </w:pPr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383284" w:rsidRPr="003337B7" w14:paraId="0B64F786" w14:textId="77777777" w:rsidTr="001E7315">
        <w:trPr>
          <w:trHeight w:val="20"/>
        </w:trPr>
        <w:tc>
          <w:tcPr>
            <w:tcW w:w="3883" w:type="dxa"/>
            <w:gridSpan w:val="2"/>
          </w:tcPr>
          <w:p w14:paraId="0B64F782" w14:textId="77777777" w:rsidR="00383284" w:rsidRPr="003337B7" w:rsidRDefault="00F13724" w:rsidP="002C01A4">
            <w:pPr>
              <w:rPr>
                <w:rFonts w:ascii="MS Gothic" w:eastAsia="MS Gothic" w:hAnsi="MS Gothic"/>
              </w:rPr>
            </w:pPr>
            <w:r w:rsidRPr="00F13724">
              <w:t>Is the car driver an employee of yours?</w:t>
            </w:r>
          </w:p>
        </w:tc>
        <w:tc>
          <w:tcPr>
            <w:tcW w:w="4324" w:type="dxa"/>
            <w:gridSpan w:val="9"/>
          </w:tcPr>
          <w:p w14:paraId="0B64F783" w14:textId="77777777" w:rsidR="00F13724" w:rsidRPr="00F13724" w:rsidRDefault="00035A50" w:rsidP="00F13724">
            <w:sdt>
              <w:sdtPr>
                <w:id w:val="9066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724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yes</w:t>
            </w:r>
          </w:p>
          <w:p w14:paraId="0B64F784" w14:textId="77777777" w:rsidR="00383284" w:rsidRPr="003337B7" w:rsidRDefault="00035A50" w:rsidP="00F13724">
            <w:sdt>
              <w:sdtPr>
                <w:id w:val="14015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724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no</w:t>
            </w:r>
          </w:p>
        </w:tc>
        <w:tc>
          <w:tcPr>
            <w:tcW w:w="1363" w:type="dxa"/>
          </w:tcPr>
          <w:p w14:paraId="0B64F785" w14:textId="77777777" w:rsidR="00383284" w:rsidRPr="003337B7" w:rsidRDefault="00383284" w:rsidP="000A4E68"/>
        </w:tc>
      </w:tr>
      <w:tr w:rsidR="00383284" w:rsidRPr="003337B7" w14:paraId="0B64F78C" w14:textId="77777777" w:rsidTr="001E7315">
        <w:trPr>
          <w:trHeight w:val="20"/>
        </w:trPr>
        <w:tc>
          <w:tcPr>
            <w:tcW w:w="3883" w:type="dxa"/>
            <w:gridSpan w:val="2"/>
          </w:tcPr>
          <w:p w14:paraId="0B64F787" w14:textId="77777777" w:rsidR="00383284" w:rsidRPr="003337B7" w:rsidRDefault="00F13724" w:rsidP="002C01A4">
            <w:pPr>
              <w:rPr>
                <w:rFonts w:ascii="MS Gothic" w:eastAsia="MS Gothic" w:hAnsi="MS Gothic"/>
              </w:rPr>
            </w:pPr>
            <w:r w:rsidRPr="00F13724">
              <w:t>Did the car driver drive the vehicle with your authorisation?</w:t>
            </w:r>
          </w:p>
        </w:tc>
        <w:tc>
          <w:tcPr>
            <w:tcW w:w="2874" w:type="dxa"/>
            <w:gridSpan w:val="6"/>
          </w:tcPr>
          <w:p w14:paraId="0B64F788" w14:textId="77777777" w:rsidR="00F13724" w:rsidRPr="00F13724" w:rsidRDefault="00035A50" w:rsidP="00F13724">
            <w:sdt>
              <w:sdtPr>
                <w:id w:val="-118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724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yes</w:t>
            </w:r>
          </w:p>
          <w:p w14:paraId="0B64F789" w14:textId="77777777" w:rsidR="00383284" w:rsidRPr="003337B7" w:rsidRDefault="00035A50" w:rsidP="00F13724">
            <w:sdt>
              <w:sdtPr>
                <w:id w:val="14414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724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no</w:t>
            </w:r>
          </w:p>
        </w:tc>
        <w:tc>
          <w:tcPr>
            <w:tcW w:w="873" w:type="dxa"/>
          </w:tcPr>
          <w:p w14:paraId="0B64F78A" w14:textId="77777777" w:rsidR="00383284" w:rsidRPr="003337B7" w:rsidRDefault="00383284" w:rsidP="002C01A4"/>
        </w:tc>
        <w:tc>
          <w:tcPr>
            <w:tcW w:w="1940" w:type="dxa"/>
            <w:gridSpan w:val="3"/>
          </w:tcPr>
          <w:p w14:paraId="0B64F78B" w14:textId="77777777" w:rsidR="00383284" w:rsidRPr="003337B7" w:rsidRDefault="00383284" w:rsidP="000A4E68"/>
        </w:tc>
      </w:tr>
      <w:tr w:rsidR="001E7315" w:rsidRPr="003337B7" w14:paraId="0B64F792" w14:textId="77777777" w:rsidTr="001E7315">
        <w:trPr>
          <w:trHeight w:val="20"/>
        </w:trPr>
        <w:tc>
          <w:tcPr>
            <w:tcW w:w="3883" w:type="dxa"/>
            <w:gridSpan w:val="2"/>
          </w:tcPr>
          <w:p w14:paraId="0B64F78D" w14:textId="77777777" w:rsidR="001E7315" w:rsidRPr="003337B7" w:rsidRDefault="00F13724" w:rsidP="002C01A4">
            <w:r w:rsidRPr="00F13724">
              <w:t>Did he rent the vehicle?</w:t>
            </w:r>
          </w:p>
        </w:tc>
        <w:tc>
          <w:tcPr>
            <w:tcW w:w="2874" w:type="dxa"/>
            <w:gridSpan w:val="6"/>
          </w:tcPr>
          <w:p w14:paraId="0B64F78E" w14:textId="77777777" w:rsidR="00F13724" w:rsidRPr="00F13724" w:rsidRDefault="00035A50" w:rsidP="00F13724">
            <w:sdt>
              <w:sdtPr>
                <w:id w:val="14794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724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yes</w:t>
            </w:r>
          </w:p>
          <w:p w14:paraId="0B64F78F" w14:textId="77777777" w:rsidR="001E7315" w:rsidRPr="003337B7" w:rsidRDefault="00035A50" w:rsidP="00F13724">
            <w:pPr>
              <w:rPr>
                <w:rFonts w:ascii="MS Gothic" w:eastAsia="MS Gothic" w:hAnsi="MS Gothic"/>
              </w:rPr>
            </w:pPr>
            <w:sdt>
              <w:sdtPr>
                <w:id w:val="-202161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724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no</w:t>
            </w:r>
          </w:p>
        </w:tc>
        <w:tc>
          <w:tcPr>
            <w:tcW w:w="873" w:type="dxa"/>
          </w:tcPr>
          <w:p w14:paraId="0B64F790" w14:textId="77777777" w:rsidR="001E7315" w:rsidRPr="003337B7" w:rsidRDefault="001E7315" w:rsidP="002C01A4"/>
        </w:tc>
        <w:tc>
          <w:tcPr>
            <w:tcW w:w="1940" w:type="dxa"/>
            <w:gridSpan w:val="3"/>
          </w:tcPr>
          <w:p w14:paraId="0B64F791" w14:textId="77777777" w:rsidR="001E7315" w:rsidRPr="003337B7" w:rsidRDefault="001E7315" w:rsidP="000A4E68"/>
        </w:tc>
      </w:tr>
    </w:tbl>
    <w:p w14:paraId="0B64F793" w14:textId="77777777" w:rsidR="001E7315" w:rsidRPr="003337B7" w:rsidRDefault="001E7315" w:rsidP="001E7315"/>
    <w:p w14:paraId="0B64F794" w14:textId="77777777" w:rsidR="001E7315" w:rsidRPr="003337B7" w:rsidRDefault="001E7315" w:rsidP="001E7315">
      <w:r w:rsidRPr="003337B7">
        <w:br w:type="page"/>
      </w:r>
    </w:p>
    <w:p w14:paraId="0B64F795" w14:textId="77777777" w:rsidR="00F13724" w:rsidRPr="00F13724" w:rsidRDefault="00F13724" w:rsidP="00F13724">
      <w:pPr>
        <w:pStyle w:val="berschrift2"/>
      </w:pPr>
      <w:r w:rsidRPr="00F13724">
        <w:lastRenderedPageBreak/>
        <w:t>Loss occurrence</w:t>
      </w:r>
    </w:p>
    <w:tbl>
      <w:tblPr>
        <w:tblStyle w:val="TabelleStandar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962"/>
        <w:gridCol w:w="30"/>
        <w:gridCol w:w="1276"/>
        <w:gridCol w:w="567"/>
        <w:gridCol w:w="519"/>
        <w:gridCol w:w="2393"/>
      </w:tblGrid>
      <w:tr w:rsidR="001E7315" w:rsidRPr="003337B7" w14:paraId="0B64F798" w14:textId="77777777" w:rsidTr="00641DA6">
        <w:trPr>
          <w:trHeight w:val="20"/>
        </w:trPr>
        <w:tc>
          <w:tcPr>
            <w:tcW w:w="2263" w:type="dxa"/>
          </w:tcPr>
          <w:p w14:paraId="0B64F796" w14:textId="77777777" w:rsidR="001E7315" w:rsidRPr="003337B7" w:rsidRDefault="00641DA6" w:rsidP="00F13724">
            <w:r w:rsidRPr="003337B7">
              <w:t>Dat</w:t>
            </w:r>
            <w:r w:rsidR="00F13724">
              <w:t>e</w:t>
            </w:r>
            <w:r w:rsidRPr="003337B7">
              <w:t>:</w:t>
            </w:r>
          </w:p>
        </w:tc>
        <w:tc>
          <w:tcPr>
            <w:tcW w:w="7307" w:type="dxa"/>
            <w:gridSpan w:val="7"/>
            <w:tcBorders>
              <w:bottom w:val="single" w:sz="6" w:space="0" w:color="auto"/>
            </w:tcBorders>
          </w:tcPr>
          <w:p w14:paraId="0B64F797" w14:textId="77777777" w:rsidR="001E7315" w:rsidRPr="003337B7" w:rsidRDefault="00F13724" w:rsidP="001E7315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1E7315" w:rsidRPr="003337B7" w14:paraId="0B64F79B" w14:textId="77777777" w:rsidTr="00641DA6">
        <w:trPr>
          <w:trHeight w:val="20"/>
        </w:trPr>
        <w:tc>
          <w:tcPr>
            <w:tcW w:w="2263" w:type="dxa"/>
          </w:tcPr>
          <w:p w14:paraId="0B64F799" w14:textId="77777777" w:rsidR="001E7315" w:rsidRPr="003337B7" w:rsidRDefault="00F13724" w:rsidP="00F13724">
            <w:r>
              <w:t>Time</w:t>
            </w:r>
            <w:r w:rsidR="00641DA6" w:rsidRPr="003337B7">
              <w:t>:</w:t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B64F79A" w14:textId="77777777" w:rsidR="001E7315" w:rsidRPr="003337B7" w:rsidRDefault="00F13724" w:rsidP="001E7315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1E7315" w:rsidRPr="003337B7" w14:paraId="0B64F79E" w14:textId="77777777" w:rsidTr="00641DA6">
        <w:trPr>
          <w:trHeight w:val="20"/>
        </w:trPr>
        <w:tc>
          <w:tcPr>
            <w:tcW w:w="2263" w:type="dxa"/>
          </w:tcPr>
          <w:p w14:paraId="0B64F79C" w14:textId="77777777" w:rsidR="001E7315" w:rsidRPr="003337B7" w:rsidRDefault="00F13724" w:rsidP="00F13724">
            <w:r>
              <w:t>Place and street</w:t>
            </w:r>
            <w:r w:rsidR="00641DA6" w:rsidRPr="003337B7">
              <w:t>:</w:t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B64F79D" w14:textId="77777777" w:rsidR="001E7315" w:rsidRPr="003337B7" w:rsidRDefault="00F13724" w:rsidP="001E7315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641DA6" w:rsidRPr="003337B7" w14:paraId="0B64F7A0" w14:textId="77777777" w:rsidTr="00641DA6">
        <w:trPr>
          <w:trHeight w:val="20"/>
        </w:trPr>
        <w:tc>
          <w:tcPr>
            <w:tcW w:w="95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F79F" w14:textId="77777777" w:rsidR="00641DA6" w:rsidRPr="003337B7" w:rsidRDefault="00641DA6" w:rsidP="00641DA6">
            <w:pPr>
              <w:pStyle w:val="Textklein"/>
            </w:pPr>
          </w:p>
        </w:tc>
      </w:tr>
      <w:tr w:rsidR="00641DA6" w:rsidRPr="003337B7" w14:paraId="0B64F7A9" w14:textId="77777777" w:rsidTr="00641DA6">
        <w:trPr>
          <w:trHeight w:val="51"/>
        </w:trPr>
        <w:tc>
          <w:tcPr>
            <w:tcW w:w="2263" w:type="dxa"/>
          </w:tcPr>
          <w:p w14:paraId="0B64F7A1" w14:textId="77777777" w:rsidR="00641DA6" w:rsidRPr="00F13724" w:rsidRDefault="00035A50" w:rsidP="00F13724">
            <w:sdt>
              <w:sdtPr>
                <w:id w:val="9918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41DA6" w:rsidRPr="00F13724">
              <w:t xml:space="preserve"> </w:t>
            </w:r>
            <w:r w:rsidR="00F13724" w:rsidRPr="00F13724">
              <w:t>out of town</w:t>
            </w:r>
          </w:p>
          <w:p w14:paraId="0B64F7A2" w14:textId="77777777" w:rsidR="00641DA6" w:rsidRPr="00F13724" w:rsidRDefault="00035A50" w:rsidP="00F13724">
            <w:sdt>
              <w:sdtPr>
                <w:id w:val="16306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F13724">
                  <w:rPr>
                    <w:rFonts w:eastAsia="MS Gothic" w:hint="eastAsia"/>
                  </w:rPr>
                  <w:t>☐</w:t>
                </w:r>
              </w:sdtContent>
            </w:sdt>
            <w:r w:rsidR="00F13724" w:rsidRPr="00F13724">
              <w:t xml:space="preserve"> in town</w:t>
            </w:r>
          </w:p>
        </w:tc>
        <w:tc>
          <w:tcPr>
            <w:tcW w:w="2522" w:type="dxa"/>
            <w:gridSpan w:val="2"/>
          </w:tcPr>
          <w:p w14:paraId="0B64F7A3" w14:textId="77777777" w:rsidR="00641DA6" w:rsidRPr="00F13724" w:rsidRDefault="00035A50" w:rsidP="00F13724">
            <w:sdt>
              <w:sdtPr>
                <w:id w:val="13627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dry</w:t>
            </w:r>
          </w:p>
          <w:p w14:paraId="0B64F7A4" w14:textId="77777777" w:rsidR="00641DA6" w:rsidRPr="00F13724" w:rsidRDefault="00035A50" w:rsidP="00F13724">
            <w:sdt>
              <w:sdtPr>
                <w:id w:val="60646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snow</w:t>
            </w:r>
          </w:p>
        </w:tc>
        <w:tc>
          <w:tcPr>
            <w:tcW w:w="2392" w:type="dxa"/>
            <w:gridSpan w:val="4"/>
          </w:tcPr>
          <w:p w14:paraId="0B64F7A5" w14:textId="77777777" w:rsidR="00641DA6" w:rsidRPr="00F13724" w:rsidRDefault="00035A50" w:rsidP="00F13724">
            <w:sdt>
              <w:sdtPr>
                <w:id w:val="4516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rain</w:t>
            </w:r>
          </w:p>
          <w:p w14:paraId="0B64F7A6" w14:textId="77777777" w:rsidR="00641DA6" w:rsidRPr="00F13724" w:rsidRDefault="00035A50" w:rsidP="00F13724">
            <w:sdt>
              <w:sdtPr>
                <w:id w:val="-3613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ice</w:t>
            </w:r>
          </w:p>
        </w:tc>
        <w:tc>
          <w:tcPr>
            <w:tcW w:w="2393" w:type="dxa"/>
          </w:tcPr>
          <w:p w14:paraId="0B64F7A7" w14:textId="77777777" w:rsidR="00641DA6" w:rsidRPr="00F13724" w:rsidRDefault="00035A50" w:rsidP="00F13724">
            <w:sdt>
              <w:sdtPr>
                <w:id w:val="-84092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fog</w:t>
            </w:r>
          </w:p>
          <w:p w14:paraId="0B64F7A8" w14:textId="77777777" w:rsidR="00641DA6" w:rsidRPr="00F13724" w:rsidRDefault="00035A50" w:rsidP="00F13724">
            <w:sdt>
              <w:sdtPr>
                <w:id w:val="15216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F1372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3724" w:rsidRPr="00F13724">
              <w:t xml:space="preserve"> dark</w:t>
            </w:r>
          </w:p>
        </w:tc>
      </w:tr>
      <w:tr w:rsidR="00641DA6" w:rsidRPr="003337B7" w14:paraId="0B64F7AB" w14:textId="77777777" w:rsidTr="00641DA6">
        <w:trPr>
          <w:trHeight w:val="51"/>
        </w:trPr>
        <w:tc>
          <w:tcPr>
            <w:tcW w:w="95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F7AA" w14:textId="77777777" w:rsidR="00641DA6" w:rsidRPr="003337B7" w:rsidRDefault="00641DA6" w:rsidP="00641DA6">
            <w:pPr>
              <w:pStyle w:val="Textklein"/>
            </w:pPr>
          </w:p>
        </w:tc>
      </w:tr>
      <w:tr w:rsidR="00641DA6" w:rsidRPr="003337B7" w14:paraId="0B64F7AE" w14:textId="77777777" w:rsidTr="00641DA6">
        <w:trPr>
          <w:trHeight w:val="51"/>
        </w:trPr>
        <w:tc>
          <w:tcPr>
            <w:tcW w:w="6091" w:type="dxa"/>
            <w:gridSpan w:val="5"/>
          </w:tcPr>
          <w:p w14:paraId="0B64F7AC" w14:textId="77777777" w:rsidR="00641DA6" w:rsidRPr="003337B7" w:rsidRDefault="00F13724" w:rsidP="00C411CC">
            <w:r>
              <w:t xml:space="preserve">Has an official </w:t>
            </w:r>
            <w:r w:rsidR="00C411CC">
              <w:t>statement of facts taken place?</w:t>
            </w:r>
          </w:p>
        </w:tc>
        <w:tc>
          <w:tcPr>
            <w:tcW w:w="3479" w:type="dxa"/>
            <w:gridSpan w:val="3"/>
          </w:tcPr>
          <w:p w14:paraId="0B64F7AD" w14:textId="77777777" w:rsidR="00641DA6" w:rsidRPr="003337B7" w:rsidRDefault="00641DA6" w:rsidP="00641DA6"/>
        </w:tc>
      </w:tr>
      <w:tr w:rsidR="00641DA6" w:rsidRPr="003337B7" w14:paraId="0B64F7B3" w14:textId="77777777" w:rsidTr="008D33EC">
        <w:trPr>
          <w:trHeight w:val="51"/>
        </w:trPr>
        <w:tc>
          <w:tcPr>
            <w:tcW w:w="2263" w:type="dxa"/>
            <w:tcMar>
              <w:top w:w="0" w:type="dxa"/>
              <w:left w:w="113" w:type="dxa"/>
              <w:bottom w:w="0" w:type="dxa"/>
              <w:right w:w="28" w:type="dxa"/>
            </w:tcMar>
          </w:tcPr>
          <w:p w14:paraId="0B64F7AF" w14:textId="77777777" w:rsidR="00641DA6" w:rsidRPr="00C411CC" w:rsidRDefault="00035A50" w:rsidP="00C411CC">
            <w:sdt>
              <w:sdtPr>
                <w:id w:val="18859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23" w:rsidRPr="00C411C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2423" w:rsidRPr="00C411CC">
              <w:t xml:space="preserve"> </w:t>
            </w:r>
            <w:r w:rsidR="00C411CC" w:rsidRPr="00C411CC">
              <w:t>no</w:t>
            </w:r>
          </w:p>
        </w:tc>
        <w:tc>
          <w:tcPr>
            <w:tcW w:w="2522" w:type="dxa"/>
            <w:gridSpan w:val="2"/>
            <w:tcBorders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0B64F7B0" w14:textId="77777777" w:rsidR="00641DA6" w:rsidRPr="003337B7" w:rsidRDefault="00641DA6" w:rsidP="00641DA6"/>
        </w:tc>
        <w:tc>
          <w:tcPr>
            <w:tcW w:w="2392" w:type="dxa"/>
            <w:gridSpan w:val="4"/>
            <w:tcBorders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0B64F7B1" w14:textId="77777777" w:rsidR="00641DA6" w:rsidRPr="003337B7" w:rsidRDefault="00641DA6" w:rsidP="00641DA6"/>
        </w:tc>
        <w:tc>
          <w:tcPr>
            <w:tcW w:w="2393" w:type="dxa"/>
            <w:tcBorders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0B64F7B2" w14:textId="77777777" w:rsidR="00641DA6" w:rsidRPr="003337B7" w:rsidRDefault="00641DA6" w:rsidP="00641DA6"/>
        </w:tc>
      </w:tr>
      <w:tr w:rsidR="008D33EC" w:rsidRPr="003337B7" w14:paraId="0B64F7B8" w14:textId="77777777" w:rsidTr="008D33EC">
        <w:trPr>
          <w:trHeight w:val="51"/>
        </w:trPr>
        <w:tc>
          <w:tcPr>
            <w:tcW w:w="2263" w:type="dxa"/>
            <w:tcBorders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0B64F7B4" w14:textId="77777777" w:rsidR="008D33EC" w:rsidRPr="00C411CC" w:rsidRDefault="00035A50" w:rsidP="00C411CC">
            <w:sdt>
              <w:sdtPr>
                <w:id w:val="-15737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3EC" w:rsidRPr="00C411C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411CC" w:rsidRPr="00C411CC">
              <w:t xml:space="preserve"> yes</w:t>
            </w:r>
            <w:r w:rsidR="008D33EC" w:rsidRPr="00C411CC">
              <w:t xml:space="preserve"> </w:t>
            </w:r>
            <w:r w:rsidR="008D33EC" w:rsidRPr="00C411CC">
              <w:sym w:font="Wingdings" w:char="F0E0"/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0" w:type="dxa"/>
              <w:right w:w="28" w:type="dxa"/>
            </w:tcMar>
          </w:tcPr>
          <w:p w14:paraId="0B64F7B5" w14:textId="77777777" w:rsidR="008D33EC" w:rsidRPr="003337B7" w:rsidRDefault="00C411CC" w:rsidP="008D33EC">
            <w:pPr>
              <w:pStyle w:val="Textklein"/>
            </w:pPr>
            <w:r w:rsidRPr="00C411CC">
              <w:t>If so, by whom?</w:t>
            </w:r>
          </w:p>
          <w:p w14:paraId="0B64F7B6" w14:textId="77777777" w:rsidR="008D33EC" w:rsidRPr="003337B7" w:rsidRDefault="00C411CC" w:rsidP="00641DA6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  <w:p w14:paraId="0B64F7B7" w14:textId="77777777" w:rsidR="008D33EC" w:rsidRPr="003337B7" w:rsidRDefault="008D33EC" w:rsidP="00641DA6"/>
        </w:tc>
      </w:tr>
      <w:tr w:rsidR="00641DA6" w:rsidRPr="003337B7" w14:paraId="0B64F7BD" w14:textId="77777777" w:rsidTr="008D33EC">
        <w:trPr>
          <w:trHeight w:val="51"/>
        </w:trPr>
        <w:tc>
          <w:tcPr>
            <w:tcW w:w="2263" w:type="dxa"/>
          </w:tcPr>
          <w:p w14:paraId="0B64F7B9" w14:textId="77777777" w:rsidR="00641DA6" w:rsidRPr="003337B7" w:rsidRDefault="00641DA6" w:rsidP="00641DA6"/>
        </w:tc>
        <w:tc>
          <w:tcPr>
            <w:tcW w:w="25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64F7BA" w14:textId="77777777" w:rsidR="00641DA6" w:rsidRPr="003337B7" w:rsidRDefault="00641DA6" w:rsidP="00641DA6"/>
        </w:tc>
        <w:tc>
          <w:tcPr>
            <w:tcW w:w="239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64F7BB" w14:textId="77777777" w:rsidR="00641DA6" w:rsidRPr="003337B7" w:rsidRDefault="00641DA6" w:rsidP="00641DA6"/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</w:tcBorders>
          </w:tcPr>
          <w:p w14:paraId="0B64F7BC" w14:textId="77777777" w:rsidR="00641DA6" w:rsidRPr="003337B7" w:rsidRDefault="00641DA6" w:rsidP="00641DA6"/>
        </w:tc>
      </w:tr>
      <w:tr w:rsidR="008D33EC" w:rsidRPr="003337B7" w14:paraId="0B64F7CD" w14:textId="77777777" w:rsidTr="008C495D">
        <w:trPr>
          <w:trHeight w:val="51"/>
        </w:trPr>
        <w:tc>
          <w:tcPr>
            <w:tcW w:w="2263" w:type="dxa"/>
            <w:tcBorders>
              <w:right w:val="single" w:sz="6" w:space="0" w:color="auto"/>
            </w:tcBorders>
          </w:tcPr>
          <w:p w14:paraId="0B64F7BE" w14:textId="77777777" w:rsidR="008D33EC" w:rsidRPr="003337B7" w:rsidRDefault="00C411CC" w:rsidP="00641DA6">
            <w:r>
              <w:t>Origin of loss</w:t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F7BF" w14:textId="77777777" w:rsidR="008D33EC" w:rsidRPr="003337B7" w:rsidRDefault="008D33EC" w:rsidP="00641DA6">
            <w:r w:rsidRPr="003337B7">
              <w:fldChar w:fldCharType="begin"/>
            </w:r>
            <w:r w:rsidRPr="003337B7">
              <w:instrText>MACROBUTTON NoMacro [</w:instrText>
            </w:r>
            <w:r w:rsidR="00C411CC">
              <w:rPr>
                <w:b/>
                <w:color w:val="FF0000"/>
              </w:rPr>
              <w:instrText>C</w:instrText>
            </w:r>
            <w:r w:rsidRPr="003337B7">
              <w:rPr>
                <w:b/>
                <w:color w:val="FF0000"/>
              </w:rPr>
              <w:instrText>LICK!</w:instrText>
            </w:r>
            <w:r w:rsidRPr="003337B7">
              <w:instrText xml:space="preserve"> </w:instrText>
            </w:r>
            <w:r w:rsidR="00C411CC">
              <w:instrText>and indicate details of the loss event</w:instrText>
            </w:r>
            <w:r w:rsidRPr="003337B7">
              <w:instrText>]</w:instrText>
            </w:r>
            <w:r w:rsidRPr="003337B7">
              <w:fldChar w:fldCharType="end"/>
            </w:r>
          </w:p>
          <w:p w14:paraId="0B64F7C0" w14:textId="77777777" w:rsidR="008D33EC" w:rsidRPr="003337B7" w:rsidRDefault="008D33EC" w:rsidP="00641DA6"/>
          <w:p w14:paraId="0B64F7C1" w14:textId="77777777" w:rsidR="008D33EC" w:rsidRPr="003337B7" w:rsidRDefault="008D33EC" w:rsidP="00641DA6"/>
          <w:p w14:paraId="0B64F7C2" w14:textId="77777777" w:rsidR="008D33EC" w:rsidRPr="003337B7" w:rsidRDefault="008D33EC" w:rsidP="00641DA6"/>
          <w:p w14:paraId="0B64F7C3" w14:textId="77777777" w:rsidR="008D33EC" w:rsidRPr="003337B7" w:rsidRDefault="008D33EC" w:rsidP="00641DA6"/>
          <w:p w14:paraId="0B64F7C4" w14:textId="77777777" w:rsidR="008C495D" w:rsidRPr="003337B7" w:rsidRDefault="008C495D" w:rsidP="00641DA6"/>
          <w:p w14:paraId="0B64F7C5" w14:textId="77777777" w:rsidR="008C495D" w:rsidRPr="003337B7" w:rsidRDefault="008C495D" w:rsidP="00641DA6"/>
          <w:p w14:paraId="0B64F7C6" w14:textId="77777777" w:rsidR="008C495D" w:rsidRPr="003337B7" w:rsidRDefault="008C495D" w:rsidP="00641DA6"/>
          <w:p w14:paraId="0B64F7C7" w14:textId="77777777" w:rsidR="008C495D" w:rsidRPr="003337B7" w:rsidRDefault="008C495D" w:rsidP="00641DA6"/>
          <w:p w14:paraId="0B64F7C8" w14:textId="77777777" w:rsidR="008C495D" w:rsidRPr="003337B7" w:rsidRDefault="008C495D" w:rsidP="00641DA6"/>
          <w:p w14:paraId="0B64F7C9" w14:textId="77777777" w:rsidR="008C495D" w:rsidRPr="003337B7" w:rsidRDefault="008C495D" w:rsidP="00641DA6"/>
          <w:p w14:paraId="0B64F7CA" w14:textId="77777777" w:rsidR="008C495D" w:rsidRPr="003337B7" w:rsidRDefault="008C495D" w:rsidP="00641DA6"/>
          <w:p w14:paraId="0B64F7CB" w14:textId="77777777" w:rsidR="008D33EC" w:rsidRPr="003337B7" w:rsidRDefault="008D33EC" w:rsidP="00641DA6"/>
          <w:p w14:paraId="0B64F7CC" w14:textId="77777777" w:rsidR="008D33EC" w:rsidRPr="003337B7" w:rsidRDefault="008D33EC" w:rsidP="00641DA6"/>
        </w:tc>
      </w:tr>
      <w:tr w:rsidR="008C495D" w:rsidRPr="003337B7" w14:paraId="0B64F7D0" w14:textId="77777777" w:rsidTr="008C495D">
        <w:trPr>
          <w:trHeight w:val="51"/>
        </w:trPr>
        <w:tc>
          <w:tcPr>
            <w:tcW w:w="2263" w:type="dxa"/>
          </w:tcPr>
          <w:p w14:paraId="0B64F7CE" w14:textId="77777777" w:rsidR="008C495D" w:rsidRPr="003337B7" w:rsidRDefault="008C495D" w:rsidP="00641DA6"/>
        </w:tc>
        <w:tc>
          <w:tcPr>
            <w:tcW w:w="7307" w:type="dxa"/>
            <w:gridSpan w:val="7"/>
            <w:tcBorders>
              <w:top w:val="single" w:sz="6" w:space="0" w:color="auto"/>
            </w:tcBorders>
          </w:tcPr>
          <w:p w14:paraId="0B64F7CF" w14:textId="77777777" w:rsidR="008C495D" w:rsidRPr="003337B7" w:rsidRDefault="00011C93" w:rsidP="008C495D">
            <w:pPr>
              <w:pStyle w:val="Textklein"/>
            </w:pPr>
            <w:r w:rsidRPr="00011C93">
              <w:t>Please continue on a separate sheet if necessary.</w:t>
            </w:r>
          </w:p>
        </w:tc>
      </w:tr>
      <w:tr w:rsidR="008C495D" w:rsidRPr="003337B7" w14:paraId="0B64F7D5" w14:textId="77777777" w:rsidTr="00021C12">
        <w:trPr>
          <w:trHeight w:val="51"/>
        </w:trPr>
        <w:tc>
          <w:tcPr>
            <w:tcW w:w="3823" w:type="dxa"/>
            <w:gridSpan w:val="2"/>
            <w:tcMar>
              <w:top w:w="57" w:type="dxa"/>
              <w:bottom w:w="57" w:type="dxa"/>
            </w:tcMar>
          </w:tcPr>
          <w:p w14:paraId="0B64F7D1" w14:textId="77777777" w:rsidR="008C495D" w:rsidRPr="003337B7" w:rsidRDefault="00011C93" w:rsidP="008C495D">
            <w:r w:rsidRPr="00011C93">
              <w:t>Do you have legal protection insurance?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0B64F7D2" w14:textId="77777777" w:rsidR="008C495D" w:rsidRPr="00021C12" w:rsidRDefault="00035A50" w:rsidP="00021C12">
            <w:sdt>
              <w:sdtPr>
                <w:id w:val="141057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021C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1C93" w:rsidRPr="00021C12">
              <w:t xml:space="preserve"> no</w:t>
            </w:r>
          </w:p>
        </w:tc>
        <w:tc>
          <w:tcPr>
            <w:tcW w:w="1843" w:type="dxa"/>
            <w:gridSpan w:val="2"/>
            <w:tcMar>
              <w:top w:w="57" w:type="dxa"/>
              <w:bottom w:w="57" w:type="dxa"/>
            </w:tcMar>
          </w:tcPr>
          <w:p w14:paraId="0B64F7D3" w14:textId="77777777" w:rsidR="008C495D" w:rsidRPr="00021C12" w:rsidRDefault="00035A50" w:rsidP="00021C12">
            <w:sdt>
              <w:sdtPr>
                <w:id w:val="12284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021C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495D" w:rsidRPr="00021C12">
              <w:t xml:space="preserve"> </w:t>
            </w:r>
            <w:r w:rsidR="00011C93" w:rsidRPr="00021C12">
              <w:t>Yes, insurer?</w:t>
            </w:r>
          </w:p>
        </w:tc>
        <w:tc>
          <w:tcPr>
            <w:tcW w:w="2912" w:type="dxa"/>
            <w:gridSpan w:val="2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B64F7D4" w14:textId="77777777" w:rsidR="008C495D" w:rsidRPr="003337B7" w:rsidRDefault="008C495D" w:rsidP="008C495D"/>
        </w:tc>
      </w:tr>
      <w:tr w:rsidR="008C495D" w:rsidRPr="003337B7" w14:paraId="0B64F7DA" w14:textId="77777777" w:rsidTr="00021C12">
        <w:trPr>
          <w:trHeight w:val="51"/>
        </w:trPr>
        <w:tc>
          <w:tcPr>
            <w:tcW w:w="3823" w:type="dxa"/>
            <w:gridSpan w:val="2"/>
            <w:tcMar>
              <w:top w:w="57" w:type="dxa"/>
              <w:bottom w:w="57" w:type="dxa"/>
            </w:tcMar>
          </w:tcPr>
          <w:p w14:paraId="0B64F7D6" w14:textId="77777777" w:rsidR="008C495D" w:rsidRPr="003337B7" w:rsidRDefault="00021C12" w:rsidP="00021C12">
            <w:r>
              <w:t xml:space="preserve">Has the </w:t>
            </w:r>
            <w:r w:rsidR="00011C93">
              <w:t>accident</w:t>
            </w:r>
            <w:r>
              <w:t xml:space="preserve"> event been reported?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0B64F7D7" w14:textId="77777777" w:rsidR="008C495D" w:rsidRPr="00021C12" w:rsidRDefault="00035A50" w:rsidP="00021C12">
            <w:sdt>
              <w:sdtPr>
                <w:id w:val="-9807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021C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1C12" w:rsidRPr="00021C12">
              <w:t xml:space="preserve"> no</w:t>
            </w:r>
          </w:p>
        </w:tc>
        <w:tc>
          <w:tcPr>
            <w:tcW w:w="1843" w:type="dxa"/>
            <w:gridSpan w:val="2"/>
            <w:tcMar>
              <w:top w:w="57" w:type="dxa"/>
              <w:bottom w:w="57" w:type="dxa"/>
            </w:tcMar>
          </w:tcPr>
          <w:p w14:paraId="0B64F7D8" w14:textId="77777777" w:rsidR="008C495D" w:rsidRPr="00021C12" w:rsidRDefault="00035A50" w:rsidP="00021C12">
            <w:sdt>
              <w:sdtPr>
                <w:id w:val="173797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021C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1C12" w:rsidRPr="00021C12">
              <w:t xml:space="preserve"> yes</w:t>
            </w:r>
          </w:p>
        </w:tc>
        <w:tc>
          <w:tcPr>
            <w:tcW w:w="2912" w:type="dxa"/>
            <w:gridSpan w:val="2"/>
            <w:tcBorders>
              <w:top w:val="single" w:sz="6" w:space="0" w:color="auto"/>
            </w:tcBorders>
            <w:tcMar>
              <w:top w:w="57" w:type="dxa"/>
              <w:bottom w:w="57" w:type="dxa"/>
            </w:tcMar>
          </w:tcPr>
          <w:p w14:paraId="0B64F7D9" w14:textId="77777777" w:rsidR="008C495D" w:rsidRPr="003337B7" w:rsidRDefault="008C495D" w:rsidP="008C495D"/>
        </w:tc>
      </w:tr>
    </w:tbl>
    <w:p w14:paraId="0B64F7DB" w14:textId="77777777" w:rsidR="00C0162D" w:rsidRPr="003337B7" w:rsidRDefault="00C0162D" w:rsidP="00C0162D"/>
    <w:p w14:paraId="0B64F7DC" w14:textId="77777777" w:rsidR="00812783" w:rsidRPr="003337B7" w:rsidRDefault="00812783">
      <w:pPr>
        <w:rPr>
          <w:rStyle w:val="Fett"/>
        </w:rPr>
      </w:pPr>
      <w:r w:rsidRPr="003337B7">
        <w:rPr>
          <w:rStyle w:val="Fett"/>
        </w:rPr>
        <w:br w:type="page"/>
      </w:r>
    </w:p>
    <w:p w14:paraId="0B64F7DD" w14:textId="77777777" w:rsidR="00C0162D" w:rsidRPr="003337B7" w:rsidRDefault="00021C12" w:rsidP="00C0162D">
      <w:pPr>
        <w:rPr>
          <w:rStyle w:val="Fett"/>
        </w:rPr>
      </w:pPr>
      <w:r>
        <w:rPr>
          <w:rStyle w:val="Fett"/>
        </w:rPr>
        <w:lastRenderedPageBreak/>
        <w:t>Draft:</w:t>
      </w:r>
    </w:p>
    <w:p w14:paraId="0B64F7DE" w14:textId="77777777" w:rsidR="00244633" w:rsidRPr="003337B7" w:rsidRDefault="00244633" w:rsidP="00C0162D">
      <w:pPr>
        <w:rPr>
          <w:rStyle w:val="Fett"/>
        </w:rPr>
      </w:pPr>
    </w:p>
    <w:tbl>
      <w:tblPr>
        <w:tblStyle w:val="Tabellenraster"/>
        <w:tblW w:w="5000" w:type="pct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244633" w:rsidRPr="003337B7" w14:paraId="0B64F7E0" w14:textId="77777777" w:rsidTr="00021C12">
        <w:trPr>
          <w:trHeight w:val="6988"/>
        </w:trPr>
        <w:tc>
          <w:tcPr>
            <w:tcW w:w="9570" w:type="dxa"/>
            <w:tcMar>
              <w:top w:w="57" w:type="dxa"/>
              <w:bottom w:w="57" w:type="dxa"/>
            </w:tcMar>
          </w:tcPr>
          <w:p w14:paraId="0B64F7DF" w14:textId="77777777" w:rsidR="00812783" w:rsidRPr="003337B7" w:rsidRDefault="00812783" w:rsidP="00C0162D"/>
        </w:tc>
      </w:tr>
    </w:tbl>
    <w:p w14:paraId="0B64F7E1" w14:textId="77777777" w:rsidR="00021C12" w:rsidRPr="00021C12" w:rsidRDefault="00021C12" w:rsidP="00021C12">
      <w:pPr>
        <w:pStyle w:val="berschrift2"/>
      </w:pPr>
      <w:r w:rsidRPr="00021C12">
        <w:t>Witnesses and car passengers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77"/>
      </w:tblGrid>
      <w:tr w:rsidR="00462429" w:rsidRPr="003337B7" w14:paraId="0B64F7E4" w14:textId="77777777" w:rsidTr="00462429">
        <w:tc>
          <w:tcPr>
            <w:tcW w:w="1980" w:type="dxa"/>
          </w:tcPr>
          <w:p w14:paraId="0B64F7E2" w14:textId="77777777" w:rsidR="00462429" w:rsidRPr="003337B7" w:rsidRDefault="00021C12" w:rsidP="002161A7">
            <w:r>
              <w:t>Full name</w:t>
            </w:r>
          </w:p>
        </w:tc>
        <w:tc>
          <w:tcPr>
            <w:tcW w:w="7477" w:type="dxa"/>
            <w:tcBorders>
              <w:bottom w:val="single" w:sz="6" w:space="0" w:color="auto"/>
            </w:tcBorders>
          </w:tcPr>
          <w:p w14:paraId="0B64F7E3" w14:textId="77777777" w:rsidR="00462429" w:rsidRPr="003337B7" w:rsidRDefault="00021C12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462429" w:rsidRPr="003337B7" w14:paraId="0B64F7E7" w14:textId="77777777" w:rsidTr="00462429">
        <w:tc>
          <w:tcPr>
            <w:tcW w:w="1980" w:type="dxa"/>
          </w:tcPr>
          <w:p w14:paraId="0B64F7E5" w14:textId="77777777" w:rsidR="00462429" w:rsidRPr="003337B7" w:rsidRDefault="00021C12" w:rsidP="002161A7">
            <w:r>
              <w:t>Telephone</w:t>
            </w:r>
          </w:p>
        </w:tc>
        <w:tc>
          <w:tcPr>
            <w:tcW w:w="7477" w:type="dxa"/>
            <w:tcBorders>
              <w:top w:val="single" w:sz="6" w:space="0" w:color="auto"/>
              <w:bottom w:val="single" w:sz="6" w:space="0" w:color="auto"/>
            </w:tcBorders>
          </w:tcPr>
          <w:p w14:paraId="0B64F7E6" w14:textId="77777777" w:rsidR="00462429" w:rsidRPr="003337B7" w:rsidRDefault="00021C12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462429" w:rsidRPr="003337B7" w14:paraId="0B64F7EA" w14:textId="77777777" w:rsidTr="00462429">
        <w:tc>
          <w:tcPr>
            <w:tcW w:w="1980" w:type="dxa"/>
          </w:tcPr>
          <w:p w14:paraId="0B64F7E8" w14:textId="77777777" w:rsidR="00462429" w:rsidRPr="003337B7" w:rsidRDefault="00021C12" w:rsidP="002161A7">
            <w:r>
              <w:t>Address</w:t>
            </w:r>
          </w:p>
        </w:tc>
        <w:tc>
          <w:tcPr>
            <w:tcW w:w="7477" w:type="dxa"/>
            <w:tcBorders>
              <w:top w:val="single" w:sz="6" w:space="0" w:color="auto"/>
              <w:bottom w:val="single" w:sz="6" w:space="0" w:color="auto"/>
            </w:tcBorders>
          </w:tcPr>
          <w:p w14:paraId="0B64F7E9" w14:textId="77777777" w:rsidR="00462429" w:rsidRPr="003337B7" w:rsidRDefault="00021C12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</w:tbl>
    <w:p w14:paraId="0B64F7EB" w14:textId="77777777" w:rsidR="00021C12" w:rsidRPr="00021C12" w:rsidRDefault="00021C12" w:rsidP="00021C12">
      <w:pPr>
        <w:pStyle w:val="berschrift2"/>
      </w:pPr>
      <w:r w:rsidRPr="00021C12">
        <w:t>Your point of view to the cause of loss</w:t>
      </w:r>
    </w:p>
    <w:tbl>
      <w:tblPr>
        <w:tblStyle w:val="TabelleStandard"/>
        <w:tblW w:w="506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597"/>
        <w:gridCol w:w="3585"/>
      </w:tblGrid>
      <w:tr w:rsidR="00462429" w:rsidRPr="003337B7" w14:paraId="0B64F7EF" w14:textId="77777777" w:rsidTr="002161A7">
        <w:tc>
          <w:tcPr>
            <w:tcW w:w="284" w:type="dxa"/>
          </w:tcPr>
          <w:p w14:paraId="0B64F7EC" w14:textId="77777777" w:rsidR="00462429" w:rsidRPr="003337B7" w:rsidRDefault="00035A50" w:rsidP="002161A7">
            <w:sdt>
              <w:sdtPr>
                <w:id w:val="133241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429" w:rsidRPr="003337B7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597" w:type="dxa"/>
          </w:tcPr>
          <w:p w14:paraId="0B64F7ED" w14:textId="77777777" w:rsidR="00462429" w:rsidRPr="003337B7" w:rsidRDefault="00021C12" w:rsidP="002161A7">
            <w:r w:rsidRPr="00021C12">
              <w:t>actual fault respectively the fault of the driver of your vehicle</w:t>
            </w:r>
          </w:p>
        </w:tc>
        <w:tc>
          <w:tcPr>
            <w:tcW w:w="3585" w:type="dxa"/>
            <w:tcBorders>
              <w:bottom w:val="single" w:sz="6" w:space="0" w:color="auto"/>
            </w:tcBorders>
          </w:tcPr>
          <w:p w14:paraId="0B64F7EE" w14:textId="77777777" w:rsidR="00462429" w:rsidRPr="003337B7" w:rsidRDefault="00021C12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462429" w:rsidRPr="003337B7" w14:paraId="0B64F7F3" w14:textId="77777777" w:rsidTr="002161A7">
        <w:tc>
          <w:tcPr>
            <w:tcW w:w="284" w:type="dxa"/>
          </w:tcPr>
          <w:p w14:paraId="0B64F7F0" w14:textId="77777777" w:rsidR="00462429" w:rsidRPr="003337B7" w:rsidRDefault="00035A50" w:rsidP="002161A7">
            <w:sdt>
              <w:sdtPr>
                <w:id w:val="-14500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429" w:rsidRPr="003337B7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597" w:type="dxa"/>
          </w:tcPr>
          <w:p w14:paraId="0B64F7F1" w14:textId="77777777" w:rsidR="00462429" w:rsidRPr="003337B7" w:rsidRDefault="00021C12" w:rsidP="002161A7">
            <w:r w:rsidRPr="00021C12">
              <w:t>Fault of the injured person or of a third person</w:t>
            </w:r>
          </w:p>
        </w:tc>
        <w:tc>
          <w:tcPr>
            <w:tcW w:w="3585" w:type="dxa"/>
            <w:tcBorders>
              <w:top w:val="single" w:sz="6" w:space="0" w:color="auto"/>
              <w:bottom w:val="single" w:sz="6" w:space="0" w:color="auto"/>
            </w:tcBorders>
          </w:tcPr>
          <w:p w14:paraId="0B64F7F2" w14:textId="77777777" w:rsidR="00462429" w:rsidRPr="003337B7" w:rsidRDefault="00021C12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</w:tbl>
    <w:p w14:paraId="0B64F7F4" w14:textId="77777777" w:rsidR="00812783" w:rsidRPr="003337B7" w:rsidRDefault="00812783" w:rsidP="00812783"/>
    <w:p w14:paraId="0B64F7F5" w14:textId="77777777" w:rsidR="00812783" w:rsidRPr="003337B7" w:rsidRDefault="00812783" w:rsidP="00812783">
      <w:r w:rsidRPr="003337B7">
        <w:br w:type="page"/>
      </w:r>
    </w:p>
    <w:p w14:paraId="0B64F7F6" w14:textId="77777777" w:rsidR="00021C12" w:rsidRPr="00021C12" w:rsidRDefault="00021C12" w:rsidP="00021C12">
      <w:pPr>
        <w:pStyle w:val="berschrift2"/>
      </w:pPr>
      <w:r w:rsidRPr="00021C12">
        <w:lastRenderedPageBreak/>
        <w:t>Injury or fatal injury of persons</w:t>
      </w:r>
    </w:p>
    <w:tbl>
      <w:tblPr>
        <w:tblStyle w:val="TabelleStandard"/>
        <w:tblW w:w="5001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83"/>
        <w:gridCol w:w="4536"/>
      </w:tblGrid>
      <w:tr w:rsidR="00012A44" w:rsidRPr="003337B7" w14:paraId="0B64F7FA" w14:textId="77777777" w:rsidTr="00EB5F1A">
        <w:tc>
          <w:tcPr>
            <w:tcW w:w="2425" w:type="pct"/>
          </w:tcPr>
          <w:p w14:paraId="0B64F7F7" w14:textId="77777777" w:rsidR="00012A44" w:rsidRPr="003337B7" w:rsidRDefault="00012A44" w:rsidP="00012A44">
            <w:pPr>
              <w:rPr>
                <w:rStyle w:val="Fett"/>
              </w:rPr>
            </w:pPr>
            <w:r w:rsidRPr="003337B7">
              <w:rPr>
                <w:rStyle w:val="Fett"/>
              </w:rPr>
              <w:t xml:space="preserve">1) </w:t>
            </w:r>
            <w:r>
              <w:rPr>
                <w:rStyle w:val="Fett"/>
              </w:rPr>
              <w:t>I</w:t>
            </w:r>
            <w:r w:rsidRPr="00021C12">
              <w:rPr>
                <w:rStyle w:val="Fett"/>
              </w:rPr>
              <w:t>njured person: surname and first name</w:t>
            </w:r>
          </w:p>
        </w:tc>
        <w:tc>
          <w:tcPr>
            <w:tcW w:w="151" w:type="pct"/>
          </w:tcPr>
          <w:p w14:paraId="0B64F7F8" w14:textId="77777777" w:rsidR="00012A44" w:rsidRPr="003337B7" w:rsidRDefault="00012A44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0B64F7F9" w14:textId="77777777" w:rsidR="00012A44" w:rsidRPr="003337B7" w:rsidRDefault="00012A44" w:rsidP="0018238E">
            <w:pPr>
              <w:rPr>
                <w:rStyle w:val="Fett"/>
              </w:rPr>
            </w:pPr>
            <w:r w:rsidRPr="003337B7">
              <w:rPr>
                <w:rStyle w:val="Fett"/>
              </w:rPr>
              <w:t xml:space="preserve">1) </w:t>
            </w:r>
            <w:r>
              <w:rPr>
                <w:rStyle w:val="Fett"/>
              </w:rPr>
              <w:t>I</w:t>
            </w:r>
            <w:r w:rsidRPr="00021C12">
              <w:rPr>
                <w:rStyle w:val="Fett"/>
              </w:rPr>
              <w:t>njured person: surname and first name</w:t>
            </w:r>
          </w:p>
        </w:tc>
      </w:tr>
      <w:tr w:rsidR="00012A44" w:rsidRPr="003337B7" w14:paraId="0B64F7FE" w14:textId="77777777" w:rsidTr="00EB5F1A">
        <w:tc>
          <w:tcPr>
            <w:tcW w:w="2425" w:type="pct"/>
            <w:tcBorders>
              <w:bottom w:val="single" w:sz="6" w:space="0" w:color="auto"/>
            </w:tcBorders>
          </w:tcPr>
          <w:p w14:paraId="0B64F7FB" w14:textId="77777777" w:rsidR="00012A44" w:rsidRPr="003337B7" w:rsidRDefault="00012A44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7FC" w14:textId="77777777" w:rsidR="00012A44" w:rsidRPr="003337B7" w:rsidRDefault="00012A44" w:rsidP="002161A7"/>
        </w:tc>
        <w:tc>
          <w:tcPr>
            <w:tcW w:w="2424" w:type="pct"/>
            <w:tcBorders>
              <w:bottom w:val="single" w:sz="4" w:space="0" w:color="auto"/>
            </w:tcBorders>
          </w:tcPr>
          <w:p w14:paraId="0B64F7FD" w14:textId="77777777" w:rsidR="00012A44" w:rsidRPr="003337B7" w:rsidRDefault="00012A44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012A44" w:rsidRPr="003337B7" w14:paraId="0B64F802" w14:textId="77777777" w:rsidTr="00EB5F1A">
        <w:trPr>
          <w:trHeight w:val="52"/>
        </w:trPr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7FF" w14:textId="77777777" w:rsidR="00012A44" w:rsidRPr="003337B7" w:rsidRDefault="00012A44" w:rsidP="00860E0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00" w14:textId="77777777" w:rsidR="00012A44" w:rsidRPr="003337B7" w:rsidRDefault="00012A44" w:rsidP="00860E07">
            <w:pPr>
              <w:pStyle w:val="Textklein"/>
            </w:pPr>
          </w:p>
        </w:tc>
        <w:tc>
          <w:tcPr>
            <w:tcW w:w="2424" w:type="pct"/>
            <w:tcBorders>
              <w:top w:val="single" w:sz="4" w:space="0" w:color="auto"/>
            </w:tcBorders>
          </w:tcPr>
          <w:p w14:paraId="0B64F801" w14:textId="77777777" w:rsidR="00012A44" w:rsidRPr="003337B7" w:rsidRDefault="00012A44" w:rsidP="0018238E">
            <w:pPr>
              <w:pStyle w:val="Textklein"/>
            </w:pPr>
          </w:p>
        </w:tc>
      </w:tr>
      <w:tr w:rsidR="00012A44" w:rsidRPr="003337B7" w14:paraId="0B64F806" w14:textId="77777777" w:rsidTr="00EB5F1A">
        <w:tc>
          <w:tcPr>
            <w:tcW w:w="2425" w:type="pct"/>
          </w:tcPr>
          <w:p w14:paraId="0B64F803" w14:textId="77777777" w:rsidR="00012A44" w:rsidRPr="003337B7" w:rsidRDefault="00012A44" w:rsidP="002161A7">
            <w:pPr>
              <w:rPr>
                <w:rStyle w:val="Fett"/>
              </w:rPr>
            </w:pPr>
            <w:r>
              <w:rPr>
                <w:rStyle w:val="Fett"/>
              </w:rPr>
              <w:t>A</w:t>
            </w:r>
            <w:r w:rsidRPr="00021C12">
              <w:rPr>
                <w:rStyle w:val="Fett"/>
              </w:rPr>
              <w:t>ddress, telephone no.</w:t>
            </w:r>
          </w:p>
        </w:tc>
        <w:tc>
          <w:tcPr>
            <w:tcW w:w="151" w:type="pct"/>
          </w:tcPr>
          <w:p w14:paraId="0B64F804" w14:textId="77777777" w:rsidR="00012A44" w:rsidRPr="003337B7" w:rsidRDefault="00012A44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0B64F805" w14:textId="77777777" w:rsidR="00012A44" w:rsidRPr="003337B7" w:rsidRDefault="00012A44" w:rsidP="0018238E">
            <w:pPr>
              <w:rPr>
                <w:rStyle w:val="Fett"/>
              </w:rPr>
            </w:pPr>
            <w:r>
              <w:rPr>
                <w:rStyle w:val="Fett"/>
              </w:rPr>
              <w:t>A</w:t>
            </w:r>
            <w:r w:rsidRPr="00021C12">
              <w:rPr>
                <w:rStyle w:val="Fett"/>
              </w:rPr>
              <w:t>ddress, telephone no.</w:t>
            </w:r>
          </w:p>
        </w:tc>
      </w:tr>
      <w:tr w:rsidR="00012A44" w:rsidRPr="003337B7" w14:paraId="0B64F80A" w14:textId="77777777" w:rsidTr="00EB5F1A">
        <w:tc>
          <w:tcPr>
            <w:tcW w:w="2425" w:type="pct"/>
            <w:tcBorders>
              <w:bottom w:val="single" w:sz="6" w:space="0" w:color="auto"/>
            </w:tcBorders>
          </w:tcPr>
          <w:p w14:paraId="0B64F807" w14:textId="77777777" w:rsidR="00012A44" w:rsidRPr="003337B7" w:rsidRDefault="00012A44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08" w14:textId="77777777" w:rsidR="00012A44" w:rsidRPr="003337B7" w:rsidRDefault="00012A44" w:rsidP="002161A7"/>
        </w:tc>
        <w:tc>
          <w:tcPr>
            <w:tcW w:w="2424" w:type="pct"/>
            <w:tcBorders>
              <w:bottom w:val="single" w:sz="4" w:space="0" w:color="auto"/>
            </w:tcBorders>
          </w:tcPr>
          <w:p w14:paraId="0B64F809" w14:textId="77777777" w:rsidR="00012A44" w:rsidRPr="003337B7" w:rsidRDefault="00012A44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012A44" w:rsidRPr="003337B7" w14:paraId="0B64F80E" w14:textId="77777777" w:rsidTr="00EB5F1A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0B" w14:textId="77777777" w:rsidR="00012A44" w:rsidRPr="003337B7" w:rsidRDefault="00012A44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0C" w14:textId="77777777" w:rsidR="00012A44" w:rsidRPr="003337B7" w:rsidRDefault="00012A44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4" w:space="0" w:color="auto"/>
            </w:tcBorders>
          </w:tcPr>
          <w:p w14:paraId="0B64F80D" w14:textId="77777777" w:rsidR="00012A44" w:rsidRPr="003337B7" w:rsidRDefault="00012A44" w:rsidP="0018238E">
            <w:pPr>
              <w:pStyle w:val="Textklein"/>
            </w:pPr>
          </w:p>
        </w:tc>
      </w:tr>
      <w:tr w:rsidR="00012A44" w:rsidRPr="003337B7" w14:paraId="0B64F812" w14:textId="77777777" w:rsidTr="00EB5F1A">
        <w:tc>
          <w:tcPr>
            <w:tcW w:w="2425" w:type="pct"/>
          </w:tcPr>
          <w:p w14:paraId="0B64F80F" w14:textId="77777777" w:rsidR="00012A44" w:rsidRPr="003337B7" w:rsidRDefault="00012A44" w:rsidP="002161A7">
            <w:pPr>
              <w:rPr>
                <w:rStyle w:val="Fett"/>
              </w:rPr>
            </w:pPr>
            <w:r>
              <w:rPr>
                <w:rStyle w:val="Fett"/>
              </w:rPr>
              <w:t>P</w:t>
            </w:r>
            <w:r w:rsidRPr="00021C12">
              <w:rPr>
                <w:rStyle w:val="Fett"/>
              </w:rPr>
              <w:t>rofession, respectively occupation</w:t>
            </w:r>
          </w:p>
        </w:tc>
        <w:tc>
          <w:tcPr>
            <w:tcW w:w="151" w:type="pct"/>
          </w:tcPr>
          <w:p w14:paraId="0B64F810" w14:textId="77777777" w:rsidR="00012A44" w:rsidRPr="003337B7" w:rsidRDefault="00012A44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0B64F811" w14:textId="77777777" w:rsidR="00012A44" w:rsidRPr="003337B7" w:rsidRDefault="00012A44" w:rsidP="0018238E">
            <w:pPr>
              <w:rPr>
                <w:rStyle w:val="Fett"/>
              </w:rPr>
            </w:pPr>
            <w:r>
              <w:rPr>
                <w:rStyle w:val="Fett"/>
              </w:rPr>
              <w:t>P</w:t>
            </w:r>
            <w:r w:rsidRPr="00021C12">
              <w:rPr>
                <w:rStyle w:val="Fett"/>
              </w:rPr>
              <w:t>rofession, respectively occupation</w:t>
            </w:r>
          </w:p>
        </w:tc>
      </w:tr>
      <w:tr w:rsidR="00012A44" w:rsidRPr="003337B7" w14:paraId="0B64F816" w14:textId="77777777" w:rsidTr="00EB5F1A">
        <w:tc>
          <w:tcPr>
            <w:tcW w:w="2425" w:type="pct"/>
            <w:tcBorders>
              <w:bottom w:val="single" w:sz="6" w:space="0" w:color="auto"/>
            </w:tcBorders>
          </w:tcPr>
          <w:p w14:paraId="0B64F813" w14:textId="77777777" w:rsidR="00012A44" w:rsidRPr="003337B7" w:rsidRDefault="00012A44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14" w14:textId="77777777" w:rsidR="00012A44" w:rsidRPr="003337B7" w:rsidRDefault="00012A44" w:rsidP="002161A7"/>
        </w:tc>
        <w:tc>
          <w:tcPr>
            <w:tcW w:w="2424" w:type="pct"/>
            <w:tcBorders>
              <w:bottom w:val="single" w:sz="4" w:space="0" w:color="auto"/>
            </w:tcBorders>
          </w:tcPr>
          <w:p w14:paraId="0B64F815" w14:textId="77777777" w:rsidR="00012A44" w:rsidRPr="003337B7" w:rsidRDefault="00012A44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012A44" w:rsidRPr="003337B7" w14:paraId="0B64F81A" w14:textId="77777777" w:rsidTr="00EB5F1A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17" w14:textId="77777777" w:rsidR="00012A44" w:rsidRPr="003337B7" w:rsidRDefault="00012A44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18" w14:textId="77777777" w:rsidR="00012A44" w:rsidRPr="003337B7" w:rsidRDefault="00012A44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4" w:space="0" w:color="auto"/>
            </w:tcBorders>
          </w:tcPr>
          <w:p w14:paraId="0B64F819" w14:textId="77777777" w:rsidR="00012A44" w:rsidRPr="003337B7" w:rsidRDefault="00012A44" w:rsidP="0018238E">
            <w:pPr>
              <w:pStyle w:val="Textklein"/>
            </w:pPr>
          </w:p>
        </w:tc>
      </w:tr>
      <w:tr w:rsidR="00012A44" w:rsidRPr="003337B7" w14:paraId="0B64F81E" w14:textId="77777777" w:rsidTr="00EB5F1A">
        <w:tc>
          <w:tcPr>
            <w:tcW w:w="2425" w:type="pct"/>
          </w:tcPr>
          <w:p w14:paraId="0B64F81B" w14:textId="77777777" w:rsidR="00012A44" w:rsidRPr="003337B7" w:rsidRDefault="00012A44" w:rsidP="002161A7">
            <w:pPr>
              <w:rPr>
                <w:rStyle w:val="Fett"/>
              </w:rPr>
            </w:pPr>
            <w:r>
              <w:rPr>
                <w:rStyle w:val="Fett"/>
              </w:rPr>
              <w:t>E</w:t>
            </w:r>
            <w:r w:rsidRPr="00021C12">
              <w:rPr>
                <w:rStyle w:val="Fett"/>
              </w:rPr>
              <w:t>mployer</w:t>
            </w:r>
          </w:p>
        </w:tc>
        <w:tc>
          <w:tcPr>
            <w:tcW w:w="151" w:type="pct"/>
          </w:tcPr>
          <w:p w14:paraId="0B64F81C" w14:textId="77777777" w:rsidR="00012A44" w:rsidRPr="003337B7" w:rsidRDefault="00012A44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0B64F81D" w14:textId="77777777" w:rsidR="00012A44" w:rsidRPr="003337B7" w:rsidRDefault="00012A44" w:rsidP="0018238E">
            <w:pPr>
              <w:rPr>
                <w:rStyle w:val="Fett"/>
              </w:rPr>
            </w:pPr>
            <w:r>
              <w:rPr>
                <w:rStyle w:val="Fett"/>
              </w:rPr>
              <w:t>E</w:t>
            </w:r>
            <w:r w:rsidRPr="00021C12">
              <w:rPr>
                <w:rStyle w:val="Fett"/>
              </w:rPr>
              <w:t>mployer</w:t>
            </w:r>
          </w:p>
        </w:tc>
      </w:tr>
      <w:tr w:rsidR="00012A44" w:rsidRPr="003337B7" w14:paraId="0B64F822" w14:textId="77777777" w:rsidTr="00EB5F1A">
        <w:tc>
          <w:tcPr>
            <w:tcW w:w="2425" w:type="pct"/>
            <w:tcBorders>
              <w:bottom w:val="single" w:sz="6" w:space="0" w:color="auto"/>
            </w:tcBorders>
          </w:tcPr>
          <w:p w14:paraId="0B64F81F" w14:textId="77777777" w:rsidR="00012A44" w:rsidRPr="003337B7" w:rsidRDefault="00012A44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20" w14:textId="77777777" w:rsidR="00012A44" w:rsidRPr="003337B7" w:rsidRDefault="00012A44" w:rsidP="002161A7"/>
        </w:tc>
        <w:tc>
          <w:tcPr>
            <w:tcW w:w="2424" w:type="pct"/>
            <w:tcBorders>
              <w:bottom w:val="single" w:sz="4" w:space="0" w:color="auto"/>
            </w:tcBorders>
          </w:tcPr>
          <w:p w14:paraId="0B64F821" w14:textId="77777777" w:rsidR="00012A44" w:rsidRPr="003337B7" w:rsidRDefault="00012A44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012A44" w:rsidRPr="003337B7" w14:paraId="0B64F826" w14:textId="77777777" w:rsidTr="00EB5F1A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23" w14:textId="77777777" w:rsidR="00012A44" w:rsidRPr="003337B7" w:rsidRDefault="00012A44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24" w14:textId="77777777" w:rsidR="00012A44" w:rsidRPr="003337B7" w:rsidRDefault="00012A44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4" w:space="0" w:color="auto"/>
            </w:tcBorders>
          </w:tcPr>
          <w:p w14:paraId="0B64F825" w14:textId="77777777" w:rsidR="00012A44" w:rsidRPr="003337B7" w:rsidRDefault="00012A44" w:rsidP="0018238E">
            <w:pPr>
              <w:pStyle w:val="Textklein"/>
            </w:pPr>
          </w:p>
        </w:tc>
      </w:tr>
      <w:tr w:rsidR="00012A44" w:rsidRPr="003337B7" w14:paraId="0B64F82A" w14:textId="77777777" w:rsidTr="00EB5F1A">
        <w:tc>
          <w:tcPr>
            <w:tcW w:w="2425" w:type="pct"/>
          </w:tcPr>
          <w:p w14:paraId="0B64F827" w14:textId="77777777" w:rsidR="00012A44" w:rsidRPr="003337B7" w:rsidRDefault="00012A44" w:rsidP="002161A7">
            <w:pPr>
              <w:rPr>
                <w:rStyle w:val="Fett"/>
              </w:rPr>
            </w:pPr>
            <w:r>
              <w:rPr>
                <w:rStyle w:val="Fett"/>
              </w:rPr>
              <w:t>D</w:t>
            </w:r>
            <w:r w:rsidRPr="00021C12">
              <w:rPr>
                <w:rStyle w:val="Fett"/>
              </w:rPr>
              <w:t>ate of birth, civil status</w:t>
            </w:r>
          </w:p>
        </w:tc>
        <w:tc>
          <w:tcPr>
            <w:tcW w:w="151" w:type="pct"/>
          </w:tcPr>
          <w:p w14:paraId="0B64F828" w14:textId="77777777" w:rsidR="00012A44" w:rsidRPr="003337B7" w:rsidRDefault="00012A44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0B64F829" w14:textId="77777777" w:rsidR="00012A44" w:rsidRPr="003337B7" w:rsidRDefault="00012A44" w:rsidP="0018238E">
            <w:pPr>
              <w:rPr>
                <w:rStyle w:val="Fett"/>
              </w:rPr>
            </w:pPr>
            <w:r>
              <w:rPr>
                <w:rStyle w:val="Fett"/>
              </w:rPr>
              <w:t>D</w:t>
            </w:r>
            <w:r w:rsidRPr="00021C12">
              <w:rPr>
                <w:rStyle w:val="Fett"/>
              </w:rPr>
              <w:t>ate of birth, civil status</w:t>
            </w:r>
          </w:p>
        </w:tc>
      </w:tr>
      <w:tr w:rsidR="00012A44" w:rsidRPr="003337B7" w14:paraId="0B64F82E" w14:textId="77777777" w:rsidTr="00EB5F1A">
        <w:tc>
          <w:tcPr>
            <w:tcW w:w="2425" w:type="pct"/>
            <w:tcBorders>
              <w:bottom w:val="single" w:sz="6" w:space="0" w:color="auto"/>
            </w:tcBorders>
          </w:tcPr>
          <w:p w14:paraId="0B64F82B" w14:textId="77777777" w:rsidR="00012A44" w:rsidRPr="003337B7" w:rsidRDefault="00012A44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2C" w14:textId="77777777" w:rsidR="00012A44" w:rsidRPr="003337B7" w:rsidRDefault="00012A44" w:rsidP="002161A7"/>
        </w:tc>
        <w:tc>
          <w:tcPr>
            <w:tcW w:w="2424" w:type="pct"/>
            <w:tcBorders>
              <w:bottom w:val="single" w:sz="4" w:space="0" w:color="auto"/>
            </w:tcBorders>
          </w:tcPr>
          <w:p w14:paraId="0B64F82D" w14:textId="77777777" w:rsidR="00012A44" w:rsidRPr="003337B7" w:rsidRDefault="00012A44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012A44" w:rsidRPr="003337B7" w14:paraId="0B64F832" w14:textId="77777777" w:rsidTr="00EB5F1A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2F" w14:textId="77777777" w:rsidR="00012A44" w:rsidRPr="003337B7" w:rsidRDefault="00012A44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30" w14:textId="77777777" w:rsidR="00012A44" w:rsidRPr="003337B7" w:rsidRDefault="00012A44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4" w:space="0" w:color="auto"/>
            </w:tcBorders>
          </w:tcPr>
          <w:p w14:paraId="0B64F831" w14:textId="77777777" w:rsidR="00012A44" w:rsidRPr="003337B7" w:rsidRDefault="00012A44" w:rsidP="0018238E">
            <w:pPr>
              <w:pStyle w:val="Textklein"/>
            </w:pPr>
          </w:p>
        </w:tc>
      </w:tr>
      <w:tr w:rsidR="00012A44" w:rsidRPr="003337B7" w14:paraId="0B64F836" w14:textId="77777777" w:rsidTr="00EB5F1A">
        <w:tc>
          <w:tcPr>
            <w:tcW w:w="2425" w:type="pct"/>
          </w:tcPr>
          <w:p w14:paraId="0B64F833" w14:textId="77777777" w:rsidR="00012A44" w:rsidRPr="003337B7" w:rsidRDefault="00012A44" w:rsidP="002161A7">
            <w:pPr>
              <w:rPr>
                <w:rStyle w:val="Fett"/>
              </w:rPr>
            </w:pPr>
            <w:r w:rsidRPr="00021C12">
              <w:rPr>
                <w:rStyle w:val="Fett"/>
              </w:rPr>
              <w:t>Wherein consists the injury?</w:t>
            </w:r>
          </w:p>
        </w:tc>
        <w:tc>
          <w:tcPr>
            <w:tcW w:w="151" w:type="pct"/>
          </w:tcPr>
          <w:p w14:paraId="0B64F834" w14:textId="77777777" w:rsidR="00012A44" w:rsidRPr="003337B7" w:rsidRDefault="00012A44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0B64F835" w14:textId="77777777" w:rsidR="00012A44" w:rsidRPr="003337B7" w:rsidRDefault="00012A44" w:rsidP="0018238E">
            <w:pPr>
              <w:rPr>
                <w:rStyle w:val="Fett"/>
              </w:rPr>
            </w:pPr>
            <w:r w:rsidRPr="00021C12">
              <w:rPr>
                <w:rStyle w:val="Fett"/>
              </w:rPr>
              <w:t>Wherein consists the injury?</w:t>
            </w:r>
          </w:p>
        </w:tc>
      </w:tr>
      <w:tr w:rsidR="00012A44" w:rsidRPr="003337B7" w14:paraId="0B64F83A" w14:textId="77777777" w:rsidTr="00EB5F1A">
        <w:tc>
          <w:tcPr>
            <w:tcW w:w="2425" w:type="pct"/>
            <w:tcBorders>
              <w:bottom w:val="single" w:sz="6" w:space="0" w:color="auto"/>
            </w:tcBorders>
          </w:tcPr>
          <w:p w14:paraId="0B64F837" w14:textId="77777777" w:rsidR="00012A44" w:rsidRPr="003337B7" w:rsidRDefault="00012A44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38" w14:textId="77777777" w:rsidR="00012A44" w:rsidRPr="003337B7" w:rsidRDefault="00012A44" w:rsidP="002161A7"/>
        </w:tc>
        <w:tc>
          <w:tcPr>
            <w:tcW w:w="2424" w:type="pct"/>
            <w:tcBorders>
              <w:bottom w:val="single" w:sz="4" w:space="0" w:color="auto"/>
            </w:tcBorders>
          </w:tcPr>
          <w:p w14:paraId="0B64F839" w14:textId="77777777" w:rsidR="00012A44" w:rsidRPr="003337B7" w:rsidRDefault="00012A44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012A44" w:rsidRPr="003337B7" w14:paraId="0B64F83E" w14:textId="77777777" w:rsidTr="00EB5F1A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3B" w14:textId="77777777" w:rsidR="00012A44" w:rsidRPr="003337B7" w:rsidRDefault="00012A44" w:rsidP="00860E0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3C" w14:textId="77777777" w:rsidR="00012A44" w:rsidRPr="003337B7" w:rsidRDefault="00012A44" w:rsidP="00860E07">
            <w:pPr>
              <w:pStyle w:val="Textklein"/>
            </w:pPr>
          </w:p>
        </w:tc>
        <w:tc>
          <w:tcPr>
            <w:tcW w:w="2424" w:type="pct"/>
            <w:tcBorders>
              <w:top w:val="single" w:sz="4" w:space="0" w:color="auto"/>
            </w:tcBorders>
          </w:tcPr>
          <w:p w14:paraId="0B64F83D" w14:textId="77777777" w:rsidR="00012A44" w:rsidRPr="003337B7" w:rsidRDefault="00012A44" w:rsidP="0018238E">
            <w:pPr>
              <w:pStyle w:val="Textklein"/>
            </w:pPr>
          </w:p>
        </w:tc>
      </w:tr>
      <w:tr w:rsidR="00012A44" w:rsidRPr="003337B7" w14:paraId="0B64F842" w14:textId="77777777" w:rsidTr="00EB5F1A">
        <w:tc>
          <w:tcPr>
            <w:tcW w:w="2425" w:type="pct"/>
          </w:tcPr>
          <w:p w14:paraId="0B64F83F" w14:textId="77777777" w:rsidR="00012A44" w:rsidRPr="003337B7" w:rsidRDefault="00012A44" w:rsidP="00021C12">
            <w:pPr>
              <w:rPr>
                <w:rStyle w:val="Fett"/>
              </w:rPr>
            </w:pPr>
            <w:r>
              <w:rPr>
                <w:rStyle w:val="Fett"/>
              </w:rPr>
              <w:t xml:space="preserve">Full name </w:t>
            </w:r>
            <w:r w:rsidRPr="00021C12">
              <w:rPr>
                <w:rStyle w:val="Fett"/>
              </w:rPr>
              <w:t>of the medical doctor who first initiated a treatment</w:t>
            </w:r>
          </w:p>
        </w:tc>
        <w:tc>
          <w:tcPr>
            <w:tcW w:w="151" w:type="pct"/>
          </w:tcPr>
          <w:p w14:paraId="0B64F840" w14:textId="77777777" w:rsidR="00012A44" w:rsidRPr="003337B7" w:rsidRDefault="00012A44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0B64F841" w14:textId="77777777" w:rsidR="00012A44" w:rsidRPr="003337B7" w:rsidRDefault="00012A44" w:rsidP="0018238E">
            <w:pPr>
              <w:rPr>
                <w:rStyle w:val="Fett"/>
              </w:rPr>
            </w:pPr>
            <w:r>
              <w:rPr>
                <w:rStyle w:val="Fett"/>
              </w:rPr>
              <w:t xml:space="preserve">Full name </w:t>
            </w:r>
            <w:r w:rsidRPr="00021C12">
              <w:rPr>
                <w:rStyle w:val="Fett"/>
              </w:rPr>
              <w:t>of the medical doctor who first initiated a treatment</w:t>
            </w:r>
          </w:p>
        </w:tc>
      </w:tr>
      <w:tr w:rsidR="00012A44" w:rsidRPr="003337B7" w14:paraId="0B64F846" w14:textId="77777777" w:rsidTr="00EB5F1A">
        <w:tc>
          <w:tcPr>
            <w:tcW w:w="2425" w:type="pct"/>
            <w:tcBorders>
              <w:bottom w:val="single" w:sz="6" w:space="0" w:color="auto"/>
            </w:tcBorders>
          </w:tcPr>
          <w:p w14:paraId="0B64F843" w14:textId="77777777" w:rsidR="00012A44" w:rsidRPr="003337B7" w:rsidRDefault="00012A44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44" w14:textId="77777777" w:rsidR="00012A44" w:rsidRPr="003337B7" w:rsidRDefault="00012A44" w:rsidP="002161A7"/>
        </w:tc>
        <w:tc>
          <w:tcPr>
            <w:tcW w:w="2424" w:type="pct"/>
            <w:tcBorders>
              <w:bottom w:val="single" w:sz="4" w:space="0" w:color="auto"/>
            </w:tcBorders>
          </w:tcPr>
          <w:p w14:paraId="0B64F845" w14:textId="77777777" w:rsidR="00012A44" w:rsidRPr="003337B7" w:rsidRDefault="00012A44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012A44" w:rsidRPr="003337B7" w14:paraId="0B64F84A" w14:textId="77777777" w:rsidTr="00EB5F1A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47" w14:textId="77777777" w:rsidR="00012A44" w:rsidRPr="003337B7" w:rsidRDefault="00012A44" w:rsidP="002161A7"/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48" w14:textId="77777777" w:rsidR="00012A44" w:rsidRPr="003337B7" w:rsidRDefault="00012A44" w:rsidP="002161A7"/>
        </w:tc>
        <w:tc>
          <w:tcPr>
            <w:tcW w:w="2424" w:type="pct"/>
            <w:tcBorders>
              <w:top w:val="single" w:sz="4" w:space="0" w:color="auto"/>
            </w:tcBorders>
          </w:tcPr>
          <w:p w14:paraId="0B64F849" w14:textId="77777777" w:rsidR="00012A44" w:rsidRPr="003337B7" w:rsidRDefault="00012A44" w:rsidP="0018238E"/>
        </w:tc>
      </w:tr>
      <w:tr w:rsidR="00012A44" w:rsidRPr="003337B7" w14:paraId="0B64F84E" w14:textId="77777777" w:rsidTr="00EB5F1A">
        <w:tc>
          <w:tcPr>
            <w:tcW w:w="2425" w:type="pct"/>
          </w:tcPr>
          <w:p w14:paraId="0B64F84B" w14:textId="77777777" w:rsidR="00012A44" w:rsidRPr="003337B7" w:rsidRDefault="00012A44" w:rsidP="002161A7">
            <w:pPr>
              <w:rPr>
                <w:rStyle w:val="Fett"/>
              </w:rPr>
            </w:pPr>
            <w:r>
              <w:rPr>
                <w:rStyle w:val="Fett"/>
              </w:rPr>
              <w:t>I</w:t>
            </w:r>
            <w:r w:rsidRPr="00021C12">
              <w:rPr>
                <w:rStyle w:val="Fett"/>
              </w:rPr>
              <w:t>ncapable of working since/ degree</w:t>
            </w:r>
          </w:p>
        </w:tc>
        <w:tc>
          <w:tcPr>
            <w:tcW w:w="151" w:type="pct"/>
          </w:tcPr>
          <w:p w14:paraId="0B64F84C" w14:textId="77777777" w:rsidR="00012A44" w:rsidRPr="003337B7" w:rsidRDefault="00012A44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0B64F84D" w14:textId="77777777" w:rsidR="00012A44" w:rsidRPr="003337B7" w:rsidRDefault="00012A44" w:rsidP="0018238E">
            <w:pPr>
              <w:rPr>
                <w:rStyle w:val="Fett"/>
              </w:rPr>
            </w:pPr>
            <w:r>
              <w:rPr>
                <w:rStyle w:val="Fett"/>
              </w:rPr>
              <w:t>I</w:t>
            </w:r>
            <w:r w:rsidRPr="00021C12">
              <w:rPr>
                <w:rStyle w:val="Fett"/>
              </w:rPr>
              <w:t>ncapable of working since/ degree</w:t>
            </w:r>
          </w:p>
        </w:tc>
      </w:tr>
      <w:tr w:rsidR="00012A44" w:rsidRPr="003337B7" w14:paraId="0B64F852" w14:textId="77777777" w:rsidTr="00EB5F1A">
        <w:tc>
          <w:tcPr>
            <w:tcW w:w="2425" w:type="pct"/>
            <w:tcBorders>
              <w:bottom w:val="single" w:sz="6" w:space="0" w:color="auto"/>
            </w:tcBorders>
          </w:tcPr>
          <w:p w14:paraId="0B64F84F" w14:textId="77777777" w:rsidR="00012A44" w:rsidRPr="003337B7" w:rsidRDefault="00012A44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50" w14:textId="77777777" w:rsidR="00012A44" w:rsidRPr="003337B7" w:rsidRDefault="00012A44" w:rsidP="002161A7"/>
        </w:tc>
        <w:tc>
          <w:tcPr>
            <w:tcW w:w="2424" w:type="pct"/>
            <w:tcBorders>
              <w:bottom w:val="single" w:sz="4" w:space="0" w:color="auto"/>
            </w:tcBorders>
          </w:tcPr>
          <w:p w14:paraId="0B64F851" w14:textId="77777777" w:rsidR="00012A44" w:rsidRPr="003337B7" w:rsidRDefault="00012A44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012A44" w:rsidRPr="003337B7" w14:paraId="0B64F856" w14:textId="77777777" w:rsidTr="00EB5F1A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53" w14:textId="77777777" w:rsidR="00012A44" w:rsidRPr="003337B7" w:rsidRDefault="00012A44" w:rsidP="00812783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54" w14:textId="77777777" w:rsidR="00012A44" w:rsidRPr="003337B7" w:rsidRDefault="00012A44" w:rsidP="00812783">
            <w:pPr>
              <w:pStyle w:val="Textklein"/>
            </w:pPr>
          </w:p>
        </w:tc>
        <w:tc>
          <w:tcPr>
            <w:tcW w:w="2424" w:type="pct"/>
            <w:tcBorders>
              <w:top w:val="single" w:sz="4" w:space="0" w:color="auto"/>
            </w:tcBorders>
          </w:tcPr>
          <w:p w14:paraId="0B64F855" w14:textId="77777777" w:rsidR="00012A44" w:rsidRPr="003337B7" w:rsidRDefault="00012A44" w:rsidP="0018238E">
            <w:pPr>
              <w:pStyle w:val="Textklein"/>
            </w:pPr>
          </w:p>
        </w:tc>
      </w:tr>
      <w:tr w:rsidR="00012A44" w:rsidRPr="003337B7" w14:paraId="0B64F85A" w14:textId="77777777" w:rsidTr="00EB5F1A">
        <w:tc>
          <w:tcPr>
            <w:tcW w:w="2425" w:type="pct"/>
          </w:tcPr>
          <w:p w14:paraId="0B64F857" w14:textId="77777777" w:rsidR="00012A44" w:rsidRPr="003337B7" w:rsidRDefault="00012A44" w:rsidP="002161A7">
            <w:pPr>
              <w:rPr>
                <w:rStyle w:val="Fett"/>
              </w:rPr>
            </w:pPr>
            <w:r w:rsidRPr="00021C12">
              <w:rPr>
                <w:rStyle w:val="Fett"/>
              </w:rPr>
              <w:t>Which company/health insurance firm covers the injured person against accident?</w:t>
            </w:r>
          </w:p>
        </w:tc>
        <w:tc>
          <w:tcPr>
            <w:tcW w:w="151" w:type="pct"/>
          </w:tcPr>
          <w:p w14:paraId="0B64F858" w14:textId="77777777" w:rsidR="00012A44" w:rsidRPr="003337B7" w:rsidRDefault="00012A44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0B64F859" w14:textId="77777777" w:rsidR="00012A44" w:rsidRPr="003337B7" w:rsidRDefault="00012A44" w:rsidP="0018238E">
            <w:pPr>
              <w:rPr>
                <w:rStyle w:val="Fett"/>
              </w:rPr>
            </w:pPr>
            <w:r w:rsidRPr="00021C12">
              <w:rPr>
                <w:rStyle w:val="Fett"/>
              </w:rPr>
              <w:t>Which company/health insurance firm covers the injured person against accident?</w:t>
            </w:r>
          </w:p>
        </w:tc>
      </w:tr>
      <w:tr w:rsidR="00EB5F1A" w:rsidRPr="003337B7" w14:paraId="0B64F85E" w14:textId="77777777" w:rsidTr="00EB5F1A">
        <w:tc>
          <w:tcPr>
            <w:tcW w:w="2425" w:type="pct"/>
            <w:tcBorders>
              <w:bottom w:val="single" w:sz="6" w:space="0" w:color="auto"/>
            </w:tcBorders>
          </w:tcPr>
          <w:p w14:paraId="0B64F85B" w14:textId="77777777" w:rsidR="00EB5F1A" w:rsidRPr="003337B7" w:rsidRDefault="00EB5F1A" w:rsidP="002161A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5C" w14:textId="77777777" w:rsidR="00EB5F1A" w:rsidRPr="003337B7" w:rsidRDefault="00EB5F1A" w:rsidP="002161A7"/>
        </w:tc>
        <w:tc>
          <w:tcPr>
            <w:tcW w:w="2424" w:type="pct"/>
            <w:tcBorders>
              <w:bottom w:val="single" w:sz="4" w:space="0" w:color="auto"/>
            </w:tcBorders>
          </w:tcPr>
          <w:p w14:paraId="0B64F85D" w14:textId="77777777" w:rsidR="00EB5F1A" w:rsidRPr="003337B7" w:rsidRDefault="00EB5F1A" w:rsidP="00B5767B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</w:tbl>
    <w:p w14:paraId="0B64F85F" w14:textId="77777777" w:rsidR="00462429" w:rsidRPr="003337B7" w:rsidRDefault="00462429" w:rsidP="00C0162D"/>
    <w:p w14:paraId="0B64F860" w14:textId="77777777" w:rsidR="00E96DC5" w:rsidRPr="003337B7" w:rsidRDefault="00E96DC5">
      <w:r w:rsidRPr="003337B7">
        <w:br w:type="page"/>
      </w:r>
    </w:p>
    <w:p w14:paraId="0B64F861" w14:textId="77777777" w:rsidR="00B5767B" w:rsidRPr="00B5767B" w:rsidRDefault="00B5767B" w:rsidP="00B5767B">
      <w:pPr>
        <w:pStyle w:val="berschrift2"/>
      </w:pPr>
      <w:r w:rsidRPr="00B5767B">
        <w:lastRenderedPageBreak/>
        <w:t>Damage or destruction of third party property (likewise damages to animals)</w:t>
      </w:r>
    </w:p>
    <w:tbl>
      <w:tblPr>
        <w:tblStyle w:val="TabelleStandard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51"/>
        <w:gridCol w:w="2271"/>
        <w:gridCol w:w="282"/>
        <w:gridCol w:w="1414"/>
        <w:gridCol w:w="853"/>
        <w:gridCol w:w="2264"/>
      </w:tblGrid>
      <w:tr w:rsidR="00B604B0" w:rsidRPr="003337B7" w14:paraId="0B64F865" w14:textId="77777777" w:rsidTr="007F2645">
        <w:tc>
          <w:tcPr>
            <w:tcW w:w="2427" w:type="pct"/>
            <w:gridSpan w:val="3"/>
          </w:tcPr>
          <w:p w14:paraId="0B64F862" w14:textId="77777777" w:rsidR="00B604B0" w:rsidRPr="003337B7" w:rsidRDefault="00B604B0" w:rsidP="00E96DC5">
            <w:pPr>
              <w:rPr>
                <w:rStyle w:val="Fett"/>
              </w:rPr>
            </w:pPr>
            <w:r w:rsidRPr="00B5767B">
              <w:rPr>
                <w:rStyle w:val="Fett"/>
              </w:rPr>
              <w:t>1</w:t>
            </w:r>
            <w:r w:rsidRPr="00B5767B">
              <w:rPr>
                <w:rStyle w:val="Fett"/>
                <w:vertAlign w:val="superscript"/>
              </w:rPr>
              <w:t>st</w:t>
            </w:r>
            <w:r w:rsidRPr="00B5767B">
              <w:rPr>
                <w:rStyle w:val="Fett"/>
              </w:rPr>
              <w:t xml:space="preserve"> injured party: surname and first name</w:t>
            </w:r>
          </w:p>
        </w:tc>
        <w:tc>
          <w:tcPr>
            <w:tcW w:w="151" w:type="pct"/>
          </w:tcPr>
          <w:p w14:paraId="0B64F863" w14:textId="77777777" w:rsidR="00B604B0" w:rsidRPr="003337B7" w:rsidRDefault="00B604B0" w:rsidP="00E96DC5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0B64F864" w14:textId="77777777" w:rsidR="00B604B0" w:rsidRPr="003337B7" w:rsidRDefault="003715EC" w:rsidP="003715EC">
            <w:pPr>
              <w:rPr>
                <w:rStyle w:val="Fett"/>
              </w:rPr>
            </w:pPr>
            <w:r>
              <w:rPr>
                <w:rStyle w:val="Fett"/>
              </w:rPr>
              <w:t>2</w:t>
            </w:r>
            <w:r>
              <w:rPr>
                <w:rStyle w:val="Fett"/>
                <w:vertAlign w:val="superscript"/>
              </w:rPr>
              <w:t>nd</w:t>
            </w:r>
            <w:r w:rsidR="00B604B0" w:rsidRPr="00B5767B">
              <w:rPr>
                <w:rStyle w:val="Fett"/>
              </w:rPr>
              <w:t xml:space="preserve"> injured party: surname and first name</w:t>
            </w:r>
          </w:p>
        </w:tc>
      </w:tr>
      <w:tr w:rsidR="00B604B0" w:rsidRPr="003337B7" w14:paraId="0B64F869" w14:textId="77777777" w:rsidTr="007F2645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0B64F866" w14:textId="77777777" w:rsidR="00B604B0" w:rsidRPr="003337B7" w:rsidRDefault="00B604B0" w:rsidP="00E96DC5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67" w14:textId="77777777" w:rsidR="00B604B0" w:rsidRPr="003337B7" w:rsidRDefault="00B604B0" w:rsidP="00E96DC5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0B64F868" w14:textId="77777777" w:rsidR="00B604B0" w:rsidRPr="003337B7" w:rsidRDefault="00B604B0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B604B0" w:rsidRPr="003337B7" w14:paraId="0B64F86D" w14:textId="77777777" w:rsidTr="007F2645">
        <w:trPr>
          <w:trHeight w:val="52"/>
        </w:trPr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6A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6B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6C" w14:textId="77777777" w:rsidR="00B604B0" w:rsidRPr="003337B7" w:rsidRDefault="00B604B0" w:rsidP="0018238E">
            <w:pPr>
              <w:pStyle w:val="Textklein"/>
            </w:pPr>
          </w:p>
        </w:tc>
      </w:tr>
      <w:tr w:rsidR="00B604B0" w:rsidRPr="003337B7" w14:paraId="0B64F871" w14:textId="77777777" w:rsidTr="007F2645">
        <w:tc>
          <w:tcPr>
            <w:tcW w:w="2427" w:type="pct"/>
            <w:gridSpan w:val="3"/>
          </w:tcPr>
          <w:p w14:paraId="0B64F86E" w14:textId="77777777" w:rsidR="00B604B0" w:rsidRPr="003337B7" w:rsidRDefault="00B604B0" w:rsidP="00E96DC5">
            <w:pPr>
              <w:rPr>
                <w:rStyle w:val="Fett"/>
              </w:rPr>
            </w:pPr>
            <w:r>
              <w:rPr>
                <w:rStyle w:val="Fett"/>
              </w:rPr>
              <w:t>a</w:t>
            </w:r>
            <w:r w:rsidRPr="00B5767B">
              <w:rPr>
                <w:rStyle w:val="Fett"/>
              </w:rPr>
              <w:t>ddress, telephone no.</w:t>
            </w:r>
          </w:p>
        </w:tc>
        <w:tc>
          <w:tcPr>
            <w:tcW w:w="151" w:type="pct"/>
          </w:tcPr>
          <w:p w14:paraId="0B64F86F" w14:textId="77777777" w:rsidR="00B604B0" w:rsidRPr="003337B7" w:rsidRDefault="00B604B0" w:rsidP="00E96DC5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0B64F870" w14:textId="77777777" w:rsidR="00B604B0" w:rsidRPr="003337B7" w:rsidRDefault="00B604B0" w:rsidP="0018238E">
            <w:pPr>
              <w:rPr>
                <w:rStyle w:val="Fett"/>
              </w:rPr>
            </w:pPr>
            <w:r>
              <w:rPr>
                <w:rStyle w:val="Fett"/>
              </w:rPr>
              <w:t>a</w:t>
            </w:r>
            <w:r w:rsidRPr="00B5767B">
              <w:rPr>
                <w:rStyle w:val="Fett"/>
              </w:rPr>
              <w:t>ddress, telephone no.</w:t>
            </w:r>
          </w:p>
        </w:tc>
      </w:tr>
      <w:tr w:rsidR="00B604B0" w:rsidRPr="003337B7" w14:paraId="0B64F875" w14:textId="77777777" w:rsidTr="007F2645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0B64F872" w14:textId="77777777" w:rsidR="00B604B0" w:rsidRPr="003337B7" w:rsidRDefault="00B604B0" w:rsidP="00E96DC5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73" w14:textId="77777777" w:rsidR="00B604B0" w:rsidRPr="003337B7" w:rsidRDefault="00B604B0" w:rsidP="00E96DC5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0B64F874" w14:textId="77777777" w:rsidR="00B604B0" w:rsidRPr="003337B7" w:rsidRDefault="00B604B0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B604B0" w:rsidRPr="003337B7" w14:paraId="0B64F879" w14:textId="77777777" w:rsidTr="007F2645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76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77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78" w14:textId="77777777" w:rsidR="00B604B0" w:rsidRPr="003337B7" w:rsidRDefault="00B604B0" w:rsidP="0018238E">
            <w:pPr>
              <w:pStyle w:val="Textklein"/>
            </w:pPr>
          </w:p>
        </w:tc>
      </w:tr>
      <w:tr w:rsidR="00B604B0" w:rsidRPr="003337B7" w14:paraId="0B64F87D" w14:textId="77777777" w:rsidTr="007F2645">
        <w:tc>
          <w:tcPr>
            <w:tcW w:w="2427" w:type="pct"/>
            <w:gridSpan w:val="3"/>
          </w:tcPr>
          <w:p w14:paraId="0B64F87A" w14:textId="77777777" w:rsidR="00B604B0" w:rsidRPr="003337B7" w:rsidRDefault="00B604B0" w:rsidP="00E96DC5">
            <w:pPr>
              <w:rPr>
                <w:rStyle w:val="Fett"/>
              </w:rPr>
            </w:pPr>
            <w:r w:rsidRPr="00B5767B">
              <w:rPr>
                <w:rStyle w:val="Fett"/>
              </w:rPr>
              <w:t>Is the injured party related to you or to the causer of damage?</w:t>
            </w:r>
          </w:p>
        </w:tc>
        <w:tc>
          <w:tcPr>
            <w:tcW w:w="151" w:type="pct"/>
          </w:tcPr>
          <w:p w14:paraId="0B64F87B" w14:textId="77777777" w:rsidR="00B604B0" w:rsidRPr="003337B7" w:rsidRDefault="00B604B0" w:rsidP="00E96DC5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0B64F87C" w14:textId="77777777" w:rsidR="00B604B0" w:rsidRPr="003337B7" w:rsidRDefault="00B604B0" w:rsidP="0018238E">
            <w:pPr>
              <w:rPr>
                <w:rStyle w:val="Fett"/>
              </w:rPr>
            </w:pPr>
            <w:r w:rsidRPr="00B5767B">
              <w:rPr>
                <w:rStyle w:val="Fett"/>
              </w:rPr>
              <w:t>Is the injured party related to you or to the causer of damage?</w:t>
            </w:r>
          </w:p>
        </w:tc>
      </w:tr>
      <w:tr w:rsidR="00B604B0" w:rsidRPr="003337B7" w14:paraId="0B64F881" w14:textId="77777777" w:rsidTr="007F2645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0B64F87E" w14:textId="77777777" w:rsidR="00B604B0" w:rsidRPr="003337B7" w:rsidRDefault="00B604B0" w:rsidP="00E96DC5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7F" w14:textId="77777777" w:rsidR="00B604B0" w:rsidRPr="003337B7" w:rsidRDefault="00B604B0" w:rsidP="00E96DC5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0B64F880" w14:textId="77777777" w:rsidR="00B604B0" w:rsidRPr="003337B7" w:rsidRDefault="00B604B0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B604B0" w:rsidRPr="003337B7" w14:paraId="0B64F885" w14:textId="77777777" w:rsidTr="007F2645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82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83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84" w14:textId="77777777" w:rsidR="00B604B0" w:rsidRPr="003337B7" w:rsidRDefault="00B604B0" w:rsidP="0018238E">
            <w:pPr>
              <w:pStyle w:val="Textklein"/>
            </w:pPr>
          </w:p>
        </w:tc>
      </w:tr>
      <w:tr w:rsidR="00B604B0" w:rsidRPr="003337B7" w14:paraId="0B64F889" w14:textId="77777777" w:rsidTr="007F2645">
        <w:tc>
          <w:tcPr>
            <w:tcW w:w="2427" w:type="pct"/>
            <w:gridSpan w:val="3"/>
          </w:tcPr>
          <w:p w14:paraId="0B64F886" w14:textId="77777777" w:rsidR="00B604B0" w:rsidRPr="003337B7" w:rsidRDefault="00B604B0" w:rsidP="00E96DC5">
            <w:pPr>
              <w:rPr>
                <w:rStyle w:val="Fett"/>
              </w:rPr>
            </w:pPr>
            <w:r w:rsidRPr="00B5767B">
              <w:rPr>
                <w:rStyle w:val="Fett"/>
              </w:rPr>
              <w:t>What kind of property has been damaged and wherein consists the damage? (for motor vehicles: number plate, no. of matriculation)?</w:t>
            </w:r>
          </w:p>
        </w:tc>
        <w:tc>
          <w:tcPr>
            <w:tcW w:w="151" w:type="pct"/>
          </w:tcPr>
          <w:p w14:paraId="0B64F887" w14:textId="77777777" w:rsidR="00B604B0" w:rsidRPr="003337B7" w:rsidRDefault="00B604B0" w:rsidP="00E96DC5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0B64F888" w14:textId="77777777" w:rsidR="00B604B0" w:rsidRPr="003337B7" w:rsidRDefault="00B604B0" w:rsidP="0018238E">
            <w:pPr>
              <w:rPr>
                <w:rStyle w:val="Fett"/>
              </w:rPr>
            </w:pPr>
            <w:r w:rsidRPr="00B5767B">
              <w:rPr>
                <w:rStyle w:val="Fett"/>
              </w:rPr>
              <w:t>What kind of property has been damaged and wherein consists the damage? (for motor vehicles: number plate, no. of matriculation)?</w:t>
            </w:r>
          </w:p>
        </w:tc>
      </w:tr>
      <w:tr w:rsidR="00B604B0" w:rsidRPr="003337B7" w14:paraId="0B64F88D" w14:textId="77777777" w:rsidTr="007F2645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0B64F88A" w14:textId="77777777" w:rsidR="00B604B0" w:rsidRPr="003337B7" w:rsidRDefault="00B604B0" w:rsidP="00E96DC5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8B" w14:textId="77777777" w:rsidR="00B604B0" w:rsidRPr="003337B7" w:rsidRDefault="00B604B0" w:rsidP="00E96DC5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0B64F88C" w14:textId="77777777" w:rsidR="00B604B0" w:rsidRPr="003337B7" w:rsidRDefault="00B604B0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B604B0" w:rsidRPr="003337B7" w14:paraId="0B64F891" w14:textId="77777777" w:rsidTr="007F2645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8E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8F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90" w14:textId="77777777" w:rsidR="00B604B0" w:rsidRPr="003337B7" w:rsidRDefault="00B604B0" w:rsidP="0018238E">
            <w:pPr>
              <w:pStyle w:val="Textklein"/>
            </w:pPr>
          </w:p>
        </w:tc>
      </w:tr>
      <w:tr w:rsidR="00B604B0" w:rsidRPr="003337B7" w14:paraId="0B64F895" w14:textId="77777777" w:rsidTr="007F2645">
        <w:tc>
          <w:tcPr>
            <w:tcW w:w="2427" w:type="pct"/>
            <w:gridSpan w:val="3"/>
          </w:tcPr>
          <w:p w14:paraId="0B64F892" w14:textId="77777777" w:rsidR="00B604B0" w:rsidRPr="003337B7" w:rsidRDefault="00B604B0" w:rsidP="00E96DC5">
            <w:pPr>
              <w:rPr>
                <w:rStyle w:val="Fett"/>
              </w:rPr>
            </w:pPr>
            <w:r w:rsidRPr="00B5767B">
              <w:rPr>
                <w:rStyle w:val="Fett"/>
              </w:rPr>
              <w:t>Is it possible to repair the damaged property?</w:t>
            </w:r>
          </w:p>
        </w:tc>
        <w:tc>
          <w:tcPr>
            <w:tcW w:w="151" w:type="pct"/>
          </w:tcPr>
          <w:p w14:paraId="0B64F893" w14:textId="77777777" w:rsidR="00B604B0" w:rsidRPr="003337B7" w:rsidRDefault="00B604B0" w:rsidP="00E96DC5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0B64F894" w14:textId="77777777" w:rsidR="00B604B0" w:rsidRPr="003337B7" w:rsidRDefault="00B604B0" w:rsidP="0018238E">
            <w:pPr>
              <w:rPr>
                <w:rStyle w:val="Fett"/>
              </w:rPr>
            </w:pPr>
            <w:r w:rsidRPr="00B5767B">
              <w:rPr>
                <w:rStyle w:val="Fett"/>
              </w:rPr>
              <w:t>Is it possible to repair the damaged property?</w:t>
            </w:r>
          </w:p>
        </w:tc>
      </w:tr>
      <w:tr w:rsidR="00B604B0" w:rsidRPr="003337B7" w14:paraId="0B64F899" w14:textId="77777777" w:rsidTr="007F2645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0B64F896" w14:textId="77777777" w:rsidR="00B604B0" w:rsidRPr="003337B7" w:rsidRDefault="00B604B0" w:rsidP="00E96DC5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97" w14:textId="77777777" w:rsidR="00B604B0" w:rsidRPr="003337B7" w:rsidRDefault="00B604B0" w:rsidP="00E96DC5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0B64F898" w14:textId="77777777" w:rsidR="00B604B0" w:rsidRPr="003337B7" w:rsidRDefault="00B604B0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B604B0" w:rsidRPr="003337B7" w14:paraId="0B64F89D" w14:textId="77777777" w:rsidTr="007F2645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9A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9B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9C" w14:textId="77777777" w:rsidR="00B604B0" w:rsidRPr="003337B7" w:rsidRDefault="00B604B0" w:rsidP="0018238E">
            <w:pPr>
              <w:pStyle w:val="Textklein"/>
            </w:pPr>
          </w:p>
        </w:tc>
      </w:tr>
      <w:tr w:rsidR="00B604B0" w:rsidRPr="003337B7" w14:paraId="0B64F8A1" w14:textId="77777777" w:rsidTr="007F2645">
        <w:tc>
          <w:tcPr>
            <w:tcW w:w="2427" w:type="pct"/>
            <w:gridSpan w:val="3"/>
          </w:tcPr>
          <w:p w14:paraId="0B64F89E" w14:textId="77777777" w:rsidR="00B604B0" w:rsidRPr="003337B7" w:rsidRDefault="00B604B0" w:rsidP="00E96DC5">
            <w:pPr>
              <w:rPr>
                <w:rStyle w:val="Fett"/>
              </w:rPr>
            </w:pPr>
            <w:r w:rsidRPr="00B5767B">
              <w:rPr>
                <w:rStyle w:val="Fett"/>
              </w:rPr>
              <w:t>Location of damaged property</w:t>
            </w:r>
          </w:p>
        </w:tc>
        <w:tc>
          <w:tcPr>
            <w:tcW w:w="151" w:type="pct"/>
          </w:tcPr>
          <w:p w14:paraId="0B64F89F" w14:textId="77777777" w:rsidR="00B604B0" w:rsidRPr="003337B7" w:rsidRDefault="00B604B0" w:rsidP="00E96DC5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0B64F8A0" w14:textId="77777777" w:rsidR="00B604B0" w:rsidRPr="003337B7" w:rsidRDefault="00B604B0" w:rsidP="0018238E">
            <w:pPr>
              <w:rPr>
                <w:rStyle w:val="Fett"/>
              </w:rPr>
            </w:pPr>
            <w:r w:rsidRPr="00B5767B">
              <w:rPr>
                <w:rStyle w:val="Fett"/>
              </w:rPr>
              <w:t>Location of damaged property</w:t>
            </w:r>
          </w:p>
        </w:tc>
      </w:tr>
      <w:tr w:rsidR="00B604B0" w:rsidRPr="003337B7" w14:paraId="0B64F8A5" w14:textId="77777777" w:rsidTr="007F2645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0B64F8A2" w14:textId="77777777" w:rsidR="00B604B0" w:rsidRPr="003337B7" w:rsidRDefault="00B604B0" w:rsidP="00E96DC5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A3" w14:textId="77777777" w:rsidR="00B604B0" w:rsidRPr="003337B7" w:rsidRDefault="00B604B0" w:rsidP="00E96DC5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0B64F8A4" w14:textId="77777777" w:rsidR="00B604B0" w:rsidRPr="003337B7" w:rsidRDefault="00B604B0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B604B0" w:rsidRPr="003337B7" w14:paraId="0B64F8A9" w14:textId="77777777" w:rsidTr="007F2645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A6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A7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A8" w14:textId="77777777" w:rsidR="00B604B0" w:rsidRPr="003337B7" w:rsidRDefault="00B604B0" w:rsidP="0018238E">
            <w:pPr>
              <w:pStyle w:val="Textklein"/>
            </w:pPr>
          </w:p>
        </w:tc>
      </w:tr>
      <w:tr w:rsidR="00B604B0" w:rsidRPr="003337B7" w14:paraId="0B64F8AD" w14:textId="77777777" w:rsidTr="007F2645">
        <w:tc>
          <w:tcPr>
            <w:tcW w:w="2427" w:type="pct"/>
            <w:gridSpan w:val="3"/>
          </w:tcPr>
          <w:p w14:paraId="0B64F8AA" w14:textId="77777777" w:rsidR="00B604B0" w:rsidRPr="003337B7" w:rsidRDefault="00B604B0" w:rsidP="00E96DC5">
            <w:pPr>
              <w:rPr>
                <w:rStyle w:val="Fett"/>
              </w:rPr>
            </w:pPr>
            <w:r w:rsidRPr="00B5767B">
              <w:rPr>
                <w:rStyle w:val="Fett"/>
              </w:rPr>
              <w:t>Anticipated amount of loss (approximation)</w:t>
            </w:r>
          </w:p>
        </w:tc>
        <w:tc>
          <w:tcPr>
            <w:tcW w:w="151" w:type="pct"/>
          </w:tcPr>
          <w:p w14:paraId="0B64F8AB" w14:textId="77777777" w:rsidR="00B604B0" w:rsidRPr="003337B7" w:rsidRDefault="00B604B0" w:rsidP="00E96DC5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0B64F8AC" w14:textId="77777777" w:rsidR="00B604B0" w:rsidRPr="003337B7" w:rsidRDefault="00B604B0" w:rsidP="0018238E">
            <w:pPr>
              <w:rPr>
                <w:rStyle w:val="Fett"/>
              </w:rPr>
            </w:pPr>
            <w:r w:rsidRPr="00B5767B">
              <w:rPr>
                <w:rStyle w:val="Fett"/>
              </w:rPr>
              <w:t>Anticipated amount of loss (approximation)</w:t>
            </w:r>
          </w:p>
        </w:tc>
      </w:tr>
      <w:tr w:rsidR="00B604B0" w:rsidRPr="003337B7" w14:paraId="0B64F8B1" w14:textId="77777777" w:rsidTr="007F2645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0B64F8AE" w14:textId="77777777" w:rsidR="00B604B0" w:rsidRPr="003337B7" w:rsidRDefault="00B604B0" w:rsidP="00E96DC5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AF" w14:textId="77777777" w:rsidR="00B604B0" w:rsidRPr="003337B7" w:rsidRDefault="00B604B0" w:rsidP="00E96DC5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0B64F8B0" w14:textId="77777777" w:rsidR="00B604B0" w:rsidRPr="003337B7" w:rsidRDefault="00B604B0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B604B0" w:rsidRPr="003337B7" w14:paraId="0B64F8B5" w14:textId="77777777" w:rsidTr="007F2645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B2" w14:textId="77777777" w:rsidR="00B604B0" w:rsidRPr="003337B7" w:rsidRDefault="00B604B0" w:rsidP="00E96DC5"/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B3" w14:textId="77777777" w:rsidR="00B604B0" w:rsidRPr="003337B7" w:rsidRDefault="00B604B0" w:rsidP="00E96DC5"/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B4" w14:textId="77777777" w:rsidR="00B604B0" w:rsidRPr="003337B7" w:rsidRDefault="00B604B0" w:rsidP="0018238E"/>
        </w:tc>
      </w:tr>
      <w:tr w:rsidR="00B604B0" w:rsidRPr="003337B7" w14:paraId="0B64F8B9" w14:textId="77777777" w:rsidTr="007F2645">
        <w:tc>
          <w:tcPr>
            <w:tcW w:w="2427" w:type="pct"/>
            <w:gridSpan w:val="3"/>
          </w:tcPr>
          <w:p w14:paraId="0B64F8B6" w14:textId="77777777" w:rsidR="00B604B0" w:rsidRPr="003337B7" w:rsidRDefault="00B604B0" w:rsidP="00E96DC5">
            <w:pPr>
              <w:rPr>
                <w:rStyle w:val="Fett"/>
              </w:rPr>
            </w:pPr>
            <w:r w:rsidRPr="00B5767B">
              <w:rPr>
                <w:rStyle w:val="Fett"/>
              </w:rPr>
              <w:t>Did already anyone claim damages against you? If so, by whom?</w:t>
            </w:r>
          </w:p>
        </w:tc>
        <w:tc>
          <w:tcPr>
            <w:tcW w:w="151" w:type="pct"/>
          </w:tcPr>
          <w:p w14:paraId="0B64F8B7" w14:textId="77777777" w:rsidR="00B604B0" w:rsidRPr="003337B7" w:rsidRDefault="00B604B0" w:rsidP="00E96DC5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0B64F8B8" w14:textId="77777777" w:rsidR="00B604B0" w:rsidRPr="003337B7" w:rsidRDefault="00B604B0" w:rsidP="0018238E">
            <w:pPr>
              <w:rPr>
                <w:rStyle w:val="Fett"/>
              </w:rPr>
            </w:pPr>
            <w:r w:rsidRPr="00B5767B">
              <w:rPr>
                <w:rStyle w:val="Fett"/>
              </w:rPr>
              <w:t>Did already anyone claim damages against you? If so, by whom?</w:t>
            </w:r>
          </w:p>
        </w:tc>
      </w:tr>
      <w:tr w:rsidR="00B604B0" w:rsidRPr="003337B7" w14:paraId="0B64F8BD" w14:textId="77777777" w:rsidTr="007F2645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0B64F8BA" w14:textId="77777777" w:rsidR="00B604B0" w:rsidRPr="003337B7" w:rsidRDefault="00B604B0" w:rsidP="00E96DC5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  <w:tc>
          <w:tcPr>
            <w:tcW w:w="151" w:type="pct"/>
          </w:tcPr>
          <w:p w14:paraId="0B64F8BB" w14:textId="77777777" w:rsidR="00B604B0" w:rsidRPr="003337B7" w:rsidRDefault="00B604B0" w:rsidP="00E96DC5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0B64F8BC" w14:textId="77777777" w:rsidR="00B604B0" w:rsidRPr="003337B7" w:rsidRDefault="00B604B0" w:rsidP="0018238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B604B0" w:rsidRPr="003337B7" w14:paraId="0B64F8C1" w14:textId="77777777" w:rsidTr="007F2645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BE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0B64F8BF" w14:textId="77777777" w:rsidR="00B604B0" w:rsidRPr="003337B7" w:rsidRDefault="00B604B0" w:rsidP="00E96DC5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0B64F8C0" w14:textId="77777777" w:rsidR="00B604B0" w:rsidRPr="003337B7" w:rsidRDefault="00B604B0" w:rsidP="0018238E">
            <w:pPr>
              <w:pStyle w:val="Textklein"/>
            </w:pPr>
          </w:p>
        </w:tc>
      </w:tr>
      <w:tr w:rsidR="00B604B0" w:rsidRPr="003337B7" w14:paraId="0B64F8C5" w14:textId="77777777" w:rsidTr="007F2645">
        <w:tc>
          <w:tcPr>
            <w:tcW w:w="2427" w:type="pct"/>
            <w:gridSpan w:val="3"/>
          </w:tcPr>
          <w:p w14:paraId="0B64F8C2" w14:textId="77777777" w:rsidR="00B604B0" w:rsidRPr="003337B7" w:rsidRDefault="00B604B0" w:rsidP="00E96DC5">
            <w:pPr>
              <w:rPr>
                <w:rStyle w:val="Fett"/>
              </w:rPr>
            </w:pPr>
            <w:r w:rsidRPr="00B5767B">
              <w:rPr>
                <w:rStyle w:val="Fett"/>
              </w:rPr>
              <w:t>Is the above mentioned property covered by any other insurance?</w:t>
            </w:r>
          </w:p>
        </w:tc>
        <w:tc>
          <w:tcPr>
            <w:tcW w:w="151" w:type="pct"/>
          </w:tcPr>
          <w:p w14:paraId="0B64F8C3" w14:textId="77777777" w:rsidR="00B604B0" w:rsidRPr="003337B7" w:rsidRDefault="00B604B0" w:rsidP="00E96DC5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0B64F8C4" w14:textId="77777777" w:rsidR="00B604B0" w:rsidRPr="003337B7" w:rsidRDefault="00B604B0" w:rsidP="0018238E">
            <w:pPr>
              <w:rPr>
                <w:rStyle w:val="Fett"/>
              </w:rPr>
            </w:pPr>
            <w:r w:rsidRPr="00B5767B">
              <w:rPr>
                <w:rStyle w:val="Fett"/>
              </w:rPr>
              <w:t>Is the above mentioned property covered by any other insurance?</w:t>
            </w:r>
          </w:p>
        </w:tc>
      </w:tr>
      <w:tr w:rsidR="005C0CD4" w:rsidRPr="003337B7" w14:paraId="0B64F8D7" w14:textId="77777777" w:rsidTr="007F2645">
        <w:trPr>
          <w:trHeight w:val="989"/>
        </w:trPr>
        <w:tc>
          <w:tcPr>
            <w:tcW w:w="1213" w:type="pct"/>
            <w:gridSpan w:val="2"/>
          </w:tcPr>
          <w:p w14:paraId="0B64F8C6" w14:textId="77777777" w:rsidR="005C0CD4" w:rsidRPr="00B5767B" w:rsidRDefault="00035A50" w:rsidP="00B5767B">
            <w:sdt>
              <w:sdtPr>
                <w:id w:val="4408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 w:rsidRPr="00B5767B">
              <w:t>part insurance cover</w:t>
            </w:r>
          </w:p>
          <w:p w14:paraId="0B64F8C7" w14:textId="77777777" w:rsidR="005C0CD4" w:rsidRPr="00B5767B" w:rsidRDefault="00035A50" w:rsidP="00B5767B">
            <w:sdt>
              <w:sdtPr>
                <w:id w:val="-2123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fire</w:t>
            </w:r>
          </w:p>
          <w:p w14:paraId="0B64F8C8" w14:textId="77777777" w:rsidR="005C0CD4" w:rsidRPr="00B5767B" w:rsidRDefault="00035A50" w:rsidP="00B5767B">
            <w:sdt>
              <w:sdtPr>
                <w:id w:val="-2474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g</w:t>
            </w:r>
            <w:r w:rsidR="005C0CD4" w:rsidRPr="00B5767B">
              <w:t>las</w:t>
            </w:r>
            <w:r w:rsidR="005C0CD4">
              <w:t>s breakage</w:t>
            </w:r>
          </w:p>
          <w:p w14:paraId="0B64F8C9" w14:textId="77777777" w:rsidR="005C0CD4" w:rsidRPr="00B5767B" w:rsidRDefault="00035A50" w:rsidP="005C0CD4">
            <w:sdt>
              <w:sdtPr>
                <w:id w:val="-1874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m</w:t>
            </w:r>
            <w:r w:rsidR="005C0CD4" w:rsidRPr="00B5767B">
              <w:t>a</w:t>
            </w:r>
            <w:r w:rsidR="005C0CD4">
              <w:t>chinery breakdown</w:t>
            </w:r>
          </w:p>
        </w:tc>
        <w:tc>
          <w:tcPr>
            <w:tcW w:w="1214" w:type="pct"/>
          </w:tcPr>
          <w:p w14:paraId="0B64F8CA" w14:textId="77777777" w:rsidR="005C0CD4" w:rsidRPr="00B5767B" w:rsidRDefault="00035A50" w:rsidP="00B5767B">
            <w:sdt>
              <w:sdtPr>
                <w:id w:val="-156023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comprehensive cover</w:t>
            </w:r>
          </w:p>
          <w:p w14:paraId="0B64F8CB" w14:textId="77777777" w:rsidR="005C0CD4" w:rsidRPr="00B5767B" w:rsidRDefault="00035A50" w:rsidP="00B5767B">
            <w:sdt>
              <w:sdtPr>
                <w:id w:val="-8322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theft</w:t>
            </w:r>
          </w:p>
          <w:p w14:paraId="0B64F8CC" w14:textId="77777777" w:rsidR="005C0CD4" w:rsidRPr="00B5767B" w:rsidRDefault="00035A50" w:rsidP="00B5767B">
            <w:sdt>
              <w:sdtPr>
                <w:id w:val="-136705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water damage</w:t>
            </w:r>
          </w:p>
          <w:p w14:paraId="0B64F8CD" w14:textId="77777777" w:rsidR="005C0CD4" w:rsidRPr="00B5767B" w:rsidRDefault="00035A50" w:rsidP="00B5767B">
            <w:sdt>
              <w:sdtPr>
                <w:id w:val="-3296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construction</w:t>
            </w:r>
          </w:p>
        </w:tc>
        <w:tc>
          <w:tcPr>
            <w:tcW w:w="151" w:type="pct"/>
          </w:tcPr>
          <w:p w14:paraId="0B64F8CE" w14:textId="77777777" w:rsidR="005C0CD4" w:rsidRPr="003337B7" w:rsidRDefault="005C0CD4" w:rsidP="00E96DC5"/>
        </w:tc>
        <w:tc>
          <w:tcPr>
            <w:tcW w:w="1212" w:type="pct"/>
            <w:gridSpan w:val="2"/>
          </w:tcPr>
          <w:p w14:paraId="0B64F8CF" w14:textId="77777777" w:rsidR="005C0CD4" w:rsidRPr="00B5767B" w:rsidRDefault="00035A50" w:rsidP="0018238E">
            <w:sdt>
              <w:sdtPr>
                <w:id w:val="17386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 w:rsidRPr="00B5767B">
              <w:t>part insurance cover</w:t>
            </w:r>
          </w:p>
          <w:p w14:paraId="0B64F8D0" w14:textId="77777777" w:rsidR="005C0CD4" w:rsidRPr="00B5767B" w:rsidRDefault="00035A50" w:rsidP="0018238E">
            <w:sdt>
              <w:sdtPr>
                <w:id w:val="-19165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fire</w:t>
            </w:r>
          </w:p>
          <w:p w14:paraId="0B64F8D1" w14:textId="77777777" w:rsidR="005C0CD4" w:rsidRPr="00B5767B" w:rsidRDefault="00035A50" w:rsidP="0018238E">
            <w:sdt>
              <w:sdtPr>
                <w:id w:val="-2561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g</w:t>
            </w:r>
            <w:r w:rsidR="005C0CD4" w:rsidRPr="00B5767B">
              <w:t>las</w:t>
            </w:r>
            <w:r w:rsidR="005C0CD4">
              <w:t>s breakage</w:t>
            </w:r>
          </w:p>
          <w:p w14:paraId="0B64F8D2" w14:textId="77777777" w:rsidR="005C0CD4" w:rsidRPr="00B5767B" w:rsidRDefault="00035A50" w:rsidP="0018238E">
            <w:sdt>
              <w:sdtPr>
                <w:id w:val="-20857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m</w:t>
            </w:r>
            <w:r w:rsidR="005C0CD4" w:rsidRPr="00B5767B">
              <w:t>a</w:t>
            </w:r>
            <w:r w:rsidR="005C0CD4">
              <w:t>chinery breakdown</w:t>
            </w:r>
          </w:p>
        </w:tc>
        <w:tc>
          <w:tcPr>
            <w:tcW w:w="1210" w:type="pct"/>
          </w:tcPr>
          <w:p w14:paraId="0B64F8D3" w14:textId="77777777" w:rsidR="005C0CD4" w:rsidRPr="00B5767B" w:rsidRDefault="00035A50" w:rsidP="0018238E">
            <w:sdt>
              <w:sdtPr>
                <w:id w:val="-4918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comprehensive cover</w:t>
            </w:r>
          </w:p>
          <w:p w14:paraId="0B64F8D4" w14:textId="77777777" w:rsidR="005C0CD4" w:rsidRPr="00B5767B" w:rsidRDefault="00035A50" w:rsidP="0018238E">
            <w:sdt>
              <w:sdtPr>
                <w:id w:val="-167625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theft</w:t>
            </w:r>
          </w:p>
          <w:p w14:paraId="0B64F8D5" w14:textId="77777777" w:rsidR="005C0CD4" w:rsidRPr="00B5767B" w:rsidRDefault="00035A50" w:rsidP="0018238E">
            <w:sdt>
              <w:sdtPr>
                <w:id w:val="-5686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water damage</w:t>
            </w:r>
          </w:p>
          <w:p w14:paraId="0B64F8D6" w14:textId="77777777" w:rsidR="005C0CD4" w:rsidRPr="00B5767B" w:rsidRDefault="00035A50" w:rsidP="0018238E">
            <w:sdt>
              <w:sdtPr>
                <w:id w:val="-105978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D4" w:rsidRPr="00B576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0CD4">
              <w:t>construction</w:t>
            </w:r>
          </w:p>
        </w:tc>
      </w:tr>
      <w:tr w:rsidR="007F2645" w:rsidRPr="003337B7" w14:paraId="0B64F8DD" w14:textId="77777777" w:rsidTr="00691288">
        <w:trPr>
          <w:trHeight w:val="27"/>
        </w:trPr>
        <w:tc>
          <w:tcPr>
            <w:tcW w:w="758" w:type="pct"/>
            <w:tcMar>
              <w:bottom w:w="0" w:type="dxa"/>
            </w:tcMar>
          </w:tcPr>
          <w:p w14:paraId="0B64F8D8" w14:textId="77777777" w:rsidR="007F2645" w:rsidRPr="003337B7" w:rsidRDefault="005C0CD4" w:rsidP="0078328D">
            <w:pPr>
              <w:rPr>
                <w:rFonts w:eastAsia="MS Gothic"/>
              </w:rPr>
            </w:pPr>
            <w:r w:rsidRPr="005C0CD4">
              <w:rPr>
                <w:rFonts w:eastAsia="MS Gothic"/>
              </w:rPr>
              <w:t>Company?</w:t>
            </w:r>
          </w:p>
        </w:tc>
        <w:tc>
          <w:tcPr>
            <w:tcW w:w="1669" w:type="pct"/>
            <w:gridSpan w:val="2"/>
            <w:tcBorders>
              <w:bottom w:val="single" w:sz="6" w:space="0" w:color="auto"/>
            </w:tcBorders>
            <w:tcMar>
              <w:bottom w:w="0" w:type="dxa"/>
            </w:tcMar>
          </w:tcPr>
          <w:p w14:paraId="0B64F8D9" w14:textId="77777777" w:rsidR="007F2645" w:rsidRPr="003337B7" w:rsidRDefault="007F2645" w:rsidP="0078328D">
            <w:pPr>
              <w:rPr>
                <w:rFonts w:eastAsia="MS Gothic"/>
              </w:rPr>
            </w:pPr>
          </w:p>
        </w:tc>
        <w:tc>
          <w:tcPr>
            <w:tcW w:w="151" w:type="pct"/>
            <w:tcMar>
              <w:bottom w:w="0" w:type="dxa"/>
            </w:tcMar>
          </w:tcPr>
          <w:p w14:paraId="0B64F8DA" w14:textId="77777777" w:rsidR="007F2645" w:rsidRPr="003337B7" w:rsidRDefault="007F2645" w:rsidP="0078328D"/>
        </w:tc>
        <w:tc>
          <w:tcPr>
            <w:tcW w:w="756" w:type="pct"/>
            <w:tcMar>
              <w:bottom w:w="0" w:type="dxa"/>
            </w:tcMar>
          </w:tcPr>
          <w:p w14:paraId="0B64F8DB" w14:textId="77777777" w:rsidR="007F2645" w:rsidRPr="003337B7" w:rsidRDefault="005C0CD4" w:rsidP="0078328D">
            <w:pPr>
              <w:rPr>
                <w:rFonts w:eastAsia="MS Gothic"/>
              </w:rPr>
            </w:pPr>
            <w:r w:rsidRPr="005C0CD4">
              <w:rPr>
                <w:rFonts w:eastAsia="MS Gothic"/>
              </w:rPr>
              <w:t>Company?</w:t>
            </w:r>
          </w:p>
        </w:tc>
        <w:tc>
          <w:tcPr>
            <w:tcW w:w="1666" w:type="pct"/>
            <w:gridSpan w:val="2"/>
            <w:tcBorders>
              <w:bottom w:val="single" w:sz="6" w:space="0" w:color="auto"/>
            </w:tcBorders>
            <w:tcMar>
              <w:bottom w:w="0" w:type="dxa"/>
            </w:tcMar>
          </w:tcPr>
          <w:p w14:paraId="0B64F8DC" w14:textId="77777777" w:rsidR="007F2645" w:rsidRPr="003337B7" w:rsidRDefault="007F2645" w:rsidP="0078328D">
            <w:pPr>
              <w:rPr>
                <w:rFonts w:eastAsia="MS Gothic"/>
              </w:rPr>
            </w:pPr>
          </w:p>
        </w:tc>
      </w:tr>
    </w:tbl>
    <w:p w14:paraId="0B64F8DE" w14:textId="77777777" w:rsidR="00462429" w:rsidRPr="003337B7" w:rsidRDefault="00462429" w:rsidP="00C0162D"/>
    <w:p w14:paraId="0B64F8DF" w14:textId="77777777" w:rsidR="00E9076C" w:rsidRPr="003337B7" w:rsidRDefault="00E9076C">
      <w:r w:rsidRPr="003337B7">
        <w:br w:type="page"/>
      </w:r>
    </w:p>
    <w:p w14:paraId="0B64F8E0" w14:textId="77777777" w:rsidR="00E9076C" w:rsidRPr="003337B7" w:rsidRDefault="00B604B0" w:rsidP="00B604B0">
      <w:pPr>
        <w:pStyle w:val="berschrift2"/>
      </w:pPr>
      <w:r w:rsidRPr="00B604B0">
        <w:lastRenderedPageBreak/>
        <w:t>Damage to own vehicle</w:t>
      </w:r>
    </w:p>
    <w:p w14:paraId="0B64F8E1" w14:textId="77777777" w:rsidR="00462429" w:rsidRPr="003337B7" w:rsidRDefault="00B604B0" w:rsidP="00F51926">
      <w:pPr>
        <w:pStyle w:val="Textklein"/>
      </w:pPr>
      <w:r w:rsidRPr="00B604B0">
        <w:t>(</w:t>
      </w:r>
      <w:r w:rsidR="00012A44" w:rsidRPr="00B604B0">
        <w:t>Only</w:t>
      </w:r>
      <w:r w:rsidRPr="00B604B0">
        <w:t xml:space="preserve"> for comprehensive insurance)</w:t>
      </w:r>
    </w:p>
    <w:p w14:paraId="0B64F8E2" w14:textId="77777777" w:rsidR="00A107B3" w:rsidRPr="003337B7" w:rsidRDefault="00A107B3" w:rsidP="00E9076C"/>
    <w:tbl>
      <w:tblPr>
        <w:tblStyle w:val="TabelleStandard"/>
        <w:tblW w:w="0" w:type="auto"/>
        <w:tblBorders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43"/>
      </w:tblGrid>
      <w:tr w:rsidR="00A107B3" w:rsidRPr="003337B7" w14:paraId="0B64F8E5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0B64F8E3" w14:textId="77777777" w:rsidR="00A107B3" w:rsidRPr="003337B7" w:rsidRDefault="003715EC" w:rsidP="00F51926">
            <w:r w:rsidRPr="003715EC">
              <w:t>Who is going to be charged with the repair?</w:t>
            </w:r>
          </w:p>
        </w:tc>
        <w:tc>
          <w:tcPr>
            <w:tcW w:w="6343" w:type="dxa"/>
            <w:vAlign w:val="bottom"/>
          </w:tcPr>
          <w:p w14:paraId="0B64F8E4" w14:textId="77777777" w:rsidR="00A107B3" w:rsidRPr="003337B7" w:rsidRDefault="003715EC" w:rsidP="00EF0E4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A107B3" w:rsidRPr="003337B7" w14:paraId="0B64F8E8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0B64F8E6" w14:textId="77777777" w:rsidR="00A107B3" w:rsidRPr="003337B7" w:rsidRDefault="003715EC" w:rsidP="00A107B3">
            <w:r w:rsidRPr="003715EC">
              <w:t>Telephone no.</w:t>
            </w:r>
          </w:p>
        </w:tc>
        <w:tc>
          <w:tcPr>
            <w:tcW w:w="6343" w:type="dxa"/>
            <w:vAlign w:val="bottom"/>
          </w:tcPr>
          <w:p w14:paraId="0B64F8E7" w14:textId="77777777" w:rsidR="00A107B3" w:rsidRPr="003337B7" w:rsidRDefault="003715EC" w:rsidP="00EF0E4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A107B3" w:rsidRPr="003337B7" w14:paraId="0B64F8EB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0B64F8E9" w14:textId="77777777" w:rsidR="00A107B3" w:rsidRPr="003337B7" w:rsidRDefault="003715EC" w:rsidP="00311F7F">
            <w:r w:rsidRPr="003715EC">
              <w:t>What kinds of parts have been damaged respectively what has been stolen?</w:t>
            </w:r>
          </w:p>
        </w:tc>
        <w:tc>
          <w:tcPr>
            <w:tcW w:w="6343" w:type="dxa"/>
            <w:vAlign w:val="bottom"/>
          </w:tcPr>
          <w:p w14:paraId="0B64F8EA" w14:textId="77777777" w:rsidR="00A107B3" w:rsidRPr="003337B7" w:rsidRDefault="003715EC" w:rsidP="00EF0E4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311F7F" w:rsidRPr="003337B7" w14:paraId="0B64F8EE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0B64F8EC" w14:textId="77777777" w:rsidR="00311F7F" w:rsidRPr="003337B7" w:rsidRDefault="003715EC" w:rsidP="00F51926">
            <w:r w:rsidRPr="003715EC">
              <w:t>Where is it possible to inspect the vehicle?</w:t>
            </w:r>
          </w:p>
        </w:tc>
        <w:tc>
          <w:tcPr>
            <w:tcW w:w="6343" w:type="dxa"/>
            <w:vAlign w:val="bottom"/>
          </w:tcPr>
          <w:p w14:paraId="0B64F8ED" w14:textId="77777777" w:rsidR="00311F7F" w:rsidRPr="003337B7" w:rsidRDefault="003715EC" w:rsidP="00EF0E4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311F7F" w:rsidRPr="003337B7" w14:paraId="0B64F8F1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0B64F8EF" w14:textId="77777777" w:rsidR="00311F7F" w:rsidRPr="003337B7" w:rsidRDefault="003715EC" w:rsidP="00311F7F">
            <w:r w:rsidRPr="003715EC">
              <w:t>Starting from?</w:t>
            </w:r>
          </w:p>
        </w:tc>
        <w:tc>
          <w:tcPr>
            <w:tcW w:w="6343" w:type="dxa"/>
            <w:vAlign w:val="bottom"/>
          </w:tcPr>
          <w:p w14:paraId="0B64F8F0" w14:textId="77777777" w:rsidR="00311F7F" w:rsidRPr="003337B7" w:rsidRDefault="003715EC" w:rsidP="00EF0E4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311F7F" w:rsidRPr="003337B7" w14:paraId="0B64F8F4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0B64F8F2" w14:textId="77777777" w:rsidR="00311F7F" w:rsidRPr="003337B7" w:rsidRDefault="003715EC" w:rsidP="00F51926">
            <w:r w:rsidRPr="003715EC">
              <w:t>Anticipated amount of loss</w:t>
            </w:r>
          </w:p>
        </w:tc>
        <w:tc>
          <w:tcPr>
            <w:tcW w:w="6343" w:type="dxa"/>
            <w:vAlign w:val="bottom"/>
          </w:tcPr>
          <w:p w14:paraId="0B64F8F3" w14:textId="77777777" w:rsidR="00311F7F" w:rsidRPr="003337B7" w:rsidRDefault="003715EC" w:rsidP="00EF0E4E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311F7F" w:rsidRPr="003337B7" w14:paraId="0B64F8F7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0B64F8F5" w14:textId="77777777" w:rsidR="00311F7F" w:rsidRPr="003337B7" w:rsidRDefault="003715EC" w:rsidP="00311F7F">
            <w:r w:rsidRPr="003715EC">
              <w:t>Date of purchase?</w:t>
            </w:r>
          </w:p>
        </w:tc>
        <w:tc>
          <w:tcPr>
            <w:tcW w:w="6343" w:type="dxa"/>
            <w:vAlign w:val="bottom"/>
          </w:tcPr>
          <w:p w14:paraId="0B64F8F6" w14:textId="77777777" w:rsidR="00311F7F" w:rsidRPr="003337B7" w:rsidRDefault="003715EC" w:rsidP="003715EC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</w:instrText>
            </w:r>
            <w:r>
              <w:instrText>date</w:instrText>
            </w:r>
            <w:r w:rsidRPr="003337B7">
              <w:instrText>]</w:instrText>
            </w:r>
            <w:r w:rsidRPr="003337B7">
              <w:fldChar w:fldCharType="end"/>
            </w:r>
          </w:p>
        </w:tc>
      </w:tr>
      <w:tr w:rsidR="00311F7F" w:rsidRPr="003337B7" w14:paraId="0B64F8FA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0B64F8F8" w14:textId="77777777" w:rsidR="00311F7F" w:rsidRPr="003337B7" w:rsidRDefault="003715EC" w:rsidP="00311F7F">
            <w:r w:rsidRPr="003715EC">
              <w:t>Purchase price?</w:t>
            </w:r>
          </w:p>
        </w:tc>
        <w:tc>
          <w:tcPr>
            <w:tcW w:w="6343" w:type="dxa"/>
            <w:vAlign w:val="bottom"/>
          </w:tcPr>
          <w:p w14:paraId="0B64F8F9" w14:textId="77777777" w:rsidR="00311F7F" w:rsidRPr="003337B7" w:rsidRDefault="00311F7F" w:rsidP="003715EC">
            <w:r w:rsidRPr="003337B7">
              <w:t xml:space="preserve">CHF </w:t>
            </w:r>
            <w:r w:rsidR="003715EC" w:rsidRPr="003337B7">
              <w:fldChar w:fldCharType="begin"/>
            </w:r>
            <w:r w:rsidR="003715EC" w:rsidRPr="003337B7">
              <w:instrText>MACROBUTTON NoMacro [</w:instrText>
            </w:r>
            <w:r w:rsidR="003715EC" w:rsidRPr="003337B7">
              <w:rPr>
                <w:b/>
                <w:color w:val="FF0000"/>
              </w:rPr>
              <w:instrText>CLICK!</w:instrText>
            </w:r>
            <w:r w:rsidR="003715EC" w:rsidRPr="003337B7">
              <w:instrText xml:space="preserve"> and add </w:instrText>
            </w:r>
            <w:r w:rsidR="003715EC">
              <w:instrText>purchase price</w:instrText>
            </w:r>
            <w:r w:rsidR="003715EC" w:rsidRPr="003337B7">
              <w:instrText>]</w:instrText>
            </w:r>
            <w:r w:rsidR="003715EC" w:rsidRPr="003337B7">
              <w:fldChar w:fldCharType="end"/>
            </w:r>
          </w:p>
        </w:tc>
      </w:tr>
    </w:tbl>
    <w:p w14:paraId="67E9CD8E" w14:textId="55A6B414" w:rsidR="00611EA6" w:rsidRPr="00611EA6" w:rsidRDefault="00611EA6" w:rsidP="00611EA6">
      <w:pPr>
        <w:pStyle w:val="berschrift2"/>
      </w:pPr>
      <w:r w:rsidRPr="00611EA6">
        <w:t xml:space="preserve">On a business-related </w:t>
      </w:r>
      <w:r>
        <w:t>travel with the own private car</w:t>
      </w:r>
    </w:p>
    <w:tbl>
      <w:tblPr>
        <w:tblStyle w:val="TabelleStandard"/>
        <w:tblW w:w="0" w:type="auto"/>
        <w:tblBorders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43"/>
      </w:tblGrid>
      <w:tr w:rsidR="00611EA6" w:rsidRPr="003337B7" w14:paraId="63E5B547" w14:textId="77777777" w:rsidTr="004427EF">
        <w:tc>
          <w:tcPr>
            <w:tcW w:w="3114" w:type="dxa"/>
            <w:tcBorders>
              <w:top w:val="nil"/>
              <w:bottom w:val="nil"/>
            </w:tcBorders>
          </w:tcPr>
          <w:p w14:paraId="1E17A596" w14:textId="5E1A417D" w:rsidR="00611EA6" w:rsidRPr="003337B7" w:rsidRDefault="004427EF" w:rsidP="00AB5BF7">
            <w:r w:rsidRPr="004427EF">
              <w:t>Was the fellow employee on a business-related travel</w:t>
            </w:r>
          </w:p>
        </w:tc>
        <w:tc>
          <w:tcPr>
            <w:tcW w:w="6343" w:type="dxa"/>
            <w:tcBorders>
              <w:top w:val="nil"/>
              <w:bottom w:val="nil"/>
            </w:tcBorders>
            <w:vAlign w:val="bottom"/>
          </w:tcPr>
          <w:p w14:paraId="01A10596" w14:textId="4D2C51AD" w:rsidR="004427EF" w:rsidRDefault="00035A50" w:rsidP="004427EF">
            <w:sdt>
              <w:sdtPr>
                <w:id w:val="-155822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EF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4427EF">
              <w:t>No</w:t>
            </w:r>
          </w:p>
          <w:p w14:paraId="0C3838BF" w14:textId="50CA58C9" w:rsidR="00611EA6" w:rsidRPr="003337B7" w:rsidRDefault="00035A50" w:rsidP="004427EF">
            <w:sdt>
              <w:sdtPr>
                <w:id w:val="90140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EF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4427EF">
              <w:t xml:space="preserve">Yes </w:t>
            </w:r>
            <w:r w:rsidR="004427EF">
              <w:sym w:font="Wingdings 3" w:char="F03F"/>
            </w:r>
          </w:p>
        </w:tc>
      </w:tr>
      <w:tr w:rsidR="00611EA6" w:rsidRPr="003337B7" w14:paraId="31BCC61A" w14:textId="77777777" w:rsidTr="004427EF">
        <w:tc>
          <w:tcPr>
            <w:tcW w:w="3114" w:type="dxa"/>
            <w:tcBorders>
              <w:top w:val="nil"/>
              <w:bottom w:val="nil"/>
            </w:tcBorders>
          </w:tcPr>
          <w:p w14:paraId="7E683FFA" w14:textId="496161FD" w:rsidR="00611EA6" w:rsidRPr="003337B7" w:rsidRDefault="004427EF" w:rsidP="00AB5BF7">
            <w:r>
              <w:t>Where to?</w:t>
            </w:r>
          </w:p>
        </w:tc>
        <w:tc>
          <w:tcPr>
            <w:tcW w:w="6343" w:type="dxa"/>
            <w:tcBorders>
              <w:top w:val="nil"/>
            </w:tcBorders>
            <w:vAlign w:val="bottom"/>
          </w:tcPr>
          <w:p w14:paraId="006B5C33" w14:textId="77777777" w:rsidR="00611EA6" w:rsidRPr="003337B7" w:rsidRDefault="00611EA6" w:rsidP="00AB5BF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611EA6" w:rsidRPr="003337B7" w14:paraId="3EE2D972" w14:textId="77777777" w:rsidTr="004427EF">
        <w:tc>
          <w:tcPr>
            <w:tcW w:w="3114" w:type="dxa"/>
            <w:tcBorders>
              <w:top w:val="nil"/>
              <w:bottom w:val="nil"/>
            </w:tcBorders>
          </w:tcPr>
          <w:p w14:paraId="3208A86B" w14:textId="68D11793" w:rsidR="00611EA6" w:rsidRPr="003337B7" w:rsidRDefault="004427EF" w:rsidP="00AB5BF7">
            <w:r w:rsidRPr="004427EF">
              <w:t>Current motor vehicle insurance company?</w:t>
            </w:r>
          </w:p>
        </w:tc>
        <w:tc>
          <w:tcPr>
            <w:tcW w:w="6343" w:type="dxa"/>
            <w:tcBorders>
              <w:bottom w:val="single" w:sz="6" w:space="0" w:color="auto"/>
            </w:tcBorders>
            <w:vAlign w:val="bottom"/>
          </w:tcPr>
          <w:p w14:paraId="1131CF1A" w14:textId="77777777" w:rsidR="00611EA6" w:rsidRPr="003337B7" w:rsidRDefault="00611EA6" w:rsidP="00AB5BF7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</w:tc>
      </w:tr>
      <w:tr w:rsidR="00611EA6" w:rsidRPr="003337B7" w14:paraId="76BF93BE" w14:textId="77777777" w:rsidTr="004427EF">
        <w:tc>
          <w:tcPr>
            <w:tcW w:w="3114" w:type="dxa"/>
            <w:tcBorders>
              <w:top w:val="nil"/>
              <w:bottom w:val="nil"/>
            </w:tcBorders>
          </w:tcPr>
          <w:p w14:paraId="1FBCC711" w14:textId="52CDB849" w:rsidR="00611EA6" w:rsidRPr="003337B7" w:rsidRDefault="004427EF" w:rsidP="00AB5BF7">
            <w:r w:rsidRPr="004427EF">
              <w:t>Do you suffer a financial loss in car liability? (Bonus loss, deductible)</w:t>
            </w:r>
          </w:p>
        </w:tc>
        <w:tc>
          <w:tcPr>
            <w:tcW w:w="6343" w:type="dxa"/>
            <w:tcBorders>
              <w:top w:val="single" w:sz="6" w:space="0" w:color="auto"/>
              <w:bottom w:val="nil"/>
            </w:tcBorders>
            <w:vAlign w:val="bottom"/>
          </w:tcPr>
          <w:p w14:paraId="49E71CCC" w14:textId="77777777" w:rsidR="004427EF" w:rsidRDefault="00035A50" w:rsidP="004427EF">
            <w:sdt>
              <w:sdtPr>
                <w:id w:val="-189118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EF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4427EF">
              <w:t>No</w:t>
            </w:r>
          </w:p>
          <w:p w14:paraId="282D8E7A" w14:textId="4248A9DB" w:rsidR="00611EA6" w:rsidRPr="003337B7" w:rsidRDefault="00035A50" w:rsidP="004427EF">
            <w:sdt>
              <w:sdtPr>
                <w:id w:val="3825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EF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4427EF">
              <w:t xml:space="preserve">Yes </w:t>
            </w:r>
            <w:r w:rsidR="004427EF">
              <w:sym w:font="Wingdings 3" w:char="F03F"/>
            </w:r>
          </w:p>
        </w:tc>
      </w:tr>
      <w:tr w:rsidR="00611EA6" w:rsidRPr="003337B7" w14:paraId="62B699DB" w14:textId="77777777" w:rsidTr="004427EF">
        <w:tc>
          <w:tcPr>
            <w:tcW w:w="3114" w:type="dxa"/>
            <w:tcBorders>
              <w:top w:val="nil"/>
              <w:bottom w:val="nil"/>
            </w:tcBorders>
          </w:tcPr>
          <w:p w14:paraId="379CD70C" w14:textId="77777777" w:rsidR="004427EF" w:rsidRDefault="004427EF" w:rsidP="004427EF">
            <w:r>
              <w:t>What amount?</w:t>
            </w:r>
          </w:p>
          <w:p w14:paraId="2E93CD6C" w14:textId="30C16E00" w:rsidR="00611EA6" w:rsidRPr="003337B7" w:rsidRDefault="004427EF" w:rsidP="004427EF">
            <w:pPr>
              <w:pStyle w:val="Textklein"/>
            </w:pPr>
            <w:r>
              <w:t>(please attach the confirmation of own insurance)</w:t>
            </w:r>
          </w:p>
        </w:tc>
        <w:tc>
          <w:tcPr>
            <w:tcW w:w="6343" w:type="dxa"/>
            <w:tcBorders>
              <w:top w:val="nil"/>
            </w:tcBorders>
            <w:vAlign w:val="bottom"/>
          </w:tcPr>
          <w:p w14:paraId="773C6333" w14:textId="07A5D2EA" w:rsidR="00611EA6" w:rsidRPr="003337B7" w:rsidRDefault="004427EF" w:rsidP="00AB5BF7">
            <w:r>
              <w:t xml:space="preserve">CHF </w:t>
            </w:r>
            <w:r w:rsidR="00611EA6" w:rsidRPr="003337B7">
              <w:fldChar w:fldCharType="begin"/>
            </w:r>
            <w:r w:rsidR="00611EA6" w:rsidRPr="003337B7">
              <w:instrText>MACROBUTTON NoMacro [</w:instrText>
            </w:r>
            <w:r w:rsidR="00611EA6" w:rsidRPr="003337B7">
              <w:rPr>
                <w:b/>
                <w:color w:val="FF0000"/>
              </w:rPr>
              <w:instrText>CLICK!</w:instrText>
            </w:r>
            <w:r w:rsidR="00611EA6" w:rsidRPr="003337B7">
              <w:instrText xml:space="preserve"> and add text]</w:instrText>
            </w:r>
            <w:r w:rsidR="00611EA6" w:rsidRPr="003337B7">
              <w:fldChar w:fldCharType="end"/>
            </w:r>
          </w:p>
        </w:tc>
      </w:tr>
    </w:tbl>
    <w:p w14:paraId="4E2A7FB5" w14:textId="77777777" w:rsidR="004427EF" w:rsidRDefault="004427EF" w:rsidP="004427EF"/>
    <w:p w14:paraId="6A382870" w14:textId="77777777" w:rsidR="004427EF" w:rsidRPr="004427EF" w:rsidRDefault="004427EF" w:rsidP="004427EF">
      <w:r w:rsidRPr="004427EF">
        <w:br w:type="page"/>
      </w:r>
    </w:p>
    <w:p w14:paraId="0B64F8FB" w14:textId="4F722D14" w:rsidR="00462429" w:rsidRPr="003337B7" w:rsidRDefault="00D566B0" w:rsidP="00D566B0">
      <w:pPr>
        <w:pStyle w:val="berschrift2"/>
      </w:pPr>
      <w:r w:rsidRPr="00D566B0">
        <w:lastRenderedPageBreak/>
        <w:t>Comments</w:t>
      </w:r>
    </w:p>
    <w:tbl>
      <w:tblPr>
        <w:tblStyle w:val="Tabellenraster"/>
        <w:tblW w:w="9498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A41B2B" w:rsidRPr="003337B7" w14:paraId="0B64F905" w14:textId="77777777" w:rsidTr="00A41B2B">
        <w:tc>
          <w:tcPr>
            <w:tcW w:w="9498" w:type="dxa"/>
          </w:tcPr>
          <w:p w14:paraId="0B64F8FC" w14:textId="77777777" w:rsidR="00A41B2B" w:rsidRPr="003337B7" w:rsidRDefault="00423D86" w:rsidP="00C0162D">
            <w:r w:rsidRPr="003337B7">
              <w:fldChar w:fldCharType="begin"/>
            </w:r>
            <w:r w:rsidRPr="003337B7">
              <w:instrText>MACROBUTTON NoMacro [</w:instrText>
            </w:r>
            <w:r w:rsidRPr="003337B7">
              <w:rPr>
                <w:b/>
                <w:color w:val="FF0000"/>
              </w:rPr>
              <w:instrText>CLICK!</w:instrText>
            </w:r>
            <w:r w:rsidRPr="003337B7">
              <w:instrText xml:space="preserve"> and add text]</w:instrText>
            </w:r>
            <w:r w:rsidRPr="003337B7">
              <w:fldChar w:fldCharType="end"/>
            </w:r>
          </w:p>
          <w:p w14:paraId="0B64F8FD" w14:textId="77777777" w:rsidR="00A41B2B" w:rsidRPr="003337B7" w:rsidRDefault="00A41B2B" w:rsidP="00C0162D"/>
          <w:p w14:paraId="0B64F8FE" w14:textId="77777777" w:rsidR="00A41B2B" w:rsidRPr="003337B7" w:rsidRDefault="00A41B2B" w:rsidP="00C0162D"/>
          <w:p w14:paraId="0B64F8FF" w14:textId="77777777" w:rsidR="00A41B2B" w:rsidRPr="003337B7" w:rsidRDefault="00A41B2B" w:rsidP="00C0162D"/>
          <w:p w14:paraId="0B64F900" w14:textId="77777777" w:rsidR="00A41B2B" w:rsidRPr="003337B7" w:rsidRDefault="00A41B2B" w:rsidP="00C0162D"/>
          <w:p w14:paraId="0B64F901" w14:textId="77777777" w:rsidR="00A41B2B" w:rsidRPr="003337B7" w:rsidRDefault="00A41B2B" w:rsidP="00C0162D"/>
          <w:p w14:paraId="0B64F902" w14:textId="77777777" w:rsidR="00A41B2B" w:rsidRPr="003337B7" w:rsidRDefault="00A41B2B" w:rsidP="00C0162D"/>
          <w:p w14:paraId="0B64F903" w14:textId="77777777" w:rsidR="00A41B2B" w:rsidRPr="003337B7" w:rsidRDefault="00A41B2B" w:rsidP="00C0162D"/>
          <w:p w14:paraId="0B64F904" w14:textId="77777777" w:rsidR="00A41B2B" w:rsidRPr="003337B7" w:rsidRDefault="00A41B2B" w:rsidP="00C0162D"/>
        </w:tc>
      </w:tr>
    </w:tbl>
    <w:p w14:paraId="0B64F906" w14:textId="77777777" w:rsidR="00462429" w:rsidRPr="003337B7" w:rsidRDefault="00462429" w:rsidP="00C0162D"/>
    <w:p w14:paraId="0B64F907" w14:textId="77777777" w:rsidR="00462429" w:rsidRPr="003337B7" w:rsidRDefault="0092295C" w:rsidP="00C0162D">
      <w:r w:rsidRPr="0092295C">
        <w:t xml:space="preserve">The policyholder is not allowed to accept the claims of damages without the agreement of the insurer. He accredits the insurer which is mentioned on page 1 to the inspection of the official documents (amongst others </w:t>
      </w:r>
      <w:proofErr w:type="spellStart"/>
      <w:r w:rsidRPr="0092295C">
        <w:t>u.a</w:t>
      </w:r>
      <w:proofErr w:type="spellEnd"/>
      <w:r w:rsidRPr="0092295C">
        <w:t>. penal documents, medical documents, documents of the SUVA and other accident insurance firms). He agrees with the fact that the ins</w:t>
      </w:r>
      <w:r>
        <w:t>urer forward the required infor</w:t>
      </w:r>
      <w:r w:rsidRPr="0092295C">
        <w:t>mation for the loss adjustment to third parties, notably participant insurers, and that the insurer re-quest them for required information.</w:t>
      </w:r>
    </w:p>
    <w:p w14:paraId="0B64F908" w14:textId="77777777" w:rsidR="00462429" w:rsidRPr="003337B7" w:rsidRDefault="00462429" w:rsidP="00C0162D"/>
    <w:tbl>
      <w:tblPr>
        <w:tblStyle w:val="RasterohneRahmen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284"/>
        <w:gridCol w:w="5325"/>
      </w:tblGrid>
      <w:tr w:rsidR="00F85FEE" w:rsidRPr="003337B7" w14:paraId="0B64F90C" w14:textId="77777777" w:rsidTr="00106DB6">
        <w:tc>
          <w:tcPr>
            <w:tcW w:w="3601" w:type="dxa"/>
          </w:tcPr>
          <w:p w14:paraId="0B64F909" w14:textId="77777777" w:rsidR="00F85FEE" w:rsidRPr="00BC44CB" w:rsidRDefault="00F85FEE" w:rsidP="00E05938">
            <w:r w:rsidRPr="00BC44CB">
              <w:t>Place and date:</w:t>
            </w:r>
          </w:p>
        </w:tc>
        <w:tc>
          <w:tcPr>
            <w:tcW w:w="284" w:type="dxa"/>
          </w:tcPr>
          <w:p w14:paraId="0B64F90A" w14:textId="77777777" w:rsidR="00F85FEE" w:rsidRDefault="00F85FEE" w:rsidP="00E05938"/>
        </w:tc>
        <w:tc>
          <w:tcPr>
            <w:tcW w:w="5325" w:type="dxa"/>
          </w:tcPr>
          <w:p w14:paraId="0B64F90B" w14:textId="77777777" w:rsidR="00F85FEE" w:rsidRPr="00BC44CB" w:rsidRDefault="00F85FEE" w:rsidP="00E05938">
            <w:r w:rsidRPr="00BC44CB">
              <w:t>Policyholder’s signature:</w:t>
            </w:r>
          </w:p>
        </w:tc>
      </w:tr>
      <w:tr w:rsidR="00106DB6" w:rsidRPr="003337B7" w14:paraId="0B64F910" w14:textId="77777777" w:rsidTr="00106DB6">
        <w:trPr>
          <w:trHeight w:val="647"/>
        </w:trPr>
        <w:tc>
          <w:tcPr>
            <w:tcW w:w="3601" w:type="dxa"/>
            <w:tcBorders>
              <w:bottom w:val="single" w:sz="6" w:space="0" w:color="auto"/>
            </w:tcBorders>
          </w:tcPr>
          <w:p w14:paraId="0B64F90D" w14:textId="77777777" w:rsidR="00106DB6" w:rsidRPr="003337B7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284" w:type="dxa"/>
          </w:tcPr>
          <w:p w14:paraId="0B64F90E" w14:textId="77777777" w:rsidR="00106DB6" w:rsidRPr="003337B7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5325" w:type="dxa"/>
            <w:tcBorders>
              <w:bottom w:val="single" w:sz="6" w:space="0" w:color="auto"/>
            </w:tcBorders>
          </w:tcPr>
          <w:p w14:paraId="0B64F90F" w14:textId="77777777" w:rsidR="00106DB6" w:rsidRPr="003337B7" w:rsidRDefault="00106DB6" w:rsidP="00A41B2B">
            <w:pPr>
              <w:tabs>
                <w:tab w:val="right" w:pos="4516"/>
              </w:tabs>
              <w:rPr>
                <w:u w:val="single"/>
              </w:rPr>
            </w:pPr>
          </w:p>
        </w:tc>
      </w:tr>
      <w:tr w:rsidR="00106DB6" w:rsidRPr="003337B7" w14:paraId="0B64F914" w14:textId="77777777" w:rsidTr="00106DB6">
        <w:trPr>
          <w:trHeight w:val="80"/>
        </w:trPr>
        <w:tc>
          <w:tcPr>
            <w:tcW w:w="3601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F911" w14:textId="77777777" w:rsidR="00106DB6" w:rsidRPr="003337B7" w:rsidRDefault="00106DB6" w:rsidP="00106DB6">
            <w:pPr>
              <w:pStyle w:val="Textklein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F912" w14:textId="77777777" w:rsidR="00106DB6" w:rsidRPr="003337B7" w:rsidRDefault="00106DB6" w:rsidP="00106DB6">
            <w:pPr>
              <w:pStyle w:val="Textklein"/>
              <w:rPr>
                <w:u w:val="single"/>
              </w:rPr>
            </w:pPr>
          </w:p>
        </w:tc>
        <w:tc>
          <w:tcPr>
            <w:tcW w:w="5325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F913" w14:textId="77777777" w:rsidR="00106DB6" w:rsidRPr="003337B7" w:rsidRDefault="00106DB6" w:rsidP="00106DB6">
            <w:pPr>
              <w:pStyle w:val="Textklein"/>
            </w:pPr>
          </w:p>
        </w:tc>
      </w:tr>
      <w:tr w:rsidR="00106DB6" w:rsidRPr="003337B7" w14:paraId="0B64F918" w14:textId="77777777" w:rsidTr="00106DB6">
        <w:trPr>
          <w:trHeight w:val="285"/>
        </w:trPr>
        <w:tc>
          <w:tcPr>
            <w:tcW w:w="3601" w:type="dxa"/>
          </w:tcPr>
          <w:p w14:paraId="0B64F915" w14:textId="77777777" w:rsidR="00106DB6" w:rsidRPr="003337B7" w:rsidRDefault="00F85FEE" w:rsidP="00A41B2B">
            <w:pPr>
              <w:tabs>
                <w:tab w:val="right" w:pos="4400"/>
              </w:tabs>
              <w:rPr>
                <w:u w:val="single"/>
              </w:rPr>
            </w:pPr>
            <w:r>
              <w:t>Place and date:</w:t>
            </w:r>
          </w:p>
        </w:tc>
        <w:tc>
          <w:tcPr>
            <w:tcW w:w="284" w:type="dxa"/>
          </w:tcPr>
          <w:p w14:paraId="0B64F916" w14:textId="77777777" w:rsidR="00106DB6" w:rsidRPr="003337B7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5325" w:type="dxa"/>
          </w:tcPr>
          <w:p w14:paraId="0B64F917" w14:textId="77777777" w:rsidR="00106DB6" w:rsidRPr="003337B7" w:rsidRDefault="00F85FEE" w:rsidP="00A41B2B">
            <w:pPr>
              <w:tabs>
                <w:tab w:val="right" w:pos="4516"/>
              </w:tabs>
              <w:rPr>
                <w:u w:val="single"/>
              </w:rPr>
            </w:pPr>
            <w:r w:rsidRPr="00F85FEE">
              <w:t>Signature of the driver of the insured vehicle</w:t>
            </w:r>
          </w:p>
        </w:tc>
      </w:tr>
      <w:tr w:rsidR="00106DB6" w:rsidRPr="003337B7" w14:paraId="0B64F91C" w14:textId="77777777" w:rsidTr="00106DB6">
        <w:trPr>
          <w:trHeight w:val="647"/>
        </w:trPr>
        <w:tc>
          <w:tcPr>
            <w:tcW w:w="3601" w:type="dxa"/>
            <w:tcBorders>
              <w:bottom w:val="single" w:sz="6" w:space="0" w:color="auto"/>
            </w:tcBorders>
          </w:tcPr>
          <w:p w14:paraId="0B64F919" w14:textId="77777777" w:rsidR="00106DB6" w:rsidRPr="003337B7" w:rsidRDefault="00106DB6" w:rsidP="00A41B2B">
            <w:pPr>
              <w:tabs>
                <w:tab w:val="right" w:pos="4400"/>
              </w:tabs>
            </w:pPr>
          </w:p>
        </w:tc>
        <w:tc>
          <w:tcPr>
            <w:tcW w:w="284" w:type="dxa"/>
          </w:tcPr>
          <w:p w14:paraId="0B64F91A" w14:textId="77777777" w:rsidR="00106DB6" w:rsidRPr="003337B7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5325" w:type="dxa"/>
            <w:tcBorders>
              <w:bottom w:val="single" w:sz="6" w:space="0" w:color="auto"/>
            </w:tcBorders>
          </w:tcPr>
          <w:p w14:paraId="0B64F91B" w14:textId="77777777" w:rsidR="00106DB6" w:rsidRPr="003337B7" w:rsidRDefault="00106DB6" w:rsidP="00A41B2B">
            <w:pPr>
              <w:tabs>
                <w:tab w:val="right" w:pos="4516"/>
              </w:tabs>
            </w:pPr>
          </w:p>
        </w:tc>
      </w:tr>
    </w:tbl>
    <w:p w14:paraId="0B64F91D" w14:textId="77777777" w:rsidR="00DB5E2A" w:rsidRPr="004427EF" w:rsidRDefault="00DB5E2A" w:rsidP="004427EF"/>
    <w:sectPr w:rsidR="00DB5E2A" w:rsidRPr="004427EF" w:rsidSect="007971B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4F920" w14:textId="77777777" w:rsidR="00B5767B" w:rsidRDefault="00B5767B">
      <w:r>
        <w:separator/>
      </w:r>
    </w:p>
  </w:endnote>
  <w:endnote w:type="continuationSeparator" w:id="0">
    <w:p w14:paraId="0B64F921" w14:textId="77777777" w:rsidR="00B5767B" w:rsidRDefault="00B5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F922" w14:textId="3B1BF2C1" w:rsidR="00B5767B" w:rsidRPr="00C22841" w:rsidRDefault="00883C2C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0B64F925" wp14:editId="3A3CB007">
          <wp:simplePos x="0" y="0"/>
          <wp:positionH relativeFrom="page">
            <wp:posOffset>6477000</wp:posOffset>
          </wp:positionH>
          <wp:positionV relativeFrom="page">
            <wp:posOffset>9906000</wp:posOffset>
          </wp:positionV>
          <wp:extent cx="539750" cy="53975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="004F5138">
      <w:rPr>
        <w:rFonts w:cstheme="minorHAnsi"/>
      </w:rPr>
      <w:t xml:space="preserve"> Insurance Brokers AG</w:t>
    </w:r>
    <w:r w:rsidR="004F5138">
      <w:rPr>
        <w:rFonts w:cstheme="minorHAnsi"/>
      </w:rPr>
      <w:tab/>
      <w:t>page</w:t>
    </w:r>
    <w:r w:rsidR="00B5767B" w:rsidRPr="00C22841">
      <w:rPr>
        <w:rFonts w:cstheme="minorHAnsi"/>
      </w:rPr>
      <w:t xml:space="preserve"> </w:t>
    </w:r>
    <w:r w:rsidR="00B5767B" w:rsidRPr="00C22841">
      <w:rPr>
        <w:rStyle w:val="Fett"/>
        <w:rFonts w:cstheme="minorHAnsi"/>
        <w:b w:val="0"/>
        <w:bCs w:val="0"/>
      </w:rPr>
      <w:fldChar w:fldCharType="begin"/>
    </w:r>
    <w:r w:rsidR="00B5767B" w:rsidRPr="00C22841">
      <w:rPr>
        <w:rStyle w:val="Fett"/>
        <w:rFonts w:cstheme="minorHAnsi"/>
        <w:b w:val="0"/>
        <w:bCs w:val="0"/>
      </w:rPr>
      <w:instrText xml:space="preserve">PAGE   </w:instrText>
    </w:r>
    <w:r w:rsidR="00B5767B" w:rsidRPr="00C22841">
      <w:rPr>
        <w:rFonts w:cstheme="minorHAnsi"/>
      </w:rPr>
      <w:instrText xml:space="preserve">\# "00" </w:instrText>
    </w:r>
    <w:r w:rsidR="00B5767B" w:rsidRPr="00C22841">
      <w:rPr>
        <w:rStyle w:val="Fett"/>
        <w:rFonts w:cstheme="minorHAnsi"/>
        <w:b w:val="0"/>
        <w:bCs w:val="0"/>
      </w:rPr>
      <w:fldChar w:fldCharType="separate"/>
    </w:r>
    <w:r w:rsidR="00035A50">
      <w:rPr>
        <w:rFonts w:cstheme="minorHAnsi"/>
        <w:noProof/>
      </w:rPr>
      <w:t>02</w:t>
    </w:r>
    <w:r w:rsidR="00B5767B"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F924" w14:textId="6F68D28C" w:rsidR="00B5767B" w:rsidRPr="00F20C34" w:rsidRDefault="00883C2C" w:rsidP="00F20C34">
    <w:pPr>
      <w:pStyle w:val="Fuzeile"/>
    </w:pPr>
    <w:r>
      <w:t>Funk</w:t>
    </w:r>
    <w:r w:rsidR="00B5767B" w:rsidRPr="00F20C34">
      <w:t xml:space="preserve"> Insurance Brokers AG, </w:t>
    </w:r>
    <w:r w:rsidR="00B5767B" w:rsidRPr="00F20C34">
      <w:fldChar w:fldCharType="begin"/>
    </w:r>
    <w:r w:rsidR="00B5767B" w:rsidRPr="00F20C34">
      <w:instrText xml:space="preserve"> DATE  \@ "d. MMMM yyyy"</w:instrText>
    </w:r>
    <w:r w:rsidR="00B5767B" w:rsidRPr="00F20C34">
      <w:fldChar w:fldCharType="separate"/>
    </w:r>
    <w:r w:rsidR="00035A50">
      <w:rPr>
        <w:noProof/>
      </w:rPr>
      <w:t>23. December 2013</w:t>
    </w:r>
    <w:r w:rsidR="00B5767B" w:rsidRPr="00F20C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4F91E" w14:textId="77777777" w:rsidR="00B5767B" w:rsidRDefault="00B5767B">
      <w:r>
        <w:separator/>
      </w:r>
    </w:p>
  </w:footnote>
  <w:footnote w:type="continuationSeparator" w:id="0">
    <w:p w14:paraId="0B64F91F" w14:textId="77777777" w:rsidR="00B5767B" w:rsidRDefault="00B5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F923" w14:textId="77777777" w:rsidR="00B5767B" w:rsidRPr="00006308" w:rsidRDefault="00B5767B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B64F927" wp14:editId="0CDFEEB0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CF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0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5E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580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1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0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E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8">
    <w:nsid w:val="FFFFFF88"/>
    <w:multiLevelType w:val="singleLevel"/>
    <w:tmpl w:val="BDAE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0E3D7170"/>
    <w:multiLevelType w:val="multilevel"/>
    <w:tmpl w:val="9F4213A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296242"/>
    <w:multiLevelType w:val="hybridMultilevel"/>
    <w:tmpl w:val="F5B83750"/>
    <w:lvl w:ilvl="0" w:tplc="8438EBF0">
      <w:start w:val="1"/>
      <w:numFmt w:val="decimal"/>
      <w:pStyle w:val="Nummerierung8ptFett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0107C"/>
    <w:multiLevelType w:val="multilevel"/>
    <w:tmpl w:val="A92A3ADE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F311A"/>
    <w:multiLevelType w:val="multilevel"/>
    <w:tmpl w:val="D444AC12"/>
    <w:lvl w:ilvl="0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463282"/>
    <w:multiLevelType w:val="multilevel"/>
    <w:tmpl w:val="45B240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4EAA137C"/>
    <w:multiLevelType w:val="multilevel"/>
    <w:tmpl w:val="45B473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8E57CB"/>
    <w:multiLevelType w:val="hybridMultilevel"/>
    <w:tmpl w:val="BB5413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D39C5"/>
    <w:multiLevelType w:val="multilevel"/>
    <w:tmpl w:val="E1C87006"/>
    <w:lvl w:ilvl="0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6670FBF"/>
    <w:multiLevelType w:val="hybridMultilevel"/>
    <w:tmpl w:val="FE00DAB2"/>
    <w:lvl w:ilvl="0" w:tplc="19C06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5"/>
  </w:num>
  <w:num w:numId="6">
    <w:abstractNumId w:val="15"/>
  </w:num>
  <w:num w:numId="7">
    <w:abstractNumId w:val="18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000F3"/>
    <w:rsid w:val="00006308"/>
    <w:rsid w:val="00011C93"/>
    <w:rsid w:val="00012A44"/>
    <w:rsid w:val="00020DF6"/>
    <w:rsid w:val="00021C12"/>
    <w:rsid w:val="00021F2D"/>
    <w:rsid w:val="000341C9"/>
    <w:rsid w:val="00035A50"/>
    <w:rsid w:val="000434B3"/>
    <w:rsid w:val="0005291E"/>
    <w:rsid w:val="0007487B"/>
    <w:rsid w:val="00074EE3"/>
    <w:rsid w:val="0007674E"/>
    <w:rsid w:val="000800C8"/>
    <w:rsid w:val="00084F40"/>
    <w:rsid w:val="00091867"/>
    <w:rsid w:val="000951CD"/>
    <w:rsid w:val="000A4E68"/>
    <w:rsid w:val="000A52AF"/>
    <w:rsid w:val="000D6715"/>
    <w:rsid w:val="000D7948"/>
    <w:rsid w:val="000D7BA8"/>
    <w:rsid w:val="000E10C6"/>
    <w:rsid w:val="000E3198"/>
    <w:rsid w:val="000F188F"/>
    <w:rsid w:val="00105C44"/>
    <w:rsid w:val="00106DB6"/>
    <w:rsid w:val="001154F9"/>
    <w:rsid w:val="001228C3"/>
    <w:rsid w:val="00153046"/>
    <w:rsid w:val="001547B7"/>
    <w:rsid w:val="00155B9D"/>
    <w:rsid w:val="00161AE3"/>
    <w:rsid w:val="00190D15"/>
    <w:rsid w:val="00191D59"/>
    <w:rsid w:val="001A0222"/>
    <w:rsid w:val="001A0E97"/>
    <w:rsid w:val="001B1601"/>
    <w:rsid w:val="001C5C76"/>
    <w:rsid w:val="001C7F3B"/>
    <w:rsid w:val="001D0D63"/>
    <w:rsid w:val="001D0FA3"/>
    <w:rsid w:val="001E1505"/>
    <w:rsid w:val="001E6A38"/>
    <w:rsid w:val="001E7315"/>
    <w:rsid w:val="0021570A"/>
    <w:rsid w:val="002161A7"/>
    <w:rsid w:val="00237397"/>
    <w:rsid w:val="00243302"/>
    <w:rsid w:val="00244633"/>
    <w:rsid w:val="0025503A"/>
    <w:rsid w:val="00264F7C"/>
    <w:rsid w:val="00276971"/>
    <w:rsid w:val="002806CB"/>
    <w:rsid w:val="00283AAF"/>
    <w:rsid w:val="002855A1"/>
    <w:rsid w:val="002A1F82"/>
    <w:rsid w:val="002C01A4"/>
    <w:rsid w:val="002C20D6"/>
    <w:rsid w:val="002D7B5D"/>
    <w:rsid w:val="00311F7F"/>
    <w:rsid w:val="00332582"/>
    <w:rsid w:val="003337B7"/>
    <w:rsid w:val="00345D36"/>
    <w:rsid w:val="00351D4A"/>
    <w:rsid w:val="003525F7"/>
    <w:rsid w:val="00357DA5"/>
    <w:rsid w:val="003715EC"/>
    <w:rsid w:val="00383284"/>
    <w:rsid w:val="003912A0"/>
    <w:rsid w:val="003962D8"/>
    <w:rsid w:val="00397822"/>
    <w:rsid w:val="003A1183"/>
    <w:rsid w:val="003A3F8B"/>
    <w:rsid w:val="003A43F5"/>
    <w:rsid w:val="003C4CCA"/>
    <w:rsid w:val="0040185D"/>
    <w:rsid w:val="004041CE"/>
    <w:rsid w:val="00423D86"/>
    <w:rsid w:val="00426E20"/>
    <w:rsid w:val="0042766E"/>
    <w:rsid w:val="0043069D"/>
    <w:rsid w:val="00440E69"/>
    <w:rsid w:val="004427EF"/>
    <w:rsid w:val="004439E4"/>
    <w:rsid w:val="004450B0"/>
    <w:rsid w:val="00445703"/>
    <w:rsid w:val="00447164"/>
    <w:rsid w:val="00462429"/>
    <w:rsid w:val="00466DC3"/>
    <w:rsid w:val="00470A60"/>
    <w:rsid w:val="00472D10"/>
    <w:rsid w:val="004A2C8B"/>
    <w:rsid w:val="004C30D5"/>
    <w:rsid w:val="004D227B"/>
    <w:rsid w:val="004E1DB2"/>
    <w:rsid w:val="004F5138"/>
    <w:rsid w:val="00503CE2"/>
    <w:rsid w:val="00515AFF"/>
    <w:rsid w:val="005263F8"/>
    <w:rsid w:val="00526822"/>
    <w:rsid w:val="00542849"/>
    <w:rsid w:val="00556D39"/>
    <w:rsid w:val="00557A9F"/>
    <w:rsid w:val="00573537"/>
    <w:rsid w:val="00574A3A"/>
    <w:rsid w:val="00580941"/>
    <w:rsid w:val="005818BF"/>
    <w:rsid w:val="005829A8"/>
    <w:rsid w:val="005841F3"/>
    <w:rsid w:val="00590C55"/>
    <w:rsid w:val="005B2C12"/>
    <w:rsid w:val="005C0CD4"/>
    <w:rsid w:val="006074A7"/>
    <w:rsid w:val="00610398"/>
    <w:rsid w:val="00611EA6"/>
    <w:rsid w:val="00632412"/>
    <w:rsid w:val="00641DA6"/>
    <w:rsid w:val="00670B72"/>
    <w:rsid w:val="00691288"/>
    <w:rsid w:val="00695BBC"/>
    <w:rsid w:val="006B1FBD"/>
    <w:rsid w:val="006D2CFD"/>
    <w:rsid w:val="006F3146"/>
    <w:rsid w:val="00711943"/>
    <w:rsid w:val="00713659"/>
    <w:rsid w:val="00733569"/>
    <w:rsid w:val="00747E2C"/>
    <w:rsid w:val="00765B4B"/>
    <w:rsid w:val="00767235"/>
    <w:rsid w:val="00770CFC"/>
    <w:rsid w:val="0078328D"/>
    <w:rsid w:val="007971BA"/>
    <w:rsid w:val="00797392"/>
    <w:rsid w:val="007C3969"/>
    <w:rsid w:val="007D0FED"/>
    <w:rsid w:val="007D5607"/>
    <w:rsid w:val="007D5A6C"/>
    <w:rsid w:val="007E7F2B"/>
    <w:rsid w:val="007F2645"/>
    <w:rsid w:val="0080502B"/>
    <w:rsid w:val="00812783"/>
    <w:rsid w:val="00815384"/>
    <w:rsid w:val="0081573C"/>
    <w:rsid w:val="00815DBA"/>
    <w:rsid w:val="00821AD9"/>
    <w:rsid w:val="008265A8"/>
    <w:rsid w:val="00835948"/>
    <w:rsid w:val="00837EC3"/>
    <w:rsid w:val="0084675B"/>
    <w:rsid w:val="0085070A"/>
    <w:rsid w:val="008575CA"/>
    <w:rsid w:val="00860E07"/>
    <w:rsid w:val="00867EF3"/>
    <w:rsid w:val="00874ACB"/>
    <w:rsid w:val="00883C2C"/>
    <w:rsid w:val="00885B67"/>
    <w:rsid w:val="00891DA9"/>
    <w:rsid w:val="008A08A7"/>
    <w:rsid w:val="008A0957"/>
    <w:rsid w:val="008C3570"/>
    <w:rsid w:val="008C382A"/>
    <w:rsid w:val="008C495D"/>
    <w:rsid w:val="008D33EC"/>
    <w:rsid w:val="009108B3"/>
    <w:rsid w:val="0091797F"/>
    <w:rsid w:val="0092295C"/>
    <w:rsid w:val="0095246C"/>
    <w:rsid w:val="00955620"/>
    <w:rsid w:val="009708EA"/>
    <w:rsid w:val="00976B54"/>
    <w:rsid w:val="0098353C"/>
    <w:rsid w:val="009924DF"/>
    <w:rsid w:val="009A6DAB"/>
    <w:rsid w:val="009D07D0"/>
    <w:rsid w:val="009D2DA3"/>
    <w:rsid w:val="009D32A0"/>
    <w:rsid w:val="009F671E"/>
    <w:rsid w:val="00A107B3"/>
    <w:rsid w:val="00A14350"/>
    <w:rsid w:val="00A21E92"/>
    <w:rsid w:val="00A32808"/>
    <w:rsid w:val="00A36213"/>
    <w:rsid w:val="00A41B2B"/>
    <w:rsid w:val="00A429A4"/>
    <w:rsid w:val="00A57330"/>
    <w:rsid w:val="00A5784A"/>
    <w:rsid w:val="00A61C2C"/>
    <w:rsid w:val="00A72886"/>
    <w:rsid w:val="00A72912"/>
    <w:rsid w:val="00A82A86"/>
    <w:rsid w:val="00AA666E"/>
    <w:rsid w:val="00AB2915"/>
    <w:rsid w:val="00AB3B91"/>
    <w:rsid w:val="00AD2555"/>
    <w:rsid w:val="00AE3756"/>
    <w:rsid w:val="00B2145D"/>
    <w:rsid w:val="00B2432E"/>
    <w:rsid w:val="00B40E7E"/>
    <w:rsid w:val="00B443CF"/>
    <w:rsid w:val="00B50FB5"/>
    <w:rsid w:val="00B511F7"/>
    <w:rsid w:val="00B5767B"/>
    <w:rsid w:val="00B57A96"/>
    <w:rsid w:val="00B604B0"/>
    <w:rsid w:val="00B65880"/>
    <w:rsid w:val="00B72042"/>
    <w:rsid w:val="00B8755B"/>
    <w:rsid w:val="00B87F39"/>
    <w:rsid w:val="00B90CB2"/>
    <w:rsid w:val="00B91BC3"/>
    <w:rsid w:val="00B92DC3"/>
    <w:rsid w:val="00BA0F43"/>
    <w:rsid w:val="00BB6965"/>
    <w:rsid w:val="00BC2177"/>
    <w:rsid w:val="00BD2B82"/>
    <w:rsid w:val="00BF532A"/>
    <w:rsid w:val="00C0162D"/>
    <w:rsid w:val="00C01B67"/>
    <w:rsid w:val="00C11EC5"/>
    <w:rsid w:val="00C20CB8"/>
    <w:rsid w:val="00C22841"/>
    <w:rsid w:val="00C3342F"/>
    <w:rsid w:val="00C411CC"/>
    <w:rsid w:val="00C41588"/>
    <w:rsid w:val="00C4206A"/>
    <w:rsid w:val="00C552CB"/>
    <w:rsid w:val="00C5705E"/>
    <w:rsid w:val="00C62CE7"/>
    <w:rsid w:val="00C76829"/>
    <w:rsid w:val="00C77697"/>
    <w:rsid w:val="00CA53FD"/>
    <w:rsid w:val="00CC2AD3"/>
    <w:rsid w:val="00CF61A6"/>
    <w:rsid w:val="00D06685"/>
    <w:rsid w:val="00D153E2"/>
    <w:rsid w:val="00D27D23"/>
    <w:rsid w:val="00D55B07"/>
    <w:rsid w:val="00D56473"/>
    <w:rsid w:val="00D566B0"/>
    <w:rsid w:val="00D65028"/>
    <w:rsid w:val="00D83045"/>
    <w:rsid w:val="00D84BE5"/>
    <w:rsid w:val="00D97030"/>
    <w:rsid w:val="00DA6ADF"/>
    <w:rsid w:val="00DB11EF"/>
    <w:rsid w:val="00DB5E2A"/>
    <w:rsid w:val="00DC1912"/>
    <w:rsid w:val="00DC501B"/>
    <w:rsid w:val="00DD1278"/>
    <w:rsid w:val="00DE2182"/>
    <w:rsid w:val="00DE555E"/>
    <w:rsid w:val="00DE7E46"/>
    <w:rsid w:val="00E04D3B"/>
    <w:rsid w:val="00E141D5"/>
    <w:rsid w:val="00E26528"/>
    <w:rsid w:val="00E358B1"/>
    <w:rsid w:val="00E35E60"/>
    <w:rsid w:val="00E41E23"/>
    <w:rsid w:val="00E9076C"/>
    <w:rsid w:val="00E96DC5"/>
    <w:rsid w:val="00EA17BB"/>
    <w:rsid w:val="00EB5F1A"/>
    <w:rsid w:val="00EE5C01"/>
    <w:rsid w:val="00EF0E4E"/>
    <w:rsid w:val="00F0270F"/>
    <w:rsid w:val="00F106D6"/>
    <w:rsid w:val="00F13724"/>
    <w:rsid w:val="00F20C34"/>
    <w:rsid w:val="00F22148"/>
    <w:rsid w:val="00F41148"/>
    <w:rsid w:val="00F41DA6"/>
    <w:rsid w:val="00F51926"/>
    <w:rsid w:val="00F5326C"/>
    <w:rsid w:val="00F6196D"/>
    <w:rsid w:val="00F63A12"/>
    <w:rsid w:val="00F82423"/>
    <w:rsid w:val="00F85475"/>
    <w:rsid w:val="00F8558F"/>
    <w:rsid w:val="00F85FEE"/>
    <w:rsid w:val="00F93765"/>
    <w:rsid w:val="00F941A5"/>
    <w:rsid w:val="00F97635"/>
    <w:rsid w:val="00FC26C0"/>
    <w:rsid w:val="00FF15E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0B64F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Standard"/>
    <w:semiHidden/>
    <w:rsid w:val="00462429"/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Standard"/>
    <w:semiHidden/>
    <w:rsid w:val="00462429"/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WP farben">
      <a:dk1>
        <a:srgbClr val="262626"/>
      </a:dk1>
      <a:lt1>
        <a:sysClr val="window" lastClr="FFFFFF"/>
      </a:lt1>
      <a:dk2>
        <a:srgbClr val="404040"/>
      </a:dk2>
      <a:lt2>
        <a:srgbClr val="F2F2F2"/>
      </a:lt2>
      <a:accent1>
        <a:srgbClr val="DCE6F2"/>
      </a:accent1>
      <a:accent2>
        <a:srgbClr val="B9CDE5"/>
      </a:accent2>
      <a:accent3>
        <a:srgbClr val="4F81BD"/>
      </a:accent3>
      <a:accent4>
        <a:srgbClr val="0E509D"/>
      </a:accent4>
      <a:accent5>
        <a:srgbClr val="0A387A"/>
      </a:accent5>
      <a:accent6>
        <a:srgbClr val="D9D9D9"/>
      </a:accent6>
      <a:hlink>
        <a:srgbClr val="0A387A"/>
      </a:hlink>
      <a:folHlink>
        <a:srgbClr val="4040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Meier, Matthias</DisplayName>
        <AccountId>330</AccountId>
        <AccountType/>
      </UserInfo>
    </winVS_CreatedBy>
    <winVS_CreatedAt xmlns="c9dc9629-587d-431b-ab8e-0b56e32a9815">2013-07-29T20:53:39+00:00</winVS_CreatedAt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0.432</DLCPolicyLabelValu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1B00-B431-4155-8938-A32FE5B68025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c9dc9629-587d-431b-ab8e-0b56e32a981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4A39D7-5819-431E-A1FF-656688A0B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6895A-CD14-4E04-AE44-3255C6B70F5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7BB7968-493F-4544-B6F5-7EB2BC519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7E49FC-F036-4F20-AEB4-0CA8A009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D6182A32.dotm</Template>
  <TotalTime>0</TotalTime>
  <Pages>8</Pages>
  <Words>1172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6.763_SCHDANZ_MF_(en)</vt:lpstr>
    </vt:vector>
  </TitlesOfParts>
  <Manager>Branchenverantwortung</Manager>
  <Company>Funk Insurance Brokers AG</Company>
  <LinksUpToDate>false</LinksUpToDate>
  <CharactersWithSpaces>8542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6.763_SCHDANZ_MF_(en)</dc:title>
  <dc:subject>6.763_</dc:subject>
  <dc:creator>matthias.meier@funk-gruppe.ch</dc:creator>
  <cp:keywords>winVS</cp:keywords>
  <dc:description>Loss report form Motor vehicle Insurance schadenanzeige motorfahrzeuge MF english englisch en winvs vorlage</dc:description>
  <cp:lastModifiedBy>Meier, Matthias</cp:lastModifiedBy>
  <cp:revision>2</cp:revision>
  <cp:lastPrinted>1900-12-31T23:00:00Z</cp:lastPrinted>
  <dcterms:created xsi:type="dcterms:W3CDTF">2013-12-23T09:55:00Z</dcterms:created>
  <dcterms:modified xsi:type="dcterms:W3CDTF">2013-12-23T09:55:00Z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140600</vt:r8>
  </property>
  <property fmtid="{D5CDD505-2E9C-101B-9397-08002B2CF9AE}" pid="4" name="winVS_ChangedAt">
    <vt:filetime>2013-11-04T00:48:26Z</vt:filetime>
  </property>
  <property fmtid="{D5CDD505-2E9C-101B-9397-08002B2CF9AE}" pid="5" name="guidTemplate">
    <vt:lpwstr>{FACA5FB8-C15F-4AC2-8070-CFFF6A66BB62}</vt:lpwstr>
  </property>
  <property fmtid="{D5CDD505-2E9C-101B-9397-08002B2CF9AE}" pid="6" name="Beschreibung">
    <vt:lpwstr>6.763_SCHDANZ_MF_(en)</vt:lpwstr>
  </property>
  <property fmtid="{D5CDD505-2E9C-101B-9397-08002B2CF9AE}" pid="7" name="Art">
    <vt:lpwstr>6 Segment A</vt:lpwstr>
  </property>
</Properties>
</file>