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0F2F1" w14:textId="342B5978" w:rsidR="007971BA" w:rsidRPr="007971BA" w:rsidRDefault="009B7C13" w:rsidP="007971BA">
      <w:pPr>
        <w:pStyle w:val="berschrift1"/>
      </w:pPr>
      <w:bookmarkStart w:id="0" w:name="_GoBack"/>
      <w:bookmarkEnd w:id="0"/>
      <w:r w:rsidRPr="009B7C13">
        <w:t>Schadenanzeige</w:t>
      </w:r>
      <w:r w:rsidR="00AC013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14299B" wp14:editId="4AFC66C6">
                <wp:simplePos x="0" y="0"/>
                <wp:positionH relativeFrom="column">
                  <wp:posOffset>4197985</wp:posOffset>
                </wp:positionH>
                <wp:positionV relativeFrom="page">
                  <wp:posOffset>10045065</wp:posOffset>
                </wp:positionV>
                <wp:extent cx="1735200" cy="20880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2665A" w14:textId="4EE8716A" w:rsidR="00AC0130" w:rsidRPr="002A6167" w:rsidRDefault="00AC0130" w:rsidP="0083145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instrText xml:space="preserve"> DOCPROPERTY  HyperlinkBase  \* MERGEFORMAT </w:instrTex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2F390D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Betreff"/>
                                <w:tag w:val=""/>
                                <w:id w:val="9421879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</w:rPr>
                                  <w:t>6.752_</w:t>
                                </w:r>
                              </w:sdtContent>
                            </w:sdt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Label"/>
                                <w:tag w:val="DLCPolicyLabelValue"/>
                                <w:id w:val="1263806258"/>
                                <w:lock w:val="contentLocked"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7A52460D-BD4C-45DF-817A-7A517F32AD07}"/>
                                <w:text w:multiLine="1"/>
                              </w:sdtPr>
                              <w:sdtEndPr/>
                              <w:sdtContent>
                                <w:r w:rsidR="002F390D">
                                  <w:rPr>
                                    <w:sz w:val="12"/>
                                    <w:szCs w:val="12"/>
                                  </w:rPr>
                                  <w:t>v: 0.432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55pt;margin-top:790.95pt;width:136.65pt;height:1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" fillcolor="white [3201]" stroked="f" strokeweight=".5pt">
                <v:textbox inset="0,0,0,0">
                  <w:txbxContent>
                    <w:p w14:paraId="4312665A" w14:textId="4EE8716A" w:rsidR="00AC0130" w:rsidRPr="002A6167" w:rsidRDefault="00AC0130" w:rsidP="0083145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sz w:val="12"/>
                          <w:szCs w:val="12"/>
                        </w:rPr>
                        <w:instrText xml:space="preserve"> DOCPROPERTY  HyperlinkBase  \* MERGEFORMAT </w:instrText>
                      </w:r>
                      <w:r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2F390D">
                        <w:rPr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sz w:val="12"/>
                          <w:szCs w:val="12"/>
                        </w:rPr>
                        <w:fldChar w:fldCharType="end"/>
                      </w:r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Betreff"/>
                          <w:tag w:val=""/>
                          <w:id w:val="9421879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sz w:val="12"/>
                              <w:szCs w:val="12"/>
                            </w:rPr>
                            <w:t>6.752_</w:t>
                          </w:r>
                        </w:sdtContent>
                      </w:sdt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Label"/>
                          <w:tag w:val="DLCPolicyLabelValue"/>
                          <w:id w:val="1263806258"/>
                          <w:lock w:val="contentLocked"/>
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7A52460D-BD4C-45DF-817A-7A517F32AD07}"/>
                          <w:text w:multiLine="1"/>
                        </w:sdtPr>
                        <w:sdtEndPr/>
                        <w:sdtContent>
                          <w:r w:rsidR="002F390D">
                            <w:rPr>
                              <w:sz w:val="12"/>
                              <w:szCs w:val="12"/>
                            </w:rPr>
                            <w:t>v: 0.432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E0F2F2" w14:textId="77777777" w:rsidR="00006308" w:rsidRPr="00AB2915" w:rsidRDefault="006C5A25" w:rsidP="007971BA">
      <w:pPr>
        <w:pStyle w:val="berschrift4"/>
      </w:pPr>
      <w:r w:rsidRPr="006C5A25">
        <w:t>Sach-Versicherung</w:t>
      </w:r>
    </w:p>
    <w:p w14:paraId="41E0F2F3" w14:textId="77777777" w:rsidR="001C7F3B" w:rsidRPr="001C7F3B" w:rsidRDefault="001C7F3B" w:rsidP="001C7F3B">
      <w:pPr>
        <w:pStyle w:val="berschrift2"/>
      </w:pPr>
      <w:r w:rsidRPr="001C7F3B">
        <w:t>Versicherungsnehmerin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701"/>
        <w:gridCol w:w="870"/>
        <w:gridCol w:w="1259"/>
      </w:tblGrid>
      <w:tr w:rsidR="00283AAF" w:rsidRPr="00AB2915" w14:paraId="41E0F2F6" w14:textId="77777777" w:rsidTr="009B7C13">
        <w:tc>
          <w:tcPr>
            <w:tcW w:w="3114" w:type="dxa"/>
          </w:tcPr>
          <w:p w14:paraId="41E0F2F4" w14:textId="77777777" w:rsidR="00283AAF" w:rsidRPr="00A52973" w:rsidRDefault="009B7C13" w:rsidP="00283AAF">
            <w:r w:rsidRPr="009B7C13">
              <w:t>Versicherungsnehmer</w:t>
            </w:r>
          </w:p>
        </w:tc>
        <w:bookmarkStart w:id="1" w:name="Name"/>
        <w:tc>
          <w:tcPr>
            <w:tcW w:w="6240" w:type="dxa"/>
            <w:gridSpan w:val="4"/>
          </w:tcPr>
          <w:p w14:paraId="41E0F2F5" w14:textId="77777777" w:rsidR="00283AAF" w:rsidRPr="00AB2915" w:rsidRDefault="009B7C13" w:rsidP="0091797F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83AAF" w:rsidRPr="00AB2915" w14:paraId="41E0F2F9" w14:textId="77777777" w:rsidTr="009B7C13">
        <w:tc>
          <w:tcPr>
            <w:tcW w:w="3114" w:type="dxa"/>
          </w:tcPr>
          <w:p w14:paraId="41E0F2F7" w14:textId="77777777" w:rsidR="00283AAF" w:rsidRPr="00A52973" w:rsidRDefault="009B7C13" w:rsidP="00283AAF">
            <w:r w:rsidRPr="009B7C13">
              <w:t>Zuständige Person</w:t>
            </w:r>
          </w:p>
        </w:tc>
        <w:tc>
          <w:tcPr>
            <w:tcW w:w="6240" w:type="dxa"/>
            <w:gridSpan w:val="4"/>
          </w:tcPr>
          <w:p w14:paraId="41E0F2F8" w14:textId="77777777" w:rsidR="00283AAF" w:rsidRPr="00AB2915" w:rsidRDefault="009D07D0" w:rsidP="00891DA9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283AAF" w:rsidRPr="00AB2915" w14:paraId="41E0F2FC" w14:textId="77777777" w:rsidTr="009B7C13">
        <w:tc>
          <w:tcPr>
            <w:tcW w:w="3114" w:type="dxa"/>
          </w:tcPr>
          <w:p w14:paraId="41E0F2FA" w14:textId="77777777" w:rsidR="00283AAF" w:rsidRPr="00A52973" w:rsidRDefault="009B7C13" w:rsidP="00283AAF">
            <w:r w:rsidRPr="009B7C13">
              <w:t>Strasse</w:t>
            </w:r>
          </w:p>
        </w:tc>
        <w:bookmarkStart w:id="2" w:name="Strasse"/>
        <w:tc>
          <w:tcPr>
            <w:tcW w:w="6240" w:type="dxa"/>
            <w:gridSpan w:val="4"/>
          </w:tcPr>
          <w:p w14:paraId="41E0F2FB" w14:textId="77777777" w:rsidR="00283AAF" w:rsidRPr="00AB2915" w:rsidRDefault="009B7C13" w:rsidP="00891DA9">
            <w: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3AAF" w:rsidRPr="00AB2915" w14:paraId="41E0F2FF" w14:textId="77777777" w:rsidTr="009B7C13">
        <w:tc>
          <w:tcPr>
            <w:tcW w:w="3114" w:type="dxa"/>
          </w:tcPr>
          <w:p w14:paraId="41E0F2FD" w14:textId="77777777" w:rsidR="00283AAF" w:rsidRPr="00A52973" w:rsidRDefault="009B7C13" w:rsidP="00283AAF">
            <w:r w:rsidRPr="009B7C13">
              <w:t>PLZ / Ort</w:t>
            </w:r>
          </w:p>
        </w:tc>
        <w:bookmarkStart w:id="3" w:name="PLZOrt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41E0F2FE" w14:textId="77777777" w:rsidR="00283AAF" w:rsidRPr="00AB2915" w:rsidRDefault="006B1D37" w:rsidP="00891DA9">
            <w:r>
              <w:fldChar w:fldCharType="begin">
                <w:ffData>
                  <w:name w:val="PLZO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B7C13" w:rsidRPr="00AB2915" w14:paraId="41E0F305" w14:textId="77777777" w:rsidTr="009B7C13">
        <w:tc>
          <w:tcPr>
            <w:tcW w:w="3114" w:type="dxa"/>
          </w:tcPr>
          <w:p w14:paraId="41E0F300" w14:textId="77777777" w:rsidR="009B7C13" w:rsidRPr="009B7C13" w:rsidRDefault="009B7C13" w:rsidP="009B7C13">
            <w:r w:rsidRPr="009B7C13">
              <w:t>Telefon-Nr.</w:t>
            </w:r>
          </w:p>
        </w:tc>
        <w:bookmarkStart w:id="4" w:name="Tel"/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E0F301" w14:textId="77777777" w:rsidR="009B7C13" w:rsidRPr="00AB2915" w:rsidRDefault="009B7C13" w:rsidP="00891DA9">
            <w: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0F302" w14:textId="77777777" w:rsidR="009B7C13" w:rsidRPr="009B7C13" w:rsidRDefault="009B7C13" w:rsidP="00416A5A">
            <w:proofErr w:type="spellStart"/>
            <w:r w:rsidRPr="009B7C13">
              <w:t>Mw</w:t>
            </w:r>
            <w:r w:rsidR="00416A5A">
              <w:t>ST</w:t>
            </w:r>
            <w:proofErr w:type="spellEnd"/>
            <w:r w:rsidRPr="009B7C13">
              <w:t>-pflichtig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0F303" w14:textId="77777777" w:rsidR="009B7C13" w:rsidRPr="009B7C13" w:rsidRDefault="00D35BDF" w:rsidP="009B7C13">
            <w:sdt>
              <w:sdtPr>
                <w:id w:val="13805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7C13" w:rsidRPr="009B7C13">
              <w:t xml:space="preserve"> Ja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E0F304" w14:textId="77777777" w:rsidR="009B7C13" w:rsidRPr="009B7C13" w:rsidRDefault="00D35BDF" w:rsidP="009B7C13">
            <w:sdt>
              <w:sdtPr>
                <w:id w:val="7110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7C13" w:rsidRPr="009B7C13">
              <w:t xml:space="preserve"> Nein</w:t>
            </w:r>
          </w:p>
        </w:tc>
      </w:tr>
      <w:tr w:rsidR="009B7C13" w:rsidRPr="00AB2915" w14:paraId="41E0F308" w14:textId="77777777" w:rsidTr="009B7C13">
        <w:tc>
          <w:tcPr>
            <w:tcW w:w="3114" w:type="dxa"/>
          </w:tcPr>
          <w:p w14:paraId="41E0F306" w14:textId="77777777" w:rsidR="009B7C13" w:rsidRPr="009B7C13" w:rsidRDefault="009B7C13" w:rsidP="009B7C13">
            <w:r w:rsidRPr="009B7C13">
              <w:t>PC- oder Bankkonto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</w:tcBorders>
          </w:tcPr>
          <w:p w14:paraId="41E0F307" w14:textId="77777777" w:rsidR="009B7C13" w:rsidRPr="00FE6475" w:rsidRDefault="009B7C13" w:rsidP="00891DA9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und Konto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B7C13" w:rsidRPr="00AB2915" w14:paraId="41E0F30B" w14:textId="77777777" w:rsidTr="009B7C13">
        <w:tc>
          <w:tcPr>
            <w:tcW w:w="3114" w:type="dxa"/>
          </w:tcPr>
          <w:p w14:paraId="41E0F309" w14:textId="77777777" w:rsidR="009B7C13" w:rsidRPr="009B7C13" w:rsidRDefault="009B7C13" w:rsidP="009B7C13">
            <w:r w:rsidRPr="009B7C13">
              <w:t>Bank/Filiale</w:t>
            </w:r>
          </w:p>
        </w:tc>
        <w:tc>
          <w:tcPr>
            <w:tcW w:w="6240" w:type="dxa"/>
            <w:gridSpan w:val="4"/>
          </w:tcPr>
          <w:p w14:paraId="41E0F30A" w14:textId="77777777" w:rsidR="009B7C13" w:rsidRPr="00FE6475" w:rsidRDefault="009B7C13" w:rsidP="00891DA9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und Konto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B7C13" w:rsidRPr="00AB2915" w14:paraId="41E0F30E" w14:textId="77777777" w:rsidTr="009B7C13">
        <w:tc>
          <w:tcPr>
            <w:tcW w:w="3114" w:type="dxa"/>
          </w:tcPr>
          <w:p w14:paraId="41E0F30C" w14:textId="77777777" w:rsidR="009B7C13" w:rsidRPr="009B7C13" w:rsidRDefault="009B7C13" w:rsidP="009B7C13">
            <w:r w:rsidRPr="009B7C13">
              <w:t>Versicherungsgesellschaft</w:t>
            </w:r>
          </w:p>
        </w:tc>
        <w:tc>
          <w:tcPr>
            <w:tcW w:w="6240" w:type="dxa"/>
            <w:gridSpan w:val="4"/>
          </w:tcPr>
          <w:p w14:paraId="41E0F30D" w14:textId="77777777" w:rsidR="009B7C13" w:rsidRPr="00FE6475" w:rsidRDefault="009B7C13" w:rsidP="00891DA9">
            <w:r w:rsidRPr="00BA0EA1">
              <w:fldChar w:fldCharType="begin">
                <w:ffData>
                  <w:name w:val="P_Gesellschaft"/>
                  <w:enabled/>
                  <w:calcOnExit w:val="0"/>
                  <w:textInput/>
                </w:ffData>
              </w:fldChar>
            </w:r>
            <w:bookmarkStart w:id="5" w:name="P_Gesellschaft"/>
            <w:r w:rsidRPr="00BA0EA1">
              <w:instrText xml:space="preserve"> FORMTEXT </w:instrText>
            </w:r>
            <w:r w:rsidRPr="00BA0EA1">
              <w:fldChar w:fldCharType="separate"/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fldChar w:fldCharType="end"/>
            </w:r>
            <w:bookmarkEnd w:id="5"/>
          </w:p>
        </w:tc>
      </w:tr>
      <w:tr w:rsidR="009B7C13" w:rsidRPr="00AB2915" w14:paraId="41E0F311" w14:textId="77777777" w:rsidTr="009B7C13">
        <w:tc>
          <w:tcPr>
            <w:tcW w:w="3114" w:type="dxa"/>
            <w:tcBorders>
              <w:bottom w:val="single" w:sz="4" w:space="0" w:color="auto"/>
            </w:tcBorders>
          </w:tcPr>
          <w:p w14:paraId="41E0F30F" w14:textId="77777777" w:rsidR="009B7C13" w:rsidRPr="009B7C13" w:rsidRDefault="009B7C13" w:rsidP="009B7C13">
            <w:r w:rsidRPr="009B7C13">
              <w:t>Policen-Nummer</w:t>
            </w:r>
          </w:p>
        </w:tc>
        <w:bookmarkStart w:id="6" w:name="P_Nr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41E0F310" w14:textId="77777777" w:rsidR="009B7C13" w:rsidRPr="00FE6475" w:rsidRDefault="009B7C13" w:rsidP="00891DA9">
            <w:r>
              <w:fldChar w:fldCharType="begin">
                <w:ffData>
                  <w:name w:val="P_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1E0F312" w14:textId="77777777" w:rsidR="009B7C13" w:rsidRPr="000E7E8F" w:rsidRDefault="009B7C13" w:rsidP="000E7E8F">
      <w:pPr>
        <w:pStyle w:val="berschrift2"/>
      </w:pPr>
      <w:r w:rsidRPr="000E7E8F">
        <w:t>Schadenereignis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5"/>
      </w:tblGrid>
      <w:tr w:rsidR="009B7C13" w:rsidRPr="00AB2915" w14:paraId="41E0F315" w14:textId="77777777" w:rsidTr="006C5A25">
        <w:tc>
          <w:tcPr>
            <w:tcW w:w="3539" w:type="dxa"/>
            <w:tcBorders>
              <w:top w:val="nil"/>
            </w:tcBorders>
          </w:tcPr>
          <w:p w14:paraId="41E0F313" w14:textId="77777777" w:rsidR="009B7C13" w:rsidRPr="006C5A25" w:rsidRDefault="00D35BDF" w:rsidP="006C5A25">
            <w:sdt>
              <w:sdtPr>
                <w:id w:val="13495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6C5A25">
                  <w:rPr>
                    <w:rFonts w:eastAsia="MS Gothic" w:hint="eastAsia"/>
                  </w:rPr>
                  <w:t>☐</w:t>
                </w:r>
              </w:sdtContent>
            </w:sdt>
            <w:r w:rsidR="006C5A25" w:rsidRPr="006C5A25">
              <w:t xml:space="preserve"> Feuer-Versicherung</w:t>
            </w:r>
          </w:p>
        </w:tc>
        <w:tc>
          <w:tcPr>
            <w:tcW w:w="5815" w:type="dxa"/>
            <w:tcBorders>
              <w:top w:val="nil"/>
            </w:tcBorders>
          </w:tcPr>
          <w:p w14:paraId="41E0F314" w14:textId="77777777" w:rsidR="009B7C13" w:rsidRPr="006C5A25" w:rsidRDefault="006C5A25" w:rsidP="006C5A25">
            <w:r w:rsidRPr="006C5A25">
              <w:t>(Brand-, Blitzschlag-, Elementarschäden)</w:t>
            </w:r>
          </w:p>
        </w:tc>
      </w:tr>
      <w:tr w:rsidR="009B7C13" w:rsidRPr="00AB2915" w14:paraId="41E0F318" w14:textId="77777777" w:rsidTr="006C5A25">
        <w:tc>
          <w:tcPr>
            <w:tcW w:w="3539" w:type="dxa"/>
          </w:tcPr>
          <w:p w14:paraId="41E0F316" w14:textId="77777777" w:rsidR="009B7C13" w:rsidRPr="00A52973" w:rsidRDefault="00D35BDF" w:rsidP="009B7C13">
            <w:sdt>
              <w:sdtPr>
                <w:id w:val="200586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6C5A25" w:rsidRPr="0040247D">
              <w:t xml:space="preserve"> Diebstahl-Versicherung</w:t>
            </w:r>
          </w:p>
        </w:tc>
        <w:tc>
          <w:tcPr>
            <w:tcW w:w="5815" w:type="dxa"/>
          </w:tcPr>
          <w:p w14:paraId="41E0F317" w14:textId="77777777" w:rsidR="009B7C13" w:rsidRPr="00AB2915" w:rsidRDefault="006C5A25" w:rsidP="009B7C13">
            <w:r w:rsidRPr="0040247D">
              <w:t>(Einbruch-Diebstahl, Beraubung)</w:t>
            </w:r>
          </w:p>
        </w:tc>
      </w:tr>
      <w:tr w:rsidR="006C5A25" w:rsidRPr="00AB2915" w14:paraId="41E0F31B" w14:textId="77777777" w:rsidTr="006C5A25">
        <w:tc>
          <w:tcPr>
            <w:tcW w:w="3539" w:type="dxa"/>
          </w:tcPr>
          <w:p w14:paraId="41E0F319" w14:textId="77777777" w:rsidR="006C5A25" w:rsidRPr="00A52973" w:rsidRDefault="00D35BDF" w:rsidP="009B7C13">
            <w:sdt>
              <w:sdtPr>
                <w:id w:val="178484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6C5A25" w:rsidRPr="0040247D">
              <w:t xml:space="preserve"> Wasserschaden-Versicherung</w:t>
            </w:r>
          </w:p>
        </w:tc>
        <w:tc>
          <w:tcPr>
            <w:tcW w:w="5815" w:type="dxa"/>
          </w:tcPr>
          <w:p w14:paraId="41E0F31A" w14:textId="77777777" w:rsidR="006C5A25" w:rsidRPr="0040247D" w:rsidRDefault="006C5A25" w:rsidP="00F27AC6">
            <w:pPr>
              <w:jc w:val="both"/>
            </w:pPr>
            <w:r w:rsidRPr="0040247D">
              <w:t>(Leitungs-, Regen-, Schnee-, Schmelz-, Rückstau- oder Grundwasser)</w:t>
            </w:r>
          </w:p>
        </w:tc>
      </w:tr>
      <w:tr w:rsidR="006C5A25" w:rsidRPr="00AB2915" w14:paraId="41E0F31E" w14:textId="77777777" w:rsidTr="006C5A25">
        <w:tc>
          <w:tcPr>
            <w:tcW w:w="3539" w:type="dxa"/>
          </w:tcPr>
          <w:p w14:paraId="41E0F31C" w14:textId="77777777" w:rsidR="006C5A25" w:rsidRPr="00A44E3B" w:rsidRDefault="00D35BDF" w:rsidP="009B7C13">
            <w:pPr>
              <w:rPr>
                <w:rFonts w:eastAsia="MS Gothic"/>
              </w:rPr>
            </w:pPr>
            <w:sdt>
              <w:sdtPr>
                <w:id w:val="6086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6C5A25" w:rsidRPr="0040247D">
              <w:t xml:space="preserve"> Glasbruch</w:t>
            </w:r>
          </w:p>
        </w:tc>
        <w:tc>
          <w:tcPr>
            <w:tcW w:w="5815" w:type="dxa"/>
          </w:tcPr>
          <w:p w14:paraId="41E0F31D" w14:textId="77777777" w:rsidR="006C5A25" w:rsidRPr="0040247D" w:rsidRDefault="006C5A25" w:rsidP="00F27AC6">
            <w:pPr>
              <w:jc w:val="both"/>
            </w:pPr>
            <w:r w:rsidRPr="0040247D">
              <w:t>(Scheibe oder anderes Glas)</w:t>
            </w:r>
          </w:p>
        </w:tc>
      </w:tr>
      <w:tr w:rsidR="006C5A25" w:rsidRPr="00AB2915" w14:paraId="41E0F321" w14:textId="77777777" w:rsidTr="006C5A25">
        <w:tc>
          <w:tcPr>
            <w:tcW w:w="3539" w:type="dxa"/>
          </w:tcPr>
          <w:p w14:paraId="41E0F31F" w14:textId="77777777" w:rsidR="006C5A25" w:rsidRPr="00A44E3B" w:rsidRDefault="00D35BDF" w:rsidP="009B7C13">
            <w:pPr>
              <w:rPr>
                <w:rFonts w:eastAsia="MS Gothic"/>
              </w:rPr>
            </w:pPr>
            <w:sdt>
              <w:sdtPr>
                <w:id w:val="212256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6C5A25" w:rsidRPr="0040247D">
              <w:t xml:space="preserve"> Wertsachen-Versicherung</w:t>
            </w:r>
          </w:p>
        </w:tc>
        <w:tc>
          <w:tcPr>
            <w:tcW w:w="5815" w:type="dxa"/>
          </w:tcPr>
          <w:p w14:paraId="41E0F320" w14:textId="77777777" w:rsidR="006C5A25" w:rsidRPr="0040247D" w:rsidRDefault="006C5A25" w:rsidP="00F27AC6">
            <w:pPr>
              <w:jc w:val="both"/>
            </w:pPr>
            <w:r w:rsidRPr="0040247D">
              <w:t>(Beschädigung oder Verlust von Wertsachen)</w:t>
            </w:r>
          </w:p>
        </w:tc>
      </w:tr>
      <w:tr w:rsidR="006C5A25" w:rsidRPr="00AB2915" w14:paraId="41E0F324" w14:textId="77777777" w:rsidTr="006C5A25">
        <w:tc>
          <w:tcPr>
            <w:tcW w:w="3539" w:type="dxa"/>
            <w:tcBorders>
              <w:bottom w:val="single" w:sz="4" w:space="0" w:color="auto"/>
            </w:tcBorders>
          </w:tcPr>
          <w:p w14:paraId="41E0F322" w14:textId="77777777" w:rsidR="006C5A25" w:rsidRPr="00A44E3B" w:rsidRDefault="00D35BDF" w:rsidP="009B7C13">
            <w:pPr>
              <w:rPr>
                <w:rFonts w:eastAsia="MS Gothic"/>
              </w:rPr>
            </w:pPr>
            <w:sdt>
              <w:sdtPr>
                <w:id w:val="14330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6C5A25" w:rsidRPr="0040247D">
              <w:t xml:space="preserve"> Unterbrechungsschäden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14:paraId="41E0F323" w14:textId="77777777" w:rsidR="006C5A25" w:rsidRPr="0040247D" w:rsidRDefault="006C5A25" w:rsidP="00F27AC6">
            <w:pPr>
              <w:jc w:val="both"/>
            </w:pPr>
            <w:r w:rsidRPr="0040247D">
              <w:t>(infolge Feuer-, Wasser- oder Diebstahlschadens)</w:t>
            </w:r>
          </w:p>
        </w:tc>
      </w:tr>
    </w:tbl>
    <w:p w14:paraId="41E0F325" w14:textId="77777777" w:rsidR="000E7E8F" w:rsidRPr="000E7E8F" w:rsidRDefault="000E7E8F" w:rsidP="000E7E8F"/>
    <w:p w14:paraId="41E0F326" w14:textId="77777777" w:rsidR="000E7E8F" w:rsidRPr="000E7E8F" w:rsidRDefault="000E7E8F" w:rsidP="000E7E8F">
      <w:r w:rsidRPr="000E7E8F">
        <w:br w:type="page"/>
      </w:r>
    </w:p>
    <w:p w14:paraId="41E0F327" w14:textId="77777777" w:rsidR="003D2369" w:rsidRPr="000E7E8F" w:rsidRDefault="003D2369" w:rsidP="000E7E8F">
      <w:pPr>
        <w:pStyle w:val="berschrift2"/>
      </w:pPr>
      <w:r w:rsidRPr="000E7E8F">
        <w:lastRenderedPageBreak/>
        <w:t>Schadenereignis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2980"/>
      </w:tblGrid>
      <w:tr w:rsidR="000E7E8F" w:rsidRPr="00AB2915" w14:paraId="41E0F32A" w14:textId="77777777" w:rsidTr="000E7E8F">
        <w:tc>
          <w:tcPr>
            <w:tcW w:w="3114" w:type="dxa"/>
            <w:tcBorders>
              <w:top w:val="nil"/>
            </w:tcBorders>
          </w:tcPr>
          <w:p w14:paraId="41E0F328" w14:textId="77777777" w:rsidR="000E7E8F" w:rsidRPr="00A52973" w:rsidRDefault="000E7E8F" w:rsidP="000E7E8F">
            <w:r w:rsidRPr="009B7C13">
              <w:t>Datum:</w:t>
            </w:r>
          </w:p>
        </w:tc>
        <w:tc>
          <w:tcPr>
            <w:tcW w:w="6240" w:type="dxa"/>
            <w:gridSpan w:val="3"/>
            <w:tcBorders>
              <w:top w:val="nil"/>
            </w:tcBorders>
          </w:tcPr>
          <w:p w14:paraId="41E0F329" w14:textId="77777777" w:rsidR="000E7E8F" w:rsidRPr="00AB2915" w:rsidRDefault="000E7E8F" w:rsidP="000E7E8F"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Datum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</w:tc>
      </w:tr>
      <w:tr w:rsidR="000E7E8F" w:rsidRPr="00AB2915" w14:paraId="41E0F32D" w14:textId="77777777" w:rsidTr="000E7E8F">
        <w:tc>
          <w:tcPr>
            <w:tcW w:w="3114" w:type="dxa"/>
          </w:tcPr>
          <w:p w14:paraId="41E0F32B" w14:textId="77777777" w:rsidR="000E7E8F" w:rsidRPr="00A52973" w:rsidRDefault="000E7E8F" w:rsidP="000E7E8F">
            <w:r w:rsidRPr="009B7C13">
              <w:t>Uhrzeit:</w:t>
            </w:r>
          </w:p>
        </w:tc>
        <w:tc>
          <w:tcPr>
            <w:tcW w:w="6240" w:type="dxa"/>
            <w:gridSpan w:val="3"/>
          </w:tcPr>
          <w:p w14:paraId="41E0F32C" w14:textId="77777777" w:rsidR="000E7E8F" w:rsidRPr="00AB2915" w:rsidRDefault="000E7E8F" w:rsidP="000E7E8F"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Uhrzeit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</w:tc>
      </w:tr>
      <w:tr w:rsidR="000E7E8F" w:rsidRPr="00AB2915" w14:paraId="41E0F330" w14:textId="77777777" w:rsidTr="000E7E8F">
        <w:tc>
          <w:tcPr>
            <w:tcW w:w="3114" w:type="dxa"/>
            <w:tcBorders>
              <w:bottom w:val="single" w:sz="4" w:space="0" w:color="auto"/>
            </w:tcBorders>
          </w:tcPr>
          <w:p w14:paraId="41E0F32E" w14:textId="77777777" w:rsidR="000E7E8F" w:rsidRPr="00A52973" w:rsidRDefault="000E7E8F" w:rsidP="000E7E8F">
            <w:r w:rsidRPr="009B7C13">
              <w:t>Ort und Strasse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14:paraId="41E0F32F" w14:textId="77777777" w:rsidR="000E7E8F" w:rsidRPr="00AB2915" w:rsidRDefault="000E7E8F" w:rsidP="000E7E8F"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Ort/Strasse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</w:tc>
      </w:tr>
      <w:tr w:rsidR="000E7E8F" w:rsidRPr="00AB2915" w14:paraId="41E0F334" w14:textId="77777777" w:rsidTr="000E7E8F"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E0F331" w14:textId="77777777" w:rsidR="000E7E8F" w:rsidRPr="00A52973" w:rsidRDefault="000E7E8F" w:rsidP="000E7E8F">
            <w:r w:rsidRPr="009B7C13">
              <w:t>Hat eine amtliche Tatbestandsaufnahme stattgefunden?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0F332" w14:textId="77777777" w:rsidR="000E7E8F" w:rsidRPr="009B7C13" w:rsidRDefault="00D35BDF" w:rsidP="000E7E8F">
            <w:sdt>
              <w:sdtPr>
                <w:id w:val="173605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8F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7E8F" w:rsidRPr="009B7C13">
              <w:t xml:space="preserve"> Ja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E0F333" w14:textId="77777777" w:rsidR="000E7E8F" w:rsidRPr="00AB2915" w:rsidRDefault="00D35BDF" w:rsidP="000E7E8F">
            <w:sdt>
              <w:sdtPr>
                <w:id w:val="817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8F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7E8F" w:rsidRPr="009B7C13">
              <w:t xml:space="preserve"> Nein</w:t>
            </w:r>
          </w:p>
        </w:tc>
      </w:tr>
      <w:tr w:rsidR="000E7E8F" w:rsidRPr="00AB2915" w14:paraId="41E0F336" w14:textId="77777777" w:rsidTr="000E7E8F">
        <w:trPr>
          <w:trHeight w:val="113"/>
        </w:trPr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1E0F335" w14:textId="77777777" w:rsidR="000E7E8F" w:rsidRPr="00A227AC" w:rsidRDefault="000E7E8F" w:rsidP="000E7E8F">
            <w:pPr>
              <w:rPr>
                <w:sz w:val="16"/>
              </w:rPr>
            </w:pPr>
          </w:p>
        </w:tc>
      </w:tr>
      <w:tr w:rsidR="000E7E8F" w:rsidRPr="00AB2915" w14:paraId="41E0F338" w14:textId="77777777" w:rsidTr="000E7E8F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41E0F337" w14:textId="77777777" w:rsidR="000E7E8F" w:rsidRPr="00A227AC" w:rsidRDefault="000E7E8F" w:rsidP="000E7E8F">
            <w:pPr>
              <w:rPr>
                <w:rStyle w:val="Fett"/>
              </w:rPr>
            </w:pPr>
            <w:r w:rsidRPr="00A227AC">
              <w:rPr>
                <w:rStyle w:val="Fett"/>
              </w:rPr>
              <w:t>Wenn ja, durch wen?</w:t>
            </w:r>
          </w:p>
        </w:tc>
      </w:tr>
      <w:tr w:rsidR="000E7E8F" w:rsidRPr="00AB2915" w14:paraId="41E0F33C" w14:textId="77777777" w:rsidTr="000E7E8F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339" w14:textId="77777777" w:rsidR="000E7E8F" w:rsidRDefault="000E7E8F" w:rsidP="000E7E8F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  <w:p w14:paraId="41E0F33A" w14:textId="77777777" w:rsidR="000E7E8F" w:rsidRDefault="000E7E8F" w:rsidP="000E7E8F"/>
          <w:p w14:paraId="41E0F33B" w14:textId="77777777" w:rsidR="000E7E8F" w:rsidRPr="00FE6475" w:rsidRDefault="000E7E8F" w:rsidP="000E7E8F"/>
        </w:tc>
      </w:tr>
      <w:tr w:rsidR="000E7E8F" w:rsidRPr="00AB2915" w14:paraId="41E0F33E" w14:textId="77777777" w:rsidTr="000E7E8F"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1E0F33D" w14:textId="77777777" w:rsidR="000E7E8F" w:rsidRPr="00110693" w:rsidRDefault="000E7E8F" w:rsidP="000E7E8F">
            <w:pPr>
              <w:rPr>
                <w:sz w:val="16"/>
              </w:rPr>
            </w:pPr>
          </w:p>
        </w:tc>
      </w:tr>
      <w:tr w:rsidR="000E7E8F" w:rsidRPr="00AB2915" w14:paraId="41E0F340" w14:textId="77777777" w:rsidTr="000E7E8F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41E0F33F" w14:textId="77777777" w:rsidR="000E7E8F" w:rsidRPr="00A227AC" w:rsidRDefault="000E7E8F" w:rsidP="000E7E8F">
            <w:pPr>
              <w:rPr>
                <w:rStyle w:val="Fett"/>
              </w:rPr>
            </w:pPr>
            <w:r w:rsidRPr="00A227AC">
              <w:rPr>
                <w:rStyle w:val="Fett"/>
              </w:rPr>
              <w:t>Schadenhergang:</w:t>
            </w:r>
          </w:p>
        </w:tc>
      </w:tr>
      <w:tr w:rsidR="000E7E8F" w:rsidRPr="00AB2915" w14:paraId="41E0F349" w14:textId="77777777" w:rsidTr="000E7E8F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341" w14:textId="77777777" w:rsidR="000E7E8F" w:rsidRDefault="000E7E8F" w:rsidP="000E7E8F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  <w:p w14:paraId="41E0F342" w14:textId="77777777" w:rsidR="000E7E8F" w:rsidRDefault="000E7E8F" w:rsidP="000E7E8F"/>
          <w:p w14:paraId="41E0F343" w14:textId="77777777" w:rsidR="000E7E8F" w:rsidRDefault="000E7E8F" w:rsidP="000E7E8F"/>
          <w:p w14:paraId="41E0F344" w14:textId="77777777" w:rsidR="000E7E8F" w:rsidRDefault="000E7E8F" w:rsidP="000E7E8F"/>
          <w:p w14:paraId="41E0F345" w14:textId="77777777" w:rsidR="000E7E8F" w:rsidRDefault="000E7E8F" w:rsidP="000E7E8F"/>
          <w:p w14:paraId="41E0F346" w14:textId="77777777" w:rsidR="000E7E8F" w:rsidRDefault="000E7E8F" w:rsidP="000E7E8F"/>
          <w:p w14:paraId="41E0F347" w14:textId="77777777" w:rsidR="000E7E8F" w:rsidRDefault="000E7E8F" w:rsidP="000E7E8F"/>
          <w:p w14:paraId="41E0F348" w14:textId="77777777" w:rsidR="000E7E8F" w:rsidRPr="00FE6475" w:rsidRDefault="000E7E8F" w:rsidP="000E7E8F"/>
        </w:tc>
      </w:tr>
    </w:tbl>
    <w:p w14:paraId="41E0F34A" w14:textId="77777777" w:rsidR="006C5A25" w:rsidRDefault="000E7E8F" w:rsidP="000E7E8F">
      <w:pPr>
        <w:pStyle w:val="Textklein"/>
      </w:pPr>
      <w:r w:rsidRPr="005278C0">
        <w:t>Für die Fortsetzung bitte separates Blatt verwenden.</w:t>
      </w:r>
    </w:p>
    <w:p w14:paraId="41E0F34B" w14:textId="77777777" w:rsidR="009D4B76" w:rsidRPr="009D4B76" w:rsidRDefault="009D4B76" w:rsidP="009D4B76">
      <w:pPr>
        <w:pStyle w:val="berschrift2"/>
      </w:pPr>
      <w:r w:rsidRPr="009D4B76">
        <w:t>Zeugen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91"/>
      </w:tblGrid>
      <w:tr w:rsidR="009D4B76" w:rsidRPr="00AB2915" w14:paraId="41E0F34E" w14:textId="77777777" w:rsidTr="009D4B76">
        <w:tc>
          <w:tcPr>
            <w:tcW w:w="2263" w:type="dxa"/>
          </w:tcPr>
          <w:p w14:paraId="41E0F34C" w14:textId="77777777" w:rsidR="009D4B76" w:rsidRPr="00A52973" w:rsidRDefault="009D4B76" w:rsidP="009D4B76">
            <w:r w:rsidRPr="005278C0">
              <w:t>Namen, Vornamen</w:t>
            </w:r>
          </w:p>
        </w:tc>
        <w:tc>
          <w:tcPr>
            <w:tcW w:w="7091" w:type="dxa"/>
          </w:tcPr>
          <w:p w14:paraId="41E0F34D" w14:textId="77777777" w:rsidR="009D4B76" w:rsidRPr="00AB2915" w:rsidRDefault="009D4B76" w:rsidP="009D4B7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Namen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D4B76" w:rsidRPr="00AB2915" w14:paraId="41E0F351" w14:textId="77777777" w:rsidTr="009D4B76">
        <w:tc>
          <w:tcPr>
            <w:tcW w:w="2263" w:type="dxa"/>
            <w:tcBorders>
              <w:bottom w:val="single" w:sz="4" w:space="0" w:color="auto"/>
            </w:tcBorders>
          </w:tcPr>
          <w:p w14:paraId="41E0F34F" w14:textId="77777777" w:rsidR="009D4B76" w:rsidRPr="00A52973" w:rsidRDefault="009D4B76" w:rsidP="009D4B76">
            <w:r w:rsidRPr="005278C0">
              <w:t>Tel.-Nr</w:t>
            </w:r>
            <w:r>
              <w:t>.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41E0F350" w14:textId="77777777" w:rsidR="009D4B76" w:rsidRPr="00AB2915" w:rsidRDefault="009D4B76" w:rsidP="009D4B7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Tel-Nr.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D4B76" w:rsidRPr="00AB2915" w14:paraId="41E0F354" w14:textId="77777777" w:rsidTr="009D4B76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1E0F352" w14:textId="77777777" w:rsidR="009D4B76" w:rsidRPr="00A52973" w:rsidRDefault="009D4B76" w:rsidP="009D4B76">
            <w:r w:rsidRPr="005278C0">
              <w:t>Adressen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1E0F353" w14:textId="77777777" w:rsidR="009D4B76" w:rsidRPr="00AB2915" w:rsidRDefault="009D4B76" w:rsidP="009D4B7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Adresse </w:instrText>
            </w:r>
            <w:r w:rsidRPr="00265E26">
              <w:instrText>eingeben]</w:instrText>
            </w:r>
            <w:r>
              <w:fldChar w:fldCharType="end"/>
            </w:r>
          </w:p>
        </w:tc>
      </w:tr>
    </w:tbl>
    <w:p w14:paraId="41E0F355" w14:textId="77777777" w:rsidR="009D4B76" w:rsidRDefault="009D4B76" w:rsidP="009D4B76"/>
    <w:p w14:paraId="41E0F356" w14:textId="77777777" w:rsidR="009D4B76" w:rsidRPr="009D4B76" w:rsidRDefault="009D4B76" w:rsidP="009D4B76"/>
    <w:p w14:paraId="41E0F357" w14:textId="77777777" w:rsidR="009D4B76" w:rsidRPr="009D4B76" w:rsidRDefault="009D4B76" w:rsidP="009D4B76">
      <w:r w:rsidRPr="009D4B76">
        <w:br w:type="page"/>
      </w:r>
    </w:p>
    <w:p w14:paraId="41E0F358" w14:textId="77777777" w:rsidR="009D4B76" w:rsidRPr="009D4B76" w:rsidRDefault="009D4B76" w:rsidP="009D4B76">
      <w:pPr>
        <w:pStyle w:val="berschrift2"/>
      </w:pPr>
      <w:r w:rsidRPr="009D4B76">
        <w:lastRenderedPageBreak/>
        <w:t>Fragen betreffend die Feuer-, Wasser- und Wertsachenversicherung</w:t>
      </w:r>
    </w:p>
    <w:tbl>
      <w:tblPr>
        <w:tblStyle w:val="RasterohneRahmen"/>
        <w:tblW w:w="5000" w:type="pct"/>
        <w:tblLayout w:type="fixed"/>
        <w:tblLook w:val="01E0" w:firstRow="1" w:lastRow="1" w:firstColumn="1" w:lastColumn="1" w:noHBand="0" w:noVBand="0"/>
      </w:tblPr>
      <w:tblGrid>
        <w:gridCol w:w="5670"/>
        <w:gridCol w:w="567"/>
        <w:gridCol w:w="3117"/>
      </w:tblGrid>
      <w:tr w:rsidR="009D4B76" w:rsidRPr="0040247D" w14:paraId="41E0F35A" w14:textId="77777777" w:rsidTr="009D4B76">
        <w:tc>
          <w:tcPr>
            <w:tcW w:w="9354" w:type="dxa"/>
            <w:gridSpan w:val="3"/>
            <w:vAlign w:val="bottom"/>
          </w:tcPr>
          <w:p w14:paraId="41E0F359" w14:textId="77777777" w:rsidR="009D4B76" w:rsidRPr="0040247D" w:rsidRDefault="009D4B76" w:rsidP="009D4B76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40247D">
              <w:t>Welche Rettungsmassnahmen wurden bereits getroffen?</w:t>
            </w:r>
          </w:p>
        </w:tc>
      </w:tr>
      <w:tr w:rsidR="009D4B76" w:rsidRPr="0040247D" w14:paraId="41E0F35C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5B" w14:textId="77777777" w:rsidR="009D4B76" w:rsidRPr="0040247D" w:rsidRDefault="009D4B76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D4B76" w:rsidRPr="0040247D" w14:paraId="41E0F35E" w14:textId="77777777" w:rsidTr="009D4B76">
        <w:tc>
          <w:tcPr>
            <w:tcW w:w="9354" w:type="dxa"/>
            <w:gridSpan w:val="3"/>
            <w:vAlign w:val="bottom"/>
          </w:tcPr>
          <w:p w14:paraId="41E0F35D" w14:textId="77777777" w:rsidR="009D4B76" w:rsidRPr="0040247D" w:rsidRDefault="009D4B76" w:rsidP="009D4B76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40247D">
              <w:t>Wo können die beschädigten Sachen besichtigt werden?</w:t>
            </w:r>
          </w:p>
        </w:tc>
      </w:tr>
      <w:tr w:rsidR="009D4B76" w:rsidRPr="0040247D" w14:paraId="41E0F360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5F" w14:textId="77777777" w:rsidR="009D4B76" w:rsidRPr="0040247D" w:rsidRDefault="009D4B76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D4B76" w:rsidRPr="0040247D" w14:paraId="41E0F364" w14:textId="77777777" w:rsidTr="009D4B76">
        <w:tc>
          <w:tcPr>
            <w:tcW w:w="5670" w:type="dxa"/>
            <w:vAlign w:val="bottom"/>
          </w:tcPr>
          <w:p w14:paraId="41E0F361" w14:textId="77777777" w:rsidR="009D4B76" w:rsidRPr="0040247D" w:rsidRDefault="009D4B76" w:rsidP="009D4B76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40247D">
              <w:t>Ist jemand für den Schaden verantwortlich?</w:t>
            </w:r>
          </w:p>
        </w:tc>
        <w:tc>
          <w:tcPr>
            <w:tcW w:w="567" w:type="dxa"/>
            <w:vAlign w:val="center"/>
          </w:tcPr>
          <w:p w14:paraId="41E0F362" w14:textId="77777777" w:rsidR="009D4B76" w:rsidRPr="009B7C13" w:rsidRDefault="00D35BDF" w:rsidP="009D4B76">
            <w:sdt>
              <w:sdtPr>
                <w:id w:val="171253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Ja</w:t>
            </w:r>
          </w:p>
        </w:tc>
        <w:tc>
          <w:tcPr>
            <w:tcW w:w="3117" w:type="dxa"/>
            <w:vAlign w:val="center"/>
          </w:tcPr>
          <w:p w14:paraId="41E0F363" w14:textId="77777777" w:rsidR="009D4B76" w:rsidRPr="00AB2915" w:rsidRDefault="00D35BDF" w:rsidP="009D4B76">
            <w:sdt>
              <w:sdtPr>
                <w:id w:val="4803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Nein</w:t>
            </w:r>
          </w:p>
        </w:tc>
      </w:tr>
      <w:tr w:rsidR="009D4B76" w:rsidRPr="0040247D" w14:paraId="41E0F366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65" w14:textId="77777777" w:rsidR="009D4B76" w:rsidRPr="0040247D" w:rsidRDefault="009D4B76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  <w:rPr>
                <w:u w:val="single"/>
              </w:rPr>
            </w:pPr>
            <w:r>
              <w:t xml:space="preserve">Wer?: </w:t>
            </w: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D4B76" w:rsidRPr="0040247D" w14:paraId="41E0F36A" w14:textId="77777777" w:rsidTr="009D4B76"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41E0F367" w14:textId="77777777" w:rsidR="009D4B76" w:rsidRPr="0040247D" w:rsidRDefault="009D4B76" w:rsidP="009D4B76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CC04EF">
              <w:t>Besteht auf dem versicherten Gebäude bzw. den Sachen ein Eigentumsvorbehalt oder ein Pfand-recht?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E0F368" w14:textId="77777777" w:rsidR="009D4B76" w:rsidRPr="009B7C13" w:rsidRDefault="00D35BDF" w:rsidP="009D4B76">
            <w:sdt>
              <w:sdtPr>
                <w:id w:val="6023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Ja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1E0F369" w14:textId="77777777" w:rsidR="009D4B76" w:rsidRPr="00AB2915" w:rsidRDefault="00D35BDF" w:rsidP="009D4B76">
            <w:sdt>
              <w:sdtPr>
                <w:id w:val="5325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Nein</w:t>
            </w:r>
          </w:p>
        </w:tc>
      </w:tr>
      <w:tr w:rsidR="009D4B76" w:rsidRPr="0040247D" w14:paraId="41E0F36C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6B" w14:textId="77777777" w:rsidR="009D4B76" w:rsidRPr="0040247D" w:rsidRDefault="009D4B76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  <w:rPr>
                <w:u w:val="single"/>
              </w:rPr>
            </w:pPr>
            <w:r w:rsidRPr="00CC04EF">
              <w:t>(Wenn ja, zu wessen Gunsten?)</w:t>
            </w:r>
            <w:r>
              <w:t xml:space="preserve">: </w:t>
            </w: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D4B76" w:rsidRPr="0040247D" w14:paraId="41E0F370" w14:textId="77777777" w:rsidTr="009D4B76"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41E0F36D" w14:textId="77777777" w:rsidR="009D4B76" w:rsidRPr="0040247D" w:rsidRDefault="009D4B76" w:rsidP="009D4B76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CC04EF">
              <w:t>Wurde die Feuerwehr herbeigerufen oder eine andere Hilfeleistung beansprucht?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E0F36E" w14:textId="77777777" w:rsidR="009D4B76" w:rsidRPr="009B7C13" w:rsidRDefault="00D35BDF" w:rsidP="009D4B76">
            <w:sdt>
              <w:sdtPr>
                <w:id w:val="-1536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Ja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1E0F36F" w14:textId="77777777" w:rsidR="009D4B76" w:rsidRPr="00AB2915" w:rsidRDefault="00D35BDF" w:rsidP="009D4B76">
            <w:sdt>
              <w:sdtPr>
                <w:id w:val="-112932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Nein</w:t>
            </w:r>
          </w:p>
        </w:tc>
      </w:tr>
      <w:tr w:rsidR="009D4B76" w:rsidRPr="0040247D" w14:paraId="41E0F372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71" w14:textId="77777777" w:rsidR="009D4B76" w:rsidRPr="00CC04EF" w:rsidRDefault="009D4B76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CC04EF">
              <w:t>(Wenn ja, welche?)</w:t>
            </w:r>
            <w:r>
              <w:t xml:space="preserve">: </w:t>
            </w: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D4B76" w:rsidRPr="0040247D" w14:paraId="41E0F376" w14:textId="77777777" w:rsidTr="009D4B76"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41E0F373" w14:textId="77777777" w:rsidR="009D4B76" w:rsidRPr="0040247D" w:rsidRDefault="009D4B76" w:rsidP="009D4B76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CC04EF">
              <w:t>Hat der Schadenfall einen versicherten Betriebsunterbruch zur Folge?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E0F374" w14:textId="77777777" w:rsidR="009D4B76" w:rsidRPr="009B7C13" w:rsidRDefault="00D35BDF" w:rsidP="009D4B76">
            <w:sdt>
              <w:sdtPr>
                <w:id w:val="-6062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Ja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1E0F375" w14:textId="77777777" w:rsidR="009D4B76" w:rsidRPr="00AB2915" w:rsidRDefault="00D35BDF" w:rsidP="009D4B76">
            <w:sdt>
              <w:sdtPr>
                <w:id w:val="-10168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Nein</w:t>
            </w:r>
          </w:p>
        </w:tc>
      </w:tr>
      <w:tr w:rsidR="009D4B76" w:rsidRPr="0040247D" w14:paraId="41E0F378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77" w14:textId="77777777" w:rsidR="009D4B76" w:rsidRPr="004101C8" w:rsidRDefault="009D4B76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4101C8">
              <w:t>(Wenn ja, voraussichtliche Dauer?)</w:t>
            </w:r>
            <w:r>
              <w:t xml:space="preserve">: </w:t>
            </w: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</w:tbl>
    <w:p w14:paraId="41E0F379" w14:textId="77777777" w:rsidR="009D4B76" w:rsidRPr="009D4B76" w:rsidRDefault="009D4B76" w:rsidP="009D4B76">
      <w:pPr>
        <w:pStyle w:val="berschrift2"/>
      </w:pPr>
      <w:r w:rsidRPr="009D4B76">
        <w:t>Frage betreffend die Diebstahl- und Wertsachenversicherung</w:t>
      </w:r>
    </w:p>
    <w:tbl>
      <w:tblPr>
        <w:tblStyle w:val="RasterohneRahmen"/>
        <w:tblW w:w="5000" w:type="pct"/>
        <w:tblLayout w:type="fixed"/>
        <w:tblLook w:val="01E0" w:firstRow="1" w:lastRow="1" w:firstColumn="1" w:lastColumn="1" w:noHBand="0" w:noVBand="0"/>
      </w:tblPr>
      <w:tblGrid>
        <w:gridCol w:w="5670"/>
        <w:gridCol w:w="567"/>
        <w:gridCol w:w="3117"/>
      </w:tblGrid>
      <w:tr w:rsidR="009D4B76" w:rsidRPr="0040247D" w14:paraId="41E0F37B" w14:textId="77777777" w:rsidTr="009D4B76">
        <w:tc>
          <w:tcPr>
            <w:tcW w:w="9354" w:type="dxa"/>
            <w:gridSpan w:val="3"/>
            <w:vAlign w:val="bottom"/>
          </w:tcPr>
          <w:p w14:paraId="41E0F37A" w14:textId="77777777" w:rsidR="009D4B76" w:rsidRPr="0040247D" w:rsidRDefault="009D4B76" w:rsidP="009D4B76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BA421C">
              <w:t>Wie hat sich der Dieb Zugang zum Schadenort verschafft?</w:t>
            </w:r>
          </w:p>
        </w:tc>
      </w:tr>
      <w:tr w:rsidR="009D4B76" w:rsidRPr="0040247D" w14:paraId="41E0F37D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7C" w14:textId="77777777" w:rsidR="009D4B76" w:rsidRPr="0040247D" w:rsidRDefault="009D4B76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D4B76" w:rsidRPr="0040247D" w14:paraId="41E0F381" w14:textId="77777777" w:rsidTr="009D4B76">
        <w:tc>
          <w:tcPr>
            <w:tcW w:w="5670" w:type="dxa"/>
            <w:vAlign w:val="bottom"/>
          </w:tcPr>
          <w:p w14:paraId="41E0F37E" w14:textId="77777777" w:rsidR="009D4B76" w:rsidRPr="0040247D" w:rsidRDefault="009D4B76" w:rsidP="009D4B76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BA421C">
              <w:t>Waren die gestohlenen Gegenstände unter Verschluss?</w:t>
            </w:r>
          </w:p>
        </w:tc>
        <w:tc>
          <w:tcPr>
            <w:tcW w:w="567" w:type="dxa"/>
            <w:vAlign w:val="center"/>
          </w:tcPr>
          <w:p w14:paraId="41E0F37F" w14:textId="77777777" w:rsidR="009D4B76" w:rsidRPr="009B7C13" w:rsidRDefault="00D35BDF" w:rsidP="009D4B76">
            <w:sdt>
              <w:sdtPr>
                <w:id w:val="-16602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Ja</w:t>
            </w:r>
          </w:p>
        </w:tc>
        <w:tc>
          <w:tcPr>
            <w:tcW w:w="3117" w:type="dxa"/>
            <w:vAlign w:val="center"/>
          </w:tcPr>
          <w:p w14:paraId="41E0F380" w14:textId="77777777" w:rsidR="009D4B76" w:rsidRPr="00AB2915" w:rsidRDefault="00D35BDF" w:rsidP="009D4B76">
            <w:sdt>
              <w:sdtPr>
                <w:id w:val="149160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Nein</w:t>
            </w:r>
          </w:p>
        </w:tc>
      </w:tr>
      <w:tr w:rsidR="009D4B76" w:rsidRPr="0040247D" w14:paraId="41E0F383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82" w14:textId="77777777" w:rsidR="009D4B76" w:rsidRPr="0040247D" w:rsidRDefault="009D4B76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  <w:rPr>
                <w:u w:val="single"/>
              </w:rPr>
            </w:pPr>
            <w:r w:rsidRPr="00BA421C">
              <w:t>(Wenn ja, Beschreibung der Behältnisse)</w:t>
            </w:r>
            <w:r>
              <w:t xml:space="preserve">: </w:t>
            </w: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D4B76" w:rsidRPr="0040247D" w14:paraId="41E0F387" w14:textId="77777777" w:rsidTr="009D4B76"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41E0F384" w14:textId="77777777" w:rsidR="009D4B76" w:rsidRPr="0040247D" w:rsidRDefault="009D4B76" w:rsidP="009D4B76">
            <w:pPr>
              <w:pStyle w:val="Aufzhlungszeichen"/>
              <w:numPr>
                <w:ilvl w:val="0"/>
                <w:numId w:val="12"/>
              </w:numPr>
              <w:ind w:left="539" w:hanging="227"/>
            </w:pPr>
            <w:r w:rsidRPr="00BA421C">
              <w:t>Hat der Schadenfall einen versicherten Betriebsunterbruch zur Folge?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E0F385" w14:textId="77777777" w:rsidR="009D4B76" w:rsidRPr="009B7C13" w:rsidRDefault="00D35BDF" w:rsidP="009D4B76">
            <w:sdt>
              <w:sdtPr>
                <w:id w:val="-107975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Ja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1E0F386" w14:textId="77777777" w:rsidR="009D4B76" w:rsidRPr="00AB2915" w:rsidRDefault="00D35BDF" w:rsidP="009D4B76">
            <w:sdt>
              <w:sdtPr>
                <w:id w:val="-8046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Nein</w:t>
            </w:r>
          </w:p>
        </w:tc>
      </w:tr>
      <w:tr w:rsidR="009D4B76" w:rsidRPr="0040247D" w14:paraId="41E0F389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88" w14:textId="77777777" w:rsidR="009D4B76" w:rsidRPr="0040247D" w:rsidRDefault="009D4B76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  <w:rPr>
                <w:u w:val="single"/>
              </w:rPr>
            </w:pPr>
            <w:r w:rsidRPr="00BA421C">
              <w:t>(Wenn ja, voraussichtliche Dauer?)</w:t>
            </w:r>
            <w:r>
              <w:t xml:space="preserve">: </w:t>
            </w: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</w:tbl>
    <w:p w14:paraId="41E0F38A" w14:textId="77777777" w:rsidR="000E7E8F" w:rsidRDefault="000E7E8F" w:rsidP="006C5A25"/>
    <w:p w14:paraId="41E0F38B" w14:textId="77777777" w:rsidR="009D4B76" w:rsidRDefault="009D4B76">
      <w:r>
        <w:br w:type="page"/>
      </w:r>
    </w:p>
    <w:p w14:paraId="41E0F38C" w14:textId="77777777" w:rsidR="009D4B76" w:rsidRPr="009D4B76" w:rsidRDefault="009D4B76" w:rsidP="009D4B76">
      <w:pPr>
        <w:pStyle w:val="berschrift2"/>
      </w:pPr>
      <w:r w:rsidRPr="009D4B76">
        <w:lastRenderedPageBreak/>
        <w:t>Schadenaufstellung</w:t>
      </w:r>
    </w:p>
    <w:tbl>
      <w:tblPr>
        <w:tblStyle w:val="Tabellentex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2742"/>
        <w:gridCol w:w="1417"/>
        <w:gridCol w:w="1418"/>
        <w:gridCol w:w="1601"/>
        <w:gridCol w:w="1453"/>
      </w:tblGrid>
      <w:tr w:rsidR="009D4B76" w:rsidRPr="00B228D9" w14:paraId="41E0F394" w14:textId="77777777" w:rsidTr="009D4B76">
        <w:tc>
          <w:tcPr>
            <w:tcW w:w="939" w:type="dxa"/>
            <w:shd w:val="clear" w:color="auto" w:fill="auto"/>
            <w:vAlign w:val="center"/>
          </w:tcPr>
          <w:p w14:paraId="41E0F38D" w14:textId="77777777" w:rsidR="009D4B76" w:rsidRPr="00B228D9" w:rsidRDefault="009D4B76" w:rsidP="009D4B76">
            <w:pPr>
              <w:jc w:val="center"/>
              <w:rPr>
                <w:b/>
              </w:rPr>
            </w:pPr>
            <w:r w:rsidRPr="00B228D9">
              <w:rPr>
                <w:b/>
              </w:rPr>
              <w:t>Anzahl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1E0F38E" w14:textId="77777777" w:rsidR="009D4B76" w:rsidRPr="00B228D9" w:rsidRDefault="009D4B76" w:rsidP="009D4B76">
            <w:pPr>
              <w:jc w:val="center"/>
              <w:rPr>
                <w:b/>
              </w:rPr>
            </w:pPr>
            <w:r w:rsidRPr="00B228D9">
              <w:rPr>
                <w:b/>
              </w:rPr>
              <w:t>Objekt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0F38F" w14:textId="77777777" w:rsidR="009D4B76" w:rsidRPr="00B228D9" w:rsidRDefault="009D4B76" w:rsidP="009D4B76">
            <w:pPr>
              <w:jc w:val="center"/>
              <w:rPr>
                <w:b/>
              </w:rPr>
            </w:pPr>
            <w:r w:rsidRPr="00B228D9">
              <w:rPr>
                <w:b/>
              </w:rPr>
              <w:t>Kaufdatum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E0F390" w14:textId="77777777" w:rsidR="009D4B76" w:rsidRPr="00B228D9" w:rsidRDefault="009D4B76" w:rsidP="009D4B76">
            <w:pPr>
              <w:jc w:val="center"/>
              <w:rPr>
                <w:b/>
              </w:rPr>
            </w:pPr>
            <w:r w:rsidRPr="00B228D9">
              <w:rPr>
                <w:b/>
              </w:rPr>
              <w:t>Kaufpreis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1E0F391" w14:textId="77777777" w:rsidR="009D4B76" w:rsidRPr="00B228D9" w:rsidRDefault="009D4B76" w:rsidP="009D4B76">
            <w:pPr>
              <w:jc w:val="center"/>
              <w:rPr>
                <w:b/>
              </w:rPr>
            </w:pPr>
            <w:r w:rsidRPr="00B228D9">
              <w:rPr>
                <w:b/>
              </w:rPr>
              <w:t>Gestohlen/</w:t>
            </w:r>
          </w:p>
          <w:p w14:paraId="41E0F392" w14:textId="77777777" w:rsidR="009D4B76" w:rsidRPr="00B228D9" w:rsidRDefault="009D4B76" w:rsidP="009D4B76">
            <w:pPr>
              <w:jc w:val="center"/>
              <w:rPr>
                <w:b/>
              </w:rPr>
            </w:pPr>
            <w:r w:rsidRPr="00B228D9">
              <w:rPr>
                <w:b/>
              </w:rPr>
              <w:t>beschädigt?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1E0F393" w14:textId="77777777" w:rsidR="009D4B76" w:rsidRPr="00B228D9" w:rsidRDefault="009D4B76" w:rsidP="009D4B76">
            <w:pPr>
              <w:jc w:val="center"/>
              <w:rPr>
                <w:b/>
              </w:rPr>
            </w:pPr>
            <w:r w:rsidRPr="00B228D9">
              <w:rPr>
                <w:b/>
              </w:rPr>
              <w:t>Eigentümer</w:t>
            </w:r>
          </w:p>
        </w:tc>
      </w:tr>
      <w:tr w:rsidR="009D4B76" w:rsidRPr="00B228D9" w14:paraId="41E0F39B" w14:textId="77777777" w:rsidTr="009D4B76">
        <w:tc>
          <w:tcPr>
            <w:tcW w:w="939" w:type="dxa"/>
          </w:tcPr>
          <w:p w14:paraId="41E0F395" w14:textId="77777777" w:rsidR="009D4B76" w:rsidRPr="00B228D9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41E0F396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97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98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99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9A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A2" w14:textId="77777777" w:rsidTr="009D4B76">
        <w:tc>
          <w:tcPr>
            <w:tcW w:w="939" w:type="dxa"/>
          </w:tcPr>
          <w:p w14:paraId="41E0F39C" w14:textId="77777777" w:rsidR="009D4B76" w:rsidRPr="00B228D9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41E0F39D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9E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9F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A0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A1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A9" w14:textId="77777777" w:rsidTr="009D4B76">
        <w:tc>
          <w:tcPr>
            <w:tcW w:w="939" w:type="dxa"/>
          </w:tcPr>
          <w:p w14:paraId="41E0F3A3" w14:textId="77777777" w:rsidR="009D4B76" w:rsidRPr="00B228D9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41E0F3A4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A5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A6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A7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A8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B0" w14:textId="77777777" w:rsidTr="009D4B76">
        <w:tc>
          <w:tcPr>
            <w:tcW w:w="939" w:type="dxa"/>
          </w:tcPr>
          <w:p w14:paraId="41E0F3AA" w14:textId="77777777" w:rsidR="009D4B76" w:rsidRPr="00B228D9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41E0F3AB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AC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AD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AE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AF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B7" w14:textId="77777777" w:rsidTr="009D4B76">
        <w:tc>
          <w:tcPr>
            <w:tcW w:w="939" w:type="dxa"/>
          </w:tcPr>
          <w:p w14:paraId="41E0F3B1" w14:textId="77777777" w:rsidR="009D4B76" w:rsidRPr="00B228D9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41E0F3B2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B3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B4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B5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B6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BE" w14:textId="77777777" w:rsidTr="009D4B76">
        <w:tc>
          <w:tcPr>
            <w:tcW w:w="939" w:type="dxa"/>
          </w:tcPr>
          <w:p w14:paraId="41E0F3B8" w14:textId="77777777" w:rsidR="009D4B76" w:rsidRPr="00B228D9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41E0F3B9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BA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BB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BC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BD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C5" w14:textId="77777777" w:rsidTr="009D4B76">
        <w:tc>
          <w:tcPr>
            <w:tcW w:w="939" w:type="dxa"/>
          </w:tcPr>
          <w:p w14:paraId="41E0F3BF" w14:textId="77777777" w:rsidR="009D4B76" w:rsidRPr="00B228D9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41E0F3C0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C1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C2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C3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C4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CC" w14:textId="77777777" w:rsidTr="009D4B76">
        <w:tc>
          <w:tcPr>
            <w:tcW w:w="939" w:type="dxa"/>
          </w:tcPr>
          <w:p w14:paraId="41E0F3C6" w14:textId="77777777" w:rsidR="009D4B76" w:rsidRPr="00B228D9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41E0F3C7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C8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C9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CA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CB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D3" w14:textId="77777777" w:rsidTr="009D4B76">
        <w:tc>
          <w:tcPr>
            <w:tcW w:w="939" w:type="dxa"/>
          </w:tcPr>
          <w:p w14:paraId="41E0F3CD" w14:textId="77777777" w:rsidR="009D4B76" w:rsidRPr="00B228D9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41E0F3CE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CF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D0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D1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D2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DA" w14:textId="77777777" w:rsidTr="009D4B76">
        <w:tc>
          <w:tcPr>
            <w:tcW w:w="939" w:type="dxa"/>
          </w:tcPr>
          <w:p w14:paraId="41E0F3D4" w14:textId="77777777" w:rsidR="009D4B76" w:rsidRPr="00B228D9" w:rsidRDefault="009D4B76" w:rsidP="009D4B76">
            <w:pPr>
              <w:jc w:val="both"/>
            </w:pPr>
          </w:p>
        </w:tc>
        <w:tc>
          <w:tcPr>
            <w:tcW w:w="2742" w:type="dxa"/>
          </w:tcPr>
          <w:p w14:paraId="41E0F3D5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D6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D7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D8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D9" w14:textId="77777777" w:rsidR="009D4B76" w:rsidRPr="00B228D9" w:rsidRDefault="009D4B76" w:rsidP="009D4B76">
            <w:pPr>
              <w:jc w:val="both"/>
            </w:pPr>
          </w:p>
        </w:tc>
      </w:tr>
    </w:tbl>
    <w:p w14:paraId="41E0F3DB" w14:textId="77777777" w:rsidR="000E7E8F" w:rsidRDefault="008A79D1" w:rsidP="008A79D1">
      <w:pPr>
        <w:pStyle w:val="berschrift2"/>
      </w:pPr>
      <w:r w:rsidRPr="008A79D1">
        <w:t>Bestehen weitere Versicherungen für die oben erwähnten Sachen?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2"/>
      </w:tblGrid>
      <w:tr w:rsidR="008A79D1" w:rsidRPr="00AB2915" w14:paraId="41E0F3DE" w14:textId="77777777" w:rsidTr="008A79D1">
        <w:tc>
          <w:tcPr>
            <w:tcW w:w="2122" w:type="dxa"/>
            <w:tcBorders>
              <w:top w:val="nil"/>
              <w:bottom w:val="nil"/>
            </w:tcBorders>
          </w:tcPr>
          <w:p w14:paraId="41E0F3DC" w14:textId="77777777" w:rsidR="008A79D1" w:rsidRPr="006C5A25" w:rsidRDefault="00D35BDF" w:rsidP="00FC2D77">
            <w:sdt>
              <w:sdtPr>
                <w:id w:val="8600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6C5A25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6C5A25">
              <w:t xml:space="preserve"> </w:t>
            </w:r>
            <w:r w:rsidR="008A79D1" w:rsidRPr="008A79D1">
              <w:t>Feuer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41E0F3DD" w14:textId="77777777" w:rsidR="008A79D1" w:rsidRPr="006C5A25" w:rsidRDefault="00D35BDF" w:rsidP="00FC2D77">
            <w:sdt>
              <w:sdtPr>
                <w:id w:val="7413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40247D">
              <w:t xml:space="preserve"> </w:t>
            </w:r>
            <w:r w:rsidR="008A79D1">
              <w:t>Diebstahl</w:t>
            </w:r>
          </w:p>
        </w:tc>
      </w:tr>
      <w:tr w:rsidR="008A79D1" w:rsidRPr="00AB2915" w14:paraId="41E0F3E1" w14:textId="77777777" w:rsidTr="008A79D1">
        <w:tc>
          <w:tcPr>
            <w:tcW w:w="2122" w:type="dxa"/>
            <w:tcBorders>
              <w:top w:val="nil"/>
              <w:bottom w:val="nil"/>
            </w:tcBorders>
          </w:tcPr>
          <w:p w14:paraId="41E0F3DF" w14:textId="77777777" w:rsidR="008A79D1" w:rsidRPr="00A52973" w:rsidRDefault="00D35BDF" w:rsidP="00FC2D77">
            <w:sdt>
              <w:sdtPr>
                <w:id w:val="-56826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40247D">
              <w:t xml:space="preserve"> </w:t>
            </w:r>
            <w:r w:rsidR="008A79D1" w:rsidRPr="008A79D1">
              <w:t>Glasbruch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41E0F3E0" w14:textId="77777777" w:rsidR="008A79D1" w:rsidRPr="0040247D" w:rsidRDefault="00D35BDF" w:rsidP="00FC2D77">
            <w:pPr>
              <w:jc w:val="both"/>
            </w:pPr>
            <w:sdt>
              <w:sdtPr>
                <w:id w:val="17318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40247D">
              <w:t xml:space="preserve"> </w:t>
            </w:r>
            <w:r w:rsidR="008A79D1" w:rsidRPr="00853CD9">
              <w:t>Wasserschaden</w:t>
            </w:r>
          </w:p>
        </w:tc>
      </w:tr>
      <w:tr w:rsidR="008A79D1" w:rsidRPr="00AB2915" w14:paraId="41E0F3E4" w14:textId="77777777" w:rsidTr="008A79D1">
        <w:tc>
          <w:tcPr>
            <w:tcW w:w="2122" w:type="dxa"/>
            <w:tcBorders>
              <w:top w:val="nil"/>
              <w:bottom w:val="nil"/>
            </w:tcBorders>
          </w:tcPr>
          <w:p w14:paraId="41E0F3E2" w14:textId="77777777" w:rsidR="008A79D1" w:rsidRPr="00A52973" w:rsidRDefault="00D35BDF" w:rsidP="00FC2D77">
            <w:sdt>
              <w:sdtPr>
                <w:id w:val="-140776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40247D">
              <w:t xml:space="preserve"> </w:t>
            </w:r>
            <w:r w:rsidR="008A79D1" w:rsidRPr="008A79D1">
              <w:t>Maschinenbruch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41E0F3E3" w14:textId="77777777" w:rsidR="008A79D1" w:rsidRPr="0040247D" w:rsidRDefault="00D35BDF" w:rsidP="00FC2D77">
            <w:pPr>
              <w:jc w:val="both"/>
            </w:pPr>
            <w:sdt>
              <w:sdtPr>
                <w:id w:val="71639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40247D">
              <w:t xml:space="preserve"> </w:t>
            </w:r>
            <w:r w:rsidR="008A79D1" w:rsidRPr="009E4F35">
              <w:t>Bauwesen</w:t>
            </w:r>
          </w:p>
        </w:tc>
      </w:tr>
      <w:tr w:rsidR="008A79D1" w:rsidRPr="00AB2915" w14:paraId="41E0F3E7" w14:textId="77777777" w:rsidTr="008A79D1">
        <w:tc>
          <w:tcPr>
            <w:tcW w:w="2122" w:type="dxa"/>
            <w:tcBorders>
              <w:top w:val="nil"/>
            </w:tcBorders>
          </w:tcPr>
          <w:p w14:paraId="41E0F3E5" w14:textId="77777777" w:rsidR="008A79D1" w:rsidRPr="00A44E3B" w:rsidRDefault="008A79D1" w:rsidP="00FC2D77">
            <w:pPr>
              <w:rPr>
                <w:rFonts w:eastAsia="MS Gothic"/>
              </w:rPr>
            </w:pPr>
            <w:r>
              <w:rPr>
                <w:rFonts w:eastAsia="MS Gothic"/>
              </w:rPr>
              <w:t>Gesellschaft?</w:t>
            </w:r>
          </w:p>
        </w:tc>
        <w:tc>
          <w:tcPr>
            <w:tcW w:w="7232" w:type="dxa"/>
            <w:tcBorders>
              <w:top w:val="nil"/>
              <w:bottom w:val="single" w:sz="4" w:space="0" w:color="auto"/>
            </w:tcBorders>
          </w:tcPr>
          <w:p w14:paraId="41E0F3E6" w14:textId="77777777" w:rsidR="008A79D1" w:rsidRPr="0040247D" w:rsidRDefault="008A79D1" w:rsidP="008A79D1">
            <w:pPr>
              <w:jc w:val="both"/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Gesellschaft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</w:tbl>
    <w:p w14:paraId="41E0F3E8" w14:textId="77777777" w:rsidR="000E7E8F" w:rsidRPr="00DA7E89" w:rsidRDefault="000E7E8F" w:rsidP="00DA7E89"/>
    <w:p w14:paraId="41E0F3E9" w14:textId="77777777" w:rsidR="00DA7E89" w:rsidRPr="00DA7E89" w:rsidRDefault="00DA7E89" w:rsidP="00DA7E89">
      <w:r w:rsidRPr="00DA7E89">
        <w:br w:type="page"/>
      </w:r>
    </w:p>
    <w:p w14:paraId="41E0F3EA" w14:textId="77777777" w:rsidR="002F6B2B" w:rsidRPr="000E7E8F" w:rsidRDefault="002F6B2B" w:rsidP="000E7E8F">
      <w:pPr>
        <w:pStyle w:val="berschrift2"/>
      </w:pPr>
      <w:r w:rsidRPr="000E7E8F">
        <w:lastRenderedPageBreak/>
        <w:t>Bemerkungen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D0DE7" w:rsidRPr="00AB2915" w14:paraId="41E0F3EC" w14:textId="77777777" w:rsidTr="00F27AC6">
        <w:tc>
          <w:tcPr>
            <w:tcW w:w="9354" w:type="dxa"/>
          </w:tcPr>
          <w:p w14:paraId="41E0F3EB" w14:textId="77777777" w:rsidR="000D0DE7" w:rsidRPr="00AB2915" w:rsidRDefault="000D0DE7" w:rsidP="00F27AC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0D0DE7" w:rsidRPr="00AB2915" w14:paraId="41E0F3EE" w14:textId="77777777" w:rsidTr="00F27AC6">
        <w:tc>
          <w:tcPr>
            <w:tcW w:w="9354" w:type="dxa"/>
            <w:tcBorders>
              <w:bottom w:val="single" w:sz="4" w:space="0" w:color="auto"/>
            </w:tcBorders>
          </w:tcPr>
          <w:p w14:paraId="41E0F3ED" w14:textId="77777777" w:rsidR="000D0DE7" w:rsidRPr="00AB2915" w:rsidRDefault="000D0DE7" w:rsidP="00F27AC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0D0DE7" w:rsidRPr="00AB2915" w14:paraId="41E0F3F0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1E0F3EF" w14:textId="77777777" w:rsidR="000D0DE7" w:rsidRPr="00AB2915" w:rsidRDefault="000D0DE7" w:rsidP="00F27AC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0D0DE7" w:rsidRPr="00AB2915" w14:paraId="41E0F3F2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1E0F3F1" w14:textId="77777777" w:rsidR="000D0DE7" w:rsidRDefault="000D0DE7" w:rsidP="00F27AC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0D0DE7" w:rsidRPr="00AB2915" w14:paraId="41E0F3F4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1E0F3F3" w14:textId="77777777" w:rsidR="000D0DE7" w:rsidRDefault="000D0DE7" w:rsidP="00F27AC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</w:tbl>
    <w:p w14:paraId="41E0F3F5" w14:textId="77777777" w:rsidR="009B7C13" w:rsidRDefault="009B7C13" w:rsidP="009B7C13"/>
    <w:p w14:paraId="41E0F3F6" w14:textId="77777777" w:rsidR="009B7C13" w:rsidRDefault="009B7C13" w:rsidP="009B7C13"/>
    <w:p w14:paraId="41E0F3F7" w14:textId="77777777" w:rsidR="00DA7E89" w:rsidRDefault="00DA7E89" w:rsidP="00DA7E89">
      <w:r w:rsidRPr="00023BE7">
        <w:t>Der Versicherungsnehmer ermächtigt die auf Seite 1 aufgeführte Versicherungsgesellschaft zur Einsichtnahme in die amtlichen Akten.</w:t>
      </w:r>
    </w:p>
    <w:p w14:paraId="41E0F3F8" w14:textId="77777777" w:rsidR="009B7C13" w:rsidRDefault="00352577" w:rsidP="009B7C13">
      <w:r>
        <w:t xml:space="preserve"> </w:t>
      </w:r>
    </w:p>
    <w:p w14:paraId="41E0F3F9" w14:textId="77777777" w:rsidR="000D0DE7" w:rsidRDefault="000D0DE7" w:rsidP="000D0DE7"/>
    <w:tbl>
      <w:tblPr>
        <w:tblStyle w:val="RasterohneRahmen"/>
        <w:tblW w:w="5000" w:type="pct"/>
        <w:tblLook w:val="04A0" w:firstRow="1" w:lastRow="0" w:firstColumn="1" w:lastColumn="0" w:noHBand="0" w:noVBand="1"/>
      </w:tblPr>
      <w:tblGrid>
        <w:gridCol w:w="3969"/>
        <w:gridCol w:w="5385"/>
      </w:tblGrid>
      <w:tr w:rsidR="000D0DE7" w14:paraId="41E0F3FB" w14:textId="77777777" w:rsidTr="00F27AC6">
        <w:trPr>
          <w:trHeight w:val="227"/>
        </w:trPr>
        <w:tc>
          <w:tcPr>
            <w:tcW w:w="9354" w:type="dxa"/>
            <w:gridSpan w:val="2"/>
          </w:tcPr>
          <w:bookmarkStart w:id="7" w:name="Ort"/>
          <w:p w14:paraId="41E0F3FA" w14:textId="77777777" w:rsidR="000D0DE7" w:rsidRPr="003729CD" w:rsidRDefault="000D0DE7" w:rsidP="00F27AC6">
            <w:pPr>
              <w:rPr>
                <w:rStyle w:val="Fett"/>
              </w:rPr>
            </w:pPr>
            <w:r w:rsidRPr="003729CD">
              <w:rPr>
                <w:rStyle w:val="Fett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3729CD">
              <w:rPr>
                <w:rStyle w:val="Fett"/>
              </w:rPr>
              <w:instrText xml:space="preserve"> FORMTEXT </w:instrText>
            </w:r>
            <w:r w:rsidRPr="003729CD">
              <w:rPr>
                <w:rStyle w:val="Fett"/>
              </w:rPr>
            </w:r>
            <w:r w:rsidRPr="003729CD">
              <w:rPr>
                <w:rStyle w:val="Fett"/>
              </w:rPr>
              <w:fldChar w:fldCharType="separate"/>
            </w:r>
            <w:r w:rsidRPr="003729CD">
              <w:rPr>
                <w:rStyle w:val="Fett"/>
              </w:rPr>
              <w:t> </w:t>
            </w:r>
            <w:r w:rsidRPr="003729CD">
              <w:rPr>
                <w:rStyle w:val="Fett"/>
              </w:rPr>
              <w:t> </w:t>
            </w:r>
            <w:r w:rsidRPr="003729CD">
              <w:rPr>
                <w:rStyle w:val="Fett"/>
              </w:rPr>
              <w:t> </w:t>
            </w:r>
            <w:r w:rsidRPr="003729CD">
              <w:rPr>
                <w:rStyle w:val="Fett"/>
              </w:rPr>
              <w:t> </w:t>
            </w:r>
            <w:r w:rsidRPr="003729CD">
              <w:rPr>
                <w:rStyle w:val="Fett"/>
              </w:rPr>
              <w:t> </w:t>
            </w:r>
            <w:r w:rsidRPr="003729CD">
              <w:rPr>
                <w:rStyle w:val="Fett"/>
              </w:rPr>
              <w:fldChar w:fldCharType="end"/>
            </w:r>
            <w:bookmarkEnd w:id="7"/>
            <w:r w:rsidRPr="003729CD">
              <w:rPr>
                <w:rStyle w:val="Fett"/>
              </w:rPr>
              <w:t xml:space="preserve">, </w:t>
            </w:r>
            <w:r w:rsidRPr="003729CD">
              <w:rPr>
                <w:rStyle w:val="Fett"/>
              </w:rPr>
              <w:fldChar w:fldCharType="begin"/>
            </w:r>
            <w:r w:rsidRPr="003729CD">
              <w:rPr>
                <w:rStyle w:val="Fett"/>
              </w:rPr>
              <w:instrText xml:space="preserve"> DATE  \@ "d. MMMM yyyy"  \* MERGEFORMAT </w:instrText>
            </w:r>
            <w:r w:rsidRPr="003729CD">
              <w:rPr>
                <w:rStyle w:val="Fett"/>
              </w:rPr>
              <w:fldChar w:fldCharType="separate"/>
            </w:r>
            <w:r w:rsidR="00D35BDF">
              <w:rPr>
                <w:rStyle w:val="Fett"/>
                <w:noProof/>
              </w:rPr>
              <w:t>20. Dezember 2013</w:t>
            </w:r>
            <w:r w:rsidRPr="003729CD">
              <w:rPr>
                <w:rStyle w:val="Fett"/>
              </w:rPr>
              <w:fldChar w:fldCharType="end"/>
            </w:r>
          </w:p>
        </w:tc>
      </w:tr>
      <w:tr w:rsidR="000D0DE7" w14:paraId="41E0F3FD" w14:textId="77777777" w:rsidTr="00F27AC6">
        <w:trPr>
          <w:trHeight w:val="357"/>
        </w:trPr>
        <w:tc>
          <w:tcPr>
            <w:tcW w:w="9354" w:type="dxa"/>
            <w:gridSpan w:val="2"/>
          </w:tcPr>
          <w:p w14:paraId="41E0F3FC" w14:textId="77777777" w:rsidR="000D0DE7" w:rsidRDefault="000D0DE7" w:rsidP="00F27AC6"/>
        </w:tc>
      </w:tr>
      <w:tr w:rsidR="000D0DE7" w14:paraId="41E0F401" w14:textId="77777777" w:rsidTr="00F27AC6">
        <w:trPr>
          <w:trHeight w:val="1975"/>
        </w:trPr>
        <w:tc>
          <w:tcPr>
            <w:tcW w:w="9354" w:type="dxa"/>
            <w:gridSpan w:val="2"/>
          </w:tcPr>
          <w:p w14:paraId="41E0F3FE" w14:textId="77777777" w:rsidR="000D0DE7" w:rsidRPr="003729CD" w:rsidRDefault="000D0DE7" w:rsidP="003729CD">
            <w:r w:rsidRPr="003729CD">
              <w:t>Der Kunde</w:t>
            </w:r>
          </w:p>
          <w:p w14:paraId="41E0F3FF" w14:textId="77777777" w:rsidR="000D0DE7" w:rsidRDefault="000D0DE7" w:rsidP="00F27AC6"/>
          <w:bookmarkStart w:id="8" w:name="Anschrift"/>
          <w:p w14:paraId="41E0F400" w14:textId="77777777" w:rsidR="000D0DE7" w:rsidRDefault="000D0DE7" w:rsidP="00F27AC6">
            <w:r>
              <w:fldChar w:fldCharType="begin">
                <w:ffData>
                  <w:name w:val="Anschrif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D0DE7" w14:paraId="41E0F404" w14:textId="77777777" w:rsidTr="00F27AC6">
        <w:trPr>
          <w:trHeight w:val="435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41E0F402" w14:textId="77777777" w:rsidR="000D0DE7" w:rsidRDefault="000D0DE7" w:rsidP="00F27AC6">
            <w:r>
              <w:fldChar w:fldCharType="begin"/>
            </w:r>
            <w:r w:rsidRPr="00C70BC4">
              <w:instrText>MACROBUTTON NoMacro [</w:instrText>
            </w:r>
            <w:r w:rsidRPr="00C70BC4">
              <w:rPr>
                <w:b/>
                <w:color w:val="FF0000"/>
              </w:rPr>
              <w:instrText>KLICK!</w:instrText>
            </w:r>
            <w:r w:rsidRPr="00C70BC4">
              <w:instrText xml:space="preserve"> </w:instrText>
            </w:r>
            <w:r>
              <w:instrText>Name Kunden eingeben</w:instrText>
            </w:r>
            <w:r w:rsidRPr="00C70BC4">
              <w:instrText>]</w:instrText>
            </w:r>
            <w:r>
              <w:fldChar w:fldCharType="end"/>
            </w:r>
          </w:p>
        </w:tc>
        <w:tc>
          <w:tcPr>
            <w:tcW w:w="5385" w:type="dxa"/>
          </w:tcPr>
          <w:p w14:paraId="41E0F403" w14:textId="77777777" w:rsidR="000D0DE7" w:rsidRDefault="000D0DE7" w:rsidP="00F27AC6"/>
        </w:tc>
      </w:tr>
    </w:tbl>
    <w:p w14:paraId="41E0F405" w14:textId="77777777" w:rsidR="009B7C13" w:rsidRDefault="009B7C13" w:rsidP="009B7C13"/>
    <w:p w14:paraId="41E0F406" w14:textId="77777777" w:rsidR="009B7C13" w:rsidRDefault="009B7C13" w:rsidP="009B7C13"/>
    <w:sectPr w:rsidR="009B7C13" w:rsidSect="007971B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134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0F409" w14:textId="77777777" w:rsidR="009D4B76" w:rsidRDefault="009D4B76">
      <w:r>
        <w:separator/>
      </w:r>
    </w:p>
  </w:endnote>
  <w:endnote w:type="continuationSeparator" w:id="0">
    <w:p w14:paraId="41E0F40A" w14:textId="77777777" w:rsidR="009D4B76" w:rsidRDefault="009D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">
    <w:panose1 w:val="02000503000000020004"/>
    <w:charset w:val="00"/>
    <w:family w:val="auto"/>
    <w:pitch w:val="variable"/>
    <w:sig w:usb0="8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F40B" w14:textId="7B06596D" w:rsidR="009D4B76" w:rsidRPr="00C22841" w:rsidRDefault="002F390D" w:rsidP="00C22841">
    <w:pPr>
      <w:pStyle w:val="Fuzeile"/>
      <w:rPr>
        <w:rFonts w:cstheme="minorHAnsi"/>
      </w:rPr>
    </w:pPr>
    <w:r w:rsidRPr="00C22841">
      <w:rPr>
        <w:rFonts w:cstheme="minorHAnsi"/>
        <w:noProof/>
        <w:lang w:eastAsia="de-CH"/>
      </w:rPr>
      <w:drawing>
        <wp:anchor distT="0" distB="0" distL="114300" distR="114300" simplePos="0" relativeHeight="251660288" behindDoc="1" locked="0" layoutInCell="1" allowOverlap="1" wp14:anchorId="41E0F40E" wp14:editId="3DA1A2B5">
          <wp:simplePos x="0" y="0"/>
          <wp:positionH relativeFrom="page">
            <wp:posOffset>6477000</wp:posOffset>
          </wp:positionH>
          <wp:positionV relativeFrom="page">
            <wp:posOffset>9906000</wp:posOffset>
          </wp:positionV>
          <wp:extent cx="539750" cy="53975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Funk</w:t>
    </w:r>
    <w:r w:rsidR="009D4B76" w:rsidRPr="00C22841">
      <w:rPr>
        <w:rFonts w:cstheme="minorHAnsi"/>
      </w:rPr>
      <w:t xml:space="preserve"> Insurance Brokers AG</w:t>
    </w:r>
    <w:r w:rsidR="009D4B76" w:rsidRPr="00C22841">
      <w:rPr>
        <w:rFonts w:cstheme="minorHAnsi"/>
      </w:rPr>
      <w:tab/>
      <w:t xml:space="preserve">Seite </w:t>
    </w:r>
    <w:r w:rsidR="009D4B76" w:rsidRPr="00C22841">
      <w:rPr>
        <w:rStyle w:val="Fett"/>
        <w:rFonts w:cstheme="minorHAnsi"/>
        <w:b w:val="0"/>
        <w:bCs w:val="0"/>
      </w:rPr>
      <w:fldChar w:fldCharType="begin"/>
    </w:r>
    <w:r w:rsidR="009D4B76" w:rsidRPr="00C22841">
      <w:rPr>
        <w:rStyle w:val="Fett"/>
        <w:rFonts w:cstheme="minorHAnsi"/>
        <w:b w:val="0"/>
        <w:bCs w:val="0"/>
      </w:rPr>
      <w:instrText xml:space="preserve">PAGE   </w:instrText>
    </w:r>
    <w:r w:rsidR="009D4B76" w:rsidRPr="00C22841">
      <w:rPr>
        <w:rFonts w:cstheme="minorHAnsi"/>
      </w:rPr>
      <w:instrText xml:space="preserve">\# "00" </w:instrText>
    </w:r>
    <w:r w:rsidR="009D4B76" w:rsidRPr="00C22841">
      <w:rPr>
        <w:rStyle w:val="Fett"/>
        <w:rFonts w:cstheme="minorHAnsi"/>
        <w:b w:val="0"/>
        <w:bCs w:val="0"/>
      </w:rPr>
      <w:fldChar w:fldCharType="separate"/>
    </w:r>
    <w:r w:rsidR="00D35BDF">
      <w:rPr>
        <w:rFonts w:cstheme="minorHAnsi"/>
        <w:noProof/>
      </w:rPr>
      <w:t>02</w:t>
    </w:r>
    <w:r w:rsidR="009D4B76" w:rsidRPr="00C22841">
      <w:rPr>
        <w:rStyle w:val="Fett"/>
        <w:rFonts w:cstheme="minorHAnsi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F40D" w14:textId="04CDF540" w:rsidR="009D4B76" w:rsidRPr="00F20C34" w:rsidRDefault="002F390D" w:rsidP="00F20C34">
    <w:pPr>
      <w:pStyle w:val="Fuzeile"/>
    </w:pPr>
    <w:r>
      <w:t>Funk</w:t>
    </w:r>
    <w:r w:rsidR="009D4B76" w:rsidRPr="00F20C34">
      <w:t xml:space="preserve"> Insurance Brokers AG, </w:t>
    </w:r>
    <w:r w:rsidR="009D4B76" w:rsidRPr="00F20C34">
      <w:fldChar w:fldCharType="begin"/>
    </w:r>
    <w:r w:rsidR="009D4B76" w:rsidRPr="00F20C34">
      <w:instrText xml:space="preserve"> DATE  \@ "d. MMMM yyyy"</w:instrText>
    </w:r>
    <w:r w:rsidR="009D4B76" w:rsidRPr="00F20C34">
      <w:fldChar w:fldCharType="separate"/>
    </w:r>
    <w:r w:rsidR="00D35BDF">
      <w:rPr>
        <w:noProof/>
      </w:rPr>
      <w:t>20. Dezember 2013</w:t>
    </w:r>
    <w:r w:rsidR="009D4B76" w:rsidRPr="00F20C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0F407" w14:textId="77777777" w:rsidR="009D4B76" w:rsidRDefault="009D4B76">
      <w:r>
        <w:separator/>
      </w:r>
    </w:p>
  </w:footnote>
  <w:footnote w:type="continuationSeparator" w:id="0">
    <w:p w14:paraId="41E0F408" w14:textId="77777777" w:rsidR="009D4B76" w:rsidRDefault="009D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F40C" w14:textId="77777777" w:rsidR="009D4B76" w:rsidRPr="00006308" w:rsidRDefault="009D4B76" w:rsidP="00006308">
    <w:pPr>
      <w:pStyle w:val="Kopfzeile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1E0F410" wp14:editId="40517D5B">
          <wp:simplePos x="0" y="0"/>
          <wp:positionH relativeFrom="page">
            <wp:posOffset>6343650</wp:posOffset>
          </wp:positionH>
          <wp:positionV relativeFrom="page">
            <wp:posOffset>790575</wp:posOffset>
          </wp:positionV>
          <wp:extent cx="5400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Logo_RGB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CF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802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5E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580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1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E0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D0E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E4AE6"/>
    <w:lvl w:ilvl="0">
      <w:start w:val="1"/>
      <w:numFmt w:val="bullet"/>
      <w:pStyle w:val="Aufzhlungszeichen2"/>
      <w:lvlText w:val=""/>
      <w:lvlJc w:val="left"/>
      <w:pPr>
        <w:ind w:left="587" w:hanging="360"/>
      </w:pPr>
      <w:rPr>
        <w:rFonts w:ascii="Wingdings" w:hAnsi="Wingdings" w:hint="default"/>
        <w:sz w:val="12"/>
      </w:rPr>
    </w:lvl>
  </w:abstractNum>
  <w:abstractNum w:abstractNumId="8">
    <w:nsid w:val="FFFFFF88"/>
    <w:multiLevelType w:val="singleLevel"/>
    <w:tmpl w:val="BDAE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A1F4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0E3D7170"/>
    <w:multiLevelType w:val="multilevel"/>
    <w:tmpl w:val="9F4213A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2296242"/>
    <w:multiLevelType w:val="hybridMultilevel"/>
    <w:tmpl w:val="F5B83750"/>
    <w:lvl w:ilvl="0" w:tplc="8438EBF0">
      <w:start w:val="1"/>
      <w:numFmt w:val="decimal"/>
      <w:pStyle w:val="Nummerierung8ptFett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0107C"/>
    <w:multiLevelType w:val="multilevel"/>
    <w:tmpl w:val="A92A3ADE"/>
    <w:lvl w:ilvl="0">
      <w:start w:val="1"/>
      <w:numFmt w:val="decimal"/>
      <w:pStyle w:val="berschrift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F311A"/>
    <w:multiLevelType w:val="multilevel"/>
    <w:tmpl w:val="D444AC12"/>
    <w:lvl w:ilvl="0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463282"/>
    <w:multiLevelType w:val="multilevel"/>
    <w:tmpl w:val="45B2409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4EAA137C"/>
    <w:multiLevelType w:val="multilevel"/>
    <w:tmpl w:val="45B473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08E57CB"/>
    <w:multiLevelType w:val="hybridMultilevel"/>
    <w:tmpl w:val="BB5413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D39C5"/>
    <w:multiLevelType w:val="multilevel"/>
    <w:tmpl w:val="E1C87006"/>
    <w:lvl w:ilvl="0">
      <w:start w:val="1"/>
      <w:numFmt w:val="decimal"/>
      <w:pStyle w:val="Haupttite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6670FBF"/>
    <w:multiLevelType w:val="hybridMultilevel"/>
    <w:tmpl w:val="FE00DAB2"/>
    <w:lvl w:ilvl="0" w:tplc="19C06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5"/>
  </w:num>
  <w:num w:numId="6">
    <w:abstractNumId w:val="15"/>
  </w:num>
  <w:num w:numId="7">
    <w:abstractNumId w:val="18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2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4"/>
    <w:rsid w:val="000000F3"/>
    <w:rsid w:val="00006308"/>
    <w:rsid w:val="00020DF6"/>
    <w:rsid w:val="000434B3"/>
    <w:rsid w:val="0005291E"/>
    <w:rsid w:val="0007487B"/>
    <w:rsid w:val="00074EE3"/>
    <w:rsid w:val="0007674E"/>
    <w:rsid w:val="000800C8"/>
    <w:rsid w:val="00084F40"/>
    <w:rsid w:val="00091867"/>
    <w:rsid w:val="000951CD"/>
    <w:rsid w:val="000A52AF"/>
    <w:rsid w:val="000D0DE7"/>
    <w:rsid w:val="000D6715"/>
    <w:rsid w:val="000D7948"/>
    <w:rsid w:val="000D7BA8"/>
    <w:rsid w:val="000E10C6"/>
    <w:rsid w:val="000E3198"/>
    <w:rsid w:val="000E7E8F"/>
    <w:rsid w:val="000F188F"/>
    <w:rsid w:val="00105C44"/>
    <w:rsid w:val="00110693"/>
    <w:rsid w:val="001154F9"/>
    <w:rsid w:val="001228C3"/>
    <w:rsid w:val="00153046"/>
    <w:rsid w:val="001547B7"/>
    <w:rsid w:val="00155B9D"/>
    <w:rsid w:val="00161AE3"/>
    <w:rsid w:val="00191D59"/>
    <w:rsid w:val="001A0222"/>
    <w:rsid w:val="001A0E97"/>
    <w:rsid w:val="001B1601"/>
    <w:rsid w:val="001B592B"/>
    <w:rsid w:val="001C5C76"/>
    <w:rsid w:val="001C7F3B"/>
    <w:rsid w:val="001D0D63"/>
    <w:rsid w:val="001D0FA3"/>
    <w:rsid w:val="001E1505"/>
    <w:rsid w:val="001E6A38"/>
    <w:rsid w:val="0021570A"/>
    <w:rsid w:val="00217FF8"/>
    <w:rsid w:val="00237397"/>
    <w:rsid w:val="00243302"/>
    <w:rsid w:val="0025503A"/>
    <w:rsid w:val="00264F7C"/>
    <w:rsid w:val="00276971"/>
    <w:rsid w:val="002806CB"/>
    <w:rsid w:val="00283AAF"/>
    <w:rsid w:val="002855A1"/>
    <w:rsid w:val="002A1F82"/>
    <w:rsid w:val="002C20D6"/>
    <w:rsid w:val="002D7B5D"/>
    <w:rsid w:val="002F390D"/>
    <w:rsid w:val="002F6B2B"/>
    <w:rsid w:val="00345D36"/>
    <w:rsid w:val="00351D4A"/>
    <w:rsid w:val="00352577"/>
    <w:rsid w:val="003525F7"/>
    <w:rsid w:val="00357DA5"/>
    <w:rsid w:val="003729CD"/>
    <w:rsid w:val="003912A0"/>
    <w:rsid w:val="003962D8"/>
    <w:rsid w:val="00397822"/>
    <w:rsid w:val="003A1183"/>
    <w:rsid w:val="003A43F5"/>
    <w:rsid w:val="003A6F5B"/>
    <w:rsid w:val="003C4CCA"/>
    <w:rsid w:val="003D2369"/>
    <w:rsid w:val="003E2FDA"/>
    <w:rsid w:val="0040185D"/>
    <w:rsid w:val="004041CE"/>
    <w:rsid w:val="00416A5A"/>
    <w:rsid w:val="00426E20"/>
    <w:rsid w:val="0042766E"/>
    <w:rsid w:val="0043069D"/>
    <w:rsid w:val="00440E69"/>
    <w:rsid w:val="004439E4"/>
    <w:rsid w:val="004450B0"/>
    <w:rsid w:val="00445703"/>
    <w:rsid w:val="00447164"/>
    <w:rsid w:val="00466DC3"/>
    <w:rsid w:val="00470A60"/>
    <w:rsid w:val="00472D10"/>
    <w:rsid w:val="004A2C8B"/>
    <w:rsid w:val="004C30D5"/>
    <w:rsid w:val="004D227B"/>
    <w:rsid w:val="004E1DB2"/>
    <w:rsid w:val="00503CE2"/>
    <w:rsid w:val="0051306E"/>
    <w:rsid w:val="00515AFF"/>
    <w:rsid w:val="005263F8"/>
    <w:rsid w:val="00526822"/>
    <w:rsid w:val="005278C0"/>
    <w:rsid w:val="00542849"/>
    <w:rsid w:val="00556D39"/>
    <w:rsid w:val="00557A9F"/>
    <w:rsid w:val="0056338B"/>
    <w:rsid w:val="00573537"/>
    <w:rsid w:val="00574A3A"/>
    <w:rsid w:val="00580941"/>
    <w:rsid w:val="005818BF"/>
    <w:rsid w:val="005829A8"/>
    <w:rsid w:val="005841F3"/>
    <w:rsid w:val="00590C55"/>
    <w:rsid w:val="005A3169"/>
    <w:rsid w:val="005B2C12"/>
    <w:rsid w:val="006074A7"/>
    <w:rsid w:val="00610398"/>
    <w:rsid w:val="00632412"/>
    <w:rsid w:val="00670B72"/>
    <w:rsid w:val="00695BBC"/>
    <w:rsid w:val="006B1D37"/>
    <w:rsid w:val="006B1FBD"/>
    <w:rsid w:val="006C5A25"/>
    <w:rsid w:val="006D2CFD"/>
    <w:rsid w:val="006F3146"/>
    <w:rsid w:val="006F5028"/>
    <w:rsid w:val="00711943"/>
    <w:rsid w:val="00713659"/>
    <w:rsid w:val="00733569"/>
    <w:rsid w:val="00737108"/>
    <w:rsid w:val="00747E2C"/>
    <w:rsid w:val="00754601"/>
    <w:rsid w:val="00765B4B"/>
    <w:rsid w:val="00767235"/>
    <w:rsid w:val="007971BA"/>
    <w:rsid w:val="007C3969"/>
    <w:rsid w:val="007D5607"/>
    <w:rsid w:val="007D5A6C"/>
    <w:rsid w:val="007E7F2B"/>
    <w:rsid w:val="0080502B"/>
    <w:rsid w:val="00815384"/>
    <w:rsid w:val="0081573C"/>
    <w:rsid w:val="00815DBA"/>
    <w:rsid w:val="00821AD9"/>
    <w:rsid w:val="008265A8"/>
    <w:rsid w:val="00835948"/>
    <w:rsid w:val="00837EC3"/>
    <w:rsid w:val="0084675B"/>
    <w:rsid w:val="0085070A"/>
    <w:rsid w:val="008575CA"/>
    <w:rsid w:val="00867EF3"/>
    <w:rsid w:val="00874ACB"/>
    <w:rsid w:val="00885B67"/>
    <w:rsid w:val="00891DA9"/>
    <w:rsid w:val="008A08A7"/>
    <w:rsid w:val="008A0957"/>
    <w:rsid w:val="008A79D1"/>
    <w:rsid w:val="008C3570"/>
    <w:rsid w:val="008C382A"/>
    <w:rsid w:val="0091797F"/>
    <w:rsid w:val="0095246C"/>
    <w:rsid w:val="00955620"/>
    <w:rsid w:val="009708EA"/>
    <w:rsid w:val="00976B54"/>
    <w:rsid w:val="0098353C"/>
    <w:rsid w:val="009A6DAB"/>
    <w:rsid w:val="009B7C13"/>
    <w:rsid w:val="009D07D0"/>
    <w:rsid w:val="009D2DA3"/>
    <w:rsid w:val="009D32A0"/>
    <w:rsid w:val="009D4B76"/>
    <w:rsid w:val="009F671E"/>
    <w:rsid w:val="00A14350"/>
    <w:rsid w:val="00A21E92"/>
    <w:rsid w:val="00A227AC"/>
    <w:rsid w:val="00A32808"/>
    <w:rsid w:val="00A429A4"/>
    <w:rsid w:val="00A57330"/>
    <w:rsid w:val="00A5784A"/>
    <w:rsid w:val="00A61C2C"/>
    <w:rsid w:val="00A72886"/>
    <w:rsid w:val="00A72912"/>
    <w:rsid w:val="00AA666E"/>
    <w:rsid w:val="00AB2915"/>
    <w:rsid w:val="00AB3B91"/>
    <w:rsid w:val="00AC0130"/>
    <w:rsid w:val="00AD2555"/>
    <w:rsid w:val="00AE3756"/>
    <w:rsid w:val="00B2145D"/>
    <w:rsid w:val="00B2432E"/>
    <w:rsid w:val="00B40E7E"/>
    <w:rsid w:val="00B443CF"/>
    <w:rsid w:val="00B50FB5"/>
    <w:rsid w:val="00B57A96"/>
    <w:rsid w:val="00B65880"/>
    <w:rsid w:val="00B72042"/>
    <w:rsid w:val="00B87F39"/>
    <w:rsid w:val="00B90CB2"/>
    <w:rsid w:val="00BA0F43"/>
    <w:rsid w:val="00BC2177"/>
    <w:rsid w:val="00BD2B82"/>
    <w:rsid w:val="00C01B67"/>
    <w:rsid w:val="00C11EC5"/>
    <w:rsid w:val="00C20CB8"/>
    <w:rsid w:val="00C22841"/>
    <w:rsid w:val="00C3342F"/>
    <w:rsid w:val="00C41588"/>
    <w:rsid w:val="00C552CB"/>
    <w:rsid w:val="00C62CE7"/>
    <w:rsid w:val="00C76829"/>
    <w:rsid w:val="00C77697"/>
    <w:rsid w:val="00CA53FD"/>
    <w:rsid w:val="00CC2AD3"/>
    <w:rsid w:val="00CF61A6"/>
    <w:rsid w:val="00D06685"/>
    <w:rsid w:val="00D153E2"/>
    <w:rsid w:val="00D27D23"/>
    <w:rsid w:val="00D35BDF"/>
    <w:rsid w:val="00D55B07"/>
    <w:rsid w:val="00D56473"/>
    <w:rsid w:val="00D65028"/>
    <w:rsid w:val="00D75270"/>
    <w:rsid w:val="00D83045"/>
    <w:rsid w:val="00D84BE5"/>
    <w:rsid w:val="00D97030"/>
    <w:rsid w:val="00DA6ADF"/>
    <w:rsid w:val="00DA7E89"/>
    <w:rsid w:val="00DB11EF"/>
    <w:rsid w:val="00DB37E6"/>
    <w:rsid w:val="00DB5E2A"/>
    <w:rsid w:val="00DC1912"/>
    <w:rsid w:val="00DD1278"/>
    <w:rsid w:val="00DE2182"/>
    <w:rsid w:val="00DE555E"/>
    <w:rsid w:val="00E04D3B"/>
    <w:rsid w:val="00E141D5"/>
    <w:rsid w:val="00E26528"/>
    <w:rsid w:val="00E358B1"/>
    <w:rsid w:val="00E35B67"/>
    <w:rsid w:val="00E35E60"/>
    <w:rsid w:val="00E41E23"/>
    <w:rsid w:val="00EA17BB"/>
    <w:rsid w:val="00EE5C01"/>
    <w:rsid w:val="00F0270F"/>
    <w:rsid w:val="00F106D6"/>
    <w:rsid w:val="00F20C34"/>
    <w:rsid w:val="00F22148"/>
    <w:rsid w:val="00F27AC6"/>
    <w:rsid w:val="00F41DA6"/>
    <w:rsid w:val="00F5326C"/>
    <w:rsid w:val="00F63A12"/>
    <w:rsid w:val="00F85475"/>
    <w:rsid w:val="00F8558F"/>
    <w:rsid w:val="00F93765"/>
    <w:rsid w:val="00F941A5"/>
    <w:rsid w:val="00F96B02"/>
    <w:rsid w:val="00F97635"/>
    <w:rsid w:val="00FF0FA6"/>
    <w:rsid w:val="00FF15E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41E0F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3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3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GWP farben">
      <a:dk1>
        <a:srgbClr val="262626"/>
      </a:dk1>
      <a:lt1>
        <a:sysClr val="window" lastClr="FFFFFF"/>
      </a:lt1>
      <a:dk2>
        <a:srgbClr val="404040"/>
      </a:dk2>
      <a:lt2>
        <a:srgbClr val="F2F2F2"/>
      </a:lt2>
      <a:accent1>
        <a:srgbClr val="DCE6F2"/>
      </a:accent1>
      <a:accent2>
        <a:srgbClr val="B9CDE5"/>
      </a:accent2>
      <a:accent3>
        <a:srgbClr val="4F81BD"/>
      </a:accent3>
      <a:accent4>
        <a:srgbClr val="0E509D"/>
      </a:accent4>
      <a:accent5>
        <a:srgbClr val="0A387A"/>
      </a:accent5>
      <a:accent6>
        <a:srgbClr val="D9D9D9"/>
      </a:accent6>
      <a:hlink>
        <a:srgbClr val="0A387A"/>
      </a:hlink>
      <a:folHlink>
        <a:srgbClr val="40404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0D7D1DB3DF194143977E21D6D85416E4|-804481371" UniqueId="138c633a-ef54-48df-b351-6a6cfb40045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v: </segment>
          <segment type="metadata">_UIVersionString</segment>
        </label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nVS_ChangedBy xmlns="c9dc9629-587d-431b-ab8e-0b56e32a9815">
      <UserInfo>
        <DisplayName>srv, spsync</DisplayName>
        <AccountId>244</AccountId>
        <AccountType/>
      </UserInfo>
    </winVS_ChangedBy>
    <winVS_CreatedBy xmlns="c9dc9629-587d-431b-ab8e-0b56e32a9815">
      <UserInfo>
        <DisplayName>Meier, Matthias</DisplayName>
        <AccountId>330</AccountId>
        <AccountType/>
      </UserInfo>
    </winVS_CreatedBy>
    <winVS_CreatedAt xmlns="c9dc9629-587d-431b-ab8e-0b56e32a9815">2013-07-29T21:07:15+00:00</winVS_CreatedAt>
    <DLCPolicyLabelClientValue xmlns="c9dc9629-587d-431b-ab8e-0b56e32a9815">v: {_UIVersionString}</DLCPolicyLabelClientValue>
    <DLCPolicyLabelLock xmlns="c9dc9629-587d-431b-ab8e-0b56e32a9815" xsi:nil="true"/>
    <DLCPolicyLabelValue xmlns="c9dc9629-587d-431b-ab8e-0b56e32a9815">v: 0.432</DLCPolicyLabelValu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D1DB3DF194143977E21D6D85416E4" ma:contentTypeVersion="19" ma:contentTypeDescription="Create a new document." ma:contentTypeScope="" ma:versionID="87c138a85dd865b7287f3559bece15c9">
  <xsd:schema xmlns:xsd="http://www.w3.org/2001/XMLSchema" xmlns:xs="http://www.w3.org/2001/XMLSchema" xmlns:p="http://schemas.microsoft.com/office/2006/metadata/properties" xmlns:ns1="http://schemas.microsoft.com/sharepoint/v3" xmlns:ns2="c9dc9629-587d-431b-ab8e-0b56e32a9815" targetNamespace="http://schemas.microsoft.com/office/2006/metadata/properties" ma:root="true" ma:fieldsID="bd09d51276db04ca2e06d6d6984e8e18" ns1:_="" ns2:_="">
    <xsd:import namespace="http://schemas.microsoft.com/sharepoint/v3"/>
    <xsd:import namespace="c9dc9629-587d-431b-ab8e-0b56e32a9815"/>
    <xsd:element name="properties">
      <xsd:complexType>
        <xsd:sequence>
          <xsd:element name="documentManagement">
            <xsd:complexType>
              <xsd:all>
                <xsd:element ref="ns2:winVS_ChangedBy" minOccurs="0"/>
                <xsd:element ref="ns2:winVS_CreatedAt" minOccurs="0"/>
                <xsd:element ref="ns2:winVS_CreatedBy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9629-587d-431b-ab8e-0b56e32a9815" elementFormDefault="qualified">
    <xsd:import namespace="http://schemas.microsoft.com/office/2006/documentManagement/types"/>
    <xsd:import namespace="http://schemas.microsoft.com/office/infopath/2007/PartnerControls"/>
    <xsd:element name="winVS_ChangedBy" ma:index="8" nillable="true" ma:displayName="winVS_ChangedBy" ma:description="winVS_ChangedBy" ma:hidden="true" ma:internalName="winVS_Chang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nVS_CreatedAt" ma:index="9" nillable="true" ma:displayName="winVS_CreatedAt" ma:description="winVS_CreatedAt" ma:hidden="true" ma:internalName="winVS_CreatedAt" ma:readOnly="false">
      <xsd:simpleType>
        <xsd:restriction base="dms:DateTime"/>
      </xsd:simpleType>
    </xsd:element>
    <xsd:element name="winVS_CreatedBy" ma:index="10" nillable="true" ma:displayName="winVS_CreatedBy" ma:description="winVS_CreatedBy" ma:hidden="true" ma:internalName="winVS_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2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85AC-2C63-454A-8060-569275814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7A729-AD4F-4A7C-8A09-A65F8ADFB87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A52460D-BD4C-45DF-817A-7A517F32AD07}">
  <ds:schemaRefs>
    <ds:schemaRef ds:uri="http://www.w3.org/XML/1998/namespace"/>
    <ds:schemaRef ds:uri="http://purl.org/dc/elements/1.1/"/>
    <ds:schemaRef ds:uri="http://purl.org/dc/terms/"/>
    <ds:schemaRef ds:uri="c9dc9629-587d-431b-ab8e-0b56e32a9815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06CC2F6-C846-40FD-887E-342336AAB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c9629-587d-431b-ab8e-0b56e32a9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060F99-06B7-4C88-AFCB-09B80DF1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A4BF555D.dotm</Template>
  <TotalTime>0</TotalTime>
  <Pages>5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6.752_SCHDANZ_SV</vt:lpstr>
    </vt:vector>
  </TitlesOfParts>
  <Manager>Branchenverantwortung</Manager>
  <Company>Funk Insurance Brokers AG</Company>
  <LinksUpToDate>false</LinksUpToDate>
  <CharactersWithSpaces>3969</CharactersWithSpaces>
  <SharedDoc>false</SharedDoc>
  <HyperlinkBase>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6.752_SCHDANZ_SV</dc:title>
  <dc:subject>6.752_</dc:subject>
  <dc:creator>matthias.meier@funk-gruppe.ch</dc:creator>
  <cp:keywords>winVS</cp:keywords>
  <dc:description>Schadenanzeige Sach-Versicherung winVS vorlage</dc:description>
  <cp:lastModifiedBy>Meier, Matthias</cp:lastModifiedBy>
  <cp:revision>2</cp:revision>
  <cp:lastPrinted>1900-12-31T23:00:00Z</cp:lastPrinted>
  <dcterms:created xsi:type="dcterms:W3CDTF">2013-12-20T17:51:00Z</dcterms:created>
  <dcterms:modified xsi:type="dcterms:W3CDTF">2013-12-20T17:51:00Z</dcterms:modified>
  <cp:category>Segment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0x0101000D7D1DB3DF194143977E21D6D85416E4</vt:lpwstr>
  </property>
  <property fmtid="{D5CDD505-2E9C-101B-9397-08002B2CF9AE}" pid="3" name="Order">
    <vt:r8>142600</vt:r8>
  </property>
  <property fmtid="{D5CDD505-2E9C-101B-9397-08002B2CF9AE}" pid="4" name="winVS_ChangedAt">
    <vt:filetime>2013-11-04T00:48:16Z</vt:filetime>
  </property>
  <property fmtid="{D5CDD505-2E9C-101B-9397-08002B2CF9AE}" pid="5" name="guidTemplate">
    <vt:lpwstr>{F8EC7781-AB6F-4613-9653-60CC253DB372}</vt:lpwstr>
  </property>
  <property fmtid="{D5CDD505-2E9C-101B-9397-08002B2CF9AE}" pid="6" name="Beschreibung">
    <vt:lpwstr>6.752_SCHDANZ_SV</vt:lpwstr>
  </property>
  <property fmtid="{D5CDD505-2E9C-101B-9397-08002B2CF9AE}" pid="7" name="Art">
    <vt:lpwstr>6 Segment A</vt:lpwstr>
  </property>
</Properties>
</file>